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D1E44" w14:textId="77777777" w:rsidR="005350CF" w:rsidRDefault="005350CF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C751530" wp14:editId="1384FDF2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7298055" cy="9525000"/>
                <wp:effectExtent l="0" t="0" r="0" b="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8055" cy="9525000"/>
                          <a:chOff x="0" y="0"/>
                          <a:chExt cx="7299384" cy="9531487"/>
                        </a:xfrm>
                      </wpg:grpSpPr>
                      <wps:wsp>
                        <wps:cNvPr id="1057" name="Rectangle 1056">
                          <a:extLst>
                            <a:ext uri="{FF2B5EF4-FFF2-40B4-BE49-F238E27FC236}">
                              <a16:creationId xmlns:a16="http://schemas.microsoft.com/office/drawing/2014/main" id="{3047BBC7-9720-4AED-B881-CCE2EA828932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299384" cy="952566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058" name="Group 1057">
                          <a:extLst>
                            <a:ext uri="{FF2B5EF4-FFF2-40B4-BE49-F238E27FC236}">
                              <a16:creationId xmlns:a16="http://schemas.microsoft.com/office/drawing/2014/main" id="{7C305E6B-E52F-426B-B74C-344708D8E341}"/>
                            </a:ext>
                          </a:extLst>
                        </wpg:cNvPr>
                        <wpg:cNvGrpSpPr/>
                        <wpg:grpSpPr>
                          <a:xfrm flipV="1">
                            <a:off x="28575" y="9525"/>
                            <a:ext cx="7227114" cy="4155411"/>
                            <a:chOff x="26750" y="0"/>
                            <a:chExt cx="7782375" cy="4474672"/>
                          </a:xfrm>
                        </wpg:grpSpPr>
                        <wpg:grpSp>
                          <wpg:cNvPr id="7" name="Group 3">
                            <a:extLst>
                              <a:ext uri="{FF2B5EF4-FFF2-40B4-BE49-F238E27FC236}">
                                <a16:creationId xmlns:a16="http://schemas.microsoft.com/office/drawing/2014/main" id="{34DFF6B7-FED4-468D-9CBF-7B5DB7E9FB9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6750" y="724954"/>
                              <a:ext cx="7780767" cy="3749718"/>
                              <a:chOff x="26750" y="724954"/>
                              <a:chExt cx="7780767" cy="3749718"/>
                            </a:xfrm>
                          </wpg:grpSpPr>
                          <wps:wsp>
                            <wps:cNvPr id="429" name="Freeform: Shape 429">
                              <a:extLst>
                                <a:ext uri="{FF2B5EF4-FFF2-40B4-BE49-F238E27FC236}">
                                  <a16:creationId xmlns:a16="http://schemas.microsoft.com/office/drawing/2014/main" id="{92883FEB-2059-41EE-A7DC-4443E81137F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144232" y="3726927"/>
                                <a:ext cx="203679" cy="114060"/>
                              </a:xfrm>
                              <a:custGeom>
                                <a:avLst/>
                                <a:gdLst>
                                  <a:gd name="connsiteX0" fmla="*/ 19660 w 203679"/>
                                  <a:gd name="connsiteY0" fmla="*/ 54065 h 114060"/>
                                  <a:gd name="connsiteX1" fmla="*/ 165494 w 203679"/>
                                  <a:gd name="connsiteY1" fmla="*/ 107022 h 114060"/>
                                  <a:gd name="connsiteX2" fmla="*/ 180973 w 203679"/>
                                  <a:gd name="connsiteY2" fmla="*/ 51621 h 114060"/>
                                  <a:gd name="connsiteX3" fmla="*/ 40027 w 203679"/>
                                  <a:gd name="connsiteY3" fmla="*/ 6811 h 114060"/>
                                  <a:gd name="connsiteX4" fmla="*/ 19660 w 203679"/>
                                  <a:gd name="connsiteY4" fmla="*/ 54065 h 114060"/>
                                  <a:gd name="connsiteX5" fmla="*/ 19660 w 203679"/>
                                  <a:gd name="connsiteY5" fmla="*/ 54065 h 1140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03679" h="114060">
                                    <a:moveTo>
                                      <a:pt x="19660" y="54065"/>
                                    </a:moveTo>
                                    <a:cubicBezTo>
                                      <a:pt x="66913" y="75248"/>
                                      <a:pt x="116611" y="91542"/>
                                      <a:pt x="165494" y="107022"/>
                                    </a:cubicBezTo>
                                    <a:cubicBezTo>
                                      <a:pt x="201341" y="118428"/>
                                      <a:pt x="215192" y="64656"/>
                                      <a:pt x="180973" y="51621"/>
                                    </a:cubicBezTo>
                                    <a:cubicBezTo>
                                      <a:pt x="134535" y="34512"/>
                                      <a:pt x="88096" y="18217"/>
                                      <a:pt x="40027" y="6811"/>
                                    </a:cubicBezTo>
                                    <a:cubicBezTo>
                                      <a:pt x="12327" y="294"/>
                                      <a:pt x="-8856" y="41030"/>
                                      <a:pt x="19660" y="54065"/>
                                    </a:cubicBezTo>
                                    <a:lnTo>
                                      <a:pt x="19660" y="540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30" name="Freeform: Shape 430">
                              <a:extLst>
                                <a:ext uri="{FF2B5EF4-FFF2-40B4-BE49-F238E27FC236}">
                                  <a16:creationId xmlns:a16="http://schemas.microsoft.com/office/drawing/2014/main" id="{DE9BBC90-0390-4020-B12A-406734D3810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66765" y="3729080"/>
                                <a:ext cx="309592" cy="244415"/>
                              </a:xfrm>
                              <a:custGeom>
                                <a:avLst/>
                                <a:gdLst>
                                  <a:gd name="connsiteX0" fmla="*/ 49320 w 309592"/>
                                  <a:gd name="connsiteY0" fmla="*/ 236037 h 244415"/>
                                  <a:gd name="connsiteX1" fmla="*/ 292106 w 309592"/>
                                  <a:gd name="connsiteY1" fmla="*/ 55170 h 244415"/>
                                  <a:gd name="connsiteX2" fmla="*/ 265220 w 309592"/>
                                  <a:gd name="connsiteY2" fmla="*/ 8731 h 244415"/>
                                  <a:gd name="connsiteX3" fmla="*/ 12658 w 309592"/>
                                  <a:gd name="connsiteY3" fmla="*/ 199375 h 244415"/>
                                  <a:gd name="connsiteX4" fmla="*/ 49320 w 309592"/>
                                  <a:gd name="connsiteY4" fmla="*/ 236037 h 244415"/>
                                  <a:gd name="connsiteX5" fmla="*/ 49320 w 309592"/>
                                  <a:gd name="connsiteY5" fmla="*/ 236037 h 244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09592" h="244415">
                                    <a:moveTo>
                                      <a:pt x="49320" y="236037"/>
                                    </a:moveTo>
                                    <a:cubicBezTo>
                                      <a:pt x="119386" y="161898"/>
                                      <a:pt x="201673" y="100794"/>
                                      <a:pt x="292106" y="55170"/>
                                    </a:cubicBezTo>
                                    <a:cubicBezTo>
                                      <a:pt x="323065" y="39691"/>
                                      <a:pt x="296180" y="-5119"/>
                                      <a:pt x="265220" y="8731"/>
                                    </a:cubicBezTo>
                                    <a:cubicBezTo>
                                      <a:pt x="167454" y="54356"/>
                                      <a:pt x="84353" y="117903"/>
                                      <a:pt x="12658" y="199375"/>
                                    </a:cubicBezTo>
                                    <a:cubicBezTo>
                                      <a:pt x="-8524" y="223817"/>
                                      <a:pt x="26508" y="259664"/>
                                      <a:pt x="49320" y="236037"/>
                                    </a:cubicBezTo>
                                    <a:lnTo>
                                      <a:pt x="49320" y="236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31" name="Freeform: Shape 431">
                              <a:extLst>
                                <a:ext uri="{FF2B5EF4-FFF2-40B4-BE49-F238E27FC236}">
                                  <a16:creationId xmlns:a16="http://schemas.microsoft.com/office/drawing/2014/main" id="{C048124F-11A7-4E3A-BEE5-610D78C6304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779114" y="4257612"/>
                                <a:ext cx="97766" cy="65177"/>
                              </a:xfrm>
                              <a:custGeom>
                                <a:avLst/>
                                <a:gdLst>
                                  <a:gd name="connsiteX0" fmla="*/ 25959 w 97766"/>
                                  <a:gd name="connsiteY0" fmla="*/ 61093 h 65177"/>
                                  <a:gd name="connsiteX1" fmla="*/ 62621 w 97766"/>
                                  <a:gd name="connsiteY1" fmla="*/ 66796 h 65177"/>
                                  <a:gd name="connsiteX2" fmla="*/ 92766 w 97766"/>
                                  <a:gd name="connsiteY2" fmla="*/ 49687 h 65177"/>
                                  <a:gd name="connsiteX3" fmla="*/ 75657 w 97766"/>
                                  <a:gd name="connsiteY3" fmla="*/ 19542 h 65177"/>
                                  <a:gd name="connsiteX4" fmla="*/ 41439 w 97766"/>
                                  <a:gd name="connsiteY4" fmla="*/ 7321 h 65177"/>
                                  <a:gd name="connsiteX5" fmla="*/ 7221 w 97766"/>
                                  <a:gd name="connsiteY5" fmla="*/ 26875 h 65177"/>
                                  <a:gd name="connsiteX6" fmla="*/ 25959 w 97766"/>
                                  <a:gd name="connsiteY6" fmla="*/ 61093 h 65177"/>
                                  <a:gd name="connsiteX7" fmla="*/ 25959 w 97766"/>
                                  <a:gd name="connsiteY7" fmla="*/ 61093 h 651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97766" h="65177">
                                    <a:moveTo>
                                      <a:pt x="25959" y="61093"/>
                                    </a:moveTo>
                                    <a:cubicBezTo>
                                      <a:pt x="38180" y="62722"/>
                                      <a:pt x="50401" y="65166"/>
                                      <a:pt x="62621" y="66796"/>
                                    </a:cubicBezTo>
                                    <a:cubicBezTo>
                                      <a:pt x="74842" y="68425"/>
                                      <a:pt x="89507" y="63537"/>
                                      <a:pt x="92766" y="49687"/>
                                    </a:cubicBezTo>
                                    <a:cubicBezTo>
                                      <a:pt x="96025" y="35837"/>
                                      <a:pt x="88693" y="24430"/>
                                      <a:pt x="75657" y="19542"/>
                                    </a:cubicBezTo>
                                    <a:cubicBezTo>
                                      <a:pt x="64251" y="15469"/>
                                      <a:pt x="52845" y="11395"/>
                                      <a:pt x="41439" y="7321"/>
                                    </a:cubicBezTo>
                                    <a:cubicBezTo>
                                      <a:pt x="27589" y="2433"/>
                                      <a:pt x="10480" y="13024"/>
                                      <a:pt x="7221" y="26875"/>
                                    </a:cubicBezTo>
                                    <a:cubicBezTo>
                                      <a:pt x="3147" y="40725"/>
                                      <a:pt x="10480" y="59463"/>
                                      <a:pt x="25959" y="61093"/>
                                    </a:cubicBezTo>
                                    <a:lnTo>
                                      <a:pt x="25959" y="610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32" name="Freeform: Shape 432">
                              <a:extLst>
                                <a:ext uri="{FF2B5EF4-FFF2-40B4-BE49-F238E27FC236}">
                                  <a16:creationId xmlns:a16="http://schemas.microsoft.com/office/drawing/2014/main" id="{91AD146C-2E47-469F-9425-4D06762B28D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149702" y="4027493"/>
                                <a:ext cx="219974" cy="334034"/>
                              </a:xfrm>
                              <a:custGeom>
                                <a:avLst/>
                                <a:gdLst>
                                  <a:gd name="connsiteX0" fmla="*/ 51797 w 219973"/>
                                  <a:gd name="connsiteY0" fmla="*/ 313209 h 334033"/>
                                  <a:gd name="connsiteX1" fmla="*/ 213111 w 219973"/>
                                  <a:gd name="connsiteY1" fmla="*/ 55758 h 334033"/>
                                  <a:gd name="connsiteX2" fmla="*/ 172375 w 219973"/>
                                  <a:gd name="connsiteY2" fmla="*/ 15022 h 334033"/>
                                  <a:gd name="connsiteX3" fmla="*/ 6987 w 219973"/>
                                  <a:gd name="connsiteY3" fmla="*/ 300988 h 334033"/>
                                  <a:gd name="connsiteX4" fmla="*/ 51797 w 219973"/>
                                  <a:gd name="connsiteY4" fmla="*/ 313209 h 334033"/>
                                  <a:gd name="connsiteX5" fmla="*/ 51797 w 219973"/>
                                  <a:gd name="connsiteY5" fmla="*/ 313209 h 3340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9973" h="334033">
                                    <a:moveTo>
                                      <a:pt x="51797" y="313209"/>
                                    </a:moveTo>
                                    <a:cubicBezTo>
                                      <a:pt x="90903" y="218702"/>
                                      <a:pt x="143860" y="130712"/>
                                      <a:pt x="213111" y="55758"/>
                                    </a:cubicBezTo>
                                    <a:cubicBezTo>
                                      <a:pt x="238367" y="28058"/>
                                      <a:pt x="198446" y="-11863"/>
                                      <a:pt x="172375" y="15022"/>
                                    </a:cubicBezTo>
                                    <a:cubicBezTo>
                                      <a:pt x="92532" y="94050"/>
                                      <a:pt x="33058" y="191816"/>
                                      <a:pt x="6987" y="300988"/>
                                    </a:cubicBezTo>
                                    <a:cubicBezTo>
                                      <a:pt x="-345" y="331133"/>
                                      <a:pt x="40391" y="340095"/>
                                      <a:pt x="51797" y="313209"/>
                                    </a:cubicBezTo>
                                    <a:lnTo>
                                      <a:pt x="51797" y="3132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33" name="Freeform: Shape 433">
                              <a:extLst>
                                <a:ext uri="{FF2B5EF4-FFF2-40B4-BE49-F238E27FC236}">
                                  <a16:creationId xmlns:a16="http://schemas.microsoft.com/office/drawing/2014/main" id="{516CF29B-415B-41E9-93C6-B79D97E2D58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065567" y="3238943"/>
                                <a:ext cx="203679" cy="146649"/>
                              </a:xfrm>
                              <a:custGeom>
                                <a:avLst/>
                                <a:gdLst>
                                  <a:gd name="connsiteX0" fmla="*/ 193776 w 203679"/>
                                  <a:gd name="connsiteY0" fmla="*/ 108619 h 146649"/>
                                  <a:gd name="connsiteX1" fmla="*/ 52830 w 203679"/>
                                  <a:gd name="connsiteY1" fmla="*/ 9224 h 146649"/>
                                  <a:gd name="connsiteX2" fmla="*/ 21871 w 203679"/>
                                  <a:gd name="connsiteY2" fmla="*/ 62180 h 146649"/>
                                  <a:gd name="connsiteX3" fmla="*/ 169335 w 203679"/>
                                  <a:gd name="connsiteY3" fmla="*/ 140393 h 146649"/>
                                  <a:gd name="connsiteX4" fmla="*/ 193776 w 203679"/>
                                  <a:gd name="connsiteY4" fmla="*/ 108619 h 146649"/>
                                  <a:gd name="connsiteX5" fmla="*/ 193776 w 203679"/>
                                  <a:gd name="connsiteY5" fmla="*/ 108619 h 14664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03679" h="146649">
                                    <a:moveTo>
                                      <a:pt x="193776" y="108619"/>
                                    </a:moveTo>
                                    <a:cubicBezTo>
                                      <a:pt x="153040" y="66254"/>
                                      <a:pt x="105787" y="33665"/>
                                      <a:pt x="52830" y="9224"/>
                                    </a:cubicBezTo>
                                    <a:cubicBezTo>
                                      <a:pt x="17797" y="-7071"/>
                                      <a:pt x="-13977" y="45071"/>
                                      <a:pt x="21871" y="62180"/>
                                    </a:cubicBezTo>
                                    <a:cubicBezTo>
                                      <a:pt x="72383" y="86622"/>
                                      <a:pt x="121266" y="113508"/>
                                      <a:pt x="169335" y="140393"/>
                                    </a:cubicBezTo>
                                    <a:cubicBezTo>
                                      <a:pt x="189703" y="152614"/>
                                      <a:pt x="210071" y="125728"/>
                                      <a:pt x="193776" y="108619"/>
                                    </a:cubicBezTo>
                                    <a:lnTo>
                                      <a:pt x="193776" y="1086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34" name="Freeform: Shape 434">
                              <a:extLst>
                                <a:ext uri="{FF2B5EF4-FFF2-40B4-BE49-F238E27FC236}">
                                  <a16:creationId xmlns:a16="http://schemas.microsoft.com/office/drawing/2014/main" id="{DB56560C-D93F-4556-9237-685EF173A05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70208" y="3834963"/>
                                <a:ext cx="89619" cy="195532"/>
                              </a:xfrm>
                              <a:custGeom>
                                <a:avLst/>
                                <a:gdLst>
                                  <a:gd name="connsiteX0" fmla="*/ 57573 w 89618"/>
                                  <a:gd name="connsiteY0" fmla="*/ 179038 h 195532"/>
                                  <a:gd name="connsiteX1" fmla="*/ 86903 w 89618"/>
                                  <a:gd name="connsiteY1" fmla="*/ 32388 h 195532"/>
                                  <a:gd name="connsiteX2" fmla="*/ 31502 w 89618"/>
                                  <a:gd name="connsiteY2" fmla="*/ 32388 h 195532"/>
                                  <a:gd name="connsiteX3" fmla="*/ 8690 w 89618"/>
                                  <a:gd name="connsiteY3" fmla="*/ 151337 h 195532"/>
                                  <a:gd name="connsiteX4" fmla="*/ 57573 w 89618"/>
                                  <a:gd name="connsiteY4" fmla="*/ 179038 h 195532"/>
                                  <a:gd name="connsiteX5" fmla="*/ 57573 w 89618"/>
                                  <a:gd name="connsiteY5" fmla="*/ 179038 h 19553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89618" h="195532">
                                    <a:moveTo>
                                      <a:pt x="57573" y="179038"/>
                                    </a:moveTo>
                                    <a:cubicBezTo>
                                      <a:pt x="82015" y="132599"/>
                                      <a:pt x="92606" y="84530"/>
                                      <a:pt x="86903" y="32388"/>
                                    </a:cubicBezTo>
                                    <a:cubicBezTo>
                                      <a:pt x="82829" y="-1829"/>
                                      <a:pt x="30688" y="-3459"/>
                                      <a:pt x="31502" y="32388"/>
                                    </a:cubicBezTo>
                                    <a:cubicBezTo>
                                      <a:pt x="33132" y="73124"/>
                                      <a:pt x="25799" y="114675"/>
                                      <a:pt x="8690" y="151337"/>
                                    </a:cubicBezTo>
                                    <a:cubicBezTo>
                                      <a:pt x="-5160" y="183111"/>
                                      <a:pt x="40464" y="211626"/>
                                      <a:pt x="57573" y="179038"/>
                                    </a:cubicBezTo>
                                    <a:lnTo>
                                      <a:pt x="57573" y="1790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35" name="Freeform: Shape 435">
                              <a:extLst>
                                <a:ext uri="{FF2B5EF4-FFF2-40B4-BE49-F238E27FC236}">
                                  <a16:creationId xmlns:a16="http://schemas.microsoft.com/office/drawing/2014/main" id="{423EF3A9-2E17-405F-8AB2-E7C8CD7F7DE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08199" y="2988099"/>
                                <a:ext cx="114060" cy="89619"/>
                              </a:xfrm>
                              <a:custGeom>
                                <a:avLst/>
                                <a:gdLst>
                                  <a:gd name="connsiteX0" fmla="*/ 17953 w 114060"/>
                                  <a:gd name="connsiteY0" fmla="*/ 51500 h 89618"/>
                                  <a:gd name="connsiteX1" fmla="*/ 81501 w 114060"/>
                                  <a:gd name="connsiteY1" fmla="*/ 84903 h 89618"/>
                                  <a:gd name="connsiteX2" fmla="*/ 103498 w 114060"/>
                                  <a:gd name="connsiteY2" fmla="*/ 47426 h 89618"/>
                                  <a:gd name="connsiteX3" fmla="*/ 43209 w 114060"/>
                                  <a:gd name="connsiteY3" fmla="*/ 9950 h 89618"/>
                                  <a:gd name="connsiteX4" fmla="*/ 17953 w 114060"/>
                                  <a:gd name="connsiteY4" fmla="*/ 51500 h 89618"/>
                                  <a:gd name="connsiteX5" fmla="*/ 17953 w 114060"/>
                                  <a:gd name="connsiteY5" fmla="*/ 51500 h 896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14060" h="89618">
                                    <a:moveTo>
                                      <a:pt x="17953" y="51500"/>
                                    </a:moveTo>
                                    <a:cubicBezTo>
                                      <a:pt x="39136" y="62906"/>
                                      <a:pt x="60318" y="73497"/>
                                      <a:pt x="81501" y="84903"/>
                                    </a:cubicBezTo>
                                    <a:cubicBezTo>
                                      <a:pt x="105943" y="97939"/>
                                      <a:pt x="127125" y="62091"/>
                                      <a:pt x="103498" y="47426"/>
                                    </a:cubicBezTo>
                                    <a:cubicBezTo>
                                      <a:pt x="83130" y="35206"/>
                                      <a:pt x="62763" y="22170"/>
                                      <a:pt x="43209" y="9950"/>
                                    </a:cubicBezTo>
                                    <a:cubicBezTo>
                                      <a:pt x="16324" y="-7160"/>
                                      <a:pt x="-9747" y="37650"/>
                                      <a:pt x="17953" y="51500"/>
                                    </a:cubicBezTo>
                                    <a:lnTo>
                                      <a:pt x="17953" y="515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36" name="Freeform: Shape 436">
                              <a:extLst>
                                <a:ext uri="{FF2B5EF4-FFF2-40B4-BE49-F238E27FC236}">
                                  <a16:creationId xmlns:a16="http://schemas.microsoft.com/office/drawing/2014/main" id="{CD78C81D-7DDF-4D79-87BF-29B5320C624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245934" y="2725625"/>
                                <a:ext cx="89619" cy="89619"/>
                              </a:xfrm>
                              <a:custGeom>
                                <a:avLst/>
                                <a:gdLst>
                                  <a:gd name="connsiteX0" fmla="*/ 14909 w 89618"/>
                                  <a:gd name="connsiteY0" fmla="*/ 58153 h 89618"/>
                                  <a:gd name="connsiteX1" fmla="*/ 43424 w 89618"/>
                                  <a:gd name="connsiteY1" fmla="*/ 82594 h 89618"/>
                                  <a:gd name="connsiteX2" fmla="*/ 82531 w 89618"/>
                                  <a:gd name="connsiteY2" fmla="*/ 82594 h 89618"/>
                                  <a:gd name="connsiteX3" fmla="*/ 82531 w 89618"/>
                                  <a:gd name="connsiteY3" fmla="*/ 43488 h 89618"/>
                                  <a:gd name="connsiteX4" fmla="*/ 58089 w 89618"/>
                                  <a:gd name="connsiteY4" fmla="*/ 14973 h 89618"/>
                                  <a:gd name="connsiteX5" fmla="*/ 15724 w 89618"/>
                                  <a:gd name="connsiteY5" fmla="*/ 14973 h 89618"/>
                                  <a:gd name="connsiteX6" fmla="*/ 14909 w 89618"/>
                                  <a:gd name="connsiteY6" fmla="*/ 58153 h 89618"/>
                                  <a:gd name="connsiteX7" fmla="*/ 14909 w 89618"/>
                                  <a:gd name="connsiteY7" fmla="*/ 58153 h 896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89618" h="89618">
                                    <a:moveTo>
                                      <a:pt x="14909" y="58153"/>
                                    </a:moveTo>
                                    <a:cubicBezTo>
                                      <a:pt x="24686" y="66300"/>
                                      <a:pt x="33648" y="74447"/>
                                      <a:pt x="43424" y="82594"/>
                                    </a:cubicBezTo>
                                    <a:cubicBezTo>
                                      <a:pt x="54015" y="92371"/>
                                      <a:pt x="71939" y="94000"/>
                                      <a:pt x="82531" y="82594"/>
                                    </a:cubicBezTo>
                                    <a:cubicBezTo>
                                      <a:pt x="93122" y="71189"/>
                                      <a:pt x="92307" y="55709"/>
                                      <a:pt x="82531" y="43488"/>
                                    </a:cubicBezTo>
                                    <a:cubicBezTo>
                                      <a:pt x="74383" y="33711"/>
                                      <a:pt x="66236" y="24750"/>
                                      <a:pt x="58089" y="14973"/>
                                    </a:cubicBezTo>
                                    <a:cubicBezTo>
                                      <a:pt x="47498" y="2752"/>
                                      <a:pt x="26315" y="3567"/>
                                      <a:pt x="15724" y="14973"/>
                                    </a:cubicBezTo>
                                    <a:cubicBezTo>
                                      <a:pt x="4318" y="26379"/>
                                      <a:pt x="1874" y="46747"/>
                                      <a:pt x="14909" y="58153"/>
                                    </a:cubicBezTo>
                                    <a:lnTo>
                                      <a:pt x="14909" y="58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37" name="Freeform: Shape 437">
                              <a:extLst>
                                <a:ext uri="{FF2B5EF4-FFF2-40B4-BE49-F238E27FC236}">
                                  <a16:creationId xmlns:a16="http://schemas.microsoft.com/office/drawing/2014/main" id="{8F05B55A-A1D6-4BB8-BCD4-24F4CD3F4C0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291234" y="3171654"/>
                                <a:ext cx="309592" cy="236268"/>
                              </a:xfrm>
                              <a:custGeom>
                                <a:avLst/>
                                <a:gdLst>
                                  <a:gd name="connsiteX0" fmla="*/ 46665 w 309592"/>
                                  <a:gd name="connsiteY0" fmla="*/ 231309 h 236267"/>
                                  <a:gd name="connsiteX1" fmla="*/ 303301 w 309592"/>
                                  <a:gd name="connsiteY1" fmla="*/ 37406 h 236267"/>
                                  <a:gd name="connsiteX2" fmla="*/ 276415 w 309592"/>
                                  <a:gd name="connsiteY2" fmla="*/ 10520 h 236267"/>
                                  <a:gd name="connsiteX3" fmla="*/ 18965 w 309592"/>
                                  <a:gd name="connsiteY3" fmla="*/ 184870 h 236267"/>
                                  <a:gd name="connsiteX4" fmla="*/ 46665 w 309592"/>
                                  <a:gd name="connsiteY4" fmla="*/ 231309 h 236267"/>
                                  <a:gd name="connsiteX5" fmla="*/ 46665 w 309592"/>
                                  <a:gd name="connsiteY5" fmla="*/ 231309 h 23626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09592" h="236267">
                                    <a:moveTo>
                                      <a:pt x="46665" y="231309"/>
                                    </a:moveTo>
                                    <a:cubicBezTo>
                                      <a:pt x="136284" y="171835"/>
                                      <a:pt x="221829" y="107472"/>
                                      <a:pt x="303301" y="37406"/>
                                    </a:cubicBezTo>
                                    <a:cubicBezTo>
                                      <a:pt x="322039" y="21112"/>
                                      <a:pt x="295154" y="-4144"/>
                                      <a:pt x="276415" y="10520"/>
                                    </a:cubicBezTo>
                                    <a:cubicBezTo>
                                      <a:pt x="194129" y="74069"/>
                                      <a:pt x="108583" y="131913"/>
                                      <a:pt x="18965" y="184870"/>
                                    </a:cubicBezTo>
                                    <a:cubicBezTo>
                                      <a:pt x="-11180" y="202794"/>
                                      <a:pt x="17335" y="250862"/>
                                      <a:pt x="46665" y="231309"/>
                                    </a:cubicBezTo>
                                    <a:lnTo>
                                      <a:pt x="46665" y="2313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38" name="Freeform: Shape 438">
                              <a:extLst>
                                <a:ext uri="{FF2B5EF4-FFF2-40B4-BE49-F238E27FC236}">
                                  <a16:creationId xmlns:a16="http://schemas.microsoft.com/office/drawing/2014/main" id="{B1EA323D-5686-4388-B757-1712B5AB6E3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754095" y="3113857"/>
                                <a:ext cx="171091" cy="146649"/>
                              </a:xfrm>
                              <a:custGeom>
                                <a:avLst/>
                                <a:gdLst>
                                  <a:gd name="connsiteX0" fmla="*/ 61228 w 171090"/>
                                  <a:gd name="connsiteY0" fmla="*/ 138384 h 146649"/>
                                  <a:gd name="connsiteX1" fmla="*/ 157364 w 171090"/>
                                  <a:gd name="connsiteY1" fmla="*/ 57727 h 146649"/>
                                  <a:gd name="connsiteX2" fmla="*/ 121517 w 171090"/>
                                  <a:gd name="connsiteY2" fmla="*/ 11288 h 146649"/>
                                  <a:gd name="connsiteX3" fmla="*/ 15603 w 171090"/>
                                  <a:gd name="connsiteY3" fmla="*/ 92760 h 146649"/>
                                  <a:gd name="connsiteX4" fmla="*/ 15603 w 171090"/>
                                  <a:gd name="connsiteY4" fmla="*/ 138384 h 146649"/>
                                  <a:gd name="connsiteX5" fmla="*/ 61228 w 171090"/>
                                  <a:gd name="connsiteY5" fmla="*/ 138384 h 146649"/>
                                  <a:gd name="connsiteX6" fmla="*/ 61228 w 171090"/>
                                  <a:gd name="connsiteY6" fmla="*/ 138384 h 14664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71090" h="146649">
                                    <a:moveTo>
                                      <a:pt x="61228" y="138384"/>
                                    </a:moveTo>
                                    <a:cubicBezTo>
                                      <a:pt x="93816" y="111498"/>
                                      <a:pt x="125590" y="85427"/>
                                      <a:pt x="157364" y="57727"/>
                                    </a:cubicBezTo>
                                    <a:cubicBezTo>
                                      <a:pt x="182620" y="35729"/>
                                      <a:pt x="148402" y="-9080"/>
                                      <a:pt x="121517" y="11288"/>
                                    </a:cubicBezTo>
                                    <a:cubicBezTo>
                                      <a:pt x="85669" y="38174"/>
                                      <a:pt x="50636" y="65874"/>
                                      <a:pt x="15603" y="92760"/>
                                    </a:cubicBezTo>
                                    <a:cubicBezTo>
                                      <a:pt x="1753" y="103351"/>
                                      <a:pt x="4197" y="126978"/>
                                      <a:pt x="15603" y="138384"/>
                                    </a:cubicBezTo>
                                    <a:cubicBezTo>
                                      <a:pt x="28639" y="151419"/>
                                      <a:pt x="47378" y="149790"/>
                                      <a:pt x="61228" y="138384"/>
                                    </a:cubicBezTo>
                                    <a:lnTo>
                                      <a:pt x="61228" y="1383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39" name="Freeform: Shape 439">
                              <a:extLst>
                                <a:ext uri="{FF2B5EF4-FFF2-40B4-BE49-F238E27FC236}">
                                  <a16:creationId xmlns:a16="http://schemas.microsoft.com/office/drawing/2014/main" id="{9BF62FF4-2269-43F5-B5F4-B17C7303BBB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327328" y="3996382"/>
                                <a:ext cx="195532" cy="171091"/>
                              </a:xfrm>
                              <a:custGeom>
                                <a:avLst/>
                                <a:gdLst>
                                  <a:gd name="connsiteX0" fmla="*/ 154091 w 195532"/>
                                  <a:gd name="connsiteY0" fmla="*/ 101535 h 171090"/>
                                  <a:gd name="connsiteX1" fmla="*/ 74249 w 195532"/>
                                  <a:gd name="connsiteY1" fmla="*/ 38802 h 171090"/>
                                  <a:gd name="connsiteX2" fmla="*/ 6627 w 195532"/>
                                  <a:gd name="connsiteY2" fmla="*/ 38802 h 171090"/>
                                  <a:gd name="connsiteX3" fmla="*/ 54696 w 195532"/>
                                  <a:gd name="connsiteY3" fmla="*/ 144715 h 171090"/>
                                  <a:gd name="connsiteX4" fmla="*/ 172015 w 195532"/>
                                  <a:gd name="connsiteY4" fmla="*/ 166712 h 171090"/>
                                  <a:gd name="connsiteX5" fmla="*/ 154091 w 195532"/>
                                  <a:gd name="connsiteY5" fmla="*/ 101535 h 171090"/>
                                  <a:gd name="connsiteX6" fmla="*/ 154091 w 195532"/>
                                  <a:gd name="connsiteY6" fmla="*/ 101535 h 1710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95532" h="171090">
                                    <a:moveTo>
                                      <a:pt x="154091" y="101535"/>
                                    </a:moveTo>
                                    <a:cubicBezTo>
                                      <a:pt x="118244" y="112941"/>
                                      <a:pt x="75878" y="74649"/>
                                      <a:pt x="74249" y="38802"/>
                                    </a:cubicBezTo>
                                    <a:cubicBezTo>
                                      <a:pt x="72620" y="-5193"/>
                                      <a:pt x="10701" y="-4378"/>
                                      <a:pt x="6627" y="38802"/>
                                    </a:cubicBezTo>
                                    <a:cubicBezTo>
                                      <a:pt x="2554" y="80352"/>
                                      <a:pt x="22922" y="119458"/>
                                      <a:pt x="54696" y="144715"/>
                                    </a:cubicBezTo>
                                    <a:cubicBezTo>
                                      <a:pt x="88914" y="171600"/>
                                      <a:pt x="130464" y="178118"/>
                                      <a:pt x="172015" y="166712"/>
                                    </a:cubicBezTo>
                                    <a:cubicBezTo>
                                      <a:pt x="214380" y="156121"/>
                                      <a:pt x="195642" y="88499"/>
                                      <a:pt x="154091" y="101535"/>
                                    </a:cubicBezTo>
                                    <a:lnTo>
                                      <a:pt x="154091" y="1015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40" name="Freeform: Shape 440">
                              <a:extLst>
                                <a:ext uri="{FF2B5EF4-FFF2-40B4-BE49-F238E27FC236}">
                                  <a16:creationId xmlns:a16="http://schemas.microsoft.com/office/drawing/2014/main" id="{77AE1E49-9EA0-4520-BCA0-84A7F399F74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858233" y="4095402"/>
                                <a:ext cx="268857" cy="285151"/>
                              </a:xfrm>
                              <a:custGeom>
                                <a:avLst/>
                                <a:gdLst>
                                  <a:gd name="connsiteX0" fmla="*/ 63948 w 268856"/>
                                  <a:gd name="connsiteY0" fmla="*/ 273815 h 285150"/>
                                  <a:gd name="connsiteX1" fmla="*/ 256221 w 268856"/>
                                  <a:gd name="connsiteY1" fmla="*/ 59544 h 285150"/>
                                  <a:gd name="connsiteX2" fmla="*/ 212226 w 268856"/>
                                  <a:gd name="connsiteY2" fmla="*/ 15550 h 285150"/>
                                  <a:gd name="connsiteX3" fmla="*/ 15065 w 268856"/>
                                  <a:gd name="connsiteY3" fmla="*/ 224932 h 285150"/>
                                  <a:gd name="connsiteX4" fmla="*/ 63948 w 268856"/>
                                  <a:gd name="connsiteY4" fmla="*/ 273815 h 285150"/>
                                  <a:gd name="connsiteX5" fmla="*/ 63948 w 268856"/>
                                  <a:gd name="connsiteY5" fmla="*/ 273815 h 285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68856" h="285150">
                                    <a:moveTo>
                                      <a:pt x="63948" y="273815"/>
                                    </a:moveTo>
                                    <a:cubicBezTo>
                                      <a:pt x="127496" y="202120"/>
                                      <a:pt x="193488" y="132054"/>
                                      <a:pt x="256221" y="59544"/>
                                    </a:cubicBezTo>
                                    <a:cubicBezTo>
                                      <a:pt x="282292" y="29400"/>
                                      <a:pt x="240742" y="-12966"/>
                                      <a:pt x="212226" y="15550"/>
                                    </a:cubicBezTo>
                                    <a:cubicBezTo>
                                      <a:pt x="145420" y="83986"/>
                                      <a:pt x="81057" y="155681"/>
                                      <a:pt x="15065" y="224932"/>
                                    </a:cubicBezTo>
                                    <a:cubicBezTo>
                                      <a:pt x="-14265" y="257521"/>
                                      <a:pt x="35433" y="306404"/>
                                      <a:pt x="63948" y="273815"/>
                                    </a:cubicBezTo>
                                    <a:lnTo>
                                      <a:pt x="63948" y="2738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41" name="Freeform: Shape 441">
                              <a:extLst>
                                <a:ext uri="{FF2B5EF4-FFF2-40B4-BE49-F238E27FC236}">
                                  <a16:creationId xmlns:a16="http://schemas.microsoft.com/office/drawing/2014/main" id="{53235F53-946C-4359-B8AE-D25E6200201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539959" y="3435269"/>
                                <a:ext cx="171091" cy="187385"/>
                              </a:xfrm>
                              <a:custGeom>
                                <a:avLst/>
                                <a:gdLst>
                                  <a:gd name="connsiteX0" fmla="*/ 117097 w 171090"/>
                                  <a:gd name="connsiteY0" fmla="*/ 12504 h 187384"/>
                                  <a:gd name="connsiteX1" fmla="*/ 7925 w 171090"/>
                                  <a:gd name="connsiteY1" fmla="*/ 150191 h 187384"/>
                                  <a:gd name="connsiteX2" fmla="*/ 64140 w 171090"/>
                                  <a:gd name="connsiteY2" fmla="*/ 173818 h 187384"/>
                                  <a:gd name="connsiteX3" fmla="*/ 152944 w 171090"/>
                                  <a:gd name="connsiteY3" fmla="*/ 73607 h 187384"/>
                                  <a:gd name="connsiteX4" fmla="*/ 117097 w 171090"/>
                                  <a:gd name="connsiteY4" fmla="*/ 12504 h 187384"/>
                                  <a:gd name="connsiteX5" fmla="*/ 117097 w 171090"/>
                                  <a:gd name="connsiteY5" fmla="*/ 12504 h 1873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71090" h="187384">
                                    <a:moveTo>
                                      <a:pt x="117097" y="12504"/>
                                    </a:moveTo>
                                    <a:cubicBezTo>
                                      <a:pt x="67399" y="49981"/>
                                      <a:pt x="30737" y="90717"/>
                                      <a:pt x="7925" y="150191"/>
                                    </a:cubicBezTo>
                                    <a:cubicBezTo>
                                      <a:pt x="-4296" y="182779"/>
                                      <a:pt x="48660" y="204777"/>
                                      <a:pt x="64140" y="173818"/>
                                    </a:cubicBezTo>
                                    <a:cubicBezTo>
                                      <a:pt x="82879" y="133896"/>
                                      <a:pt x="113023" y="94790"/>
                                      <a:pt x="152944" y="73607"/>
                                    </a:cubicBezTo>
                                    <a:cubicBezTo>
                                      <a:pt x="193680" y="50795"/>
                                      <a:pt x="152944" y="-14382"/>
                                      <a:pt x="117097" y="12504"/>
                                    </a:cubicBezTo>
                                    <a:lnTo>
                                      <a:pt x="117097" y="125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42" name="Freeform: Shape 442">
                              <a:extLst>
                                <a:ext uri="{FF2B5EF4-FFF2-40B4-BE49-F238E27FC236}">
                                  <a16:creationId xmlns:a16="http://schemas.microsoft.com/office/drawing/2014/main" id="{F0FD456B-C547-432D-BAF6-5DE4E6B5466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527652" y="3971263"/>
                                <a:ext cx="114060" cy="130355"/>
                              </a:xfrm>
                              <a:custGeom>
                                <a:avLst/>
                                <a:gdLst>
                                  <a:gd name="connsiteX0" fmla="*/ 10455 w 114060"/>
                                  <a:gd name="connsiteY0" fmla="*/ 34591 h 130354"/>
                                  <a:gd name="connsiteX1" fmla="*/ 17788 w 114060"/>
                                  <a:gd name="connsiteY1" fmla="*/ 98139 h 130354"/>
                                  <a:gd name="connsiteX2" fmla="*/ 76447 w 114060"/>
                                  <a:gd name="connsiteY2" fmla="*/ 129913 h 130354"/>
                                  <a:gd name="connsiteX3" fmla="*/ 109036 w 114060"/>
                                  <a:gd name="connsiteY3" fmla="*/ 97324 h 130354"/>
                                  <a:gd name="connsiteX4" fmla="*/ 76447 w 114060"/>
                                  <a:gd name="connsiteY4" fmla="*/ 64736 h 130354"/>
                                  <a:gd name="connsiteX5" fmla="*/ 82150 w 114060"/>
                                  <a:gd name="connsiteY5" fmla="*/ 66365 h 130354"/>
                                  <a:gd name="connsiteX6" fmla="*/ 83779 w 114060"/>
                                  <a:gd name="connsiteY6" fmla="*/ 67994 h 130354"/>
                                  <a:gd name="connsiteX7" fmla="*/ 81335 w 114060"/>
                                  <a:gd name="connsiteY7" fmla="*/ 65550 h 130354"/>
                                  <a:gd name="connsiteX8" fmla="*/ 82965 w 114060"/>
                                  <a:gd name="connsiteY8" fmla="*/ 67994 h 130354"/>
                                  <a:gd name="connsiteX9" fmla="*/ 81335 w 114060"/>
                                  <a:gd name="connsiteY9" fmla="*/ 66365 h 130354"/>
                                  <a:gd name="connsiteX10" fmla="*/ 81335 w 114060"/>
                                  <a:gd name="connsiteY10" fmla="*/ 63921 h 130354"/>
                                  <a:gd name="connsiteX11" fmla="*/ 81335 w 114060"/>
                                  <a:gd name="connsiteY11" fmla="*/ 65550 h 130354"/>
                                  <a:gd name="connsiteX12" fmla="*/ 80521 w 114060"/>
                                  <a:gd name="connsiteY12" fmla="*/ 67180 h 130354"/>
                                  <a:gd name="connsiteX13" fmla="*/ 76447 w 114060"/>
                                  <a:gd name="connsiteY13" fmla="*/ 74512 h 130354"/>
                                  <a:gd name="connsiteX14" fmla="*/ 68300 w 114060"/>
                                  <a:gd name="connsiteY14" fmla="*/ 11779 h 130354"/>
                                  <a:gd name="connsiteX15" fmla="*/ 10455 w 114060"/>
                                  <a:gd name="connsiteY15" fmla="*/ 34591 h 130354"/>
                                  <a:gd name="connsiteX16" fmla="*/ 10455 w 114060"/>
                                  <a:gd name="connsiteY16" fmla="*/ 34591 h 1303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114060" h="130354">
                                    <a:moveTo>
                                      <a:pt x="10455" y="34591"/>
                                    </a:moveTo>
                                    <a:cubicBezTo>
                                      <a:pt x="3123" y="54959"/>
                                      <a:pt x="4752" y="79400"/>
                                      <a:pt x="17788" y="98139"/>
                                    </a:cubicBezTo>
                                    <a:cubicBezTo>
                                      <a:pt x="30823" y="116877"/>
                                      <a:pt x="52820" y="132357"/>
                                      <a:pt x="76447" y="129913"/>
                                    </a:cubicBezTo>
                                    <a:cubicBezTo>
                                      <a:pt x="93556" y="128283"/>
                                      <a:pt x="109850" y="116063"/>
                                      <a:pt x="109036" y="97324"/>
                                    </a:cubicBezTo>
                                    <a:cubicBezTo>
                                      <a:pt x="108221" y="77771"/>
                                      <a:pt x="94371" y="66365"/>
                                      <a:pt x="76447" y="64736"/>
                                    </a:cubicBezTo>
                                    <a:cubicBezTo>
                                      <a:pt x="85409" y="65550"/>
                                      <a:pt x="74003" y="62291"/>
                                      <a:pt x="82150" y="66365"/>
                                    </a:cubicBezTo>
                                    <a:cubicBezTo>
                                      <a:pt x="77262" y="63921"/>
                                      <a:pt x="83779" y="67994"/>
                                      <a:pt x="83779" y="67994"/>
                                    </a:cubicBezTo>
                                    <a:cubicBezTo>
                                      <a:pt x="82965" y="67180"/>
                                      <a:pt x="82150" y="66365"/>
                                      <a:pt x="81335" y="65550"/>
                                    </a:cubicBezTo>
                                    <a:cubicBezTo>
                                      <a:pt x="79706" y="63921"/>
                                      <a:pt x="80521" y="64736"/>
                                      <a:pt x="82965" y="67994"/>
                                    </a:cubicBezTo>
                                    <a:cubicBezTo>
                                      <a:pt x="82150" y="67994"/>
                                      <a:pt x="79706" y="59847"/>
                                      <a:pt x="81335" y="66365"/>
                                    </a:cubicBezTo>
                                    <a:cubicBezTo>
                                      <a:pt x="82965" y="72068"/>
                                      <a:pt x="81335" y="64736"/>
                                      <a:pt x="81335" y="63921"/>
                                    </a:cubicBezTo>
                                    <a:cubicBezTo>
                                      <a:pt x="78891" y="57403"/>
                                      <a:pt x="82150" y="70438"/>
                                      <a:pt x="81335" y="65550"/>
                                    </a:cubicBezTo>
                                    <a:cubicBezTo>
                                      <a:pt x="80521" y="59847"/>
                                      <a:pt x="81335" y="63921"/>
                                      <a:pt x="80521" y="67180"/>
                                    </a:cubicBezTo>
                                    <a:cubicBezTo>
                                      <a:pt x="82150" y="58218"/>
                                      <a:pt x="69115" y="81030"/>
                                      <a:pt x="76447" y="74512"/>
                                    </a:cubicBezTo>
                                    <a:cubicBezTo>
                                      <a:pt x="95186" y="56588"/>
                                      <a:pt x="89483" y="24814"/>
                                      <a:pt x="68300" y="11779"/>
                                    </a:cubicBezTo>
                                    <a:cubicBezTo>
                                      <a:pt x="46303" y="-2071"/>
                                      <a:pt x="19417" y="10964"/>
                                      <a:pt x="10455" y="34591"/>
                                    </a:cubicBezTo>
                                    <a:lnTo>
                                      <a:pt x="10455" y="345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43" name="Freeform: Shape 443">
                              <a:extLst>
                                <a:ext uri="{FF2B5EF4-FFF2-40B4-BE49-F238E27FC236}">
                                  <a16:creationId xmlns:a16="http://schemas.microsoft.com/office/drawing/2014/main" id="{4C1BBBC1-B1F1-4092-8375-B74E266263B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399204" y="4020247"/>
                                <a:ext cx="203679" cy="179238"/>
                              </a:xfrm>
                              <a:custGeom>
                                <a:avLst/>
                                <a:gdLst>
                                  <a:gd name="connsiteX0" fmla="*/ 58376 w 203679"/>
                                  <a:gd name="connsiteY0" fmla="*/ 171362 h 179237"/>
                                  <a:gd name="connsiteX1" fmla="*/ 190360 w 203679"/>
                                  <a:gd name="connsiteY1" fmla="*/ 55672 h 179237"/>
                                  <a:gd name="connsiteX2" fmla="*/ 147995 w 203679"/>
                                  <a:gd name="connsiteY2" fmla="*/ 13307 h 179237"/>
                                  <a:gd name="connsiteX3" fmla="*/ 16011 w 203679"/>
                                  <a:gd name="connsiteY3" fmla="*/ 128182 h 179237"/>
                                  <a:gd name="connsiteX4" fmla="*/ 58376 w 203679"/>
                                  <a:gd name="connsiteY4" fmla="*/ 171362 h 179237"/>
                                  <a:gd name="connsiteX5" fmla="*/ 58376 w 203679"/>
                                  <a:gd name="connsiteY5" fmla="*/ 171362 h 1792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03679" h="179237">
                                    <a:moveTo>
                                      <a:pt x="58376" y="171362"/>
                                    </a:moveTo>
                                    <a:cubicBezTo>
                                      <a:pt x="103186" y="133070"/>
                                      <a:pt x="147180" y="94778"/>
                                      <a:pt x="190360" y="55672"/>
                                    </a:cubicBezTo>
                                    <a:cubicBezTo>
                                      <a:pt x="218876" y="29601"/>
                                      <a:pt x="177325" y="-10320"/>
                                      <a:pt x="147995" y="13307"/>
                                    </a:cubicBezTo>
                                    <a:cubicBezTo>
                                      <a:pt x="103186" y="50784"/>
                                      <a:pt x="59191" y="89075"/>
                                      <a:pt x="16011" y="128182"/>
                                    </a:cubicBezTo>
                                    <a:cubicBezTo>
                                      <a:pt x="-13319" y="154253"/>
                                      <a:pt x="29046" y="195803"/>
                                      <a:pt x="58376" y="171362"/>
                                    </a:cubicBezTo>
                                    <a:lnTo>
                                      <a:pt x="58376" y="1713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44" name="Freeform: Shape 444">
                              <a:extLst>
                                <a:ext uri="{FF2B5EF4-FFF2-40B4-BE49-F238E27FC236}">
                                  <a16:creationId xmlns:a16="http://schemas.microsoft.com/office/drawing/2014/main" id="{B0875C1E-4EBF-4200-9AC8-29CA8A968CB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515417" y="3369409"/>
                                <a:ext cx="122208" cy="195532"/>
                              </a:xfrm>
                              <a:custGeom>
                                <a:avLst/>
                                <a:gdLst>
                                  <a:gd name="connsiteX0" fmla="*/ 13044 w 122207"/>
                                  <a:gd name="connsiteY0" fmla="*/ 59625 h 195532"/>
                                  <a:gd name="connsiteX1" fmla="*/ 66815 w 122207"/>
                                  <a:gd name="connsiteY1" fmla="*/ 170427 h 195532"/>
                                  <a:gd name="connsiteX2" fmla="*/ 122216 w 122207"/>
                                  <a:gd name="connsiteY2" fmla="*/ 154947 h 195532"/>
                                  <a:gd name="connsiteX3" fmla="*/ 56224 w 122207"/>
                                  <a:gd name="connsiteY3" fmla="*/ 16445 h 195532"/>
                                  <a:gd name="connsiteX4" fmla="*/ 13044 w 122207"/>
                                  <a:gd name="connsiteY4" fmla="*/ 59625 h 195532"/>
                                  <a:gd name="connsiteX5" fmla="*/ 13044 w 122207"/>
                                  <a:gd name="connsiteY5" fmla="*/ 59625 h 19553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2207" h="195532">
                                    <a:moveTo>
                                      <a:pt x="13044" y="59625"/>
                                    </a:moveTo>
                                    <a:cubicBezTo>
                                      <a:pt x="39115" y="92214"/>
                                      <a:pt x="56224" y="130506"/>
                                      <a:pt x="66815" y="170427"/>
                                    </a:cubicBezTo>
                                    <a:cubicBezTo>
                                      <a:pt x="76592" y="206274"/>
                                      <a:pt x="129549" y="190795"/>
                                      <a:pt x="122216" y="154947"/>
                                    </a:cubicBezTo>
                                    <a:cubicBezTo>
                                      <a:pt x="111625" y="103620"/>
                                      <a:pt x="87998" y="57996"/>
                                      <a:pt x="56224" y="16445"/>
                                    </a:cubicBezTo>
                                    <a:cubicBezTo>
                                      <a:pt x="31782" y="-13699"/>
                                      <a:pt x="-10583" y="28666"/>
                                      <a:pt x="13044" y="59625"/>
                                    </a:cubicBezTo>
                                    <a:lnTo>
                                      <a:pt x="13044" y="596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45" name="Freeform: Shape 445">
                              <a:extLst>
                                <a:ext uri="{FF2B5EF4-FFF2-40B4-BE49-F238E27FC236}">
                                  <a16:creationId xmlns:a16="http://schemas.microsoft.com/office/drawing/2014/main" id="{C48EB549-1B69-429A-A59E-771EF4F8E2D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291399" y="2569078"/>
                                <a:ext cx="203679" cy="171091"/>
                              </a:xfrm>
                              <a:custGeom>
                                <a:avLst/>
                                <a:gdLst>
                                  <a:gd name="connsiteX0" fmla="*/ 154987 w 203679"/>
                                  <a:gd name="connsiteY0" fmla="*/ 12651 h 171090"/>
                                  <a:gd name="connsiteX1" fmla="*/ 16485 w 203679"/>
                                  <a:gd name="connsiteY1" fmla="*/ 116120 h 171090"/>
                                  <a:gd name="connsiteX2" fmla="*/ 56407 w 203679"/>
                                  <a:gd name="connsiteY2" fmla="*/ 167447 h 171090"/>
                                  <a:gd name="connsiteX3" fmla="*/ 188391 w 203679"/>
                                  <a:gd name="connsiteY3" fmla="*/ 69681 h 171090"/>
                                  <a:gd name="connsiteX4" fmla="*/ 154987 w 203679"/>
                                  <a:gd name="connsiteY4" fmla="*/ 12651 h 171090"/>
                                  <a:gd name="connsiteX5" fmla="*/ 154987 w 203679"/>
                                  <a:gd name="connsiteY5" fmla="*/ 12651 h 1710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03679" h="171090">
                                    <a:moveTo>
                                      <a:pt x="154987" y="12651"/>
                                    </a:moveTo>
                                    <a:cubicBezTo>
                                      <a:pt x="109363" y="47683"/>
                                      <a:pt x="62110" y="81087"/>
                                      <a:pt x="16485" y="116120"/>
                                    </a:cubicBezTo>
                                    <a:cubicBezTo>
                                      <a:pt x="-12844" y="138932"/>
                                      <a:pt x="26262" y="189444"/>
                                      <a:pt x="56407" y="167447"/>
                                    </a:cubicBezTo>
                                    <a:cubicBezTo>
                                      <a:pt x="101216" y="135673"/>
                                      <a:pt x="144396" y="101455"/>
                                      <a:pt x="188391" y="69681"/>
                                    </a:cubicBezTo>
                                    <a:cubicBezTo>
                                      <a:pt x="223424" y="45239"/>
                                      <a:pt x="188391" y="-13420"/>
                                      <a:pt x="154987" y="12651"/>
                                    </a:cubicBezTo>
                                    <a:lnTo>
                                      <a:pt x="154987" y="126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46" name="Freeform: Shape 446">
                              <a:extLst>
                                <a:ext uri="{FF2B5EF4-FFF2-40B4-BE49-F238E27FC236}">
                                  <a16:creationId xmlns:a16="http://schemas.microsoft.com/office/drawing/2014/main" id="{7DC4ADCD-8D37-4BFA-AAAF-D8F4B0B4657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686955" y="2313116"/>
                                <a:ext cx="203679" cy="211826"/>
                              </a:xfrm>
                              <a:custGeom>
                                <a:avLst/>
                                <a:gdLst>
                                  <a:gd name="connsiteX0" fmla="*/ 59247 w 203679"/>
                                  <a:gd name="connsiteY0" fmla="*/ 200991 h 211826"/>
                                  <a:gd name="connsiteX1" fmla="*/ 190416 w 203679"/>
                                  <a:gd name="connsiteY1" fmla="*/ 57601 h 211826"/>
                                  <a:gd name="connsiteX2" fmla="*/ 148051 w 203679"/>
                                  <a:gd name="connsiteY2" fmla="*/ 15235 h 211826"/>
                                  <a:gd name="connsiteX3" fmla="*/ 15252 w 203679"/>
                                  <a:gd name="connsiteY3" fmla="*/ 156181 h 211826"/>
                                  <a:gd name="connsiteX4" fmla="*/ 59247 w 203679"/>
                                  <a:gd name="connsiteY4" fmla="*/ 200991 h 211826"/>
                                  <a:gd name="connsiteX5" fmla="*/ 59247 w 203679"/>
                                  <a:gd name="connsiteY5" fmla="*/ 200991 h 2118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03679" h="211826">
                                    <a:moveTo>
                                      <a:pt x="59247" y="200991"/>
                                    </a:moveTo>
                                    <a:cubicBezTo>
                                      <a:pt x="103241" y="152922"/>
                                      <a:pt x="146421" y="105669"/>
                                      <a:pt x="190416" y="57601"/>
                                    </a:cubicBezTo>
                                    <a:cubicBezTo>
                                      <a:pt x="216487" y="29085"/>
                                      <a:pt x="174936" y="-12465"/>
                                      <a:pt x="148051" y="15235"/>
                                    </a:cubicBezTo>
                                    <a:cubicBezTo>
                                      <a:pt x="104056" y="62489"/>
                                      <a:pt x="59247" y="108928"/>
                                      <a:pt x="15252" y="156181"/>
                                    </a:cubicBezTo>
                                    <a:cubicBezTo>
                                      <a:pt x="-13263" y="186326"/>
                                      <a:pt x="31546" y="231135"/>
                                      <a:pt x="59247" y="200991"/>
                                    </a:cubicBezTo>
                                    <a:lnTo>
                                      <a:pt x="59247" y="2009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47" name="Freeform: Shape 447">
                              <a:extLst>
                                <a:ext uri="{FF2B5EF4-FFF2-40B4-BE49-F238E27FC236}">
                                  <a16:creationId xmlns:a16="http://schemas.microsoft.com/office/drawing/2014/main" id="{A9278E45-380B-4DFA-8557-2FEE753BFFD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521003" y="3097204"/>
                                <a:ext cx="171091" cy="122208"/>
                              </a:xfrm>
                              <a:custGeom>
                                <a:avLst/>
                                <a:gdLst>
                                  <a:gd name="connsiteX0" fmla="*/ 63070 w 171090"/>
                                  <a:gd name="connsiteY0" fmla="*/ 111857 h 122207"/>
                                  <a:gd name="connsiteX1" fmla="*/ 146171 w 171090"/>
                                  <a:gd name="connsiteY1" fmla="*/ 67862 h 122207"/>
                                  <a:gd name="connsiteX2" fmla="*/ 129877 w 171090"/>
                                  <a:gd name="connsiteY2" fmla="*/ 7573 h 122207"/>
                                  <a:gd name="connsiteX3" fmla="*/ 22334 w 171090"/>
                                  <a:gd name="connsiteY3" fmla="*/ 58085 h 122207"/>
                                  <a:gd name="connsiteX4" fmla="*/ 63070 w 171090"/>
                                  <a:gd name="connsiteY4" fmla="*/ 111857 h 122207"/>
                                  <a:gd name="connsiteX5" fmla="*/ 63070 w 171090"/>
                                  <a:gd name="connsiteY5" fmla="*/ 111857 h 1222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71090" h="122207">
                                    <a:moveTo>
                                      <a:pt x="63070" y="111857"/>
                                    </a:moveTo>
                                    <a:cubicBezTo>
                                      <a:pt x="87512" y="92303"/>
                                      <a:pt x="116841" y="77638"/>
                                      <a:pt x="146171" y="67862"/>
                                    </a:cubicBezTo>
                                    <a:cubicBezTo>
                                      <a:pt x="184463" y="54826"/>
                                      <a:pt x="168983" y="-3833"/>
                                      <a:pt x="129877" y="7573"/>
                                    </a:cubicBezTo>
                                    <a:cubicBezTo>
                                      <a:pt x="91585" y="18164"/>
                                      <a:pt x="54923" y="35273"/>
                                      <a:pt x="22334" y="58085"/>
                                    </a:cubicBezTo>
                                    <a:cubicBezTo>
                                      <a:pt x="-17587" y="86600"/>
                                      <a:pt x="23964" y="142816"/>
                                      <a:pt x="63070" y="111857"/>
                                    </a:cubicBezTo>
                                    <a:lnTo>
                                      <a:pt x="63070" y="1118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48" name="Freeform: Shape 448">
                              <a:extLst>
                                <a:ext uri="{FF2B5EF4-FFF2-40B4-BE49-F238E27FC236}">
                                  <a16:creationId xmlns:a16="http://schemas.microsoft.com/office/drawing/2014/main" id="{6C5DF14E-28DE-4ADA-910E-0F96809BA58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468165" y="1859682"/>
                                <a:ext cx="97766" cy="268857"/>
                              </a:xfrm>
                              <a:custGeom>
                                <a:avLst/>
                                <a:gdLst>
                                  <a:gd name="connsiteX0" fmla="*/ 94383 w 97766"/>
                                  <a:gd name="connsiteY0" fmla="*/ 231586 h 268856"/>
                                  <a:gd name="connsiteX1" fmla="*/ 70757 w 97766"/>
                                  <a:gd name="connsiteY1" fmla="*/ 36054 h 268856"/>
                                  <a:gd name="connsiteX2" fmla="*/ 8838 w 97766"/>
                                  <a:gd name="connsiteY2" fmla="*/ 36054 h 268856"/>
                                  <a:gd name="connsiteX3" fmla="*/ 34095 w 97766"/>
                                  <a:gd name="connsiteY3" fmla="*/ 247881 h 268856"/>
                                  <a:gd name="connsiteX4" fmla="*/ 94383 w 97766"/>
                                  <a:gd name="connsiteY4" fmla="*/ 231586 h 268856"/>
                                  <a:gd name="connsiteX5" fmla="*/ 94383 w 97766"/>
                                  <a:gd name="connsiteY5" fmla="*/ 231586 h 2688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7766" h="268856">
                                    <a:moveTo>
                                      <a:pt x="94383" y="231586"/>
                                    </a:moveTo>
                                    <a:cubicBezTo>
                                      <a:pt x="73201" y="168039"/>
                                      <a:pt x="66683" y="102861"/>
                                      <a:pt x="70757" y="36054"/>
                                    </a:cubicBezTo>
                                    <a:cubicBezTo>
                                      <a:pt x="73201" y="-4682"/>
                                      <a:pt x="12912" y="-3052"/>
                                      <a:pt x="8838" y="36054"/>
                                    </a:cubicBezTo>
                                    <a:cubicBezTo>
                                      <a:pt x="691" y="108564"/>
                                      <a:pt x="11283" y="178630"/>
                                      <a:pt x="34095" y="247881"/>
                                    </a:cubicBezTo>
                                    <a:cubicBezTo>
                                      <a:pt x="46315" y="286987"/>
                                      <a:pt x="107419" y="269878"/>
                                      <a:pt x="94383" y="231586"/>
                                    </a:cubicBezTo>
                                    <a:lnTo>
                                      <a:pt x="94383" y="2315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49" name="Freeform: Shape 449">
                              <a:extLst>
                                <a:ext uri="{FF2B5EF4-FFF2-40B4-BE49-F238E27FC236}">
                                  <a16:creationId xmlns:a16="http://schemas.microsoft.com/office/drawing/2014/main" id="{74EC807F-9F35-4381-93F7-4A59D8654AF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82059" y="2324542"/>
                                <a:ext cx="138502" cy="154796"/>
                              </a:xfrm>
                              <a:custGeom>
                                <a:avLst/>
                                <a:gdLst>
                                  <a:gd name="connsiteX0" fmla="*/ 72661 w 138501"/>
                                  <a:gd name="connsiteY0" fmla="*/ 136608 h 154796"/>
                                  <a:gd name="connsiteX1" fmla="*/ 132950 w 138501"/>
                                  <a:gd name="connsiteY1" fmla="*/ 55951 h 154796"/>
                                  <a:gd name="connsiteX2" fmla="*/ 81623 w 138501"/>
                                  <a:gd name="connsiteY2" fmla="*/ 16030 h 154796"/>
                                  <a:gd name="connsiteX3" fmla="*/ 16445 w 138501"/>
                                  <a:gd name="connsiteY3" fmla="*/ 92614 h 154796"/>
                                  <a:gd name="connsiteX4" fmla="*/ 19704 w 138501"/>
                                  <a:gd name="connsiteY4" fmla="*/ 146385 h 154796"/>
                                  <a:gd name="connsiteX5" fmla="*/ 72661 w 138501"/>
                                  <a:gd name="connsiteY5" fmla="*/ 136608 h 154796"/>
                                  <a:gd name="connsiteX6" fmla="*/ 72661 w 138501"/>
                                  <a:gd name="connsiteY6" fmla="*/ 136608 h 1547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38501" h="154796">
                                    <a:moveTo>
                                      <a:pt x="72661" y="136608"/>
                                    </a:moveTo>
                                    <a:cubicBezTo>
                                      <a:pt x="91399" y="108908"/>
                                      <a:pt x="112582" y="82837"/>
                                      <a:pt x="132950" y="55951"/>
                                    </a:cubicBezTo>
                                    <a:cubicBezTo>
                                      <a:pt x="154947" y="26622"/>
                                      <a:pt x="105249" y="-12485"/>
                                      <a:pt x="81623" y="16030"/>
                                    </a:cubicBezTo>
                                    <a:cubicBezTo>
                                      <a:pt x="60440" y="42101"/>
                                      <a:pt x="39257" y="68172"/>
                                      <a:pt x="16445" y="92614"/>
                                    </a:cubicBezTo>
                                    <a:cubicBezTo>
                                      <a:pt x="1780" y="108093"/>
                                      <a:pt x="2595" y="132535"/>
                                      <a:pt x="19704" y="146385"/>
                                    </a:cubicBezTo>
                                    <a:cubicBezTo>
                                      <a:pt x="37628" y="160235"/>
                                      <a:pt x="60440" y="153717"/>
                                      <a:pt x="72661" y="136608"/>
                                    </a:cubicBezTo>
                                    <a:lnTo>
                                      <a:pt x="72661" y="1366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50" name="Freeform: Shape 450">
                              <a:extLst>
                                <a:ext uri="{FF2B5EF4-FFF2-40B4-BE49-F238E27FC236}">
                                  <a16:creationId xmlns:a16="http://schemas.microsoft.com/office/drawing/2014/main" id="{89D8A72C-2D52-4249-AD04-5723F85813E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17729" y="2214972"/>
                                <a:ext cx="97766" cy="187385"/>
                              </a:xfrm>
                              <a:custGeom>
                                <a:avLst/>
                                <a:gdLst>
                                  <a:gd name="connsiteX0" fmla="*/ 64244 w 97766"/>
                                  <a:gd name="connsiteY0" fmla="*/ 159003 h 187384"/>
                                  <a:gd name="connsiteX1" fmla="*/ 92759 w 97766"/>
                                  <a:gd name="connsiteY1" fmla="*/ 49016 h 187384"/>
                                  <a:gd name="connsiteX2" fmla="*/ 44691 w 97766"/>
                                  <a:gd name="connsiteY2" fmla="*/ 20501 h 187384"/>
                                  <a:gd name="connsiteX3" fmla="*/ 6400 w 97766"/>
                                  <a:gd name="connsiteY3" fmla="*/ 159003 h 187384"/>
                                  <a:gd name="connsiteX4" fmla="*/ 64244 w 97766"/>
                                  <a:gd name="connsiteY4" fmla="*/ 159003 h 187384"/>
                                  <a:gd name="connsiteX5" fmla="*/ 64244 w 97766"/>
                                  <a:gd name="connsiteY5" fmla="*/ 159003 h 1873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7766" h="187384">
                                    <a:moveTo>
                                      <a:pt x="64244" y="159003"/>
                                    </a:moveTo>
                                    <a:cubicBezTo>
                                      <a:pt x="68318" y="121526"/>
                                      <a:pt x="78095" y="84049"/>
                                      <a:pt x="92759" y="49016"/>
                                    </a:cubicBezTo>
                                    <a:cubicBezTo>
                                      <a:pt x="106610" y="16428"/>
                                      <a:pt x="59356" y="-12087"/>
                                      <a:pt x="44691" y="20501"/>
                                    </a:cubicBezTo>
                                    <a:cubicBezTo>
                                      <a:pt x="25138" y="65311"/>
                                      <a:pt x="12917" y="110120"/>
                                      <a:pt x="6400" y="159003"/>
                                    </a:cubicBezTo>
                                    <a:cubicBezTo>
                                      <a:pt x="1511" y="195665"/>
                                      <a:pt x="60171" y="195665"/>
                                      <a:pt x="64244" y="159003"/>
                                    </a:cubicBezTo>
                                    <a:lnTo>
                                      <a:pt x="64244" y="1590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51" name="Freeform: Shape 451">
                              <a:extLst>
                                <a:ext uri="{FF2B5EF4-FFF2-40B4-BE49-F238E27FC236}">
                                  <a16:creationId xmlns:a16="http://schemas.microsoft.com/office/drawing/2014/main" id="{378F7FBD-15F6-484C-A76F-C15585219B5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61036" y="2380413"/>
                                <a:ext cx="122208" cy="179238"/>
                              </a:xfrm>
                              <a:custGeom>
                                <a:avLst/>
                                <a:gdLst>
                                  <a:gd name="connsiteX0" fmla="*/ 68401 w 122207"/>
                                  <a:gd name="connsiteY0" fmla="*/ 150803 h 179237"/>
                                  <a:gd name="connsiteX1" fmla="*/ 115655 w 122207"/>
                                  <a:gd name="connsiteY1" fmla="*/ 58740 h 179237"/>
                                  <a:gd name="connsiteX2" fmla="*/ 72475 w 122207"/>
                                  <a:gd name="connsiteY2" fmla="*/ 15560 h 179237"/>
                                  <a:gd name="connsiteX3" fmla="*/ 7297 w 122207"/>
                                  <a:gd name="connsiteY3" fmla="*/ 133694 h 179237"/>
                                  <a:gd name="connsiteX4" fmla="*/ 68401 w 122207"/>
                                  <a:gd name="connsiteY4" fmla="*/ 150803 h 179237"/>
                                  <a:gd name="connsiteX5" fmla="*/ 68401 w 122207"/>
                                  <a:gd name="connsiteY5" fmla="*/ 150803 h 1792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2207" h="179237">
                                    <a:moveTo>
                                      <a:pt x="68401" y="150803"/>
                                    </a:moveTo>
                                    <a:cubicBezTo>
                                      <a:pt x="75734" y="116585"/>
                                      <a:pt x="92028" y="85625"/>
                                      <a:pt x="115655" y="58740"/>
                                    </a:cubicBezTo>
                                    <a:cubicBezTo>
                                      <a:pt x="140911" y="29410"/>
                                      <a:pt x="100175" y="-12955"/>
                                      <a:pt x="72475" y="15560"/>
                                    </a:cubicBezTo>
                                    <a:cubicBezTo>
                                      <a:pt x="39886" y="48963"/>
                                      <a:pt x="19518" y="88884"/>
                                      <a:pt x="7297" y="133694"/>
                                    </a:cubicBezTo>
                                    <a:cubicBezTo>
                                      <a:pt x="-3294" y="173615"/>
                                      <a:pt x="60254" y="190724"/>
                                      <a:pt x="68401" y="150803"/>
                                    </a:cubicBezTo>
                                    <a:lnTo>
                                      <a:pt x="68401" y="1508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52" name="Freeform: Shape 452">
                              <a:extLst>
                                <a:ext uri="{FF2B5EF4-FFF2-40B4-BE49-F238E27FC236}">
                                  <a16:creationId xmlns:a16="http://schemas.microsoft.com/office/drawing/2014/main" id="{0D38242C-D6B8-46F0-B987-F9F618ED5F1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1672" y="3524571"/>
                                <a:ext cx="309592" cy="285151"/>
                              </a:xfrm>
                              <a:custGeom>
                                <a:avLst/>
                                <a:gdLst>
                                  <a:gd name="connsiteX0" fmla="*/ 12877 w 309592"/>
                                  <a:gd name="connsiteY0" fmla="*/ 53556 h 285150"/>
                                  <a:gd name="connsiteX1" fmla="*/ 267068 w 309592"/>
                                  <a:gd name="connsiteY1" fmla="*/ 277603 h 285150"/>
                                  <a:gd name="connsiteX2" fmla="*/ 296398 w 309592"/>
                                  <a:gd name="connsiteY2" fmla="*/ 227091 h 285150"/>
                                  <a:gd name="connsiteX3" fmla="*/ 51168 w 309592"/>
                                  <a:gd name="connsiteY3" fmla="*/ 15264 h 285150"/>
                                  <a:gd name="connsiteX4" fmla="*/ 12877 w 309592"/>
                                  <a:gd name="connsiteY4" fmla="*/ 53556 h 285150"/>
                                  <a:gd name="connsiteX5" fmla="*/ 12877 w 309592"/>
                                  <a:gd name="connsiteY5" fmla="*/ 53556 h 285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09592" h="285150">
                                    <a:moveTo>
                                      <a:pt x="12877" y="53556"/>
                                    </a:moveTo>
                                    <a:cubicBezTo>
                                      <a:pt x="85387" y="142360"/>
                                      <a:pt x="170117" y="217314"/>
                                      <a:pt x="267068" y="277603"/>
                                    </a:cubicBezTo>
                                    <a:cubicBezTo>
                                      <a:pt x="299657" y="297971"/>
                                      <a:pt x="328172" y="247459"/>
                                      <a:pt x="296398" y="227091"/>
                                    </a:cubicBezTo>
                                    <a:cubicBezTo>
                                      <a:pt x="206779" y="166801"/>
                                      <a:pt x="123678" y="95106"/>
                                      <a:pt x="51168" y="15264"/>
                                    </a:cubicBezTo>
                                    <a:cubicBezTo>
                                      <a:pt x="27542" y="-11622"/>
                                      <a:pt x="-9121" y="26670"/>
                                      <a:pt x="12877" y="53556"/>
                                    </a:cubicBezTo>
                                    <a:lnTo>
                                      <a:pt x="12877" y="53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53" name="Freeform: Shape 453">
                              <a:extLst>
                                <a:ext uri="{FF2B5EF4-FFF2-40B4-BE49-F238E27FC236}">
                                  <a16:creationId xmlns:a16="http://schemas.microsoft.com/office/drawing/2014/main" id="{F0334FEE-B3A6-4E2C-B7A1-F7F2ABA477D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24474" y="3893772"/>
                                <a:ext cx="268857" cy="138502"/>
                              </a:xfrm>
                              <a:custGeom>
                                <a:avLst/>
                                <a:gdLst>
                                  <a:gd name="connsiteX0" fmla="*/ 20837 w 268856"/>
                                  <a:gd name="connsiteY0" fmla="*/ 59939 h 138501"/>
                                  <a:gd name="connsiteX1" fmla="*/ 230220 w 268856"/>
                                  <a:gd name="connsiteY1" fmla="*/ 138152 h 138501"/>
                                  <a:gd name="connsiteX2" fmla="*/ 246514 w 268856"/>
                                  <a:gd name="connsiteY2" fmla="*/ 77863 h 138501"/>
                                  <a:gd name="connsiteX3" fmla="*/ 50167 w 268856"/>
                                  <a:gd name="connsiteY3" fmla="*/ 9427 h 138501"/>
                                  <a:gd name="connsiteX4" fmla="*/ 20837 w 268856"/>
                                  <a:gd name="connsiteY4" fmla="*/ 59939 h 138501"/>
                                  <a:gd name="connsiteX5" fmla="*/ 20837 w 268856"/>
                                  <a:gd name="connsiteY5" fmla="*/ 59939 h 1385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68856" h="138501">
                                    <a:moveTo>
                                      <a:pt x="20837" y="59939"/>
                                    </a:moveTo>
                                    <a:cubicBezTo>
                                      <a:pt x="86015" y="98231"/>
                                      <a:pt x="155266" y="125117"/>
                                      <a:pt x="230220" y="138152"/>
                                    </a:cubicBezTo>
                                    <a:cubicBezTo>
                                      <a:pt x="269326" y="144670"/>
                                      <a:pt x="286435" y="86825"/>
                                      <a:pt x="246514" y="77863"/>
                                    </a:cubicBezTo>
                                    <a:cubicBezTo>
                                      <a:pt x="178893" y="62383"/>
                                      <a:pt x="112900" y="40386"/>
                                      <a:pt x="50167" y="9427"/>
                                    </a:cubicBezTo>
                                    <a:cubicBezTo>
                                      <a:pt x="16764" y="-6868"/>
                                      <a:pt x="-12566" y="41201"/>
                                      <a:pt x="20837" y="59939"/>
                                    </a:cubicBezTo>
                                    <a:lnTo>
                                      <a:pt x="20837" y="599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54" name="Freeform: Shape 454">
                              <a:extLst>
                                <a:ext uri="{FF2B5EF4-FFF2-40B4-BE49-F238E27FC236}">
                                  <a16:creationId xmlns:a16="http://schemas.microsoft.com/office/drawing/2014/main" id="{AF1ED4FA-9917-4EAC-B566-8B4A060C35F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560222" y="3779582"/>
                                <a:ext cx="154796" cy="105913"/>
                              </a:xfrm>
                              <a:custGeom>
                                <a:avLst/>
                                <a:gdLst>
                                  <a:gd name="connsiteX0" fmla="*/ 48765 w 154796"/>
                                  <a:gd name="connsiteY0" fmla="*/ 101620 h 105913"/>
                                  <a:gd name="connsiteX1" fmla="*/ 131866 w 154796"/>
                                  <a:gd name="connsiteY1" fmla="*/ 64143 h 105913"/>
                                  <a:gd name="connsiteX2" fmla="*/ 116386 w 154796"/>
                                  <a:gd name="connsiteY2" fmla="*/ 7112 h 105913"/>
                                  <a:gd name="connsiteX3" fmla="*/ 19435 w 154796"/>
                                  <a:gd name="connsiteY3" fmla="*/ 51107 h 105913"/>
                                  <a:gd name="connsiteX4" fmla="*/ 48765 w 154796"/>
                                  <a:gd name="connsiteY4" fmla="*/ 101620 h 105913"/>
                                  <a:gd name="connsiteX5" fmla="*/ 48765 w 154796"/>
                                  <a:gd name="connsiteY5" fmla="*/ 101620 h 1059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4796" h="105913">
                                    <a:moveTo>
                                      <a:pt x="48765" y="101620"/>
                                    </a:moveTo>
                                    <a:cubicBezTo>
                                      <a:pt x="74836" y="85325"/>
                                      <a:pt x="102537" y="73919"/>
                                      <a:pt x="131866" y="64143"/>
                                    </a:cubicBezTo>
                                    <a:cubicBezTo>
                                      <a:pt x="167714" y="51922"/>
                                      <a:pt x="153049" y="-1849"/>
                                      <a:pt x="116386" y="7112"/>
                                    </a:cubicBezTo>
                                    <a:cubicBezTo>
                                      <a:pt x="81354" y="16074"/>
                                      <a:pt x="48765" y="31554"/>
                                      <a:pt x="19435" y="51107"/>
                                    </a:cubicBezTo>
                                    <a:cubicBezTo>
                                      <a:pt x="-11524" y="72290"/>
                                      <a:pt x="16991" y="121173"/>
                                      <a:pt x="48765" y="101620"/>
                                    </a:cubicBezTo>
                                    <a:lnTo>
                                      <a:pt x="48765" y="101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55" name="Freeform: Shape 455">
                              <a:extLst>
                                <a:ext uri="{FF2B5EF4-FFF2-40B4-BE49-F238E27FC236}">
                                  <a16:creationId xmlns:a16="http://schemas.microsoft.com/office/drawing/2014/main" id="{A8487BEC-5BDF-4E51-BA17-2A3EC7D1D4E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429152" y="4115791"/>
                                <a:ext cx="277004" cy="309592"/>
                              </a:xfrm>
                              <a:custGeom>
                                <a:avLst/>
                                <a:gdLst>
                                  <a:gd name="connsiteX0" fmla="*/ 268298 w 277003"/>
                                  <a:gd name="connsiteY0" fmla="*/ 259944 h 309592"/>
                                  <a:gd name="connsiteX1" fmla="*/ 59730 w 277003"/>
                                  <a:gd name="connsiteY1" fmla="*/ 15529 h 309592"/>
                                  <a:gd name="connsiteX2" fmla="*/ 14106 w 277003"/>
                                  <a:gd name="connsiteY2" fmla="*/ 61153 h 309592"/>
                                  <a:gd name="connsiteX3" fmla="*/ 221044 w 277003"/>
                                  <a:gd name="connsiteY3" fmla="*/ 295792 h 309592"/>
                                  <a:gd name="connsiteX4" fmla="*/ 268298 w 277003"/>
                                  <a:gd name="connsiteY4" fmla="*/ 259944 h 309592"/>
                                  <a:gd name="connsiteX5" fmla="*/ 268298 w 277003"/>
                                  <a:gd name="connsiteY5" fmla="*/ 259944 h 3095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77003" h="309592">
                                    <a:moveTo>
                                      <a:pt x="268298" y="259944"/>
                                    </a:moveTo>
                                    <a:cubicBezTo>
                                      <a:pt x="204749" y="174399"/>
                                      <a:pt x="137128" y="88854"/>
                                      <a:pt x="59730" y="15529"/>
                                    </a:cubicBezTo>
                                    <a:cubicBezTo>
                                      <a:pt x="28771" y="-12986"/>
                                      <a:pt x="-11151" y="29379"/>
                                      <a:pt x="14106" y="61153"/>
                                    </a:cubicBezTo>
                                    <a:cubicBezTo>
                                      <a:pt x="80098" y="141810"/>
                                      <a:pt x="152608" y="217579"/>
                                      <a:pt x="221044" y="295792"/>
                                    </a:cubicBezTo>
                                    <a:cubicBezTo>
                                      <a:pt x="243041" y="321048"/>
                                      <a:pt x="288665" y="287645"/>
                                      <a:pt x="268298" y="259944"/>
                                    </a:cubicBezTo>
                                    <a:lnTo>
                                      <a:pt x="268298" y="2599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56" name="Freeform: Shape 456">
                              <a:extLst>
                                <a:ext uri="{FF2B5EF4-FFF2-40B4-BE49-F238E27FC236}">
                                  <a16:creationId xmlns:a16="http://schemas.microsoft.com/office/drawing/2014/main" id="{CBD5B926-2855-4657-8A94-589993BC124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113973" y="4349257"/>
                                <a:ext cx="162943" cy="73325"/>
                              </a:xfrm>
                              <a:custGeom>
                                <a:avLst/>
                                <a:gdLst>
                                  <a:gd name="connsiteX0" fmla="*/ 126078 w 162943"/>
                                  <a:gd name="connsiteY0" fmla="*/ 6925 h 73324"/>
                                  <a:gd name="connsiteX1" fmla="*/ 37273 w 162943"/>
                                  <a:gd name="connsiteY1" fmla="*/ 7740 h 73324"/>
                                  <a:gd name="connsiteX2" fmla="*/ 37273 w 162943"/>
                                  <a:gd name="connsiteY2" fmla="*/ 72102 h 73324"/>
                                  <a:gd name="connsiteX3" fmla="*/ 126078 w 162943"/>
                                  <a:gd name="connsiteY3" fmla="*/ 72917 h 73324"/>
                                  <a:gd name="connsiteX4" fmla="*/ 126078 w 162943"/>
                                  <a:gd name="connsiteY4" fmla="*/ 6925 h 73324"/>
                                  <a:gd name="connsiteX5" fmla="*/ 126078 w 162943"/>
                                  <a:gd name="connsiteY5" fmla="*/ 6925 h 733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62943" h="73324">
                                    <a:moveTo>
                                      <a:pt x="126078" y="6925"/>
                                    </a:moveTo>
                                    <a:cubicBezTo>
                                      <a:pt x="96748" y="6110"/>
                                      <a:pt x="67418" y="5296"/>
                                      <a:pt x="37273" y="7740"/>
                                    </a:cubicBezTo>
                                    <a:cubicBezTo>
                                      <a:pt x="-4277" y="11813"/>
                                      <a:pt x="-4277" y="68029"/>
                                      <a:pt x="37273" y="72102"/>
                                    </a:cubicBezTo>
                                    <a:cubicBezTo>
                                      <a:pt x="66603" y="74547"/>
                                      <a:pt x="95933" y="72917"/>
                                      <a:pt x="126078" y="72917"/>
                                    </a:cubicBezTo>
                                    <a:cubicBezTo>
                                      <a:pt x="168443" y="72102"/>
                                      <a:pt x="168443" y="7740"/>
                                      <a:pt x="126078" y="6925"/>
                                    </a:cubicBezTo>
                                    <a:lnTo>
                                      <a:pt x="126078" y="69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57" name="Freeform: Shape 457">
                              <a:extLst>
                                <a:ext uri="{FF2B5EF4-FFF2-40B4-BE49-F238E27FC236}">
                                  <a16:creationId xmlns:a16="http://schemas.microsoft.com/office/drawing/2014/main" id="{15C54A8F-01F9-4FE8-A588-91B470556DC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693457" y="3446168"/>
                                <a:ext cx="114060" cy="382917"/>
                              </a:xfrm>
                              <a:custGeom>
                                <a:avLst/>
                                <a:gdLst>
                                  <a:gd name="connsiteX0" fmla="*/ 84307 w 114060"/>
                                  <a:gd name="connsiteY0" fmla="*/ 336453 h 382916"/>
                                  <a:gd name="connsiteX1" fmla="*/ 90825 w 114060"/>
                                  <a:gd name="connsiteY1" fmla="*/ 189804 h 382916"/>
                                  <a:gd name="connsiteX2" fmla="*/ 112008 w 114060"/>
                                  <a:gd name="connsiteY2" fmla="*/ 40711 h 382916"/>
                                  <a:gd name="connsiteX3" fmla="*/ 41942 w 114060"/>
                                  <a:gd name="connsiteY3" fmla="*/ 30934 h 382916"/>
                                  <a:gd name="connsiteX4" fmla="*/ 11797 w 114060"/>
                                  <a:gd name="connsiteY4" fmla="*/ 224022 h 382916"/>
                                  <a:gd name="connsiteX5" fmla="*/ 29721 w 114060"/>
                                  <a:gd name="connsiteY5" fmla="*/ 368227 h 382916"/>
                                  <a:gd name="connsiteX6" fmla="*/ 84307 w 114060"/>
                                  <a:gd name="connsiteY6" fmla="*/ 336453 h 382916"/>
                                  <a:gd name="connsiteX7" fmla="*/ 84307 w 114060"/>
                                  <a:gd name="connsiteY7" fmla="*/ 336453 h 3829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4060" h="382916">
                                    <a:moveTo>
                                      <a:pt x="84307" y="336453"/>
                                    </a:moveTo>
                                    <a:cubicBezTo>
                                      <a:pt x="63939" y="293273"/>
                                      <a:pt x="83493" y="234614"/>
                                      <a:pt x="90825" y="189804"/>
                                    </a:cubicBezTo>
                                    <a:cubicBezTo>
                                      <a:pt x="98972" y="140106"/>
                                      <a:pt x="107934" y="90409"/>
                                      <a:pt x="112008" y="40711"/>
                                    </a:cubicBezTo>
                                    <a:cubicBezTo>
                                      <a:pt x="115266" y="790"/>
                                      <a:pt x="50904" y="-7357"/>
                                      <a:pt x="41942" y="30934"/>
                                    </a:cubicBezTo>
                                    <a:cubicBezTo>
                                      <a:pt x="27277" y="94482"/>
                                      <a:pt x="20759" y="159660"/>
                                      <a:pt x="11797" y="224022"/>
                                    </a:cubicBezTo>
                                    <a:cubicBezTo>
                                      <a:pt x="5280" y="274535"/>
                                      <a:pt x="-2053" y="324232"/>
                                      <a:pt x="29721" y="368227"/>
                                    </a:cubicBezTo>
                                    <a:cubicBezTo>
                                      <a:pt x="52533" y="401631"/>
                                      <a:pt x="101416" y="373930"/>
                                      <a:pt x="84307" y="336453"/>
                                    </a:cubicBezTo>
                                    <a:lnTo>
                                      <a:pt x="84307" y="3364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58" name="Freeform: Shape 458">
                              <a:extLst>
                                <a:ext uri="{FF2B5EF4-FFF2-40B4-BE49-F238E27FC236}">
                                  <a16:creationId xmlns:a16="http://schemas.microsoft.com/office/drawing/2014/main" id="{33EE2737-6103-4934-8819-1A37B1CB7F4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481938" y="3096849"/>
                                <a:ext cx="219974" cy="105913"/>
                              </a:xfrm>
                              <a:custGeom>
                                <a:avLst/>
                                <a:gdLst>
                                  <a:gd name="connsiteX0" fmla="*/ 38376 w 219973"/>
                                  <a:gd name="connsiteY0" fmla="*/ 104064 h 105913"/>
                                  <a:gd name="connsiteX1" fmla="*/ 198060 w 219973"/>
                                  <a:gd name="connsiteY1" fmla="*/ 62514 h 105913"/>
                                  <a:gd name="connsiteX2" fmla="*/ 182580 w 219973"/>
                                  <a:gd name="connsiteY2" fmla="*/ 7113 h 105913"/>
                                  <a:gd name="connsiteX3" fmla="*/ 23710 w 219973"/>
                                  <a:gd name="connsiteY3" fmla="*/ 53552 h 105913"/>
                                  <a:gd name="connsiteX4" fmla="*/ 38376 w 219973"/>
                                  <a:gd name="connsiteY4" fmla="*/ 104064 h 105913"/>
                                  <a:gd name="connsiteX5" fmla="*/ 38376 w 219973"/>
                                  <a:gd name="connsiteY5" fmla="*/ 104064 h 1059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9973" h="105913">
                                    <a:moveTo>
                                      <a:pt x="38376" y="104064"/>
                                    </a:moveTo>
                                    <a:cubicBezTo>
                                      <a:pt x="92147" y="91844"/>
                                      <a:pt x="145103" y="78808"/>
                                      <a:pt x="198060" y="62514"/>
                                    </a:cubicBezTo>
                                    <a:cubicBezTo>
                                      <a:pt x="233093" y="51923"/>
                                      <a:pt x="218428" y="-1849"/>
                                      <a:pt x="182580" y="7113"/>
                                    </a:cubicBezTo>
                                    <a:cubicBezTo>
                                      <a:pt x="128809" y="20148"/>
                                      <a:pt x="76667" y="36443"/>
                                      <a:pt x="23710" y="53552"/>
                                    </a:cubicBezTo>
                                    <a:cubicBezTo>
                                      <a:pt x="-7249" y="64143"/>
                                      <a:pt x="5787" y="112212"/>
                                      <a:pt x="38376" y="104064"/>
                                    </a:cubicBezTo>
                                    <a:lnTo>
                                      <a:pt x="38376" y="1040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59" name="Freeform: Shape 459">
                              <a:extLst>
                                <a:ext uri="{FF2B5EF4-FFF2-40B4-BE49-F238E27FC236}">
                                  <a16:creationId xmlns:a16="http://schemas.microsoft.com/office/drawing/2014/main" id="{0893C041-1CB9-4FCC-B29D-27A6AC38E7E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456664" y="2752450"/>
                                <a:ext cx="219974" cy="325887"/>
                              </a:xfrm>
                              <a:custGeom>
                                <a:avLst/>
                                <a:gdLst>
                                  <a:gd name="connsiteX0" fmla="*/ 8803 w 219973"/>
                                  <a:gd name="connsiteY0" fmla="*/ 23995 h 325886"/>
                                  <a:gd name="connsiteX1" fmla="*/ 69906 w 219973"/>
                                  <a:gd name="connsiteY1" fmla="*/ 155165 h 325886"/>
                                  <a:gd name="connsiteX2" fmla="*/ 180708 w 219973"/>
                                  <a:gd name="connsiteY2" fmla="*/ 317293 h 325886"/>
                                  <a:gd name="connsiteX3" fmla="*/ 218185 w 219973"/>
                                  <a:gd name="connsiteY3" fmla="*/ 295296 h 325886"/>
                                  <a:gd name="connsiteX4" fmla="*/ 137528 w 219973"/>
                                  <a:gd name="connsiteY4" fmla="*/ 160868 h 325886"/>
                                  <a:gd name="connsiteX5" fmla="*/ 100051 w 219973"/>
                                  <a:gd name="connsiteY5" fmla="*/ 101393 h 325886"/>
                                  <a:gd name="connsiteX6" fmla="*/ 59315 w 219973"/>
                                  <a:gd name="connsiteY6" fmla="*/ 37845 h 325886"/>
                                  <a:gd name="connsiteX7" fmla="*/ 8803 w 219973"/>
                                  <a:gd name="connsiteY7" fmla="*/ 23995 h 325886"/>
                                  <a:gd name="connsiteX8" fmla="*/ 8803 w 219973"/>
                                  <a:gd name="connsiteY8" fmla="*/ 23995 h 32588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219973" h="325886">
                                    <a:moveTo>
                                      <a:pt x="8803" y="23995"/>
                                    </a:moveTo>
                                    <a:cubicBezTo>
                                      <a:pt x="-6677" y="67990"/>
                                      <a:pt x="48724" y="122576"/>
                                      <a:pt x="69906" y="155165"/>
                                    </a:cubicBezTo>
                                    <a:cubicBezTo>
                                      <a:pt x="105754" y="209751"/>
                                      <a:pt x="143231" y="263522"/>
                                      <a:pt x="180708" y="317293"/>
                                    </a:cubicBezTo>
                                    <a:cubicBezTo>
                                      <a:pt x="196188" y="340105"/>
                                      <a:pt x="232850" y="319737"/>
                                      <a:pt x="218185" y="295296"/>
                                    </a:cubicBezTo>
                                    <a:cubicBezTo>
                                      <a:pt x="191299" y="250486"/>
                                      <a:pt x="164413" y="205677"/>
                                      <a:pt x="137528" y="160868"/>
                                    </a:cubicBezTo>
                                    <a:cubicBezTo>
                                      <a:pt x="125307" y="140500"/>
                                      <a:pt x="112272" y="120946"/>
                                      <a:pt x="100051" y="101393"/>
                                    </a:cubicBezTo>
                                    <a:cubicBezTo>
                                      <a:pt x="95162" y="94061"/>
                                      <a:pt x="56871" y="45178"/>
                                      <a:pt x="59315" y="37845"/>
                                    </a:cubicBezTo>
                                    <a:cubicBezTo>
                                      <a:pt x="66647" y="5257"/>
                                      <a:pt x="20209" y="-6964"/>
                                      <a:pt x="8803" y="23995"/>
                                    </a:cubicBezTo>
                                    <a:lnTo>
                                      <a:pt x="8803" y="239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60" name="Freeform: Shape 460">
                              <a:extLst>
                                <a:ext uri="{FF2B5EF4-FFF2-40B4-BE49-F238E27FC236}">
                                  <a16:creationId xmlns:a16="http://schemas.microsoft.com/office/drawing/2014/main" id="{6981FF53-DC88-4112-955F-095D6015543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821930" y="3558633"/>
                                <a:ext cx="146649" cy="244415"/>
                              </a:xfrm>
                              <a:custGeom>
                                <a:avLst/>
                                <a:gdLst>
                                  <a:gd name="connsiteX0" fmla="*/ 140857 w 146649"/>
                                  <a:gd name="connsiteY0" fmla="*/ 209323 h 244415"/>
                                  <a:gd name="connsiteX1" fmla="*/ 61829 w 146649"/>
                                  <a:gd name="connsiteY1" fmla="*/ 26826 h 244415"/>
                                  <a:gd name="connsiteX2" fmla="*/ 6428 w 146649"/>
                                  <a:gd name="connsiteY2" fmla="*/ 42306 h 244415"/>
                                  <a:gd name="connsiteX3" fmla="*/ 103380 w 146649"/>
                                  <a:gd name="connsiteY3" fmla="*/ 238653 h 244415"/>
                                  <a:gd name="connsiteX4" fmla="*/ 140857 w 146649"/>
                                  <a:gd name="connsiteY4" fmla="*/ 209323 h 244415"/>
                                  <a:gd name="connsiteX5" fmla="*/ 140857 w 146649"/>
                                  <a:gd name="connsiteY5" fmla="*/ 209323 h 244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649" h="244415">
                                    <a:moveTo>
                                      <a:pt x="140857" y="209323"/>
                                    </a:moveTo>
                                    <a:cubicBezTo>
                                      <a:pt x="104195" y="152293"/>
                                      <a:pt x="75679" y="93633"/>
                                      <a:pt x="61829" y="26826"/>
                                    </a:cubicBezTo>
                                    <a:cubicBezTo>
                                      <a:pt x="54497" y="-9836"/>
                                      <a:pt x="1540" y="6458"/>
                                      <a:pt x="6428" y="42306"/>
                                    </a:cubicBezTo>
                                    <a:cubicBezTo>
                                      <a:pt x="17834" y="116445"/>
                                      <a:pt x="48794" y="185696"/>
                                      <a:pt x="103380" y="238653"/>
                                    </a:cubicBezTo>
                                    <a:cubicBezTo>
                                      <a:pt x="122118" y="257391"/>
                                      <a:pt x="156336" y="232950"/>
                                      <a:pt x="140857" y="209323"/>
                                    </a:cubicBezTo>
                                    <a:lnTo>
                                      <a:pt x="140857" y="2093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61" name="Freeform: Shape 461">
                              <a:extLst>
                                <a:ext uri="{FF2B5EF4-FFF2-40B4-BE49-F238E27FC236}">
                                  <a16:creationId xmlns:a16="http://schemas.microsoft.com/office/drawing/2014/main" id="{BE3BF300-3C9D-4D25-B3EE-B7A65074108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366565" y="3573548"/>
                                <a:ext cx="236268" cy="146649"/>
                              </a:xfrm>
                              <a:custGeom>
                                <a:avLst/>
                                <a:gdLst>
                                  <a:gd name="connsiteX0" fmla="*/ 231229 w 236267"/>
                                  <a:gd name="connsiteY0" fmla="*/ 108048 h 146649"/>
                                  <a:gd name="connsiteX1" fmla="*/ 53620 w 236267"/>
                                  <a:gd name="connsiteY1" fmla="*/ 9467 h 146649"/>
                                  <a:gd name="connsiteX2" fmla="*/ 21846 w 236267"/>
                                  <a:gd name="connsiteY2" fmla="*/ 63239 h 146649"/>
                                  <a:gd name="connsiteX3" fmla="*/ 209231 w 236267"/>
                                  <a:gd name="connsiteY3" fmla="*/ 144711 h 146649"/>
                                  <a:gd name="connsiteX4" fmla="*/ 231229 w 236267"/>
                                  <a:gd name="connsiteY4" fmla="*/ 108048 h 146649"/>
                                  <a:gd name="connsiteX5" fmla="*/ 231229 w 236267"/>
                                  <a:gd name="connsiteY5" fmla="*/ 108048 h 14664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36267" h="146649">
                                    <a:moveTo>
                                      <a:pt x="231229" y="108048"/>
                                    </a:moveTo>
                                    <a:cubicBezTo>
                                      <a:pt x="181531" y="65683"/>
                                      <a:pt x="113095" y="37168"/>
                                      <a:pt x="53620" y="9467"/>
                                    </a:cubicBezTo>
                                    <a:cubicBezTo>
                                      <a:pt x="17773" y="-7642"/>
                                      <a:pt x="-14001" y="45315"/>
                                      <a:pt x="21846" y="63239"/>
                                    </a:cubicBezTo>
                                    <a:cubicBezTo>
                                      <a:pt x="79691" y="92569"/>
                                      <a:pt x="145684" y="130860"/>
                                      <a:pt x="209231" y="144711"/>
                                    </a:cubicBezTo>
                                    <a:cubicBezTo>
                                      <a:pt x="229599" y="149599"/>
                                      <a:pt x="249152" y="123528"/>
                                      <a:pt x="231229" y="108048"/>
                                    </a:cubicBezTo>
                                    <a:lnTo>
                                      <a:pt x="231229" y="108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62" name="Freeform: Shape 462">
                              <a:extLst>
                                <a:ext uri="{FF2B5EF4-FFF2-40B4-BE49-F238E27FC236}">
                                  <a16:creationId xmlns:a16="http://schemas.microsoft.com/office/drawing/2014/main" id="{5AF1652D-181D-4679-B746-AA17B11B596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54714" y="3620391"/>
                                <a:ext cx="130355" cy="334034"/>
                              </a:xfrm>
                              <a:custGeom>
                                <a:avLst/>
                                <a:gdLst>
                                  <a:gd name="connsiteX0" fmla="*/ 60084 w 130354"/>
                                  <a:gd name="connsiteY0" fmla="*/ 308879 h 334033"/>
                                  <a:gd name="connsiteX1" fmla="*/ 129335 w 130354"/>
                                  <a:gd name="connsiteY1" fmla="*/ 40837 h 334033"/>
                                  <a:gd name="connsiteX2" fmla="*/ 75564 w 130354"/>
                                  <a:gd name="connsiteY2" fmla="*/ 26172 h 334033"/>
                                  <a:gd name="connsiteX3" fmla="*/ 7128 w 130354"/>
                                  <a:gd name="connsiteY3" fmla="*/ 294214 h 334033"/>
                                  <a:gd name="connsiteX4" fmla="*/ 60084 w 130354"/>
                                  <a:gd name="connsiteY4" fmla="*/ 308879 h 334033"/>
                                  <a:gd name="connsiteX5" fmla="*/ 60084 w 130354"/>
                                  <a:gd name="connsiteY5" fmla="*/ 308879 h 3340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30354" h="334033">
                                    <a:moveTo>
                                      <a:pt x="60084" y="308879"/>
                                    </a:moveTo>
                                    <a:cubicBezTo>
                                      <a:pt x="83711" y="220075"/>
                                      <a:pt x="109782" y="131271"/>
                                      <a:pt x="129335" y="40837"/>
                                    </a:cubicBezTo>
                                    <a:cubicBezTo>
                                      <a:pt x="137482" y="5804"/>
                                      <a:pt x="86155" y="-8861"/>
                                      <a:pt x="75564" y="26172"/>
                                    </a:cubicBezTo>
                                    <a:cubicBezTo>
                                      <a:pt x="49493" y="114162"/>
                                      <a:pt x="29125" y="204595"/>
                                      <a:pt x="7128" y="294214"/>
                                    </a:cubicBezTo>
                                    <a:cubicBezTo>
                                      <a:pt x="-1834" y="328432"/>
                                      <a:pt x="51122" y="343097"/>
                                      <a:pt x="60084" y="308879"/>
                                    </a:cubicBezTo>
                                    <a:lnTo>
                                      <a:pt x="60084" y="3088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63" name="Freeform: Shape 463">
                              <a:extLst>
                                <a:ext uri="{FF2B5EF4-FFF2-40B4-BE49-F238E27FC236}">
                                  <a16:creationId xmlns:a16="http://schemas.microsoft.com/office/drawing/2014/main" id="{A02F9784-3DEF-4AB2-A456-5FE0575AC22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29910" y="3605299"/>
                                <a:ext cx="162943" cy="309592"/>
                              </a:xfrm>
                              <a:custGeom>
                                <a:avLst/>
                                <a:gdLst>
                                  <a:gd name="connsiteX0" fmla="*/ 64074 w 162943"/>
                                  <a:gd name="connsiteY0" fmla="*/ 285679 h 309592"/>
                                  <a:gd name="connsiteX1" fmla="*/ 157766 w 162943"/>
                                  <a:gd name="connsiteY1" fmla="*/ 40449 h 309592"/>
                                  <a:gd name="connsiteX2" fmla="*/ 108069 w 162943"/>
                                  <a:gd name="connsiteY2" fmla="*/ 19267 h 309592"/>
                                  <a:gd name="connsiteX3" fmla="*/ 7858 w 162943"/>
                                  <a:gd name="connsiteY3" fmla="*/ 270199 h 309592"/>
                                  <a:gd name="connsiteX4" fmla="*/ 64074 w 162943"/>
                                  <a:gd name="connsiteY4" fmla="*/ 285679 h 309592"/>
                                  <a:gd name="connsiteX5" fmla="*/ 64074 w 162943"/>
                                  <a:gd name="connsiteY5" fmla="*/ 285679 h 3095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62943" h="309592">
                                    <a:moveTo>
                                      <a:pt x="64074" y="285679"/>
                                    </a:moveTo>
                                    <a:cubicBezTo>
                                      <a:pt x="95848" y="204207"/>
                                      <a:pt x="125992" y="121921"/>
                                      <a:pt x="157766" y="40449"/>
                                    </a:cubicBezTo>
                                    <a:cubicBezTo>
                                      <a:pt x="169172" y="11934"/>
                                      <a:pt x="121104" y="-8434"/>
                                      <a:pt x="108069" y="19267"/>
                                    </a:cubicBezTo>
                                    <a:cubicBezTo>
                                      <a:pt x="71406" y="101553"/>
                                      <a:pt x="37188" y="184654"/>
                                      <a:pt x="7858" y="270199"/>
                                    </a:cubicBezTo>
                                    <a:cubicBezTo>
                                      <a:pt x="-4362" y="306047"/>
                                      <a:pt x="51038" y="319897"/>
                                      <a:pt x="64074" y="285679"/>
                                    </a:cubicBezTo>
                                    <a:lnTo>
                                      <a:pt x="64074" y="2856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64" name="Freeform: Shape 464">
                              <a:extLst>
                                <a:ext uri="{FF2B5EF4-FFF2-40B4-BE49-F238E27FC236}">
                                  <a16:creationId xmlns:a16="http://schemas.microsoft.com/office/drawing/2014/main" id="{F186E6E7-32A7-4CF8-A6EE-557FDF3F956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87135" y="3089772"/>
                                <a:ext cx="122208" cy="179238"/>
                              </a:xfrm>
                              <a:custGeom>
                                <a:avLst/>
                                <a:gdLst>
                                  <a:gd name="connsiteX0" fmla="*/ 69687 w 122207"/>
                                  <a:gd name="connsiteY0" fmla="*/ 150248 h 179237"/>
                                  <a:gd name="connsiteX1" fmla="*/ 112867 w 122207"/>
                                  <a:gd name="connsiteY1" fmla="*/ 58185 h 179237"/>
                                  <a:gd name="connsiteX2" fmla="*/ 76204 w 122207"/>
                                  <a:gd name="connsiteY2" fmla="*/ 10931 h 179237"/>
                                  <a:gd name="connsiteX3" fmla="*/ 6139 w 122207"/>
                                  <a:gd name="connsiteY3" fmla="*/ 150248 h 179237"/>
                                  <a:gd name="connsiteX4" fmla="*/ 69687 w 122207"/>
                                  <a:gd name="connsiteY4" fmla="*/ 150248 h 179237"/>
                                  <a:gd name="connsiteX5" fmla="*/ 69687 w 122207"/>
                                  <a:gd name="connsiteY5" fmla="*/ 150248 h 1792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2207" h="179237">
                                    <a:moveTo>
                                      <a:pt x="69687" y="150248"/>
                                    </a:moveTo>
                                    <a:cubicBezTo>
                                      <a:pt x="66428" y="114400"/>
                                      <a:pt x="86796" y="80997"/>
                                      <a:pt x="112867" y="58185"/>
                                    </a:cubicBezTo>
                                    <a:cubicBezTo>
                                      <a:pt x="138937" y="36187"/>
                                      <a:pt x="104720" y="-8622"/>
                                      <a:pt x="76204" y="10931"/>
                                    </a:cubicBezTo>
                                    <a:cubicBezTo>
                                      <a:pt x="27321" y="45149"/>
                                      <a:pt x="8583" y="92403"/>
                                      <a:pt x="6139" y="150248"/>
                                    </a:cubicBezTo>
                                    <a:cubicBezTo>
                                      <a:pt x="4509" y="191798"/>
                                      <a:pt x="73760" y="190984"/>
                                      <a:pt x="69687" y="150248"/>
                                    </a:cubicBezTo>
                                    <a:lnTo>
                                      <a:pt x="69687" y="1502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65" name="Freeform: Shape 465">
                              <a:extLst>
                                <a:ext uri="{FF2B5EF4-FFF2-40B4-BE49-F238E27FC236}">
                                  <a16:creationId xmlns:a16="http://schemas.microsoft.com/office/drawing/2014/main" id="{6A90BD15-DAB8-4E4D-B4AE-DF791F7B87A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683505" y="3742180"/>
                                <a:ext cx="211826" cy="105913"/>
                              </a:xfrm>
                              <a:custGeom>
                                <a:avLst/>
                                <a:gdLst>
                                  <a:gd name="connsiteX0" fmla="*/ 45588 w 211826"/>
                                  <a:gd name="connsiteY0" fmla="*/ 103989 h 105913"/>
                                  <a:gd name="connsiteX1" fmla="*/ 186534 w 211826"/>
                                  <a:gd name="connsiteY1" fmla="*/ 67327 h 105913"/>
                                  <a:gd name="connsiteX2" fmla="*/ 170240 w 211826"/>
                                  <a:gd name="connsiteY2" fmla="*/ 7038 h 105913"/>
                                  <a:gd name="connsiteX3" fmla="*/ 28479 w 211826"/>
                                  <a:gd name="connsiteY3" fmla="*/ 42071 h 105913"/>
                                  <a:gd name="connsiteX4" fmla="*/ 45588 w 211826"/>
                                  <a:gd name="connsiteY4" fmla="*/ 103989 h 105913"/>
                                  <a:gd name="connsiteX5" fmla="*/ 45588 w 211826"/>
                                  <a:gd name="connsiteY5" fmla="*/ 103989 h 1059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1826" h="105913">
                                    <a:moveTo>
                                      <a:pt x="45588" y="103989"/>
                                    </a:moveTo>
                                    <a:cubicBezTo>
                                      <a:pt x="92842" y="92583"/>
                                      <a:pt x="140096" y="81177"/>
                                      <a:pt x="186534" y="67327"/>
                                    </a:cubicBezTo>
                                    <a:cubicBezTo>
                                      <a:pt x="225641" y="56736"/>
                                      <a:pt x="209347" y="-1924"/>
                                      <a:pt x="170240" y="7038"/>
                                    </a:cubicBezTo>
                                    <a:cubicBezTo>
                                      <a:pt x="122986" y="17630"/>
                                      <a:pt x="75733" y="29036"/>
                                      <a:pt x="28479" y="42071"/>
                                    </a:cubicBezTo>
                                    <a:cubicBezTo>
                                      <a:pt x="-10627" y="53477"/>
                                      <a:pt x="5668" y="113766"/>
                                      <a:pt x="45588" y="103989"/>
                                    </a:cubicBezTo>
                                    <a:lnTo>
                                      <a:pt x="45588" y="1039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66" name="Freeform: Shape 466">
                              <a:extLst>
                                <a:ext uri="{FF2B5EF4-FFF2-40B4-BE49-F238E27FC236}">
                                  <a16:creationId xmlns:a16="http://schemas.microsoft.com/office/drawing/2014/main" id="{3B57DD86-951D-4786-B26E-0D02E733C58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271071" y="4144887"/>
                                <a:ext cx="219974" cy="285151"/>
                              </a:xfrm>
                              <a:custGeom>
                                <a:avLst/>
                                <a:gdLst>
                                  <a:gd name="connsiteX0" fmla="*/ 10743 w 219973"/>
                                  <a:gd name="connsiteY0" fmla="*/ 50796 h 285150"/>
                                  <a:gd name="connsiteX1" fmla="*/ 166353 w 219973"/>
                                  <a:gd name="connsiteY1" fmla="*/ 271584 h 285150"/>
                                  <a:gd name="connsiteX2" fmla="*/ 210348 w 219973"/>
                                  <a:gd name="connsiteY2" fmla="*/ 238181 h 285150"/>
                                  <a:gd name="connsiteX3" fmla="*/ 63699 w 219973"/>
                                  <a:gd name="connsiteY3" fmla="*/ 20651 h 285150"/>
                                  <a:gd name="connsiteX4" fmla="*/ 10743 w 219973"/>
                                  <a:gd name="connsiteY4" fmla="*/ 50796 h 285150"/>
                                  <a:gd name="connsiteX5" fmla="*/ 10743 w 219973"/>
                                  <a:gd name="connsiteY5" fmla="*/ 50796 h 285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9973" h="285150">
                                    <a:moveTo>
                                      <a:pt x="10743" y="50796"/>
                                    </a:moveTo>
                                    <a:cubicBezTo>
                                      <a:pt x="57996" y="127379"/>
                                      <a:pt x="109323" y="202333"/>
                                      <a:pt x="166353" y="271584"/>
                                    </a:cubicBezTo>
                                    <a:cubicBezTo>
                                      <a:pt x="185907" y="296026"/>
                                      <a:pt x="229087" y="263437"/>
                                      <a:pt x="210348" y="238181"/>
                                    </a:cubicBezTo>
                                    <a:cubicBezTo>
                                      <a:pt x="159021" y="167301"/>
                                      <a:pt x="108509" y="95606"/>
                                      <a:pt x="63699" y="20651"/>
                                    </a:cubicBezTo>
                                    <a:cubicBezTo>
                                      <a:pt x="42516" y="-12752"/>
                                      <a:pt x="-9625" y="17393"/>
                                      <a:pt x="10743" y="50796"/>
                                    </a:cubicBezTo>
                                    <a:lnTo>
                                      <a:pt x="10743" y="507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67" name="Freeform: Shape 467">
                              <a:extLst>
                                <a:ext uri="{FF2B5EF4-FFF2-40B4-BE49-F238E27FC236}">
                                  <a16:creationId xmlns:a16="http://schemas.microsoft.com/office/drawing/2014/main" id="{76D676D0-29F5-4D8D-A7FF-AFA0A8A0147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419635" y="3886862"/>
                                <a:ext cx="162943" cy="260709"/>
                              </a:xfrm>
                              <a:custGeom>
                                <a:avLst/>
                                <a:gdLst>
                                  <a:gd name="connsiteX0" fmla="*/ 7540 w 162943"/>
                                  <a:gd name="connsiteY0" fmla="*/ 33446 h 260709"/>
                                  <a:gd name="connsiteX1" fmla="*/ 115898 w 162943"/>
                                  <a:gd name="connsiteY1" fmla="*/ 247717 h 260709"/>
                                  <a:gd name="connsiteX2" fmla="*/ 155819 w 162943"/>
                                  <a:gd name="connsiteY2" fmla="*/ 224904 h 260709"/>
                                  <a:gd name="connsiteX3" fmla="*/ 51535 w 162943"/>
                                  <a:gd name="connsiteY3" fmla="*/ 22040 h 260709"/>
                                  <a:gd name="connsiteX4" fmla="*/ 7540 w 162943"/>
                                  <a:gd name="connsiteY4" fmla="*/ 33446 h 260709"/>
                                  <a:gd name="connsiteX5" fmla="*/ 7540 w 162943"/>
                                  <a:gd name="connsiteY5" fmla="*/ 33446 h 2607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62943" h="260709">
                                    <a:moveTo>
                                      <a:pt x="7540" y="33446"/>
                                    </a:moveTo>
                                    <a:cubicBezTo>
                                      <a:pt x="34426" y="109215"/>
                                      <a:pt x="68644" y="182539"/>
                                      <a:pt x="115898" y="247717"/>
                                    </a:cubicBezTo>
                                    <a:cubicBezTo>
                                      <a:pt x="133007" y="271343"/>
                                      <a:pt x="172113" y="249346"/>
                                      <a:pt x="155819" y="224904"/>
                                    </a:cubicBezTo>
                                    <a:cubicBezTo>
                                      <a:pt x="113453" y="160542"/>
                                      <a:pt x="77606" y="94550"/>
                                      <a:pt x="51535" y="22040"/>
                                    </a:cubicBezTo>
                                    <a:cubicBezTo>
                                      <a:pt x="40944" y="-5661"/>
                                      <a:pt x="-2236" y="5745"/>
                                      <a:pt x="7540" y="33446"/>
                                    </a:cubicBezTo>
                                    <a:lnTo>
                                      <a:pt x="7540" y="334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68" name="Freeform: Shape 468">
                              <a:extLst>
                                <a:ext uri="{FF2B5EF4-FFF2-40B4-BE49-F238E27FC236}">
                                  <a16:creationId xmlns:a16="http://schemas.microsoft.com/office/drawing/2014/main" id="{881A8D4D-26AE-4961-9865-BE125233F9D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000911" y="4058885"/>
                                <a:ext cx="203679" cy="309592"/>
                              </a:xfrm>
                              <a:custGeom>
                                <a:avLst/>
                                <a:gdLst>
                                  <a:gd name="connsiteX0" fmla="*/ 154148 w 203679"/>
                                  <a:gd name="connsiteY0" fmla="*/ 17849 h 309592"/>
                                  <a:gd name="connsiteX1" fmla="*/ 9943 w 203679"/>
                                  <a:gd name="connsiteY1" fmla="*/ 272855 h 309592"/>
                                  <a:gd name="connsiteX2" fmla="*/ 49865 w 203679"/>
                                  <a:gd name="connsiteY2" fmla="*/ 296482 h 309592"/>
                                  <a:gd name="connsiteX3" fmla="*/ 201402 w 203679"/>
                                  <a:gd name="connsiteY3" fmla="*/ 38217 h 309592"/>
                                  <a:gd name="connsiteX4" fmla="*/ 154148 w 203679"/>
                                  <a:gd name="connsiteY4" fmla="*/ 17849 h 309592"/>
                                  <a:gd name="connsiteX5" fmla="*/ 154148 w 203679"/>
                                  <a:gd name="connsiteY5" fmla="*/ 17849 h 3095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03679" h="309592">
                                    <a:moveTo>
                                      <a:pt x="154148" y="17849"/>
                                    </a:moveTo>
                                    <a:cubicBezTo>
                                      <a:pt x="104451" y="102580"/>
                                      <a:pt x="62900" y="190569"/>
                                      <a:pt x="9943" y="272855"/>
                                    </a:cubicBezTo>
                                    <a:cubicBezTo>
                                      <a:pt x="-6351" y="298112"/>
                                      <a:pt x="33570" y="320924"/>
                                      <a:pt x="49865" y="296482"/>
                                    </a:cubicBezTo>
                                    <a:cubicBezTo>
                                      <a:pt x="106080" y="215825"/>
                                      <a:pt x="163925" y="130280"/>
                                      <a:pt x="201402" y="38217"/>
                                    </a:cubicBezTo>
                                    <a:cubicBezTo>
                                      <a:pt x="212808" y="10517"/>
                                      <a:pt x="168813" y="-6592"/>
                                      <a:pt x="154148" y="17849"/>
                                    </a:cubicBezTo>
                                    <a:lnTo>
                                      <a:pt x="154148" y="178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69" name="Freeform: Shape 469">
                              <a:extLst>
                                <a:ext uri="{FF2B5EF4-FFF2-40B4-BE49-F238E27FC236}">
                                  <a16:creationId xmlns:a16="http://schemas.microsoft.com/office/drawing/2014/main" id="{AF53D384-9AEE-492E-84B5-B49BA5CAD3E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822432" y="3852641"/>
                                <a:ext cx="154796" cy="211826"/>
                              </a:xfrm>
                              <a:custGeom>
                                <a:avLst/>
                                <a:gdLst>
                                  <a:gd name="connsiteX0" fmla="*/ 48552 w 154796"/>
                                  <a:gd name="connsiteY0" fmla="*/ 202911 h 211826"/>
                                  <a:gd name="connsiteX1" fmla="*/ 149577 w 154796"/>
                                  <a:gd name="connsiteY1" fmla="*/ 45670 h 211826"/>
                                  <a:gd name="connsiteX2" fmla="*/ 103138 w 154796"/>
                                  <a:gd name="connsiteY2" fmla="*/ 18784 h 211826"/>
                                  <a:gd name="connsiteX3" fmla="*/ 9446 w 154796"/>
                                  <a:gd name="connsiteY3" fmla="*/ 180099 h 211826"/>
                                  <a:gd name="connsiteX4" fmla="*/ 48552 w 154796"/>
                                  <a:gd name="connsiteY4" fmla="*/ 202911 h 211826"/>
                                  <a:gd name="connsiteX5" fmla="*/ 48552 w 154796"/>
                                  <a:gd name="connsiteY5" fmla="*/ 202911 h 2118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4796" h="211826">
                                    <a:moveTo>
                                      <a:pt x="48552" y="202911"/>
                                    </a:moveTo>
                                    <a:cubicBezTo>
                                      <a:pt x="82770" y="150769"/>
                                      <a:pt x="117803" y="99441"/>
                                      <a:pt x="149577" y="45670"/>
                                    </a:cubicBezTo>
                                    <a:cubicBezTo>
                                      <a:pt x="167501" y="16340"/>
                                      <a:pt x="121877" y="-10545"/>
                                      <a:pt x="103138" y="18784"/>
                                    </a:cubicBezTo>
                                    <a:cubicBezTo>
                                      <a:pt x="69735" y="71741"/>
                                      <a:pt x="39590" y="125512"/>
                                      <a:pt x="9446" y="180099"/>
                                    </a:cubicBezTo>
                                    <a:cubicBezTo>
                                      <a:pt x="-5219" y="205355"/>
                                      <a:pt x="32258" y="226537"/>
                                      <a:pt x="48552" y="202911"/>
                                    </a:cubicBezTo>
                                    <a:lnTo>
                                      <a:pt x="48552" y="2029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70" name="Freeform: Shape 470">
                              <a:extLst>
                                <a:ext uri="{FF2B5EF4-FFF2-40B4-BE49-F238E27FC236}">
                                  <a16:creationId xmlns:a16="http://schemas.microsoft.com/office/drawing/2014/main" id="{B23DCE04-E48E-4B9C-B4C6-2F74CA00D57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717388" y="4058985"/>
                                <a:ext cx="228121" cy="81472"/>
                              </a:xfrm>
                              <a:custGeom>
                                <a:avLst/>
                                <a:gdLst>
                                  <a:gd name="connsiteX0" fmla="*/ 216671 w 228120"/>
                                  <a:gd name="connsiteY0" fmla="*/ 36487 h 81471"/>
                                  <a:gd name="connsiteX1" fmla="*/ 17066 w 228120"/>
                                  <a:gd name="connsiteY1" fmla="*/ 27525 h 81471"/>
                                  <a:gd name="connsiteX2" fmla="*/ 34175 w 228120"/>
                                  <a:gd name="connsiteY2" fmla="*/ 69076 h 81471"/>
                                  <a:gd name="connsiteX3" fmla="*/ 193859 w 228120"/>
                                  <a:gd name="connsiteY3" fmla="*/ 75594 h 81471"/>
                                  <a:gd name="connsiteX4" fmla="*/ 216671 w 228120"/>
                                  <a:gd name="connsiteY4" fmla="*/ 36487 h 81471"/>
                                  <a:gd name="connsiteX5" fmla="*/ 216671 w 228120"/>
                                  <a:gd name="connsiteY5" fmla="*/ 36487 h 814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28120" h="81471">
                                    <a:moveTo>
                                      <a:pt x="216671" y="36487"/>
                                    </a:moveTo>
                                    <a:cubicBezTo>
                                      <a:pt x="154753" y="-175"/>
                                      <a:pt x="81428" y="-4249"/>
                                      <a:pt x="17066" y="27525"/>
                                    </a:cubicBezTo>
                                    <a:cubicBezTo>
                                      <a:pt x="-5746" y="38932"/>
                                      <a:pt x="10548" y="78038"/>
                                      <a:pt x="34175" y="69076"/>
                                    </a:cubicBezTo>
                                    <a:cubicBezTo>
                                      <a:pt x="87946" y="47079"/>
                                      <a:pt x="142532" y="46264"/>
                                      <a:pt x="193859" y="75594"/>
                                    </a:cubicBezTo>
                                    <a:cubicBezTo>
                                      <a:pt x="219930" y="89444"/>
                                      <a:pt x="241927" y="51152"/>
                                      <a:pt x="216671" y="36487"/>
                                    </a:cubicBezTo>
                                    <a:lnTo>
                                      <a:pt x="216671" y="364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71" name="Freeform: Shape 471">
                              <a:extLst>
                                <a:ext uri="{FF2B5EF4-FFF2-40B4-BE49-F238E27FC236}">
                                  <a16:creationId xmlns:a16="http://schemas.microsoft.com/office/drawing/2014/main" id="{EA1D3CAF-99BA-421E-9016-4210D26A227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61096" y="4401347"/>
                                <a:ext cx="65177" cy="73325"/>
                              </a:xfrm>
                              <a:custGeom>
                                <a:avLst/>
                                <a:gdLst>
                                  <a:gd name="connsiteX0" fmla="*/ 60798 w 65177"/>
                                  <a:gd name="connsiteY0" fmla="*/ 33047 h 73324"/>
                                  <a:gd name="connsiteX1" fmla="*/ 59169 w 65177"/>
                                  <a:gd name="connsiteY1" fmla="*/ 24900 h 73324"/>
                                  <a:gd name="connsiteX2" fmla="*/ 33913 w 65177"/>
                                  <a:gd name="connsiteY2" fmla="*/ 6162 h 73324"/>
                                  <a:gd name="connsiteX3" fmla="*/ 8656 w 65177"/>
                                  <a:gd name="connsiteY3" fmla="*/ 24900 h 73324"/>
                                  <a:gd name="connsiteX4" fmla="*/ 7027 w 65177"/>
                                  <a:gd name="connsiteY4" fmla="*/ 33047 h 73324"/>
                                  <a:gd name="connsiteX5" fmla="*/ 14359 w 65177"/>
                                  <a:gd name="connsiteY5" fmla="*/ 59933 h 73324"/>
                                  <a:gd name="connsiteX6" fmla="*/ 33913 w 65177"/>
                                  <a:gd name="connsiteY6" fmla="*/ 68080 h 73324"/>
                                  <a:gd name="connsiteX7" fmla="*/ 53466 w 65177"/>
                                  <a:gd name="connsiteY7" fmla="*/ 59933 h 73324"/>
                                  <a:gd name="connsiteX8" fmla="*/ 60798 w 65177"/>
                                  <a:gd name="connsiteY8" fmla="*/ 33047 h 73324"/>
                                  <a:gd name="connsiteX9" fmla="*/ 60798 w 65177"/>
                                  <a:gd name="connsiteY9" fmla="*/ 33047 h 733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5177" h="73324">
                                    <a:moveTo>
                                      <a:pt x="60798" y="33047"/>
                                    </a:moveTo>
                                    <a:cubicBezTo>
                                      <a:pt x="59984" y="30603"/>
                                      <a:pt x="59169" y="27344"/>
                                      <a:pt x="59169" y="24900"/>
                                    </a:cubicBezTo>
                                    <a:cubicBezTo>
                                      <a:pt x="56725" y="14309"/>
                                      <a:pt x="45319" y="5347"/>
                                      <a:pt x="33913" y="6162"/>
                                    </a:cubicBezTo>
                                    <a:cubicBezTo>
                                      <a:pt x="22507" y="6976"/>
                                      <a:pt x="11101" y="13494"/>
                                      <a:pt x="8656" y="24900"/>
                                    </a:cubicBezTo>
                                    <a:cubicBezTo>
                                      <a:pt x="7842" y="27344"/>
                                      <a:pt x="7027" y="30603"/>
                                      <a:pt x="7027" y="33047"/>
                                    </a:cubicBezTo>
                                    <a:cubicBezTo>
                                      <a:pt x="4583" y="42824"/>
                                      <a:pt x="7027" y="53415"/>
                                      <a:pt x="14359" y="59933"/>
                                    </a:cubicBezTo>
                                    <a:cubicBezTo>
                                      <a:pt x="20062" y="64821"/>
                                      <a:pt x="26580" y="68080"/>
                                      <a:pt x="33913" y="68080"/>
                                    </a:cubicBezTo>
                                    <a:cubicBezTo>
                                      <a:pt x="41245" y="68080"/>
                                      <a:pt x="48578" y="64821"/>
                                      <a:pt x="53466" y="59933"/>
                                    </a:cubicBezTo>
                                    <a:cubicBezTo>
                                      <a:pt x="60798" y="52601"/>
                                      <a:pt x="63242" y="42824"/>
                                      <a:pt x="60798" y="33047"/>
                                    </a:cubicBezTo>
                                    <a:lnTo>
                                      <a:pt x="60798" y="330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72" name="Freeform: Shape 472">
                              <a:extLst>
                                <a:ext uri="{FF2B5EF4-FFF2-40B4-BE49-F238E27FC236}">
                                  <a16:creationId xmlns:a16="http://schemas.microsoft.com/office/drawing/2014/main" id="{4201059F-1E82-4F2B-8B74-A0C033C5587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6750" y="4043738"/>
                                <a:ext cx="81472" cy="65177"/>
                              </a:xfrm>
                              <a:custGeom>
                                <a:avLst/>
                                <a:gdLst>
                                  <a:gd name="connsiteX0" fmla="*/ 52753 w 81471"/>
                                  <a:gd name="connsiteY0" fmla="*/ 6925 h 65177"/>
                                  <a:gd name="connsiteX1" fmla="*/ 42162 w 81471"/>
                                  <a:gd name="connsiteY1" fmla="*/ 6110 h 65177"/>
                                  <a:gd name="connsiteX2" fmla="*/ 34014 w 81471"/>
                                  <a:gd name="connsiteY2" fmla="*/ 6110 h 65177"/>
                                  <a:gd name="connsiteX3" fmla="*/ 20164 w 81471"/>
                                  <a:gd name="connsiteY3" fmla="*/ 10999 h 65177"/>
                                  <a:gd name="connsiteX4" fmla="*/ 20164 w 81471"/>
                                  <a:gd name="connsiteY4" fmla="*/ 59882 h 65177"/>
                                  <a:gd name="connsiteX5" fmla="*/ 29941 w 81471"/>
                                  <a:gd name="connsiteY5" fmla="*/ 63955 h 65177"/>
                                  <a:gd name="connsiteX6" fmla="*/ 42162 w 81471"/>
                                  <a:gd name="connsiteY6" fmla="*/ 64770 h 65177"/>
                                  <a:gd name="connsiteX7" fmla="*/ 52753 w 81471"/>
                                  <a:gd name="connsiteY7" fmla="*/ 63955 h 65177"/>
                                  <a:gd name="connsiteX8" fmla="*/ 73121 w 81471"/>
                                  <a:gd name="connsiteY8" fmla="*/ 55808 h 65177"/>
                                  <a:gd name="connsiteX9" fmla="*/ 81268 w 81471"/>
                                  <a:gd name="connsiteY9" fmla="*/ 35440 h 65177"/>
                                  <a:gd name="connsiteX10" fmla="*/ 52753 w 81471"/>
                                  <a:gd name="connsiteY10" fmla="*/ 6925 h 65177"/>
                                  <a:gd name="connsiteX11" fmla="*/ 52753 w 81471"/>
                                  <a:gd name="connsiteY11" fmla="*/ 6925 h 651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81471" h="65177">
                                    <a:moveTo>
                                      <a:pt x="52753" y="6925"/>
                                    </a:moveTo>
                                    <a:cubicBezTo>
                                      <a:pt x="49494" y="6925"/>
                                      <a:pt x="45420" y="6925"/>
                                      <a:pt x="42162" y="6110"/>
                                    </a:cubicBezTo>
                                    <a:cubicBezTo>
                                      <a:pt x="39717" y="6110"/>
                                      <a:pt x="37273" y="6110"/>
                                      <a:pt x="34014" y="6110"/>
                                    </a:cubicBezTo>
                                    <a:cubicBezTo>
                                      <a:pt x="29126" y="6925"/>
                                      <a:pt x="25053" y="8555"/>
                                      <a:pt x="20164" y="10999"/>
                                    </a:cubicBezTo>
                                    <a:cubicBezTo>
                                      <a:pt x="1426" y="20775"/>
                                      <a:pt x="1426" y="50105"/>
                                      <a:pt x="20164" y="59882"/>
                                    </a:cubicBezTo>
                                    <a:cubicBezTo>
                                      <a:pt x="23423" y="61511"/>
                                      <a:pt x="26682" y="63141"/>
                                      <a:pt x="29941" y="63955"/>
                                    </a:cubicBezTo>
                                    <a:cubicBezTo>
                                      <a:pt x="34014" y="65585"/>
                                      <a:pt x="38088" y="64770"/>
                                      <a:pt x="42162" y="64770"/>
                                    </a:cubicBezTo>
                                    <a:cubicBezTo>
                                      <a:pt x="45420" y="64770"/>
                                      <a:pt x="49494" y="64770"/>
                                      <a:pt x="52753" y="63955"/>
                                    </a:cubicBezTo>
                                    <a:cubicBezTo>
                                      <a:pt x="60085" y="63141"/>
                                      <a:pt x="67418" y="60697"/>
                                      <a:pt x="73121" y="55808"/>
                                    </a:cubicBezTo>
                                    <a:cubicBezTo>
                                      <a:pt x="78009" y="50920"/>
                                      <a:pt x="82083" y="42773"/>
                                      <a:pt x="81268" y="35440"/>
                                    </a:cubicBezTo>
                                    <a:cubicBezTo>
                                      <a:pt x="81268" y="19146"/>
                                      <a:pt x="69047" y="7740"/>
                                      <a:pt x="52753" y="6925"/>
                                    </a:cubicBezTo>
                                    <a:lnTo>
                                      <a:pt x="52753" y="69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73" name="Freeform: Shape 473">
                              <a:extLst>
                                <a:ext uri="{FF2B5EF4-FFF2-40B4-BE49-F238E27FC236}">
                                  <a16:creationId xmlns:a16="http://schemas.microsoft.com/office/drawing/2014/main" id="{FF07BD52-1803-45C4-9EDD-F19243ED656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825443" y="3933966"/>
                                <a:ext cx="105913" cy="81472"/>
                              </a:xfrm>
                              <a:custGeom>
                                <a:avLst/>
                                <a:gdLst>
                                  <a:gd name="connsiteX0" fmla="*/ 62177 w 105913"/>
                                  <a:gd name="connsiteY0" fmla="*/ 7525 h 81471"/>
                                  <a:gd name="connsiteX1" fmla="*/ 20627 w 105913"/>
                                  <a:gd name="connsiteY1" fmla="*/ 23819 h 81471"/>
                                  <a:gd name="connsiteX2" fmla="*/ 36106 w 105913"/>
                                  <a:gd name="connsiteY2" fmla="*/ 80035 h 81471"/>
                                  <a:gd name="connsiteX3" fmla="*/ 80101 w 105913"/>
                                  <a:gd name="connsiteY3" fmla="*/ 73517 h 81471"/>
                                  <a:gd name="connsiteX4" fmla="*/ 103727 w 105913"/>
                                  <a:gd name="connsiteY4" fmla="*/ 31967 h 81471"/>
                                  <a:gd name="connsiteX5" fmla="*/ 62177 w 105913"/>
                                  <a:gd name="connsiteY5" fmla="*/ 7525 h 81471"/>
                                  <a:gd name="connsiteX6" fmla="*/ 62177 w 105913"/>
                                  <a:gd name="connsiteY6" fmla="*/ 7525 h 814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5913" h="81471">
                                    <a:moveTo>
                                      <a:pt x="62177" y="7525"/>
                                    </a:moveTo>
                                    <a:cubicBezTo>
                                      <a:pt x="47512" y="11599"/>
                                      <a:pt x="34477" y="16487"/>
                                      <a:pt x="20627" y="23819"/>
                                    </a:cubicBezTo>
                                    <a:cubicBezTo>
                                      <a:pt x="-5444" y="38484"/>
                                      <a:pt x="5961" y="80850"/>
                                      <a:pt x="36106" y="80035"/>
                                    </a:cubicBezTo>
                                    <a:cubicBezTo>
                                      <a:pt x="51586" y="80035"/>
                                      <a:pt x="65436" y="76776"/>
                                      <a:pt x="80101" y="73517"/>
                                    </a:cubicBezTo>
                                    <a:cubicBezTo>
                                      <a:pt x="97210" y="69444"/>
                                      <a:pt x="109431" y="49076"/>
                                      <a:pt x="103727" y="31967"/>
                                    </a:cubicBezTo>
                                    <a:cubicBezTo>
                                      <a:pt x="98025" y="14043"/>
                                      <a:pt x="80101" y="1822"/>
                                      <a:pt x="62177" y="7525"/>
                                    </a:cubicBezTo>
                                    <a:lnTo>
                                      <a:pt x="62177" y="75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74" name="Freeform: Shape 474">
                              <a:extLst>
                                <a:ext uri="{FF2B5EF4-FFF2-40B4-BE49-F238E27FC236}">
                                  <a16:creationId xmlns:a16="http://schemas.microsoft.com/office/drawing/2014/main" id="{BCE53AC2-F77E-4B64-B7AE-E8B263E845B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386590" y="3832937"/>
                                <a:ext cx="89619" cy="73325"/>
                              </a:xfrm>
                              <a:custGeom>
                                <a:avLst/>
                                <a:gdLst>
                                  <a:gd name="connsiteX0" fmla="*/ 66787 w 89618"/>
                                  <a:gd name="connsiteY0" fmla="*/ 15676 h 73324"/>
                                  <a:gd name="connsiteX1" fmla="*/ 40716 w 89618"/>
                                  <a:gd name="connsiteY1" fmla="*/ 6714 h 73324"/>
                                  <a:gd name="connsiteX2" fmla="*/ 8127 w 89618"/>
                                  <a:gd name="connsiteY2" fmla="*/ 23008 h 73324"/>
                                  <a:gd name="connsiteX3" fmla="*/ 19533 w 89618"/>
                                  <a:gd name="connsiteY3" fmla="*/ 57227 h 73324"/>
                                  <a:gd name="connsiteX4" fmla="*/ 52122 w 89618"/>
                                  <a:gd name="connsiteY4" fmla="*/ 69447 h 73324"/>
                                  <a:gd name="connsiteX5" fmla="*/ 86339 w 89618"/>
                                  <a:gd name="connsiteY5" fmla="*/ 49894 h 73324"/>
                                  <a:gd name="connsiteX6" fmla="*/ 66787 w 89618"/>
                                  <a:gd name="connsiteY6" fmla="*/ 15676 h 73324"/>
                                  <a:gd name="connsiteX7" fmla="*/ 66787 w 89618"/>
                                  <a:gd name="connsiteY7" fmla="*/ 15676 h 733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89618" h="73324">
                                    <a:moveTo>
                                      <a:pt x="66787" y="15676"/>
                                    </a:moveTo>
                                    <a:cubicBezTo>
                                      <a:pt x="58639" y="12417"/>
                                      <a:pt x="48863" y="8344"/>
                                      <a:pt x="40716" y="6714"/>
                                    </a:cubicBezTo>
                                    <a:cubicBezTo>
                                      <a:pt x="26865" y="4270"/>
                                      <a:pt x="13830" y="9158"/>
                                      <a:pt x="8127" y="23008"/>
                                    </a:cubicBezTo>
                                    <a:cubicBezTo>
                                      <a:pt x="3239" y="35229"/>
                                      <a:pt x="7312" y="49894"/>
                                      <a:pt x="19533" y="57227"/>
                                    </a:cubicBezTo>
                                    <a:cubicBezTo>
                                      <a:pt x="29309" y="62929"/>
                                      <a:pt x="41530" y="66188"/>
                                      <a:pt x="52122" y="69447"/>
                                    </a:cubicBezTo>
                                    <a:cubicBezTo>
                                      <a:pt x="65972" y="74335"/>
                                      <a:pt x="83081" y="63744"/>
                                      <a:pt x="86339" y="49894"/>
                                    </a:cubicBezTo>
                                    <a:cubicBezTo>
                                      <a:pt x="89599" y="34414"/>
                                      <a:pt x="81451" y="20564"/>
                                      <a:pt x="66787" y="15676"/>
                                    </a:cubicBezTo>
                                    <a:lnTo>
                                      <a:pt x="66787" y="156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75" name="Freeform: Shape 475">
                              <a:extLst>
                                <a:ext uri="{FF2B5EF4-FFF2-40B4-BE49-F238E27FC236}">
                                  <a16:creationId xmlns:a16="http://schemas.microsoft.com/office/drawing/2014/main" id="{BC04E2B3-910B-4D53-828D-D20C2FFA8C2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799843" y="1289326"/>
                                <a:ext cx="89619" cy="89619"/>
                              </a:xfrm>
                              <a:custGeom>
                                <a:avLst/>
                                <a:gdLst>
                                  <a:gd name="connsiteX0" fmla="*/ 76844 w 89618"/>
                                  <a:gd name="connsiteY0" fmla="*/ 23888 h 89618"/>
                                  <a:gd name="connsiteX1" fmla="*/ 71956 w 89618"/>
                                  <a:gd name="connsiteY1" fmla="*/ 19000 h 89618"/>
                                  <a:gd name="connsiteX2" fmla="*/ 52403 w 89618"/>
                                  <a:gd name="connsiteY2" fmla="*/ 7593 h 89618"/>
                                  <a:gd name="connsiteX3" fmla="*/ 7593 w 89618"/>
                                  <a:gd name="connsiteY3" fmla="*/ 52403 h 89618"/>
                                  <a:gd name="connsiteX4" fmla="*/ 18999 w 89618"/>
                                  <a:gd name="connsiteY4" fmla="*/ 71956 h 89618"/>
                                  <a:gd name="connsiteX5" fmla="*/ 23888 w 89618"/>
                                  <a:gd name="connsiteY5" fmla="*/ 76844 h 89618"/>
                                  <a:gd name="connsiteX6" fmla="*/ 49958 w 89618"/>
                                  <a:gd name="connsiteY6" fmla="*/ 87436 h 89618"/>
                                  <a:gd name="connsiteX7" fmla="*/ 76029 w 89618"/>
                                  <a:gd name="connsiteY7" fmla="*/ 76844 h 89618"/>
                                  <a:gd name="connsiteX8" fmla="*/ 76844 w 89618"/>
                                  <a:gd name="connsiteY8" fmla="*/ 23888 h 89618"/>
                                  <a:gd name="connsiteX9" fmla="*/ 76844 w 89618"/>
                                  <a:gd name="connsiteY9" fmla="*/ 23888 h 896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89618" h="89618">
                                    <a:moveTo>
                                      <a:pt x="76844" y="23888"/>
                                    </a:moveTo>
                                    <a:cubicBezTo>
                                      <a:pt x="75215" y="22258"/>
                                      <a:pt x="73585" y="20629"/>
                                      <a:pt x="71956" y="19000"/>
                                    </a:cubicBezTo>
                                    <a:cubicBezTo>
                                      <a:pt x="67068" y="13296"/>
                                      <a:pt x="59735" y="9223"/>
                                      <a:pt x="52403" y="7593"/>
                                    </a:cubicBezTo>
                                    <a:cubicBezTo>
                                      <a:pt x="26332" y="-554"/>
                                      <a:pt x="-554" y="26332"/>
                                      <a:pt x="7593" y="52403"/>
                                    </a:cubicBezTo>
                                    <a:cubicBezTo>
                                      <a:pt x="10038" y="59735"/>
                                      <a:pt x="13296" y="66253"/>
                                      <a:pt x="18999" y="71956"/>
                                    </a:cubicBezTo>
                                    <a:cubicBezTo>
                                      <a:pt x="20629" y="73586"/>
                                      <a:pt x="22258" y="75215"/>
                                      <a:pt x="23888" y="76844"/>
                                    </a:cubicBezTo>
                                    <a:cubicBezTo>
                                      <a:pt x="31220" y="83362"/>
                                      <a:pt x="40182" y="87436"/>
                                      <a:pt x="49958" y="87436"/>
                                    </a:cubicBezTo>
                                    <a:cubicBezTo>
                                      <a:pt x="58921" y="87436"/>
                                      <a:pt x="69512" y="83362"/>
                                      <a:pt x="76029" y="76844"/>
                                    </a:cubicBezTo>
                                    <a:cubicBezTo>
                                      <a:pt x="90694" y="60550"/>
                                      <a:pt x="91509" y="38553"/>
                                      <a:pt x="76844" y="23888"/>
                                    </a:cubicBezTo>
                                    <a:lnTo>
                                      <a:pt x="76844" y="238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76" name="Freeform: Shape 476">
                              <a:extLst>
                                <a:ext uri="{FF2B5EF4-FFF2-40B4-BE49-F238E27FC236}">
                                  <a16:creationId xmlns:a16="http://schemas.microsoft.com/office/drawing/2014/main" id="{F35CAC24-4E85-40F2-870B-A326C0E185B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11355" y="819024"/>
                                <a:ext cx="154796" cy="219974"/>
                              </a:xfrm>
                              <a:custGeom>
                                <a:avLst/>
                                <a:gdLst>
                                  <a:gd name="connsiteX0" fmla="*/ 75374 w 154796"/>
                                  <a:gd name="connsiteY0" fmla="*/ 202521 h 219973"/>
                                  <a:gd name="connsiteX1" fmla="*/ 147069 w 154796"/>
                                  <a:gd name="connsiteY1" fmla="*/ 61575 h 219973"/>
                                  <a:gd name="connsiteX2" fmla="*/ 83522 w 154796"/>
                                  <a:gd name="connsiteY2" fmla="*/ 24913 h 219973"/>
                                  <a:gd name="connsiteX3" fmla="*/ 8568 w 154796"/>
                                  <a:gd name="connsiteY3" fmla="*/ 174821 h 219973"/>
                                  <a:gd name="connsiteX4" fmla="*/ 75374 w 154796"/>
                                  <a:gd name="connsiteY4" fmla="*/ 202521 h 219973"/>
                                  <a:gd name="connsiteX5" fmla="*/ 75374 w 154796"/>
                                  <a:gd name="connsiteY5" fmla="*/ 202521 h 2199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4796" h="219973">
                                    <a:moveTo>
                                      <a:pt x="75374" y="202521"/>
                                    </a:moveTo>
                                    <a:cubicBezTo>
                                      <a:pt x="103075" y="157712"/>
                                      <a:pt x="125072" y="108829"/>
                                      <a:pt x="147069" y="61575"/>
                                    </a:cubicBezTo>
                                    <a:cubicBezTo>
                                      <a:pt x="166623" y="19210"/>
                                      <a:pt x="107148" y="-17452"/>
                                      <a:pt x="83522" y="24913"/>
                                    </a:cubicBezTo>
                                    <a:cubicBezTo>
                                      <a:pt x="56636" y="73796"/>
                                      <a:pt x="29750" y="122679"/>
                                      <a:pt x="8568" y="174821"/>
                                    </a:cubicBezTo>
                                    <a:cubicBezTo>
                                      <a:pt x="-6912" y="213928"/>
                                      <a:pt x="55007" y="236740"/>
                                      <a:pt x="75374" y="202521"/>
                                    </a:cubicBezTo>
                                    <a:lnTo>
                                      <a:pt x="75374" y="2025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77" name="Freeform: Shape 477">
                              <a:extLst>
                                <a:ext uri="{FF2B5EF4-FFF2-40B4-BE49-F238E27FC236}">
                                  <a16:creationId xmlns:a16="http://schemas.microsoft.com/office/drawing/2014/main" id="{947F0619-3270-4C43-85D0-041D6D41E28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418637" y="724954"/>
                                <a:ext cx="138502" cy="211826"/>
                              </a:xfrm>
                              <a:custGeom>
                                <a:avLst/>
                                <a:gdLst>
                                  <a:gd name="connsiteX0" fmla="*/ 37395 w 138501"/>
                                  <a:gd name="connsiteY0" fmla="*/ 202898 h 211826"/>
                                  <a:gd name="connsiteX1" fmla="*/ 132717 w 138501"/>
                                  <a:gd name="connsiteY1" fmla="*/ 35067 h 211826"/>
                                  <a:gd name="connsiteX2" fmla="*/ 105832 w 138501"/>
                                  <a:gd name="connsiteY2" fmla="*/ 13884 h 211826"/>
                                  <a:gd name="connsiteX3" fmla="*/ 7251 w 138501"/>
                                  <a:gd name="connsiteY3" fmla="*/ 193937 h 211826"/>
                                  <a:gd name="connsiteX4" fmla="*/ 37395 w 138501"/>
                                  <a:gd name="connsiteY4" fmla="*/ 202898 h 211826"/>
                                  <a:gd name="connsiteX5" fmla="*/ 37395 w 138501"/>
                                  <a:gd name="connsiteY5" fmla="*/ 202898 h 2118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38501" h="211826">
                                    <a:moveTo>
                                      <a:pt x="37395" y="202898"/>
                                    </a:moveTo>
                                    <a:cubicBezTo>
                                      <a:pt x="60207" y="141795"/>
                                      <a:pt x="91981" y="85579"/>
                                      <a:pt x="132717" y="35067"/>
                                    </a:cubicBezTo>
                                    <a:cubicBezTo>
                                      <a:pt x="148197" y="15514"/>
                                      <a:pt x="121311" y="-5669"/>
                                      <a:pt x="105832" y="13884"/>
                                    </a:cubicBezTo>
                                    <a:cubicBezTo>
                                      <a:pt x="63466" y="68470"/>
                                      <a:pt x="30877" y="128759"/>
                                      <a:pt x="7251" y="193937"/>
                                    </a:cubicBezTo>
                                    <a:cubicBezTo>
                                      <a:pt x="-82" y="213490"/>
                                      <a:pt x="30063" y="221637"/>
                                      <a:pt x="37395" y="202898"/>
                                    </a:cubicBezTo>
                                    <a:lnTo>
                                      <a:pt x="37395" y="2028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78" name="Freeform: Shape 478">
                              <a:extLst>
                                <a:ext uri="{FF2B5EF4-FFF2-40B4-BE49-F238E27FC236}">
                                  <a16:creationId xmlns:a16="http://schemas.microsoft.com/office/drawing/2014/main" id="{DBB76138-610C-4DFB-B13E-69EAD6EDA1C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758358" y="1549521"/>
                                <a:ext cx="81472" cy="89619"/>
                              </a:xfrm>
                              <a:custGeom>
                                <a:avLst/>
                                <a:gdLst>
                                  <a:gd name="connsiteX0" fmla="*/ 70473 w 81471"/>
                                  <a:gd name="connsiteY0" fmla="*/ 38253 h 89618"/>
                                  <a:gd name="connsiteX1" fmla="*/ 68844 w 81471"/>
                                  <a:gd name="connsiteY1" fmla="*/ 35808 h 89618"/>
                                  <a:gd name="connsiteX2" fmla="*/ 72103 w 81471"/>
                                  <a:gd name="connsiteY2" fmla="*/ 43141 h 89618"/>
                                  <a:gd name="connsiteX3" fmla="*/ 71288 w 81471"/>
                                  <a:gd name="connsiteY3" fmla="*/ 41511 h 89618"/>
                                  <a:gd name="connsiteX4" fmla="*/ 72103 w 81471"/>
                                  <a:gd name="connsiteY4" fmla="*/ 50473 h 89618"/>
                                  <a:gd name="connsiteX5" fmla="*/ 70473 w 81471"/>
                                  <a:gd name="connsiteY5" fmla="*/ 37438 h 89618"/>
                                  <a:gd name="connsiteX6" fmla="*/ 71288 w 81471"/>
                                  <a:gd name="connsiteY6" fmla="*/ 46400 h 89618"/>
                                  <a:gd name="connsiteX7" fmla="*/ 71288 w 81471"/>
                                  <a:gd name="connsiteY7" fmla="*/ 43956 h 89618"/>
                                  <a:gd name="connsiteX8" fmla="*/ 70473 w 81471"/>
                                  <a:gd name="connsiteY8" fmla="*/ 52917 h 89618"/>
                                  <a:gd name="connsiteX9" fmla="*/ 71288 w 81471"/>
                                  <a:gd name="connsiteY9" fmla="*/ 50473 h 89618"/>
                                  <a:gd name="connsiteX10" fmla="*/ 68029 w 81471"/>
                                  <a:gd name="connsiteY10" fmla="*/ 58620 h 89618"/>
                                  <a:gd name="connsiteX11" fmla="*/ 69658 w 81471"/>
                                  <a:gd name="connsiteY11" fmla="*/ 56176 h 89618"/>
                                  <a:gd name="connsiteX12" fmla="*/ 64770 w 81471"/>
                                  <a:gd name="connsiteY12" fmla="*/ 62694 h 89618"/>
                                  <a:gd name="connsiteX13" fmla="*/ 66399 w 81471"/>
                                  <a:gd name="connsiteY13" fmla="*/ 61065 h 89618"/>
                                  <a:gd name="connsiteX14" fmla="*/ 76176 w 81471"/>
                                  <a:gd name="connsiteY14" fmla="*/ 38253 h 89618"/>
                                  <a:gd name="connsiteX15" fmla="*/ 68844 w 81471"/>
                                  <a:gd name="connsiteY15" fmla="*/ 18699 h 89618"/>
                                  <a:gd name="connsiteX16" fmla="*/ 27293 w 81471"/>
                                  <a:gd name="connsiteY16" fmla="*/ 10552 h 89618"/>
                                  <a:gd name="connsiteX17" fmla="*/ 6110 w 81471"/>
                                  <a:gd name="connsiteY17" fmla="*/ 47214 h 89618"/>
                                  <a:gd name="connsiteX18" fmla="*/ 35440 w 81471"/>
                                  <a:gd name="connsiteY18" fmla="*/ 85506 h 89618"/>
                                  <a:gd name="connsiteX19" fmla="*/ 68029 w 81471"/>
                                  <a:gd name="connsiteY19" fmla="*/ 74100 h 89618"/>
                                  <a:gd name="connsiteX20" fmla="*/ 74547 w 81471"/>
                                  <a:gd name="connsiteY20" fmla="*/ 59435 h 89618"/>
                                  <a:gd name="connsiteX21" fmla="*/ 70473 w 81471"/>
                                  <a:gd name="connsiteY21" fmla="*/ 38253 h 89618"/>
                                  <a:gd name="connsiteX22" fmla="*/ 70473 w 81471"/>
                                  <a:gd name="connsiteY22" fmla="*/ 38253 h 896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81471" h="89618">
                                    <a:moveTo>
                                      <a:pt x="70473" y="38253"/>
                                    </a:moveTo>
                                    <a:cubicBezTo>
                                      <a:pt x="69658" y="37438"/>
                                      <a:pt x="69658" y="36623"/>
                                      <a:pt x="68844" y="35808"/>
                                    </a:cubicBezTo>
                                    <a:cubicBezTo>
                                      <a:pt x="69658" y="38253"/>
                                      <a:pt x="71288" y="40697"/>
                                      <a:pt x="72103" y="43141"/>
                                    </a:cubicBezTo>
                                    <a:cubicBezTo>
                                      <a:pt x="72103" y="42326"/>
                                      <a:pt x="72103" y="42326"/>
                                      <a:pt x="71288" y="41511"/>
                                    </a:cubicBezTo>
                                    <a:cubicBezTo>
                                      <a:pt x="71288" y="44770"/>
                                      <a:pt x="72103" y="47214"/>
                                      <a:pt x="72103" y="50473"/>
                                    </a:cubicBezTo>
                                    <a:cubicBezTo>
                                      <a:pt x="71288" y="46400"/>
                                      <a:pt x="71288" y="41511"/>
                                      <a:pt x="70473" y="37438"/>
                                    </a:cubicBezTo>
                                    <a:cubicBezTo>
                                      <a:pt x="70473" y="40697"/>
                                      <a:pt x="71288" y="43141"/>
                                      <a:pt x="71288" y="46400"/>
                                    </a:cubicBezTo>
                                    <a:cubicBezTo>
                                      <a:pt x="71288" y="45585"/>
                                      <a:pt x="71288" y="44770"/>
                                      <a:pt x="71288" y="43956"/>
                                    </a:cubicBezTo>
                                    <a:cubicBezTo>
                                      <a:pt x="71288" y="47214"/>
                                      <a:pt x="70473" y="49659"/>
                                      <a:pt x="70473" y="52917"/>
                                    </a:cubicBezTo>
                                    <a:cubicBezTo>
                                      <a:pt x="70473" y="52103"/>
                                      <a:pt x="70473" y="51288"/>
                                      <a:pt x="71288" y="50473"/>
                                    </a:cubicBezTo>
                                    <a:cubicBezTo>
                                      <a:pt x="70473" y="52917"/>
                                      <a:pt x="68844" y="55362"/>
                                      <a:pt x="68029" y="58620"/>
                                    </a:cubicBezTo>
                                    <a:cubicBezTo>
                                      <a:pt x="68029" y="57806"/>
                                      <a:pt x="68844" y="56991"/>
                                      <a:pt x="69658" y="56176"/>
                                    </a:cubicBezTo>
                                    <a:cubicBezTo>
                                      <a:pt x="68029" y="58620"/>
                                      <a:pt x="66399" y="60250"/>
                                      <a:pt x="64770" y="62694"/>
                                    </a:cubicBezTo>
                                    <a:cubicBezTo>
                                      <a:pt x="64770" y="61879"/>
                                      <a:pt x="65585" y="61879"/>
                                      <a:pt x="66399" y="61065"/>
                                    </a:cubicBezTo>
                                    <a:cubicBezTo>
                                      <a:pt x="72103" y="56176"/>
                                      <a:pt x="76176" y="45585"/>
                                      <a:pt x="76176" y="38253"/>
                                    </a:cubicBezTo>
                                    <a:cubicBezTo>
                                      <a:pt x="76176" y="30920"/>
                                      <a:pt x="73732" y="24402"/>
                                      <a:pt x="68844" y="18699"/>
                                    </a:cubicBezTo>
                                    <a:cubicBezTo>
                                      <a:pt x="59067" y="5664"/>
                                      <a:pt x="41143" y="2405"/>
                                      <a:pt x="27293" y="10552"/>
                                    </a:cubicBezTo>
                                    <a:cubicBezTo>
                                      <a:pt x="14258" y="17885"/>
                                      <a:pt x="6110" y="32550"/>
                                      <a:pt x="6110" y="47214"/>
                                    </a:cubicBezTo>
                                    <a:cubicBezTo>
                                      <a:pt x="6110" y="65953"/>
                                      <a:pt x="18331" y="79803"/>
                                      <a:pt x="35440" y="85506"/>
                                    </a:cubicBezTo>
                                    <a:cubicBezTo>
                                      <a:pt x="47661" y="89580"/>
                                      <a:pt x="60697" y="83877"/>
                                      <a:pt x="68029" y="74100"/>
                                    </a:cubicBezTo>
                                    <a:cubicBezTo>
                                      <a:pt x="71288" y="69212"/>
                                      <a:pt x="73732" y="65138"/>
                                      <a:pt x="74547" y="59435"/>
                                    </a:cubicBezTo>
                                    <a:cubicBezTo>
                                      <a:pt x="74547" y="52103"/>
                                      <a:pt x="74547" y="43956"/>
                                      <a:pt x="70473" y="38253"/>
                                    </a:cubicBezTo>
                                    <a:lnTo>
                                      <a:pt x="70473" y="382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79" name="Freeform: Shape 479">
                              <a:extLst>
                                <a:ext uri="{FF2B5EF4-FFF2-40B4-BE49-F238E27FC236}">
                                  <a16:creationId xmlns:a16="http://schemas.microsoft.com/office/drawing/2014/main" id="{29B4772B-288F-4C7A-8B2B-36E37834C78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71936" y="2778025"/>
                                <a:ext cx="81472" cy="122208"/>
                              </a:xfrm>
                              <a:custGeom>
                                <a:avLst/>
                                <a:gdLst>
                                  <a:gd name="connsiteX0" fmla="*/ 19498 w 81471"/>
                                  <a:gd name="connsiteY0" fmla="*/ 22048 h 122207"/>
                                  <a:gd name="connsiteX1" fmla="*/ 24386 w 81471"/>
                                  <a:gd name="connsiteY1" fmla="*/ 112481 h 122207"/>
                                  <a:gd name="connsiteX2" fmla="*/ 64307 w 81471"/>
                                  <a:gd name="connsiteY2" fmla="*/ 114925 h 122207"/>
                                  <a:gd name="connsiteX3" fmla="*/ 72454 w 81471"/>
                                  <a:gd name="connsiteY3" fmla="*/ 75819 h 122207"/>
                                  <a:gd name="connsiteX4" fmla="*/ 69196 w 81471"/>
                                  <a:gd name="connsiteY4" fmla="*/ 70931 h 122207"/>
                                  <a:gd name="connsiteX5" fmla="*/ 69196 w 81471"/>
                                  <a:gd name="connsiteY5" fmla="*/ 70116 h 122207"/>
                                  <a:gd name="connsiteX6" fmla="*/ 69196 w 81471"/>
                                  <a:gd name="connsiteY6" fmla="*/ 70116 h 122207"/>
                                  <a:gd name="connsiteX7" fmla="*/ 69196 w 81471"/>
                                  <a:gd name="connsiteY7" fmla="*/ 66042 h 122207"/>
                                  <a:gd name="connsiteX8" fmla="*/ 69196 w 81471"/>
                                  <a:gd name="connsiteY8" fmla="*/ 66857 h 122207"/>
                                  <a:gd name="connsiteX9" fmla="*/ 70825 w 81471"/>
                                  <a:gd name="connsiteY9" fmla="*/ 61154 h 122207"/>
                                  <a:gd name="connsiteX10" fmla="*/ 70825 w 81471"/>
                                  <a:gd name="connsiteY10" fmla="*/ 61154 h 122207"/>
                                  <a:gd name="connsiteX11" fmla="*/ 70825 w 81471"/>
                                  <a:gd name="connsiteY11" fmla="*/ 61154 h 122207"/>
                                  <a:gd name="connsiteX12" fmla="*/ 67566 w 81471"/>
                                  <a:gd name="connsiteY12" fmla="*/ 13086 h 122207"/>
                                  <a:gd name="connsiteX13" fmla="*/ 19498 w 81471"/>
                                  <a:gd name="connsiteY13" fmla="*/ 22048 h 122207"/>
                                  <a:gd name="connsiteX14" fmla="*/ 19498 w 81471"/>
                                  <a:gd name="connsiteY14" fmla="*/ 22048 h 1222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81471" h="122207">
                                    <a:moveTo>
                                      <a:pt x="19498" y="22048"/>
                                    </a:moveTo>
                                    <a:cubicBezTo>
                                      <a:pt x="-1685" y="49748"/>
                                      <a:pt x="4018" y="87225"/>
                                      <a:pt x="24386" y="112481"/>
                                    </a:cubicBezTo>
                                    <a:cubicBezTo>
                                      <a:pt x="33348" y="123887"/>
                                      <a:pt x="53716" y="123072"/>
                                      <a:pt x="64307" y="114925"/>
                                    </a:cubicBezTo>
                                    <a:cubicBezTo>
                                      <a:pt x="74898" y="105964"/>
                                      <a:pt x="80601" y="88854"/>
                                      <a:pt x="72454" y="75819"/>
                                    </a:cubicBezTo>
                                    <a:cubicBezTo>
                                      <a:pt x="71640" y="74189"/>
                                      <a:pt x="70010" y="72560"/>
                                      <a:pt x="69196" y="70931"/>
                                    </a:cubicBezTo>
                                    <a:cubicBezTo>
                                      <a:pt x="70010" y="74189"/>
                                      <a:pt x="70010" y="73375"/>
                                      <a:pt x="69196" y="70116"/>
                                    </a:cubicBezTo>
                                    <a:cubicBezTo>
                                      <a:pt x="68381" y="66857"/>
                                      <a:pt x="68381" y="66042"/>
                                      <a:pt x="69196" y="70116"/>
                                    </a:cubicBezTo>
                                    <a:cubicBezTo>
                                      <a:pt x="69196" y="68487"/>
                                      <a:pt x="69196" y="66857"/>
                                      <a:pt x="69196" y="66042"/>
                                    </a:cubicBezTo>
                                    <a:cubicBezTo>
                                      <a:pt x="69196" y="63598"/>
                                      <a:pt x="69196" y="64413"/>
                                      <a:pt x="69196" y="66857"/>
                                    </a:cubicBezTo>
                                    <a:cubicBezTo>
                                      <a:pt x="69196" y="65228"/>
                                      <a:pt x="70010" y="62783"/>
                                      <a:pt x="70825" y="61154"/>
                                    </a:cubicBezTo>
                                    <a:cubicBezTo>
                                      <a:pt x="69196" y="64413"/>
                                      <a:pt x="69196" y="64413"/>
                                      <a:pt x="70825" y="61154"/>
                                    </a:cubicBezTo>
                                    <a:cubicBezTo>
                                      <a:pt x="72454" y="57895"/>
                                      <a:pt x="73269" y="57895"/>
                                      <a:pt x="70825" y="61154"/>
                                    </a:cubicBezTo>
                                    <a:cubicBezTo>
                                      <a:pt x="83860" y="46489"/>
                                      <a:pt x="83046" y="25307"/>
                                      <a:pt x="67566" y="13086"/>
                                    </a:cubicBezTo>
                                    <a:cubicBezTo>
                                      <a:pt x="49642" y="50"/>
                                      <a:pt x="30904" y="6568"/>
                                      <a:pt x="19498" y="22048"/>
                                    </a:cubicBezTo>
                                    <a:lnTo>
                                      <a:pt x="19498" y="22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80" name="Freeform: Shape 480">
                              <a:extLst>
                                <a:ext uri="{FF2B5EF4-FFF2-40B4-BE49-F238E27FC236}">
                                  <a16:creationId xmlns:a16="http://schemas.microsoft.com/office/drawing/2014/main" id="{DC35A6AB-3A34-4277-BE40-B4C7B93EED3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71664" y="4175441"/>
                                <a:ext cx="105913" cy="105913"/>
                              </a:xfrm>
                              <a:custGeom>
                                <a:avLst/>
                                <a:gdLst>
                                  <a:gd name="connsiteX0" fmla="*/ 57641 w 105913"/>
                                  <a:gd name="connsiteY0" fmla="*/ 6391 h 105913"/>
                                  <a:gd name="connsiteX1" fmla="*/ 51938 w 105913"/>
                                  <a:gd name="connsiteY1" fmla="*/ 7206 h 105913"/>
                                  <a:gd name="connsiteX2" fmla="*/ 51938 w 105913"/>
                                  <a:gd name="connsiteY2" fmla="*/ 101713 h 105913"/>
                                  <a:gd name="connsiteX3" fmla="*/ 57641 w 105913"/>
                                  <a:gd name="connsiteY3" fmla="*/ 102528 h 105913"/>
                                  <a:gd name="connsiteX4" fmla="*/ 57641 w 105913"/>
                                  <a:gd name="connsiteY4" fmla="*/ 6391 h 105913"/>
                                  <a:gd name="connsiteX5" fmla="*/ 57641 w 105913"/>
                                  <a:gd name="connsiteY5" fmla="*/ 6391 h 1059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5913" h="105913">
                                    <a:moveTo>
                                      <a:pt x="57641" y="6391"/>
                                    </a:moveTo>
                                    <a:cubicBezTo>
                                      <a:pt x="56012" y="6391"/>
                                      <a:pt x="54382" y="6391"/>
                                      <a:pt x="51938" y="7206"/>
                                    </a:cubicBezTo>
                                    <a:cubicBezTo>
                                      <a:pt x="-9166" y="13724"/>
                                      <a:pt x="-9166" y="95195"/>
                                      <a:pt x="51938" y="101713"/>
                                    </a:cubicBezTo>
                                    <a:cubicBezTo>
                                      <a:pt x="53568" y="101713"/>
                                      <a:pt x="55197" y="101713"/>
                                      <a:pt x="57641" y="102528"/>
                                    </a:cubicBezTo>
                                    <a:cubicBezTo>
                                      <a:pt x="119560" y="109046"/>
                                      <a:pt x="119560" y="-126"/>
                                      <a:pt x="57641" y="6391"/>
                                    </a:cubicBezTo>
                                    <a:lnTo>
                                      <a:pt x="57641" y="63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81" name="Freeform: Shape 481">
                              <a:extLst>
                                <a:ext uri="{FF2B5EF4-FFF2-40B4-BE49-F238E27FC236}">
                                  <a16:creationId xmlns:a16="http://schemas.microsoft.com/office/drawing/2014/main" id="{2BE3338D-452F-4E8D-B050-2C844CE3E76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575198" y="3804211"/>
                                <a:ext cx="114060" cy="114060"/>
                              </a:xfrm>
                              <a:custGeom>
                                <a:avLst/>
                                <a:gdLst>
                                  <a:gd name="connsiteX0" fmla="*/ 14579 w 114060"/>
                                  <a:gd name="connsiteY0" fmla="*/ 32181 h 114060"/>
                                  <a:gd name="connsiteX1" fmla="*/ 12949 w 114060"/>
                                  <a:gd name="connsiteY1" fmla="*/ 34625 h 114060"/>
                                  <a:gd name="connsiteX2" fmla="*/ 8061 w 114060"/>
                                  <a:gd name="connsiteY2" fmla="*/ 46846 h 114060"/>
                                  <a:gd name="connsiteX3" fmla="*/ 7246 w 114060"/>
                                  <a:gd name="connsiteY3" fmla="*/ 67214 h 114060"/>
                                  <a:gd name="connsiteX4" fmla="*/ 10505 w 114060"/>
                                  <a:gd name="connsiteY4" fmla="*/ 80250 h 114060"/>
                                  <a:gd name="connsiteX5" fmla="*/ 21096 w 114060"/>
                                  <a:gd name="connsiteY5" fmla="*/ 96544 h 114060"/>
                                  <a:gd name="connsiteX6" fmla="*/ 43908 w 114060"/>
                                  <a:gd name="connsiteY6" fmla="*/ 109580 h 114060"/>
                                  <a:gd name="connsiteX7" fmla="*/ 83830 w 114060"/>
                                  <a:gd name="connsiteY7" fmla="*/ 104691 h 114060"/>
                                  <a:gd name="connsiteX8" fmla="*/ 86274 w 114060"/>
                                  <a:gd name="connsiteY8" fmla="*/ 103062 h 114060"/>
                                  <a:gd name="connsiteX9" fmla="*/ 96865 w 114060"/>
                                  <a:gd name="connsiteY9" fmla="*/ 21590 h 114060"/>
                                  <a:gd name="connsiteX10" fmla="*/ 60203 w 114060"/>
                                  <a:gd name="connsiteY10" fmla="*/ 6110 h 114060"/>
                                  <a:gd name="connsiteX11" fmla="*/ 14579 w 114060"/>
                                  <a:gd name="connsiteY11" fmla="*/ 32181 h 114060"/>
                                  <a:gd name="connsiteX12" fmla="*/ 14579 w 114060"/>
                                  <a:gd name="connsiteY12" fmla="*/ 32181 h 1140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14060" h="114060">
                                    <a:moveTo>
                                      <a:pt x="14579" y="32181"/>
                                    </a:moveTo>
                                    <a:cubicBezTo>
                                      <a:pt x="13764" y="32996"/>
                                      <a:pt x="13764" y="33811"/>
                                      <a:pt x="12949" y="34625"/>
                                    </a:cubicBezTo>
                                    <a:cubicBezTo>
                                      <a:pt x="11320" y="38699"/>
                                      <a:pt x="9690" y="42773"/>
                                      <a:pt x="8061" y="46846"/>
                                    </a:cubicBezTo>
                                    <a:cubicBezTo>
                                      <a:pt x="5617" y="53364"/>
                                      <a:pt x="5617" y="60697"/>
                                      <a:pt x="7246" y="67214"/>
                                    </a:cubicBezTo>
                                    <a:cubicBezTo>
                                      <a:pt x="7246" y="72103"/>
                                      <a:pt x="8061" y="76176"/>
                                      <a:pt x="10505" y="80250"/>
                                    </a:cubicBezTo>
                                    <a:cubicBezTo>
                                      <a:pt x="12949" y="86767"/>
                                      <a:pt x="16208" y="92470"/>
                                      <a:pt x="21096" y="96544"/>
                                    </a:cubicBezTo>
                                    <a:cubicBezTo>
                                      <a:pt x="27614" y="102247"/>
                                      <a:pt x="34947" y="107135"/>
                                      <a:pt x="43908" y="109580"/>
                                    </a:cubicBezTo>
                                    <a:cubicBezTo>
                                      <a:pt x="56129" y="113653"/>
                                      <a:pt x="72423" y="110394"/>
                                      <a:pt x="83830" y="104691"/>
                                    </a:cubicBezTo>
                                    <a:cubicBezTo>
                                      <a:pt x="84644" y="103876"/>
                                      <a:pt x="85459" y="103876"/>
                                      <a:pt x="86274" y="103062"/>
                                    </a:cubicBezTo>
                                    <a:cubicBezTo>
                                      <a:pt x="115603" y="85953"/>
                                      <a:pt x="120492" y="44402"/>
                                      <a:pt x="96865" y="21590"/>
                                    </a:cubicBezTo>
                                    <a:cubicBezTo>
                                      <a:pt x="87088" y="11813"/>
                                      <a:pt x="73238" y="6110"/>
                                      <a:pt x="60203" y="6110"/>
                                    </a:cubicBezTo>
                                    <a:cubicBezTo>
                                      <a:pt x="40650" y="6925"/>
                                      <a:pt x="24355" y="16702"/>
                                      <a:pt x="14579" y="32181"/>
                                    </a:cubicBezTo>
                                    <a:lnTo>
                                      <a:pt x="14579" y="321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  <wpg:grpSp>
                          <wpg:cNvPr id="8" name="Group 4">
                            <a:extLst>
                              <a:ext uri="{FF2B5EF4-FFF2-40B4-BE49-F238E27FC236}">
                                <a16:creationId xmlns:a16="http://schemas.microsoft.com/office/drawing/2014/main" id="{D47A36AB-7363-4556-A08C-6240D0D1E66C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7663" y="408916"/>
                              <a:ext cx="7776092" cy="4065756"/>
                              <a:chOff x="27663" y="408916"/>
                              <a:chExt cx="7776092" cy="4065756"/>
                            </a:xfrm>
                            <a:solidFill>
                              <a:schemeClr val="accent2"/>
                            </a:solidFill>
                          </wpg:grpSpPr>
                          <wps:wsp>
                            <wps:cNvPr id="361" name="Freeform: Shape 361">
                              <a:extLst>
                                <a:ext uri="{FF2B5EF4-FFF2-40B4-BE49-F238E27FC236}">
                                  <a16:creationId xmlns:a16="http://schemas.microsoft.com/office/drawing/2014/main" id="{6722A0D8-5F87-4649-95AB-2BA7FA2601A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383458" y="3928086"/>
                                <a:ext cx="211826" cy="260709"/>
                              </a:xfrm>
                              <a:custGeom>
                                <a:avLst/>
                                <a:gdLst>
                                  <a:gd name="connsiteX0" fmla="*/ 6110 w 211826"/>
                                  <a:gd name="connsiteY0" fmla="*/ 6110 h 260709"/>
                                  <a:gd name="connsiteX1" fmla="*/ 213049 w 211826"/>
                                  <a:gd name="connsiteY1" fmla="*/ 259487 h 2607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1826" h="260709">
                                    <a:moveTo>
                                      <a:pt x="6110" y="6110"/>
                                    </a:moveTo>
                                    <a:cubicBezTo>
                                      <a:pt x="86767" y="80250"/>
                                      <a:pt x="156018" y="165795"/>
                                      <a:pt x="213049" y="259487"/>
                                    </a:cubicBezTo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62" name="Freeform: Shape 362">
                              <a:extLst>
                                <a:ext uri="{FF2B5EF4-FFF2-40B4-BE49-F238E27FC236}">
                                  <a16:creationId xmlns:a16="http://schemas.microsoft.com/office/drawing/2014/main" id="{2095F8AB-9A84-4ADD-A982-FCD16A3DD23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347008" y="3892260"/>
                                <a:ext cx="285151" cy="325887"/>
                              </a:xfrm>
                              <a:custGeom>
                                <a:avLst/>
                                <a:gdLst>
                                  <a:gd name="connsiteX0" fmla="*/ 17304 w 285150"/>
                                  <a:gd name="connsiteY0" fmla="*/ 67193 h 325886"/>
                                  <a:gd name="connsiteX1" fmla="*/ 221798 w 285150"/>
                                  <a:gd name="connsiteY1" fmla="*/ 310794 h 325886"/>
                                  <a:gd name="connsiteX2" fmla="*/ 276384 w 285150"/>
                                  <a:gd name="connsiteY2" fmla="*/ 279020 h 325886"/>
                                  <a:gd name="connsiteX3" fmla="*/ 67817 w 285150"/>
                                  <a:gd name="connsiteY3" fmla="*/ 16681 h 325886"/>
                                  <a:gd name="connsiteX4" fmla="*/ 17304 w 285150"/>
                                  <a:gd name="connsiteY4" fmla="*/ 67193 h 325886"/>
                                  <a:gd name="connsiteX5" fmla="*/ 17304 w 285150"/>
                                  <a:gd name="connsiteY5" fmla="*/ 67193 h 32588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85150" h="325886">
                                    <a:moveTo>
                                      <a:pt x="17304" y="67193"/>
                                    </a:moveTo>
                                    <a:cubicBezTo>
                                      <a:pt x="97147" y="136444"/>
                                      <a:pt x="163953" y="223619"/>
                                      <a:pt x="221798" y="310794"/>
                                    </a:cubicBezTo>
                                    <a:cubicBezTo>
                                      <a:pt x="244610" y="344197"/>
                                      <a:pt x="296752" y="314867"/>
                                      <a:pt x="276384" y="279020"/>
                                    </a:cubicBezTo>
                                    <a:cubicBezTo>
                                      <a:pt x="220169" y="178809"/>
                                      <a:pt x="147659" y="97338"/>
                                      <a:pt x="67817" y="16681"/>
                                    </a:cubicBezTo>
                                    <a:cubicBezTo>
                                      <a:pt x="35228" y="-16723"/>
                                      <a:pt x="-16914" y="37049"/>
                                      <a:pt x="17304" y="67193"/>
                                    </a:cubicBezTo>
                                    <a:lnTo>
                                      <a:pt x="17304" y="6719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63" name="Freeform: Shape 363">
                              <a:extLst>
                                <a:ext uri="{FF2B5EF4-FFF2-40B4-BE49-F238E27FC236}">
                                  <a16:creationId xmlns:a16="http://schemas.microsoft.com/office/drawing/2014/main" id="{34E6708B-8A55-4D92-BED6-DCE3A6A1C41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323021" y="4127657"/>
                                <a:ext cx="252562" cy="219974"/>
                              </a:xfrm>
                              <a:custGeom>
                                <a:avLst/>
                                <a:gdLst>
                                  <a:gd name="connsiteX0" fmla="*/ 66204 w 252562"/>
                                  <a:gd name="connsiteY0" fmla="*/ 205751 h 219973"/>
                                  <a:gd name="connsiteX1" fmla="*/ 234851 w 252562"/>
                                  <a:gd name="connsiteY1" fmla="*/ 59102 h 219973"/>
                                  <a:gd name="connsiteX2" fmla="*/ 212854 w 252562"/>
                                  <a:gd name="connsiteY2" fmla="*/ 7775 h 219973"/>
                                  <a:gd name="connsiteX3" fmla="*/ 10804 w 252562"/>
                                  <a:gd name="connsiteY3" fmla="*/ 173977 h 219973"/>
                                  <a:gd name="connsiteX4" fmla="*/ 66204 w 252562"/>
                                  <a:gd name="connsiteY4" fmla="*/ 205751 h 219973"/>
                                  <a:gd name="connsiteX5" fmla="*/ 66204 w 252562"/>
                                  <a:gd name="connsiteY5" fmla="*/ 205751 h 2199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52562" h="219973">
                                    <a:moveTo>
                                      <a:pt x="66204" y="205751"/>
                                    </a:moveTo>
                                    <a:cubicBezTo>
                                      <a:pt x="104496" y="138130"/>
                                      <a:pt x="163156" y="89247"/>
                                      <a:pt x="234851" y="59102"/>
                                    </a:cubicBezTo>
                                    <a:cubicBezTo>
                                      <a:pt x="264181" y="46881"/>
                                      <a:pt x="242998" y="-3631"/>
                                      <a:pt x="212854" y="7775"/>
                                    </a:cubicBezTo>
                                    <a:cubicBezTo>
                                      <a:pt x="127308" y="38734"/>
                                      <a:pt x="58057" y="96579"/>
                                      <a:pt x="10804" y="173977"/>
                                    </a:cubicBezTo>
                                    <a:cubicBezTo>
                                      <a:pt x="-10379" y="209010"/>
                                      <a:pt x="45837" y="241599"/>
                                      <a:pt x="66204" y="205751"/>
                                    </a:cubicBezTo>
                                    <a:lnTo>
                                      <a:pt x="66204" y="20575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64" name="Freeform: Shape 364">
                              <a:extLst>
                                <a:ext uri="{FF2B5EF4-FFF2-40B4-BE49-F238E27FC236}">
                                  <a16:creationId xmlns:a16="http://schemas.microsoft.com/office/drawing/2014/main" id="{ACA72A42-BCA4-44D4-87EE-31643B631B1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036861" y="4177349"/>
                                <a:ext cx="89619" cy="48883"/>
                              </a:xfrm>
                              <a:custGeom>
                                <a:avLst/>
                                <a:gdLst>
                                  <a:gd name="connsiteX0" fmla="*/ 28922 w 89618"/>
                                  <a:gd name="connsiteY0" fmla="*/ 50146 h 48883"/>
                                  <a:gd name="connsiteX1" fmla="*/ 63955 w 89618"/>
                                  <a:gd name="connsiteY1" fmla="*/ 48517 h 48883"/>
                                  <a:gd name="connsiteX2" fmla="*/ 84323 w 89618"/>
                                  <a:gd name="connsiteY2" fmla="*/ 28149 h 48883"/>
                                  <a:gd name="connsiteX3" fmla="*/ 63955 w 89618"/>
                                  <a:gd name="connsiteY3" fmla="*/ 7781 h 48883"/>
                                  <a:gd name="connsiteX4" fmla="*/ 28922 w 89618"/>
                                  <a:gd name="connsiteY4" fmla="*/ 6152 h 48883"/>
                                  <a:gd name="connsiteX5" fmla="*/ 6110 w 89618"/>
                                  <a:gd name="connsiteY5" fmla="*/ 28964 h 48883"/>
                                  <a:gd name="connsiteX6" fmla="*/ 28922 w 89618"/>
                                  <a:gd name="connsiteY6" fmla="*/ 50146 h 48883"/>
                                  <a:gd name="connsiteX7" fmla="*/ 28922 w 89618"/>
                                  <a:gd name="connsiteY7" fmla="*/ 50146 h 4888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89618" h="48883">
                                    <a:moveTo>
                                      <a:pt x="28922" y="50146"/>
                                    </a:moveTo>
                                    <a:cubicBezTo>
                                      <a:pt x="40328" y="49331"/>
                                      <a:pt x="52549" y="48517"/>
                                      <a:pt x="63955" y="48517"/>
                                    </a:cubicBezTo>
                                    <a:cubicBezTo>
                                      <a:pt x="75361" y="47702"/>
                                      <a:pt x="84323" y="39555"/>
                                      <a:pt x="84323" y="28149"/>
                                    </a:cubicBezTo>
                                    <a:cubicBezTo>
                                      <a:pt x="84323" y="16743"/>
                                      <a:pt x="74547" y="7781"/>
                                      <a:pt x="63955" y="7781"/>
                                    </a:cubicBezTo>
                                    <a:cubicBezTo>
                                      <a:pt x="52549" y="6966"/>
                                      <a:pt x="40328" y="6152"/>
                                      <a:pt x="28922" y="6152"/>
                                    </a:cubicBezTo>
                                    <a:cubicBezTo>
                                      <a:pt x="17516" y="5337"/>
                                      <a:pt x="6110" y="16743"/>
                                      <a:pt x="6110" y="28964"/>
                                    </a:cubicBezTo>
                                    <a:cubicBezTo>
                                      <a:pt x="6925" y="39555"/>
                                      <a:pt x="15887" y="50961"/>
                                      <a:pt x="28922" y="50146"/>
                                    </a:cubicBezTo>
                                    <a:lnTo>
                                      <a:pt x="28922" y="501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65" name="Freeform: Shape 365">
                              <a:extLst>
                                <a:ext uri="{FF2B5EF4-FFF2-40B4-BE49-F238E27FC236}">
                                  <a16:creationId xmlns:a16="http://schemas.microsoft.com/office/drawing/2014/main" id="{EF6D9EE4-1ED2-47EF-A566-9788DBA254D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585638" y="3774105"/>
                                <a:ext cx="114060" cy="244415"/>
                              </a:xfrm>
                              <a:custGeom>
                                <a:avLst/>
                                <a:gdLst>
                                  <a:gd name="connsiteX0" fmla="*/ 6110 w 114060"/>
                                  <a:gd name="connsiteY0" fmla="*/ 244008 h 244415"/>
                                  <a:gd name="connsiteX1" fmla="*/ 114468 w 114060"/>
                                  <a:gd name="connsiteY1" fmla="*/ 6110 h 244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14060" h="244415">
                                    <a:moveTo>
                                      <a:pt x="6110" y="244008"/>
                                    </a:moveTo>
                                    <a:cubicBezTo>
                                      <a:pt x="30552" y="160092"/>
                                      <a:pt x="67214" y="79435"/>
                                      <a:pt x="114468" y="6110"/>
                                    </a:cubicBezTo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66" name="Freeform: Shape 366">
                              <a:extLst>
                                <a:ext uri="{FF2B5EF4-FFF2-40B4-BE49-F238E27FC236}">
                                  <a16:creationId xmlns:a16="http://schemas.microsoft.com/office/drawing/2014/main" id="{DAE875C7-A779-440C-B18B-18EA1CD2420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558988" y="3749115"/>
                                <a:ext cx="171091" cy="293298"/>
                              </a:xfrm>
                              <a:custGeom>
                                <a:avLst/>
                                <a:gdLst>
                                  <a:gd name="connsiteX0" fmla="*/ 58831 w 171090"/>
                                  <a:gd name="connsiteY0" fmla="*/ 276330 h 293298"/>
                                  <a:gd name="connsiteX1" fmla="*/ 164745 w 171090"/>
                                  <a:gd name="connsiteY1" fmla="*/ 44950 h 293298"/>
                                  <a:gd name="connsiteX2" fmla="*/ 119120 w 171090"/>
                                  <a:gd name="connsiteY2" fmla="*/ 18064 h 293298"/>
                                  <a:gd name="connsiteX3" fmla="*/ 7504 w 171090"/>
                                  <a:gd name="connsiteY3" fmla="*/ 262479 h 293298"/>
                                  <a:gd name="connsiteX4" fmla="*/ 58831 w 171090"/>
                                  <a:gd name="connsiteY4" fmla="*/ 276330 h 293298"/>
                                  <a:gd name="connsiteX5" fmla="*/ 58831 w 171090"/>
                                  <a:gd name="connsiteY5" fmla="*/ 276330 h 2932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71090" h="293298">
                                    <a:moveTo>
                                      <a:pt x="58831" y="276330"/>
                                    </a:moveTo>
                                    <a:cubicBezTo>
                                      <a:pt x="81644" y="193229"/>
                                      <a:pt x="119935" y="117460"/>
                                      <a:pt x="164745" y="44950"/>
                                    </a:cubicBezTo>
                                    <a:cubicBezTo>
                                      <a:pt x="182668" y="15620"/>
                                      <a:pt x="137859" y="-9636"/>
                                      <a:pt x="119120" y="18064"/>
                                    </a:cubicBezTo>
                                    <a:cubicBezTo>
                                      <a:pt x="69423" y="93833"/>
                                      <a:pt x="36019" y="176934"/>
                                      <a:pt x="7504" y="262479"/>
                                    </a:cubicBezTo>
                                    <a:cubicBezTo>
                                      <a:pt x="-3087" y="294253"/>
                                      <a:pt x="49869" y="308918"/>
                                      <a:pt x="58831" y="276330"/>
                                    </a:cubicBezTo>
                                    <a:lnTo>
                                      <a:pt x="58831" y="27633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67" name="Freeform: Shape 367">
                              <a:extLst>
                                <a:ext uri="{FF2B5EF4-FFF2-40B4-BE49-F238E27FC236}">
                                  <a16:creationId xmlns:a16="http://schemas.microsoft.com/office/drawing/2014/main" id="{2E471143-E05D-49A7-980D-ACE93A470BA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383676" y="3092007"/>
                                <a:ext cx="195532" cy="122208"/>
                              </a:xfrm>
                              <a:custGeom>
                                <a:avLst/>
                                <a:gdLst>
                                  <a:gd name="connsiteX0" fmla="*/ 177112 w 195532"/>
                                  <a:gd name="connsiteY0" fmla="*/ 55173 h 122207"/>
                                  <a:gd name="connsiteX1" fmla="*/ 34537 w 195532"/>
                                  <a:gd name="connsiteY1" fmla="*/ 6290 h 122207"/>
                                  <a:gd name="connsiteX2" fmla="*/ 26390 w 195532"/>
                                  <a:gd name="connsiteY2" fmla="*/ 64135 h 122207"/>
                                  <a:gd name="connsiteX3" fmla="*/ 132303 w 195532"/>
                                  <a:gd name="connsiteY3" fmla="*/ 113018 h 122207"/>
                                  <a:gd name="connsiteX4" fmla="*/ 177112 w 195532"/>
                                  <a:gd name="connsiteY4" fmla="*/ 55173 h 122207"/>
                                  <a:gd name="connsiteX5" fmla="*/ 177112 w 195532"/>
                                  <a:gd name="connsiteY5" fmla="*/ 55173 h 1222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95532" h="122207">
                                    <a:moveTo>
                                      <a:pt x="177112" y="55173"/>
                                    </a:moveTo>
                                    <a:cubicBezTo>
                                      <a:pt x="133118" y="26658"/>
                                      <a:pt x="88308" y="3846"/>
                                      <a:pt x="34537" y="6290"/>
                                    </a:cubicBezTo>
                                    <a:cubicBezTo>
                                      <a:pt x="319" y="7920"/>
                                      <a:pt x="-3755" y="51914"/>
                                      <a:pt x="26390" y="64135"/>
                                    </a:cubicBezTo>
                                    <a:cubicBezTo>
                                      <a:pt x="61423" y="77985"/>
                                      <a:pt x="102159" y="89391"/>
                                      <a:pt x="132303" y="113018"/>
                                    </a:cubicBezTo>
                                    <a:cubicBezTo>
                                      <a:pt x="173854" y="145607"/>
                                      <a:pt x="221107" y="84503"/>
                                      <a:pt x="177112" y="55173"/>
                                    </a:cubicBezTo>
                                    <a:lnTo>
                                      <a:pt x="177112" y="5517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68" name="Freeform: Shape 368">
                              <a:extLst>
                                <a:ext uri="{FF2B5EF4-FFF2-40B4-BE49-F238E27FC236}">
                                  <a16:creationId xmlns:a16="http://schemas.microsoft.com/office/drawing/2014/main" id="{56003A93-4DCA-4276-9B3E-9010CE89BF2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042027" y="3350861"/>
                                <a:ext cx="105913" cy="89619"/>
                              </a:xfrm>
                              <a:custGeom>
                                <a:avLst/>
                                <a:gdLst>
                                  <a:gd name="connsiteX0" fmla="*/ 18183 w 105913"/>
                                  <a:gd name="connsiteY0" fmla="*/ 52140 h 89618"/>
                                  <a:gd name="connsiteX1" fmla="*/ 72769 w 105913"/>
                                  <a:gd name="connsiteY1" fmla="*/ 83915 h 89618"/>
                                  <a:gd name="connsiteX2" fmla="*/ 100469 w 105913"/>
                                  <a:gd name="connsiteY2" fmla="*/ 76582 h 89618"/>
                                  <a:gd name="connsiteX3" fmla="*/ 93137 w 105913"/>
                                  <a:gd name="connsiteY3" fmla="*/ 48882 h 89618"/>
                                  <a:gd name="connsiteX4" fmla="*/ 41810 w 105913"/>
                                  <a:gd name="connsiteY4" fmla="*/ 9775 h 89618"/>
                                  <a:gd name="connsiteX5" fmla="*/ 9221 w 105913"/>
                                  <a:gd name="connsiteY5" fmla="*/ 18737 h 89618"/>
                                  <a:gd name="connsiteX6" fmla="*/ 18183 w 105913"/>
                                  <a:gd name="connsiteY6" fmla="*/ 52140 h 89618"/>
                                  <a:gd name="connsiteX7" fmla="*/ 18183 w 105913"/>
                                  <a:gd name="connsiteY7" fmla="*/ 52140 h 896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05913" h="89618">
                                    <a:moveTo>
                                      <a:pt x="18183" y="52140"/>
                                    </a:moveTo>
                                    <a:cubicBezTo>
                                      <a:pt x="36107" y="62732"/>
                                      <a:pt x="54845" y="73323"/>
                                      <a:pt x="72769" y="83915"/>
                                    </a:cubicBezTo>
                                    <a:cubicBezTo>
                                      <a:pt x="82546" y="89617"/>
                                      <a:pt x="94766" y="86359"/>
                                      <a:pt x="100469" y="76582"/>
                                    </a:cubicBezTo>
                                    <a:cubicBezTo>
                                      <a:pt x="106172" y="65991"/>
                                      <a:pt x="102099" y="55399"/>
                                      <a:pt x="93137" y="48882"/>
                                    </a:cubicBezTo>
                                    <a:cubicBezTo>
                                      <a:pt x="76028" y="35846"/>
                                      <a:pt x="58919" y="22811"/>
                                      <a:pt x="41810" y="9775"/>
                                    </a:cubicBezTo>
                                    <a:cubicBezTo>
                                      <a:pt x="31218" y="1628"/>
                                      <a:pt x="14924" y="8146"/>
                                      <a:pt x="9221" y="18737"/>
                                    </a:cubicBezTo>
                                    <a:cubicBezTo>
                                      <a:pt x="2703" y="30958"/>
                                      <a:pt x="6777" y="45623"/>
                                      <a:pt x="18183" y="52140"/>
                                    </a:cubicBezTo>
                                    <a:lnTo>
                                      <a:pt x="18183" y="5214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69" name="Freeform: Shape 369">
                              <a:extLst>
                                <a:ext uri="{FF2B5EF4-FFF2-40B4-BE49-F238E27FC236}">
                                  <a16:creationId xmlns:a16="http://schemas.microsoft.com/office/drawing/2014/main" id="{DDD5819F-6CFF-4647-8A19-FC51D141E70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734330" y="3953857"/>
                                <a:ext cx="301445" cy="423653"/>
                              </a:xfrm>
                              <a:custGeom>
                                <a:avLst/>
                                <a:gdLst>
                                  <a:gd name="connsiteX0" fmla="*/ 60282 w 301445"/>
                                  <a:gd name="connsiteY0" fmla="*/ 405623 h 423652"/>
                                  <a:gd name="connsiteX1" fmla="*/ 296550 w 301445"/>
                                  <a:gd name="connsiteY1" fmla="*/ 56109 h 423652"/>
                                  <a:gd name="connsiteX2" fmla="*/ 237076 w 301445"/>
                                  <a:gd name="connsiteY2" fmla="*/ 21076 h 423652"/>
                                  <a:gd name="connsiteX3" fmla="*/ 10585 w 301445"/>
                                  <a:gd name="connsiteY3" fmla="*/ 376293 h 423652"/>
                                  <a:gd name="connsiteX4" fmla="*/ 60282 w 301445"/>
                                  <a:gd name="connsiteY4" fmla="*/ 405623 h 423652"/>
                                  <a:gd name="connsiteX5" fmla="*/ 60282 w 301445"/>
                                  <a:gd name="connsiteY5" fmla="*/ 405623 h 4236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01445" h="423652">
                                    <a:moveTo>
                                      <a:pt x="60282" y="405623"/>
                                    </a:moveTo>
                                    <a:cubicBezTo>
                                      <a:pt x="136866" y="287489"/>
                                      <a:pt x="218337" y="172613"/>
                                      <a:pt x="296550" y="56109"/>
                                    </a:cubicBezTo>
                                    <a:cubicBezTo>
                                      <a:pt x="321807" y="18632"/>
                                      <a:pt x="262332" y="-13957"/>
                                      <a:pt x="237076" y="21076"/>
                                    </a:cubicBezTo>
                                    <a:cubicBezTo>
                                      <a:pt x="153975" y="135951"/>
                                      <a:pt x="81465" y="254900"/>
                                      <a:pt x="10585" y="376293"/>
                                    </a:cubicBezTo>
                                    <a:cubicBezTo>
                                      <a:pt x="-8969" y="408881"/>
                                      <a:pt x="40729" y="437397"/>
                                      <a:pt x="60282" y="405623"/>
                                    </a:cubicBezTo>
                                    <a:lnTo>
                                      <a:pt x="60282" y="40562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70" name="Freeform: Shape 370">
                              <a:extLst>
                                <a:ext uri="{FF2B5EF4-FFF2-40B4-BE49-F238E27FC236}">
                                  <a16:creationId xmlns:a16="http://schemas.microsoft.com/office/drawing/2014/main" id="{3693ABA0-15DB-4A77-B51A-1578953A4D9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25145" y="3004834"/>
                                <a:ext cx="138502" cy="162943"/>
                              </a:xfrm>
                              <a:custGeom>
                                <a:avLst/>
                                <a:gdLst>
                                  <a:gd name="connsiteX0" fmla="*/ 50731 w 138501"/>
                                  <a:gd name="connsiteY0" fmla="*/ 156197 h 162943"/>
                                  <a:gd name="connsiteX1" fmla="*/ 135462 w 138501"/>
                                  <a:gd name="connsiteY1" fmla="*/ 46210 h 162943"/>
                                  <a:gd name="connsiteX2" fmla="*/ 93911 w 138501"/>
                                  <a:gd name="connsiteY2" fmla="*/ 14436 h 162943"/>
                                  <a:gd name="connsiteX3" fmla="*/ 9995 w 138501"/>
                                  <a:gd name="connsiteY3" fmla="*/ 126052 h 162943"/>
                                  <a:gd name="connsiteX4" fmla="*/ 50731 w 138501"/>
                                  <a:gd name="connsiteY4" fmla="*/ 156197 h 162943"/>
                                  <a:gd name="connsiteX5" fmla="*/ 50731 w 138501"/>
                                  <a:gd name="connsiteY5" fmla="*/ 156197 h 162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38501" h="162943">
                                    <a:moveTo>
                                      <a:pt x="50731" y="156197"/>
                                    </a:moveTo>
                                    <a:cubicBezTo>
                                      <a:pt x="79246" y="119535"/>
                                      <a:pt x="108576" y="83687"/>
                                      <a:pt x="135462" y="46210"/>
                                    </a:cubicBezTo>
                                    <a:cubicBezTo>
                                      <a:pt x="152571" y="22583"/>
                                      <a:pt x="112650" y="-9191"/>
                                      <a:pt x="93911" y="14436"/>
                                    </a:cubicBezTo>
                                    <a:cubicBezTo>
                                      <a:pt x="65396" y="51098"/>
                                      <a:pt x="37696" y="88575"/>
                                      <a:pt x="9995" y="126052"/>
                                    </a:cubicBezTo>
                                    <a:cubicBezTo>
                                      <a:pt x="-6299" y="148050"/>
                                      <a:pt x="32807" y="179009"/>
                                      <a:pt x="50731" y="156197"/>
                                    </a:cubicBezTo>
                                    <a:lnTo>
                                      <a:pt x="50731" y="156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71" name="Freeform: Shape 371">
                              <a:extLst>
                                <a:ext uri="{FF2B5EF4-FFF2-40B4-BE49-F238E27FC236}">
                                  <a16:creationId xmlns:a16="http://schemas.microsoft.com/office/drawing/2014/main" id="{01D39C4E-E9B4-4F4D-BBD2-9CD2380C20D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13246" y="1989669"/>
                                <a:ext cx="122208" cy="105913"/>
                              </a:xfrm>
                              <a:custGeom>
                                <a:avLst/>
                                <a:gdLst>
                                  <a:gd name="connsiteX0" fmla="*/ 43365 w 122207"/>
                                  <a:gd name="connsiteY0" fmla="*/ 99193 h 105913"/>
                                  <a:gd name="connsiteX1" fmla="*/ 112616 w 122207"/>
                                  <a:gd name="connsiteY1" fmla="*/ 35645 h 105913"/>
                                  <a:gd name="connsiteX2" fmla="*/ 87359 w 122207"/>
                                  <a:gd name="connsiteY2" fmla="*/ 10389 h 105913"/>
                                  <a:gd name="connsiteX3" fmla="*/ 13220 w 122207"/>
                                  <a:gd name="connsiteY3" fmla="*/ 69049 h 105913"/>
                                  <a:gd name="connsiteX4" fmla="*/ 43365 w 122207"/>
                                  <a:gd name="connsiteY4" fmla="*/ 99193 h 105913"/>
                                  <a:gd name="connsiteX5" fmla="*/ 43365 w 122207"/>
                                  <a:gd name="connsiteY5" fmla="*/ 99193 h 1059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2207" h="105913">
                                    <a:moveTo>
                                      <a:pt x="43365" y="99193"/>
                                    </a:moveTo>
                                    <a:cubicBezTo>
                                      <a:pt x="66177" y="78010"/>
                                      <a:pt x="88989" y="56828"/>
                                      <a:pt x="112616" y="35645"/>
                                    </a:cubicBezTo>
                                    <a:cubicBezTo>
                                      <a:pt x="129725" y="19351"/>
                                      <a:pt x="104468" y="-3461"/>
                                      <a:pt x="87359" y="10389"/>
                                    </a:cubicBezTo>
                                    <a:cubicBezTo>
                                      <a:pt x="62918" y="29942"/>
                                      <a:pt x="38476" y="49495"/>
                                      <a:pt x="13220" y="69049"/>
                                    </a:cubicBezTo>
                                    <a:cubicBezTo>
                                      <a:pt x="-7963" y="86158"/>
                                      <a:pt x="22997" y="118746"/>
                                      <a:pt x="43365" y="99193"/>
                                    </a:cubicBezTo>
                                    <a:lnTo>
                                      <a:pt x="43365" y="9919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72" name="Freeform: Shape 372">
                              <a:extLst>
                                <a:ext uri="{FF2B5EF4-FFF2-40B4-BE49-F238E27FC236}">
                                  <a16:creationId xmlns:a16="http://schemas.microsoft.com/office/drawing/2014/main" id="{1135E29D-B68D-4258-BEDB-E4D4CAA22ED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214291" y="3656925"/>
                                <a:ext cx="162943" cy="114060"/>
                              </a:xfrm>
                              <a:custGeom>
                                <a:avLst/>
                                <a:gdLst>
                                  <a:gd name="connsiteX0" fmla="*/ 51912 w 162943"/>
                                  <a:gd name="connsiteY0" fmla="*/ 105366 h 114060"/>
                                  <a:gd name="connsiteX1" fmla="*/ 141531 w 162943"/>
                                  <a:gd name="connsiteY1" fmla="*/ 63816 h 114060"/>
                                  <a:gd name="connsiteX2" fmla="*/ 126052 w 162943"/>
                                  <a:gd name="connsiteY2" fmla="*/ 6786 h 114060"/>
                                  <a:gd name="connsiteX3" fmla="*/ 20138 w 162943"/>
                                  <a:gd name="connsiteY3" fmla="*/ 50781 h 114060"/>
                                  <a:gd name="connsiteX4" fmla="*/ 51912 w 162943"/>
                                  <a:gd name="connsiteY4" fmla="*/ 105366 h 114060"/>
                                  <a:gd name="connsiteX5" fmla="*/ 51912 w 162943"/>
                                  <a:gd name="connsiteY5" fmla="*/ 105366 h 1140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62943" h="114060">
                                    <a:moveTo>
                                      <a:pt x="51912" y="105366"/>
                                    </a:moveTo>
                                    <a:cubicBezTo>
                                      <a:pt x="79613" y="85813"/>
                                      <a:pt x="108943" y="71963"/>
                                      <a:pt x="141531" y="63816"/>
                                    </a:cubicBezTo>
                                    <a:cubicBezTo>
                                      <a:pt x="178193" y="54039"/>
                                      <a:pt x="162714" y="-547"/>
                                      <a:pt x="126052" y="6786"/>
                                    </a:cubicBezTo>
                                    <a:cubicBezTo>
                                      <a:pt x="88575" y="14933"/>
                                      <a:pt x="52727" y="30413"/>
                                      <a:pt x="20138" y="50781"/>
                                    </a:cubicBezTo>
                                    <a:cubicBezTo>
                                      <a:pt x="-13265" y="73593"/>
                                      <a:pt x="19324" y="128993"/>
                                      <a:pt x="51912" y="105366"/>
                                    </a:cubicBezTo>
                                    <a:lnTo>
                                      <a:pt x="51912" y="1053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73" name="Freeform: Shape 373">
                              <a:extLst>
                                <a:ext uri="{FF2B5EF4-FFF2-40B4-BE49-F238E27FC236}">
                                  <a16:creationId xmlns:a16="http://schemas.microsoft.com/office/drawing/2014/main" id="{293EDDA3-A023-4B34-B9E0-34D52D85399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839988" y="3743326"/>
                                <a:ext cx="268857" cy="236268"/>
                              </a:xfrm>
                              <a:custGeom>
                                <a:avLst/>
                                <a:gdLst>
                                  <a:gd name="connsiteX0" fmla="*/ 19932 w 268856"/>
                                  <a:gd name="connsiteY0" fmla="*/ 65405 h 236267"/>
                                  <a:gd name="connsiteX1" fmla="*/ 217094 w 268856"/>
                                  <a:gd name="connsiteY1" fmla="*/ 226719 h 236267"/>
                                  <a:gd name="connsiteX2" fmla="*/ 261089 w 268856"/>
                                  <a:gd name="connsiteY2" fmla="*/ 182724 h 236267"/>
                                  <a:gd name="connsiteX3" fmla="*/ 51706 w 268856"/>
                                  <a:gd name="connsiteY3" fmla="*/ 11633 h 236267"/>
                                  <a:gd name="connsiteX4" fmla="*/ 19932 w 268856"/>
                                  <a:gd name="connsiteY4" fmla="*/ 65405 h 236267"/>
                                  <a:gd name="connsiteX5" fmla="*/ 19932 w 268856"/>
                                  <a:gd name="connsiteY5" fmla="*/ 65405 h 23626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68856" h="236267">
                                    <a:moveTo>
                                      <a:pt x="19932" y="65405"/>
                                    </a:moveTo>
                                    <a:cubicBezTo>
                                      <a:pt x="89998" y="113473"/>
                                      <a:pt x="154360" y="168874"/>
                                      <a:pt x="217094" y="226719"/>
                                    </a:cubicBezTo>
                                    <a:cubicBezTo>
                                      <a:pt x="246424" y="253604"/>
                                      <a:pt x="288789" y="212054"/>
                                      <a:pt x="261089" y="182724"/>
                                    </a:cubicBezTo>
                                    <a:cubicBezTo>
                                      <a:pt x="197541" y="117546"/>
                                      <a:pt x="125845" y="62146"/>
                                      <a:pt x="51706" y="11633"/>
                                    </a:cubicBezTo>
                                    <a:cubicBezTo>
                                      <a:pt x="18303" y="-11179"/>
                                      <a:pt x="-12657" y="42592"/>
                                      <a:pt x="19932" y="65405"/>
                                    </a:cubicBezTo>
                                    <a:lnTo>
                                      <a:pt x="19932" y="6540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74" name="Freeform: Shape 374">
                              <a:extLst>
                                <a:ext uri="{FF2B5EF4-FFF2-40B4-BE49-F238E27FC236}">
                                  <a16:creationId xmlns:a16="http://schemas.microsoft.com/office/drawing/2014/main" id="{ABBADE0D-0D13-4835-B029-DEAB77E033D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26956" y="4119660"/>
                                <a:ext cx="187385" cy="252562"/>
                              </a:xfrm>
                              <a:custGeom>
                                <a:avLst/>
                                <a:gdLst>
                                  <a:gd name="connsiteX0" fmla="*/ 77169 w 187384"/>
                                  <a:gd name="connsiteY0" fmla="*/ 227598 h 252562"/>
                                  <a:gd name="connsiteX1" fmla="*/ 177379 w 187384"/>
                                  <a:gd name="connsiteY1" fmla="*/ 66284 h 252562"/>
                                  <a:gd name="connsiteX2" fmla="*/ 128496 w 187384"/>
                                  <a:gd name="connsiteY2" fmla="*/ 17401 h 252562"/>
                                  <a:gd name="connsiteX3" fmla="*/ 11177 w 187384"/>
                                  <a:gd name="connsiteY3" fmla="*/ 188491 h 252562"/>
                                  <a:gd name="connsiteX4" fmla="*/ 77169 w 187384"/>
                                  <a:gd name="connsiteY4" fmla="*/ 227598 h 252562"/>
                                  <a:gd name="connsiteX5" fmla="*/ 77169 w 187384"/>
                                  <a:gd name="connsiteY5" fmla="*/ 227598 h 25256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7384" h="252562">
                                    <a:moveTo>
                                      <a:pt x="77169" y="227598"/>
                                    </a:moveTo>
                                    <a:cubicBezTo>
                                      <a:pt x="102426" y="170568"/>
                                      <a:pt x="139088" y="115982"/>
                                      <a:pt x="177379" y="66284"/>
                                    </a:cubicBezTo>
                                    <a:cubicBezTo>
                                      <a:pt x="204265" y="32066"/>
                                      <a:pt x="158641" y="-16003"/>
                                      <a:pt x="128496" y="17401"/>
                                    </a:cubicBezTo>
                                    <a:cubicBezTo>
                                      <a:pt x="81243" y="70357"/>
                                      <a:pt x="45395" y="127388"/>
                                      <a:pt x="11177" y="188491"/>
                                    </a:cubicBezTo>
                                    <a:cubicBezTo>
                                      <a:pt x="-13264" y="232486"/>
                                      <a:pt x="57616" y="271593"/>
                                      <a:pt x="77169" y="227598"/>
                                    </a:cubicBezTo>
                                    <a:lnTo>
                                      <a:pt x="77169" y="22759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75" name="Freeform: Shape 375">
                              <a:extLst>
                                <a:ext uri="{FF2B5EF4-FFF2-40B4-BE49-F238E27FC236}">
                                  <a16:creationId xmlns:a16="http://schemas.microsoft.com/office/drawing/2014/main" id="{2AABA094-56C9-4333-9666-03F3FF4838E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42220" y="3517469"/>
                                <a:ext cx="415506" cy="277004"/>
                              </a:xfrm>
                              <a:custGeom>
                                <a:avLst/>
                                <a:gdLst>
                                  <a:gd name="connsiteX0" fmla="*/ 415098 w 415505"/>
                                  <a:gd name="connsiteY0" fmla="*/ 270893 h 277003"/>
                                  <a:gd name="connsiteX1" fmla="*/ 6110 w 415505"/>
                                  <a:gd name="connsiteY1" fmla="*/ 6110 h 277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15505" h="277003">
                                    <a:moveTo>
                                      <a:pt x="415098" y="270893"/>
                                    </a:moveTo>
                                    <a:cubicBezTo>
                                      <a:pt x="255414" y="227713"/>
                                      <a:pt x="170683" y="21590"/>
                                      <a:pt x="6110" y="6110"/>
                                    </a:cubicBezTo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76" name="Freeform: Shape 376">
                              <a:extLst>
                                <a:ext uri="{FF2B5EF4-FFF2-40B4-BE49-F238E27FC236}">
                                  <a16:creationId xmlns:a16="http://schemas.microsoft.com/office/drawing/2014/main" id="{2D7E6C4E-F9C6-495F-8DD2-F478EBA0933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04269" y="3478201"/>
                                <a:ext cx="480683" cy="342181"/>
                              </a:xfrm>
                              <a:custGeom>
                                <a:avLst/>
                                <a:gdLst>
                                  <a:gd name="connsiteX0" fmla="*/ 460381 w 480683"/>
                                  <a:gd name="connsiteY0" fmla="*/ 284906 h 342181"/>
                                  <a:gd name="connsiteX1" fmla="*/ 259961 w 480683"/>
                                  <a:gd name="connsiteY1" fmla="*/ 121962 h 342181"/>
                                  <a:gd name="connsiteX2" fmla="*/ 44875 w 480683"/>
                                  <a:gd name="connsiteY2" fmla="*/ 6272 h 342181"/>
                                  <a:gd name="connsiteX3" fmla="*/ 34284 w 480683"/>
                                  <a:gd name="connsiteY3" fmla="*/ 83670 h 342181"/>
                                  <a:gd name="connsiteX4" fmla="*/ 239593 w 480683"/>
                                  <a:gd name="connsiteY4" fmla="*/ 209137 h 342181"/>
                                  <a:gd name="connsiteX5" fmla="*/ 446531 w 480683"/>
                                  <a:gd name="connsiteY5" fmla="*/ 336233 h 342181"/>
                                  <a:gd name="connsiteX6" fmla="*/ 460381 w 480683"/>
                                  <a:gd name="connsiteY6" fmla="*/ 284906 h 342181"/>
                                  <a:gd name="connsiteX7" fmla="*/ 460381 w 480683"/>
                                  <a:gd name="connsiteY7" fmla="*/ 284906 h 3421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480683" h="342181">
                                    <a:moveTo>
                                      <a:pt x="460381" y="284906"/>
                                    </a:moveTo>
                                    <a:cubicBezTo>
                                      <a:pt x="378095" y="257205"/>
                                      <a:pt x="319435" y="181436"/>
                                      <a:pt x="259961" y="121962"/>
                                    </a:cubicBezTo>
                                    <a:cubicBezTo>
                                      <a:pt x="199672" y="62488"/>
                                      <a:pt x="131236" y="13605"/>
                                      <a:pt x="44875" y="6272"/>
                                    </a:cubicBezTo>
                                    <a:cubicBezTo>
                                      <a:pt x="881" y="2199"/>
                                      <a:pt x="-9710" y="76338"/>
                                      <a:pt x="34284" y="83670"/>
                                    </a:cubicBezTo>
                                    <a:cubicBezTo>
                                      <a:pt x="118200" y="96706"/>
                                      <a:pt x="178489" y="155366"/>
                                      <a:pt x="239593" y="209137"/>
                                    </a:cubicBezTo>
                                    <a:cubicBezTo>
                                      <a:pt x="301511" y="263723"/>
                                      <a:pt x="365060" y="315050"/>
                                      <a:pt x="446531" y="336233"/>
                                    </a:cubicBezTo>
                                    <a:cubicBezTo>
                                      <a:pt x="479120" y="343565"/>
                                      <a:pt x="492155" y="295497"/>
                                      <a:pt x="460381" y="284906"/>
                                    </a:cubicBezTo>
                                    <a:lnTo>
                                      <a:pt x="460381" y="28490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77" name="Freeform: Shape 377">
                              <a:extLst>
                                <a:ext uri="{FF2B5EF4-FFF2-40B4-BE49-F238E27FC236}">
                                  <a16:creationId xmlns:a16="http://schemas.microsoft.com/office/drawing/2014/main" id="{B6D68DC5-262C-4515-943B-13D004A6E50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239127" y="3279770"/>
                                <a:ext cx="97766" cy="130355"/>
                              </a:xfrm>
                              <a:custGeom>
                                <a:avLst/>
                                <a:gdLst>
                                  <a:gd name="connsiteX0" fmla="*/ 35142 w 97766"/>
                                  <a:gd name="connsiteY0" fmla="*/ 15688 h 130354"/>
                                  <a:gd name="connsiteX1" fmla="*/ 22921 w 97766"/>
                                  <a:gd name="connsiteY1" fmla="*/ 27909 h 130354"/>
                                  <a:gd name="connsiteX2" fmla="*/ 9071 w 97766"/>
                                  <a:gd name="connsiteY2" fmla="*/ 54794 h 130354"/>
                                  <a:gd name="connsiteX3" fmla="*/ 9885 w 97766"/>
                                  <a:gd name="connsiteY3" fmla="*/ 102863 h 130354"/>
                                  <a:gd name="connsiteX4" fmla="*/ 52251 w 97766"/>
                                  <a:gd name="connsiteY4" fmla="*/ 126490 h 130354"/>
                                  <a:gd name="connsiteX5" fmla="*/ 75878 w 97766"/>
                                  <a:gd name="connsiteY5" fmla="*/ 84124 h 130354"/>
                                  <a:gd name="connsiteX6" fmla="*/ 75063 w 97766"/>
                                  <a:gd name="connsiteY6" fmla="*/ 84939 h 130354"/>
                                  <a:gd name="connsiteX7" fmla="*/ 75063 w 97766"/>
                                  <a:gd name="connsiteY7" fmla="*/ 79236 h 130354"/>
                                  <a:gd name="connsiteX8" fmla="*/ 75878 w 97766"/>
                                  <a:gd name="connsiteY8" fmla="*/ 75162 h 130354"/>
                                  <a:gd name="connsiteX9" fmla="*/ 75063 w 97766"/>
                                  <a:gd name="connsiteY9" fmla="*/ 76792 h 130354"/>
                                  <a:gd name="connsiteX10" fmla="*/ 77507 w 97766"/>
                                  <a:gd name="connsiteY10" fmla="*/ 71089 h 130354"/>
                                  <a:gd name="connsiteX11" fmla="*/ 79951 w 97766"/>
                                  <a:gd name="connsiteY11" fmla="*/ 65386 h 130354"/>
                                  <a:gd name="connsiteX12" fmla="*/ 75878 w 97766"/>
                                  <a:gd name="connsiteY12" fmla="*/ 68645 h 130354"/>
                                  <a:gd name="connsiteX13" fmla="*/ 85654 w 97766"/>
                                  <a:gd name="connsiteY13" fmla="*/ 18947 h 130354"/>
                                  <a:gd name="connsiteX14" fmla="*/ 35142 w 97766"/>
                                  <a:gd name="connsiteY14" fmla="*/ 15688 h 130354"/>
                                  <a:gd name="connsiteX15" fmla="*/ 35142 w 97766"/>
                                  <a:gd name="connsiteY15" fmla="*/ 15688 h 1303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97766" h="130354">
                                    <a:moveTo>
                                      <a:pt x="35142" y="15688"/>
                                    </a:moveTo>
                                    <a:cubicBezTo>
                                      <a:pt x="31068" y="20577"/>
                                      <a:pt x="26180" y="23835"/>
                                      <a:pt x="22921" y="27909"/>
                                    </a:cubicBezTo>
                                    <a:cubicBezTo>
                                      <a:pt x="16403" y="35241"/>
                                      <a:pt x="12330" y="45018"/>
                                      <a:pt x="9071" y="54794"/>
                                    </a:cubicBezTo>
                                    <a:cubicBezTo>
                                      <a:pt x="4997" y="70274"/>
                                      <a:pt x="4997" y="87383"/>
                                      <a:pt x="9885" y="102863"/>
                                    </a:cubicBezTo>
                                    <a:cubicBezTo>
                                      <a:pt x="15588" y="119972"/>
                                      <a:pt x="33512" y="133007"/>
                                      <a:pt x="52251" y="126490"/>
                                    </a:cubicBezTo>
                                    <a:cubicBezTo>
                                      <a:pt x="70174" y="120787"/>
                                      <a:pt x="81581" y="102863"/>
                                      <a:pt x="75878" y="84124"/>
                                    </a:cubicBezTo>
                                    <a:cubicBezTo>
                                      <a:pt x="75063" y="80051"/>
                                      <a:pt x="75063" y="80051"/>
                                      <a:pt x="75063" y="84939"/>
                                    </a:cubicBezTo>
                                    <a:cubicBezTo>
                                      <a:pt x="75063" y="83310"/>
                                      <a:pt x="75063" y="80866"/>
                                      <a:pt x="75063" y="79236"/>
                                    </a:cubicBezTo>
                                    <a:cubicBezTo>
                                      <a:pt x="74248" y="71904"/>
                                      <a:pt x="75063" y="84939"/>
                                      <a:pt x="75878" y="75162"/>
                                    </a:cubicBezTo>
                                    <a:cubicBezTo>
                                      <a:pt x="76692" y="72718"/>
                                      <a:pt x="76692" y="73533"/>
                                      <a:pt x="75063" y="76792"/>
                                    </a:cubicBezTo>
                                    <a:cubicBezTo>
                                      <a:pt x="75878" y="75162"/>
                                      <a:pt x="76692" y="73533"/>
                                      <a:pt x="77507" y="71089"/>
                                    </a:cubicBezTo>
                                    <a:cubicBezTo>
                                      <a:pt x="81581" y="61312"/>
                                      <a:pt x="82395" y="59683"/>
                                      <a:pt x="79951" y="65386"/>
                                    </a:cubicBezTo>
                                    <a:cubicBezTo>
                                      <a:pt x="83210" y="60498"/>
                                      <a:pt x="81581" y="61312"/>
                                      <a:pt x="75878" y="68645"/>
                                    </a:cubicBezTo>
                                    <a:cubicBezTo>
                                      <a:pt x="93801" y="58053"/>
                                      <a:pt x="97875" y="34427"/>
                                      <a:pt x="85654" y="18947"/>
                                    </a:cubicBezTo>
                                    <a:cubicBezTo>
                                      <a:pt x="74248" y="5097"/>
                                      <a:pt x="48177" y="209"/>
                                      <a:pt x="35142" y="15688"/>
                                    </a:cubicBezTo>
                                    <a:lnTo>
                                      <a:pt x="35142" y="1568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78" name="Freeform: Shape 378">
                              <a:extLst>
                                <a:ext uri="{FF2B5EF4-FFF2-40B4-BE49-F238E27FC236}">
                                  <a16:creationId xmlns:a16="http://schemas.microsoft.com/office/drawing/2014/main" id="{DEA111F7-2A2F-48F5-A142-54DF6028178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573475" y="2506495"/>
                                <a:ext cx="89619" cy="130355"/>
                              </a:xfrm>
                              <a:custGeom>
                                <a:avLst/>
                                <a:gdLst>
                                  <a:gd name="connsiteX0" fmla="*/ 7682 w 89618"/>
                                  <a:gd name="connsiteY0" fmla="*/ 45126 h 130354"/>
                                  <a:gd name="connsiteX1" fmla="*/ 28050 w 89618"/>
                                  <a:gd name="connsiteY1" fmla="*/ 106230 h 130354"/>
                                  <a:gd name="connsiteX2" fmla="*/ 84265 w 89618"/>
                                  <a:gd name="connsiteY2" fmla="*/ 90751 h 130354"/>
                                  <a:gd name="connsiteX3" fmla="*/ 68786 w 89618"/>
                                  <a:gd name="connsiteY3" fmla="*/ 28018 h 130354"/>
                                  <a:gd name="connsiteX4" fmla="*/ 7682 w 89618"/>
                                  <a:gd name="connsiteY4" fmla="*/ 45126 h 130354"/>
                                  <a:gd name="connsiteX5" fmla="*/ 7682 w 89618"/>
                                  <a:gd name="connsiteY5" fmla="*/ 45126 h 1303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89618" h="130354">
                                    <a:moveTo>
                                      <a:pt x="7682" y="45126"/>
                                    </a:moveTo>
                                    <a:cubicBezTo>
                                      <a:pt x="14200" y="65494"/>
                                      <a:pt x="20717" y="85862"/>
                                      <a:pt x="28050" y="106230"/>
                                    </a:cubicBezTo>
                                    <a:cubicBezTo>
                                      <a:pt x="39456" y="141263"/>
                                      <a:pt x="93227" y="127413"/>
                                      <a:pt x="84265" y="90751"/>
                                    </a:cubicBezTo>
                                    <a:cubicBezTo>
                                      <a:pt x="79377" y="69568"/>
                                      <a:pt x="73674" y="49200"/>
                                      <a:pt x="68786" y="28018"/>
                                    </a:cubicBezTo>
                                    <a:cubicBezTo>
                                      <a:pt x="58194" y="-11089"/>
                                      <a:pt x="-4539" y="6835"/>
                                      <a:pt x="7682" y="45126"/>
                                    </a:cubicBezTo>
                                    <a:lnTo>
                                      <a:pt x="7682" y="4512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79" name="Freeform: Shape 379">
                              <a:extLst>
                                <a:ext uri="{FF2B5EF4-FFF2-40B4-BE49-F238E27FC236}">
                                  <a16:creationId xmlns:a16="http://schemas.microsoft.com/office/drawing/2014/main" id="{5B90DA4D-25AC-46F4-98B4-C04AFC6D68F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796611" y="1910318"/>
                                <a:ext cx="268857" cy="130355"/>
                              </a:xfrm>
                              <a:custGeom>
                                <a:avLst/>
                                <a:gdLst>
                                  <a:gd name="connsiteX0" fmla="*/ 22231 w 268856"/>
                                  <a:gd name="connsiteY0" fmla="*/ 73446 h 130354"/>
                                  <a:gd name="connsiteX1" fmla="*/ 244648 w 268856"/>
                                  <a:gd name="connsiteY1" fmla="*/ 112552 h 130354"/>
                                  <a:gd name="connsiteX2" fmla="*/ 228354 w 268856"/>
                                  <a:gd name="connsiteY2" fmla="*/ 53078 h 130354"/>
                                  <a:gd name="connsiteX3" fmla="*/ 66226 w 268856"/>
                                  <a:gd name="connsiteY3" fmla="*/ 17231 h 130354"/>
                                  <a:gd name="connsiteX4" fmla="*/ 22231 w 268856"/>
                                  <a:gd name="connsiteY4" fmla="*/ 73446 h 130354"/>
                                  <a:gd name="connsiteX5" fmla="*/ 22231 w 268856"/>
                                  <a:gd name="connsiteY5" fmla="*/ 73446 h 1303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68856" h="130354">
                                    <a:moveTo>
                                      <a:pt x="22231" y="73446"/>
                                    </a:moveTo>
                                    <a:cubicBezTo>
                                      <a:pt x="87408" y="123144"/>
                                      <a:pt x="166436" y="140253"/>
                                      <a:pt x="244648" y="112552"/>
                                    </a:cubicBezTo>
                                    <a:cubicBezTo>
                                      <a:pt x="281311" y="99517"/>
                                      <a:pt x="266646" y="41672"/>
                                      <a:pt x="228354" y="53078"/>
                                    </a:cubicBezTo>
                                    <a:cubicBezTo>
                                      <a:pt x="172953" y="69373"/>
                                      <a:pt x="107776" y="59596"/>
                                      <a:pt x="66226" y="17231"/>
                                    </a:cubicBezTo>
                                    <a:cubicBezTo>
                                      <a:pt x="30378" y="-18617"/>
                                      <a:pt x="-20135" y="40857"/>
                                      <a:pt x="22231" y="73446"/>
                                    </a:cubicBezTo>
                                    <a:lnTo>
                                      <a:pt x="22231" y="734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80" name="Freeform: Shape 380">
                              <a:extLst>
                                <a:ext uri="{FF2B5EF4-FFF2-40B4-BE49-F238E27FC236}">
                                  <a16:creationId xmlns:a16="http://schemas.microsoft.com/office/drawing/2014/main" id="{274CE5A2-3068-4C00-A5FA-6309C4A3543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034943" y="2772905"/>
                                <a:ext cx="130355" cy="97766"/>
                              </a:xfrm>
                              <a:custGeom>
                                <a:avLst/>
                                <a:gdLst>
                                  <a:gd name="connsiteX0" fmla="*/ 120377 w 130354"/>
                                  <a:gd name="connsiteY0" fmla="*/ 37797 h 97766"/>
                                  <a:gd name="connsiteX1" fmla="*/ 26684 w 130354"/>
                                  <a:gd name="connsiteY1" fmla="*/ 8467 h 97766"/>
                                  <a:gd name="connsiteX2" fmla="*/ 6316 w 130354"/>
                                  <a:gd name="connsiteY2" fmla="*/ 39426 h 97766"/>
                                  <a:gd name="connsiteX3" fmla="*/ 34017 w 130354"/>
                                  <a:gd name="connsiteY3" fmla="*/ 63868 h 97766"/>
                                  <a:gd name="connsiteX4" fmla="*/ 69865 w 130354"/>
                                  <a:gd name="connsiteY4" fmla="*/ 76089 h 97766"/>
                                  <a:gd name="connsiteX5" fmla="*/ 116303 w 130354"/>
                                  <a:gd name="connsiteY5" fmla="*/ 85051 h 97766"/>
                                  <a:gd name="connsiteX6" fmla="*/ 120377 w 130354"/>
                                  <a:gd name="connsiteY6" fmla="*/ 37797 h 97766"/>
                                  <a:gd name="connsiteX7" fmla="*/ 120377 w 130354"/>
                                  <a:gd name="connsiteY7" fmla="*/ 37797 h 977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30354" h="97766">
                                    <a:moveTo>
                                      <a:pt x="120377" y="37797"/>
                                    </a:moveTo>
                                    <a:cubicBezTo>
                                      <a:pt x="96750" y="10911"/>
                                      <a:pt x="60903" y="1135"/>
                                      <a:pt x="26684" y="8467"/>
                                    </a:cubicBezTo>
                                    <a:cubicBezTo>
                                      <a:pt x="12835" y="11726"/>
                                      <a:pt x="4687" y="26391"/>
                                      <a:pt x="6316" y="39426"/>
                                    </a:cubicBezTo>
                                    <a:cubicBezTo>
                                      <a:pt x="7946" y="51647"/>
                                      <a:pt x="20167" y="65497"/>
                                      <a:pt x="34017" y="63868"/>
                                    </a:cubicBezTo>
                                    <a:cubicBezTo>
                                      <a:pt x="49497" y="61424"/>
                                      <a:pt x="63347" y="65497"/>
                                      <a:pt x="69865" y="76089"/>
                                    </a:cubicBezTo>
                                    <a:cubicBezTo>
                                      <a:pt x="80456" y="91568"/>
                                      <a:pt x="100824" y="97271"/>
                                      <a:pt x="116303" y="85051"/>
                                    </a:cubicBezTo>
                                    <a:cubicBezTo>
                                      <a:pt x="132598" y="73645"/>
                                      <a:pt x="132598" y="52462"/>
                                      <a:pt x="120377" y="37797"/>
                                    </a:cubicBezTo>
                                    <a:lnTo>
                                      <a:pt x="120377" y="377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81" name="Freeform: Shape 381">
                              <a:extLst>
                                <a:ext uri="{FF2B5EF4-FFF2-40B4-BE49-F238E27FC236}">
                                  <a16:creationId xmlns:a16="http://schemas.microsoft.com/office/drawing/2014/main" id="{A40A23A7-A2DF-4FFD-866B-1308FFD220C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001228" y="1599142"/>
                                <a:ext cx="81472" cy="171091"/>
                              </a:xfrm>
                              <a:custGeom>
                                <a:avLst/>
                                <a:gdLst>
                                  <a:gd name="connsiteX0" fmla="*/ 68286 w 81471"/>
                                  <a:gd name="connsiteY0" fmla="*/ 132874 h 171090"/>
                                  <a:gd name="connsiteX1" fmla="*/ 73989 w 81471"/>
                                  <a:gd name="connsiteY1" fmla="*/ 40811 h 171090"/>
                                  <a:gd name="connsiteX2" fmla="*/ 23477 w 81471"/>
                                  <a:gd name="connsiteY2" fmla="*/ 19629 h 171090"/>
                                  <a:gd name="connsiteX3" fmla="*/ 13700 w 81471"/>
                                  <a:gd name="connsiteY3" fmla="*/ 147539 h 171090"/>
                                  <a:gd name="connsiteX4" fmla="*/ 68286 w 81471"/>
                                  <a:gd name="connsiteY4" fmla="*/ 132874 h 171090"/>
                                  <a:gd name="connsiteX5" fmla="*/ 68286 w 81471"/>
                                  <a:gd name="connsiteY5" fmla="*/ 132874 h 1710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81471" h="171090">
                                    <a:moveTo>
                                      <a:pt x="68286" y="132874"/>
                                    </a:moveTo>
                                    <a:cubicBezTo>
                                      <a:pt x="58510" y="101101"/>
                                      <a:pt x="60954" y="71771"/>
                                      <a:pt x="73989" y="40811"/>
                                    </a:cubicBezTo>
                                    <a:cubicBezTo>
                                      <a:pt x="85395" y="12296"/>
                                      <a:pt x="36512" y="-8886"/>
                                      <a:pt x="23477" y="19629"/>
                                    </a:cubicBezTo>
                                    <a:cubicBezTo>
                                      <a:pt x="4738" y="60365"/>
                                      <a:pt x="665" y="104359"/>
                                      <a:pt x="13700" y="147539"/>
                                    </a:cubicBezTo>
                                    <a:cubicBezTo>
                                      <a:pt x="24292" y="183387"/>
                                      <a:pt x="79692" y="167907"/>
                                      <a:pt x="68286" y="132874"/>
                                    </a:cubicBezTo>
                                    <a:lnTo>
                                      <a:pt x="68286" y="13287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82" name="Freeform: Shape 382">
                              <a:extLst>
                                <a:ext uri="{FF2B5EF4-FFF2-40B4-BE49-F238E27FC236}">
                                  <a16:creationId xmlns:a16="http://schemas.microsoft.com/office/drawing/2014/main" id="{9FDA0AB5-6089-4B2D-856D-A9DDCFBDBA5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401677" y="2183212"/>
                                <a:ext cx="219974" cy="105913"/>
                              </a:xfrm>
                              <a:custGeom>
                                <a:avLst/>
                                <a:gdLst>
                                  <a:gd name="connsiteX0" fmla="*/ 41792 w 219973"/>
                                  <a:gd name="connsiteY0" fmla="*/ 82444 h 105913"/>
                                  <a:gd name="connsiteX1" fmla="*/ 164814 w 219973"/>
                                  <a:gd name="connsiteY1" fmla="*/ 100368 h 105913"/>
                                  <a:gd name="connsiteX2" fmla="*/ 200662 w 219973"/>
                                  <a:gd name="connsiteY2" fmla="*/ 38449 h 105913"/>
                                  <a:gd name="connsiteX3" fmla="*/ 31201 w 219973"/>
                                  <a:gd name="connsiteY3" fmla="*/ 10749 h 105913"/>
                                  <a:gd name="connsiteX4" fmla="*/ 41792 w 219973"/>
                                  <a:gd name="connsiteY4" fmla="*/ 82444 h 105913"/>
                                  <a:gd name="connsiteX5" fmla="*/ 41792 w 219973"/>
                                  <a:gd name="connsiteY5" fmla="*/ 82444 h 1059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9973" h="105913">
                                    <a:moveTo>
                                      <a:pt x="41792" y="82444"/>
                                    </a:moveTo>
                                    <a:cubicBezTo>
                                      <a:pt x="84158" y="78370"/>
                                      <a:pt x="126523" y="82444"/>
                                      <a:pt x="164814" y="100368"/>
                                    </a:cubicBezTo>
                                    <a:cubicBezTo>
                                      <a:pt x="206365" y="119921"/>
                                      <a:pt x="242213" y="61261"/>
                                      <a:pt x="200662" y="38449"/>
                                    </a:cubicBezTo>
                                    <a:cubicBezTo>
                                      <a:pt x="146891" y="9120"/>
                                      <a:pt x="91490" y="-657"/>
                                      <a:pt x="31201" y="10749"/>
                                    </a:cubicBezTo>
                                    <a:cubicBezTo>
                                      <a:pt x="-7906" y="17267"/>
                                      <a:pt x="1056" y="86518"/>
                                      <a:pt x="41792" y="82444"/>
                                    </a:cubicBezTo>
                                    <a:lnTo>
                                      <a:pt x="41792" y="8244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83" name="Freeform: Shape 383">
                              <a:extLst>
                                <a:ext uri="{FF2B5EF4-FFF2-40B4-BE49-F238E27FC236}">
                                  <a16:creationId xmlns:a16="http://schemas.microsoft.com/office/drawing/2014/main" id="{8C08139B-16D8-42EE-B910-3B207369520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31702" y="2330473"/>
                                <a:ext cx="195532" cy="260709"/>
                              </a:xfrm>
                              <a:custGeom>
                                <a:avLst/>
                                <a:gdLst>
                                  <a:gd name="connsiteX0" fmla="*/ 180494 w 195532"/>
                                  <a:gd name="connsiteY0" fmla="*/ 199966 h 260709"/>
                                  <a:gd name="connsiteX1" fmla="*/ 67248 w 195532"/>
                                  <a:gd name="connsiteY1" fmla="*/ 28061 h 260709"/>
                                  <a:gd name="connsiteX2" fmla="*/ 6144 w 195532"/>
                                  <a:gd name="connsiteY2" fmla="*/ 36208 h 260709"/>
                                  <a:gd name="connsiteX3" fmla="*/ 146275 w 195532"/>
                                  <a:gd name="connsiteY3" fmla="*/ 256996 h 260709"/>
                                  <a:gd name="connsiteX4" fmla="*/ 180494 w 195532"/>
                                  <a:gd name="connsiteY4" fmla="*/ 199966 h 260709"/>
                                  <a:gd name="connsiteX5" fmla="*/ 180494 w 195532"/>
                                  <a:gd name="connsiteY5" fmla="*/ 199966 h 2607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95532" h="260709">
                                    <a:moveTo>
                                      <a:pt x="180494" y="199966"/>
                                    </a:moveTo>
                                    <a:cubicBezTo>
                                      <a:pt x="114501" y="163304"/>
                                      <a:pt x="77025" y="101385"/>
                                      <a:pt x="67248" y="28061"/>
                                    </a:cubicBezTo>
                                    <a:cubicBezTo>
                                      <a:pt x="62360" y="-6157"/>
                                      <a:pt x="4515" y="1990"/>
                                      <a:pt x="6144" y="36208"/>
                                    </a:cubicBezTo>
                                    <a:cubicBezTo>
                                      <a:pt x="12662" y="129086"/>
                                      <a:pt x="65618" y="211372"/>
                                      <a:pt x="146275" y="256996"/>
                                    </a:cubicBezTo>
                                    <a:cubicBezTo>
                                      <a:pt x="184567" y="278179"/>
                                      <a:pt x="217971" y="220334"/>
                                      <a:pt x="180494" y="199966"/>
                                    </a:cubicBezTo>
                                    <a:lnTo>
                                      <a:pt x="180494" y="199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84" name="Freeform: Shape 384">
                              <a:extLst>
                                <a:ext uri="{FF2B5EF4-FFF2-40B4-BE49-F238E27FC236}">
                                  <a16:creationId xmlns:a16="http://schemas.microsoft.com/office/drawing/2014/main" id="{BF20F491-F293-44B7-91CA-83E518DB69F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00350" y="1845067"/>
                                <a:ext cx="203679" cy="89619"/>
                              </a:xfrm>
                              <a:custGeom>
                                <a:avLst/>
                                <a:gdLst>
                                  <a:gd name="connsiteX0" fmla="*/ 48456 w 203679"/>
                                  <a:gd name="connsiteY0" fmla="*/ 79223 h 89618"/>
                                  <a:gd name="connsiteX1" fmla="*/ 157628 w 203679"/>
                                  <a:gd name="connsiteY1" fmla="*/ 78408 h 89618"/>
                                  <a:gd name="connsiteX2" fmla="*/ 193476 w 203679"/>
                                  <a:gd name="connsiteY2" fmla="*/ 42561 h 89618"/>
                                  <a:gd name="connsiteX3" fmla="*/ 19126 w 203679"/>
                                  <a:gd name="connsiteY3" fmla="*/ 28710 h 89618"/>
                                  <a:gd name="connsiteX4" fmla="*/ 48456 w 203679"/>
                                  <a:gd name="connsiteY4" fmla="*/ 79223 h 89618"/>
                                  <a:gd name="connsiteX5" fmla="*/ 48456 w 203679"/>
                                  <a:gd name="connsiteY5" fmla="*/ 79223 h 896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03679" h="89618">
                                    <a:moveTo>
                                      <a:pt x="48456" y="79223"/>
                                    </a:moveTo>
                                    <a:cubicBezTo>
                                      <a:pt x="81045" y="55596"/>
                                      <a:pt x="125039" y="53152"/>
                                      <a:pt x="157628" y="78408"/>
                                    </a:cubicBezTo>
                                    <a:cubicBezTo>
                                      <a:pt x="182884" y="97961"/>
                                      <a:pt x="218732" y="64558"/>
                                      <a:pt x="193476" y="42561"/>
                                    </a:cubicBezTo>
                                    <a:cubicBezTo>
                                      <a:pt x="144593" y="195"/>
                                      <a:pt x="74527" y="-6322"/>
                                      <a:pt x="19126" y="28710"/>
                                    </a:cubicBezTo>
                                    <a:cubicBezTo>
                                      <a:pt x="-11833" y="49893"/>
                                      <a:pt x="18311" y="101220"/>
                                      <a:pt x="48456" y="79223"/>
                                    </a:cubicBezTo>
                                    <a:lnTo>
                                      <a:pt x="48456" y="7922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85" name="Freeform: Shape 385">
                              <a:extLst>
                                <a:ext uri="{FF2B5EF4-FFF2-40B4-BE49-F238E27FC236}">
                                  <a16:creationId xmlns:a16="http://schemas.microsoft.com/office/drawing/2014/main" id="{B4378FB9-7A90-4357-9799-5695092DF07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67716" y="4259351"/>
                                <a:ext cx="529566" cy="40736"/>
                              </a:xfrm>
                              <a:custGeom>
                                <a:avLst/>
                                <a:gdLst>
                                  <a:gd name="connsiteX0" fmla="*/ 6110 w 529566"/>
                                  <a:gd name="connsiteY0" fmla="*/ 21100 h 40735"/>
                                  <a:gd name="connsiteX1" fmla="*/ 528344 w 529566"/>
                                  <a:gd name="connsiteY1" fmla="*/ 34951 h 407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29566" h="40735">
                                    <a:moveTo>
                                      <a:pt x="6110" y="21100"/>
                                    </a:moveTo>
                                    <a:cubicBezTo>
                                      <a:pt x="179645" y="-2526"/>
                                      <a:pt x="356439" y="1547"/>
                                      <a:pt x="528344" y="34951"/>
                                    </a:cubicBezTo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86" name="Freeform: Shape 386">
                              <a:extLst>
                                <a:ext uri="{FF2B5EF4-FFF2-40B4-BE49-F238E27FC236}">
                                  <a16:creationId xmlns:a16="http://schemas.microsoft.com/office/drawing/2014/main" id="{F0470F42-D0CA-4AE0-BAD5-79E719A8C00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49370" y="4236410"/>
                                <a:ext cx="570302" cy="81472"/>
                              </a:xfrm>
                              <a:custGeom>
                                <a:avLst/>
                                <a:gdLst>
                                  <a:gd name="connsiteX0" fmla="*/ 24456 w 570301"/>
                                  <a:gd name="connsiteY0" fmla="*/ 62780 h 81471"/>
                                  <a:gd name="connsiteX1" fmla="*/ 540172 w 570301"/>
                                  <a:gd name="connsiteY1" fmla="*/ 80704 h 81471"/>
                                  <a:gd name="connsiteX2" fmla="*/ 552393 w 570301"/>
                                  <a:gd name="connsiteY2" fmla="*/ 35080 h 81471"/>
                                  <a:gd name="connsiteX3" fmla="*/ 18753 w 570301"/>
                                  <a:gd name="connsiteY3" fmla="*/ 25303 h 81471"/>
                                  <a:gd name="connsiteX4" fmla="*/ 24456 w 570301"/>
                                  <a:gd name="connsiteY4" fmla="*/ 62780 h 81471"/>
                                  <a:gd name="connsiteX5" fmla="*/ 24456 w 570301"/>
                                  <a:gd name="connsiteY5" fmla="*/ 62780 h 814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570301" h="81471">
                                    <a:moveTo>
                                      <a:pt x="24456" y="62780"/>
                                    </a:moveTo>
                                    <a:cubicBezTo>
                                      <a:pt x="197176" y="44856"/>
                                      <a:pt x="369082" y="50559"/>
                                      <a:pt x="540172" y="80704"/>
                                    </a:cubicBezTo>
                                    <a:cubicBezTo>
                                      <a:pt x="569502" y="86407"/>
                                      <a:pt x="582538" y="40783"/>
                                      <a:pt x="552393" y="35080"/>
                                    </a:cubicBezTo>
                                    <a:cubicBezTo>
                                      <a:pt x="376414" y="47"/>
                                      <a:pt x="196362" y="-3212"/>
                                      <a:pt x="18753" y="25303"/>
                                    </a:cubicBezTo>
                                    <a:cubicBezTo>
                                      <a:pt x="-800" y="29377"/>
                                      <a:pt x="3274" y="64410"/>
                                      <a:pt x="24456" y="62780"/>
                                    </a:cubicBezTo>
                                    <a:lnTo>
                                      <a:pt x="24456" y="6278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87" name="Freeform: Shape 387">
                              <a:extLst>
                                <a:ext uri="{FF2B5EF4-FFF2-40B4-BE49-F238E27FC236}">
                                  <a16:creationId xmlns:a16="http://schemas.microsoft.com/office/drawing/2014/main" id="{F11049B5-6C36-4CB6-9D2F-A7FF28FA72F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02251" y="3368376"/>
                                <a:ext cx="32589" cy="439947"/>
                              </a:xfrm>
                              <a:custGeom>
                                <a:avLst/>
                                <a:gdLst>
                                  <a:gd name="connsiteX0" fmla="*/ 33782 w 32588"/>
                                  <a:gd name="connsiteY0" fmla="*/ 437096 h 439947"/>
                                  <a:gd name="connsiteX1" fmla="*/ 13414 w 32588"/>
                                  <a:gd name="connsiteY1" fmla="*/ 396360 h 439947"/>
                                  <a:gd name="connsiteX2" fmla="*/ 7711 w 32588"/>
                                  <a:gd name="connsiteY2" fmla="*/ 6110 h 43994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2588" h="439947">
                                    <a:moveTo>
                                      <a:pt x="33782" y="437096"/>
                                    </a:moveTo>
                                    <a:cubicBezTo>
                                      <a:pt x="18302" y="433022"/>
                                      <a:pt x="14229" y="412654"/>
                                      <a:pt x="13414" y="396360"/>
                                    </a:cubicBezTo>
                                    <a:cubicBezTo>
                                      <a:pt x="6081" y="266005"/>
                                      <a:pt x="4452" y="135651"/>
                                      <a:pt x="7711" y="6110"/>
                                    </a:cubicBezTo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88" name="Freeform: Shape 388">
                              <a:extLst>
                                <a:ext uri="{FF2B5EF4-FFF2-40B4-BE49-F238E27FC236}">
                                  <a16:creationId xmlns:a16="http://schemas.microsoft.com/office/drawing/2014/main" id="{0AF1E696-8565-4C14-8467-853038C4BB2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772658" y="3340369"/>
                                <a:ext cx="89619" cy="488830"/>
                              </a:xfrm>
                              <a:custGeom>
                                <a:avLst/>
                                <a:gdLst>
                                  <a:gd name="connsiteX0" fmla="*/ 75595 w 89618"/>
                                  <a:gd name="connsiteY0" fmla="*/ 443920 h 488830"/>
                                  <a:gd name="connsiteX1" fmla="*/ 68263 w 89618"/>
                                  <a:gd name="connsiteY1" fmla="*/ 346154 h 488830"/>
                                  <a:gd name="connsiteX2" fmla="*/ 66633 w 89618"/>
                                  <a:gd name="connsiteY2" fmla="*/ 244314 h 488830"/>
                                  <a:gd name="connsiteX3" fmla="*/ 65819 w 89618"/>
                                  <a:gd name="connsiteY3" fmla="*/ 33302 h 488830"/>
                                  <a:gd name="connsiteX4" fmla="*/ 9603 w 89618"/>
                                  <a:gd name="connsiteY4" fmla="*/ 33302 h 488830"/>
                                  <a:gd name="connsiteX5" fmla="*/ 8789 w 89618"/>
                                  <a:gd name="connsiteY5" fmla="*/ 298900 h 488830"/>
                                  <a:gd name="connsiteX6" fmla="*/ 15306 w 89618"/>
                                  <a:gd name="connsiteY6" fmla="*/ 423552 h 488830"/>
                                  <a:gd name="connsiteX7" fmla="*/ 51969 w 89618"/>
                                  <a:gd name="connsiteY7" fmla="*/ 484656 h 488830"/>
                                  <a:gd name="connsiteX8" fmla="*/ 75595 w 89618"/>
                                  <a:gd name="connsiteY8" fmla="*/ 443920 h 488830"/>
                                  <a:gd name="connsiteX9" fmla="*/ 75595 w 89618"/>
                                  <a:gd name="connsiteY9" fmla="*/ 443920 h 4888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89618" h="488830">
                                    <a:moveTo>
                                      <a:pt x="75595" y="443920"/>
                                    </a:moveTo>
                                    <a:cubicBezTo>
                                      <a:pt x="61745" y="434958"/>
                                      <a:pt x="68263" y="362448"/>
                                      <a:pt x="68263" y="346154"/>
                                    </a:cubicBezTo>
                                    <a:cubicBezTo>
                                      <a:pt x="67448" y="311936"/>
                                      <a:pt x="67448" y="278532"/>
                                      <a:pt x="66633" y="244314"/>
                                    </a:cubicBezTo>
                                    <a:cubicBezTo>
                                      <a:pt x="65819" y="174248"/>
                                      <a:pt x="65819" y="103368"/>
                                      <a:pt x="65819" y="33302"/>
                                    </a:cubicBezTo>
                                    <a:cubicBezTo>
                                      <a:pt x="65819" y="-3360"/>
                                      <a:pt x="11233" y="-2545"/>
                                      <a:pt x="9603" y="33302"/>
                                    </a:cubicBezTo>
                                    <a:cubicBezTo>
                                      <a:pt x="5530" y="121292"/>
                                      <a:pt x="4715" y="210911"/>
                                      <a:pt x="8789" y="298900"/>
                                    </a:cubicBezTo>
                                    <a:cubicBezTo>
                                      <a:pt x="10418" y="340451"/>
                                      <a:pt x="11233" y="382816"/>
                                      <a:pt x="15306" y="423552"/>
                                    </a:cubicBezTo>
                                    <a:cubicBezTo>
                                      <a:pt x="18565" y="449623"/>
                                      <a:pt x="26712" y="474064"/>
                                      <a:pt x="51969" y="484656"/>
                                    </a:cubicBezTo>
                                    <a:cubicBezTo>
                                      <a:pt x="78854" y="497691"/>
                                      <a:pt x="102481" y="461029"/>
                                      <a:pt x="75595" y="443920"/>
                                    </a:cubicBezTo>
                                    <a:lnTo>
                                      <a:pt x="75595" y="44392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89" name="Freeform: Shape 389">
                              <a:extLst>
                                <a:ext uri="{FF2B5EF4-FFF2-40B4-BE49-F238E27FC236}">
                                  <a16:creationId xmlns:a16="http://schemas.microsoft.com/office/drawing/2014/main" id="{E9D3E341-22A2-4633-9B48-3A80A6435DA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668408" y="3673340"/>
                                <a:ext cx="252562" cy="260709"/>
                              </a:xfrm>
                              <a:custGeom>
                                <a:avLst/>
                                <a:gdLst>
                                  <a:gd name="connsiteX0" fmla="*/ 11671 w 252562"/>
                                  <a:gd name="connsiteY0" fmla="*/ 46586 h 260709"/>
                                  <a:gd name="connsiteX1" fmla="*/ 208018 w 252562"/>
                                  <a:gd name="connsiteY1" fmla="*/ 251080 h 260709"/>
                                  <a:gd name="connsiteX2" fmla="*/ 243866 w 252562"/>
                                  <a:gd name="connsiteY2" fmla="*/ 215233 h 260709"/>
                                  <a:gd name="connsiteX3" fmla="*/ 60554 w 252562"/>
                                  <a:gd name="connsiteY3" fmla="*/ 18071 h 260709"/>
                                  <a:gd name="connsiteX4" fmla="*/ 11671 w 252562"/>
                                  <a:gd name="connsiteY4" fmla="*/ 46586 h 260709"/>
                                  <a:gd name="connsiteX5" fmla="*/ 11671 w 252562"/>
                                  <a:gd name="connsiteY5" fmla="*/ 46586 h 2607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52562" h="260709">
                                    <a:moveTo>
                                      <a:pt x="11671" y="46586"/>
                                    </a:moveTo>
                                    <a:cubicBezTo>
                                      <a:pt x="68701" y="123170"/>
                                      <a:pt x="133879" y="190791"/>
                                      <a:pt x="208018" y="251080"/>
                                    </a:cubicBezTo>
                                    <a:cubicBezTo>
                                      <a:pt x="232460" y="271448"/>
                                      <a:pt x="268307" y="237230"/>
                                      <a:pt x="243866" y="215233"/>
                                    </a:cubicBezTo>
                                    <a:cubicBezTo>
                                      <a:pt x="176244" y="155758"/>
                                      <a:pt x="114326" y="89766"/>
                                      <a:pt x="60554" y="18071"/>
                                    </a:cubicBezTo>
                                    <a:cubicBezTo>
                                      <a:pt x="38557" y="-10444"/>
                                      <a:pt x="-10326" y="17257"/>
                                      <a:pt x="11671" y="46586"/>
                                    </a:cubicBezTo>
                                    <a:lnTo>
                                      <a:pt x="11671" y="465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90" name="Freeform: Shape 390">
                              <a:extLst>
                                <a:ext uri="{FF2B5EF4-FFF2-40B4-BE49-F238E27FC236}">
                                  <a16:creationId xmlns:a16="http://schemas.microsoft.com/office/drawing/2014/main" id="{C1A5AA74-3DE4-4C72-A201-C67606A2CB6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617727" y="3914032"/>
                                <a:ext cx="73325" cy="488830"/>
                              </a:xfrm>
                              <a:custGeom>
                                <a:avLst/>
                                <a:gdLst>
                                  <a:gd name="connsiteX0" fmla="*/ 11156 w 73324"/>
                                  <a:gd name="connsiteY0" fmla="*/ 34829 h 488830"/>
                                  <a:gd name="connsiteX1" fmla="*/ 7897 w 73324"/>
                                  <a:gd name="connsiteY1" fmla="*/ 459297 h 488830"/>
                                  <a:gd name="connsiteX2" fmla="*/ 72260 w 73324"/>
                                  <a:gd name="connsiteY2" fmla="*/ 459297 h 488830"/>
                                  <a:gd name="connsiteX3" fmla="*/ 70630 w 73324"/>
                                  <a:gd name="connsiteY3" fmla="*/ 34829 h 488830"/>
                                  <a:gd name="connsiteX4" fmla="*/ 11156 w 73324"/>
                                  <a:gd name="connsiteY4" fmla="*/ 34829 h 488830"/>
                                  <a:gd name="connsiteX5" fmla="*/ 11156 w 73324"/>
                                  <a:gd name="connsiteY5" fmla="*/ 34829 h 4888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324" h="488830">
                                    <a:moveTo>
                                      <a:pt x="11156" y="34829"/>
                                    </a:moveTo>
                                    <a:cubicBezTo>
                                      <a:pt x="9526" y="175775"/>
                                      <a:pt x="3009" y="318351"/>
                                      <a:pt x="7897" y="459297"/>
                                    </a:cubicBezTo>
                                    <a:cubicBezTo>
                                      <a:pt x="9526" y="500847"/>
                                      <a:pt x="70630" y="500847"/>
                                      <a:pt x="72260" y="459297"/>
                                    </a:cubicBezTo>
                                    <a:cubicBezTo>
                                      <a:pt x="77963" y="318351"/>
                                      <a:pt x="71445" y="175775"/>
                                      <a:pt x="70630" y="34829"/>
                                    </a:cubicBezTo>
                                    <a:cubicBezTo>
                                      <a:pt x="69816" y="-3463"/>
                                      <a:pt x="11970" y="-3463"/>
                                      <a:pt x="11156" y="34829"/>
                                    </a:cubicBezTo>
                                    <a:lnTo>
                                      <a:pt x="11156" y="3482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91" name="Freeform: Shape 391">
                              <a:extLst>
                                <a:ext uri="{FF2B5EF4-FFF2-40B4-BE49-F238E27FC236}">
                                  <a16:creationId xmlns:a16="http://schemas.microsoft.com/office/drawing/2014/main" id="{4A2C9DE7-E61A-47EF-B015-D7305A88188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068423" y="3697522"/>
                                <a:ext cx="301445" cy="317740"/>
                              </a:xfrm>
                              <a:custGeom>
                                <a:avLst/>
                                <a:gdLst>
                                  <a:gd name="connsiteX0" fmla="*/ 6110 w 301445"/>
                                  <a:gd name="connsiteY0" fmla="*/ 317332 h 317739"/>
                                  <a:gd name="connsiteX1" fmla="*/ 296964 w 301445"/>
                                  <a:gd name="connsiteY1" fmla="*/ 6110 h 3177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01445" h="317739">
                                    <a:moveTo>
                                      <a:pt x="6110" y="317332"/>
                                    </a:moveTo>
                                    <a:cubicBezTo>
                                      <a:pt x="93285" y="204901"/>
                                      <a:pt x="191051" y="100617"/>
                                      <a:pt x="296964" y="6110"/>
                                    </a:cubicBezTo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92" name="Freeform: Shape 392">
                              <a:extLst>
                                <a:ext uri="{FF2B5EF4-FFF2-40B4-BE49-F238E27FC236}">
                                  <a16:creationId xmlns:a16="http://schemas.microsoft.com/office/drawing/2014/main" id="{8B703F50-605D-4B34-BFDC-E8BE589022D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039368" y="3668502"/>
                                <a:ext cx="358475" cy="374770"/>
                              </a:xfrm>
                              <a:custGeom>
                                <a:avLst/>
                                <a:gdLst>
                                  <a:gd name="connsiteX0" fmla="*/ 53903 w 358475"/>
                                  <a:gd name="connsiteY0" fmla="*/ 365905 h 374769"/>
                                  <a:gd name="connsiteX1" fmla="*/ 347201 w 358475"/>
                                  <a:gd name="connsiteY1" fmla="*/ 57127 h 374769"/>
                                  <a:gd name="connsiteX2" fmla="*/ 304022 w 358475"/>
                                  <a:gd name="connsiteY2" fmla="*/ 13947 h 374769"/>
                                  <a:gd name="connsiteX3" fmla="*/ 10723 w 358475"/>
                                  <a:gd name="connsiteY3" fmla="*/ 333316 h 374769"/>
                                  <a:gd name="connsiteX4" fmla="*/ 53903 w 358475"/>
                                  <a:gd name="connsiteY4" fmla="*/ 365905 h 374769"/>
                                  <a:gd name="connsiteX5" fmla="*/ 53903 w 358475"/>
                                  <a:gd name="connsiteY5" fmla="*/ 365905 h 3747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58475" h="374769">
                                    <a:moveTo>
                                      <a:pt x="53903" y="365905"/>
                                    </a:moveTo>
                                    <a:cubicBezTo>
                                      <a:pt x="143522" y="254289"/>
                                      <a:pt x="242918" y="154893"/>
                                      <a:pt x="347201" y="57127"/>
                                    </a:cubicBezTo>
                                    <a:cubicBezTo>
                                      <a:pt x="376531" y="30242"/>
                                      <a:pt x="333351" y="-11309"/>
                                      <a:pt x="304022" y="13947"/>
                                    </a:cubicBezTo>
                                    <a:cubicBezTo>
                                      <a:pt x="194035" y="107640"/>
                                      <a:pt x="98713" y="218441"/>
                                      <a:pt x="10723" y="333316"/>
                                    </a:cubicBezTo>
                                    <a:cubicBezTo>
                                      <a:pt x="-8015" y="356943"/>
                                      <a:pt x="35165" y="390346"/>
                                      <a:pt x="53903" y="365905"/>
                                    </a:cubicBezTo>
                                    <a:lnTo>
                                      <a:pt x="53903" y="36590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93" name="Freeform: Shape 393">
                              <a:extLst>
                                <a:ext uri="{FF2B5EF4-FFF2-40B4-BE49-F238E27FC236}">
                                  <a16:creationId xmlns:a16="http://schemas.microsoft.com/office/drawing/2014/main" id="{8A0F01F1-3203-425C-A6F2-4A3F1606FD9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233474" y="3635565"/>
                                <a:ext cx="325887" cy="293298"/>
                              </a:xfrm>
                              <a:custGeom>
                                <a:avLst/>
                                <a:gdLst>
                                  <a:gd name="connsiteX0" fmla="*/ 296616 w 325886"/>
                                  <a:gd name="connsiteY0" fmla="*/ 223678 h 293298"/>
                                  <a:gd name="connsiteX1" fmla="*/ 62792 w 325886"/>
                                  <a:gd name="connsiteY1" fmla="*/ 20813 h 293298"/>
                                  <a:gd name="connsiteX2" fmla="*/ 7391 w 325886"/>
                                  <a:gd name="connsiteY2" fmla="*/ 44440 h 293298"/>
                                  <a:gd name="connsiteX3" fmla="*/ 278692 w 325886"/>
                                  <a:gd name="connsiteY3" fmla="*/ 288041 h 293298"/>
                                  <a:gd name="connsiteX4" fmla="*/ 296616 w 325886"/>
                                  <a:gd name="connsiteY4" fmla="*/ 223678 h 293298"/>
                                  <a:gd name="connsiteX5" fmla="*/ 296616 w 325886"/>
                                  <a:gd name="connsiteY5" fmla="*/ 223678 h 2932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25886" h="293298">
                                    <a:moveTo>
                                      <a:pt x="296616" y="223678"/>
                                    </a:moveTo>
                                    <a:cubicBezTo>
                                      <a:pt x="187444" y="193533"/>
                                      <a:pt x="114934" y="117765"/>
                                      <a:pt x="62792" y="20813"/>
                                    </a:cubicBezTo>
                                    <a:cubicBezTo>
                                      <a:pt x="46498" y="-9331"/>
                                      <a:pt x="-2385" y="11037"/>
                                      <a:pt x="7391" y="44440"/>
                                    </a:cubicBezTo>
                                    <a:cubicBezTo>
                                      <a:pt x="46498" y="166648"/>
                                      <a:pt x="158114" y="255452"/>
                                      <a:pt x="278692" y="288041"/>
                                    </a:cubicBezTo>
                                    <a:cubicBezTo>
                                      <a:pt x="320243" y="298632"/>
                                      <a:pt x="337351" y="235084"/>
                                      <a:pt x="296616" y="223678"/>
                                    </a:cubicBezTo>
                                    <a:lnTo>
                                      <a:pt x="296616" y="22367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94" name="Freeform: Shape 394">
                              <a:extLst>
                                <a:ext uri="{FF2B5EF4-FFF2-40B4-BE49-F238E27FC236}">
                                  <a16:creationId xmlns:a16="http://schemas.microsoft.com/office/drawing/2014/main" id="{86B22322-5DAB-4810-B845-0ACBF75E13A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615228" y="4003040"/>
                                <a:ext cx="154796" cy="252562"/>
                              </a:xfrm>
                              <a:custGeom>
                                <a:avLst/>
                                <a:gdLst>
                                  <a:gd name="connsiteX0" fmla="*/ 6110 w 154796"/>
                                  <a:gd name="connsiteY0" fmla="*/ 250526 h 252562"/>
                                  <a:gd name="connsiteX1" fmla="*/ 156019 w 154796"/>
                                  <a:gd name="connsiteY1" fmla="*/ 6110 h 25256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54796" h="252562">
                                    <a:moveTo>
                                      <a:pt x="6110" y="250526"/>
                                    </a:moveTo>
                                    <a:cubicBezTo>
                                      <a:pt x="79435" y="186977"/>
                                      <a:pt x="133207" y="99803"/>
                                      <a:pt x="156019" y="6110"/>
                                    </a:cubicBezTo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95" name="Freeform: Shape 395">
                              <a:extLst>
                                <a:ext uri="{FF2B5EF4-FFF2-40B4-BE49-F238E27FC236}">
                                  <a16:creationId xmlns:a16="http://schemas.microsoft.com/office/drawing/2014/main" id="{5CE5F56F-9BBE-4975-85D8-6E13913C27C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583781" y="3970823"/>
                                <a:ext cx="219974" cy="317740"/>
                              </a:xfrm>
                              <a:custGeom>
                                <a:avLst/>
                                <a:gdLst>
                                  <a:gd name="connsiteX0" fmla="*/ 58740 w 219973"/>
                                  <a:gd name="connsiteY0" fmla="*/ 304741 h 317739"/>
                                  <a:gd name="connsiteX1" fmla="*/ 219239 w 219973"/>
                                  <a:gd name="connsiteY1" fmla="*/ 47290 h 317739"/>
                                  <a:gd name="connsiteX2" fmla="*/ 154877 w 219973"/>
                                  <a:gd name="connsiteY2" fmla="*/ 29366 h 317739"/>
                                  <a:gd name="connsiteX3" fmla="*/ 15560 w 219973"/>
                                  <a:gd name="connsiteY3" fmla="*/ 261561 h 317739"/>
                                  <a:gd name="connsiteX4" fmla="*/ 58740 w 219973"/>
                                  <a:gd name="connsiteY4" fmla="*/ 304741 h 317739"/>
                                  <a:gd name="connsiteX5" fmla="*/ 58740 w 219973"/>
                                  <a:gd name="connsiteY5" fmla="*/ 304741 h 3177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9973" h="317739">
                                    <a:moveTo>
                                      <a:pt x="58740" y="304741"/>
                                    </a:moveTo>
                                    <a:cubicBezTo>
                                      <a:pt x="134509" y="239563"/>
                                      <a:pt x="199686" y="147500"/>
                                      <a:pt x="219239" y="47290"/>
                                    </a:cubicBezTo>
                                    <a:cubicBezTo>
                                      <a:pt x="227386" y="5740"/>
                                      <a:pt x="168727" y="-11370"/>
                                      <a:pt x="154877" y="29366"/>
                                    </a:cubicBezTo>
                                    <a:cubicBezTo>
                                      <a:pt x="125547" y="119800"/>
                                      <a:pt x="86440" y="196383"/>
                                      <a:pt x="15560" y="261561"/>
                                    </a:cubicBezTo>
                                    <a:cubicBezTo>
                                      <a:pt x="-12955" y="288446"/>
                                      <a:pt x="29410" y="329182"/>
                                      <a:pt x="58740" y="304741"/>
                                    </a:cubicBezTo>
                                    <a:lnTo>
                                      <a:pt x="58740" y="30474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96" name="Freeform: Shape 396">
                              <a:extLst>
                                <a:ext uri="{FF2B5EF4-FFF2-40B4-BE49-F238E27FC236}">
                                  <a16:creationId xmlns:a16="http://schemas.microsoft.com/office/drawing/2014/main" id="{AE495521-8A7C-4F18-8B04-3A3D1BD8FB5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84979" y="3093816"/>
                                <a:ext cx="146649" cy="228121"/>
                              </a:xfrm>
                              <a:custGeom>
                                <a:avLst/>
                                <a:gdLst>
                                  <a:gd name="connsiteX0" fmla="*/ 147056 w 146649"/>
                                  <a:gd name="connsiteY0" fmla="*/ 226899 h 228120"/>
                                  <a:gd name="connsiteX1" fmla="*/ 6110 w 146649"/>
                                  <a:gd name="connsiteY1" fmla="*/ 6110 h 2281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46649" h="228120">
                                    <a:moveTo>
                                      <a:pt x="147056" y="226899"/>
                                    </a:moveTo>
                                    <a:cubicBezTo>
                                      <a:pt x="72917" y="176386"/>
                                      <a:pt x="20775" y="94914"/>
                                      <a:pt x="6110" y="6110"/>
                                    </a:cubicBezTo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97" name="Freeform: Shape 397">
                              <a:extLst>
                                <a:ext uri="{FF2B5EF4-FFF2-40B4-BE49-F238E27FC236}">
                                  <a16:creationId xmlns:a16="http://schemas.microsoft.com/office/drawing/2014/main" id="{FF3F4B1C-D084-41F9-85B2-C03C855A60B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52821" y="3061073"/>
                                <a:ext cx="211826" cy="285151"/>
                              </a:xfrm>
                              <a:custGeom>
                                <a:avLst/>
                                <a:gdLst>
                                  <a:gd name="connsiteX0" fmla="*/ 198768 w 211826"/>
                                  <a:gd name="connsiteY0" fmla="*/ 240088 h 285150"/>
                                  <a:gd name="connsiteX1" fmla="*/ 70043 w 211826"/>
                                  <a:gd name="connsiteY1" fmla="*/ 29892 h 285150"/>
                                  <a:gd name="connsiteX2" fmla="*/ 6495 w 211826"/>
                                  <a:gd name="connsiteY2" fmla="*/ 47001 h 285150"/>
                                  <a:gd name="connsiteX3" fmla="*/ 165365 w 211826"/>
                                  <a:gd name="connsiteY3" fmla="*/ 283269 h 285150"/>
                                  <a:gd name="connsiteX4" fmla="*/ 198768 w 211826"/>
                                  <a:gd name="connsiteY4" fmla="*/ 240088 h 285150"/>
                                  <a:gd name="connsiteX5" fmla="*/ 198768 w 211826"/>
                                  <a:gd name="connsiteY5" fmla="*/ 240088 h 285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1826" h="285150">
                                    <a:moveTo>
                                      <a:pt x="198768" y="240088"/>
                                    </a:moveTo>
                                    <a:cubicBezTo>
                                      <a:pt x="132776" y="186317"/>
                                      <a:pt x="88782" y="112993"/>
                                      <a:pt x="70043" y="29892"/>
                                    </a:cubicBezTo>
                                    <a:cubicBezTo>
                                      <a:pt x="60266" y="-12474"/>
                                      <a:pt x="792" y="7080"/>
                                      <a:pt x="6495" y="47001"/>
                                    </a:cubicBezTo>
                                    <a:cubicBezTo>
                                      <a:pt x="21160" y="147211"/>
                                      <a:pt x="79819" y="230312"/>
                                      <a:pt x="165365" y="283269"/>
                                    </a:cubicBezTo>
                                    <a:cubicBezTo>
                                      <a:pt x="191436" y="299563"/>
                                      <a:pt x="223210" y="260456"/>
                                      <a:pt x="198768" y="240088"/>
                                    </a:cubicBezTo>
                                    <a:lnTo>
                                      <a:pt x="198768" y="24008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98" name="Freeform: Shape 398">
                              <a:extLst>
                                <a:ext uri="{FF2B5EF4-FFF2-40B4-BE49-F238E27FC236}">
                                  <a16:creationId xmlns:a16="http://schemas.microsoft.com/office/drawing/2014/main" id="{C9695E48-E186-48CB-A14C-038D184FFD3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999031" y="3177066"/>
                                <a:ext cx="130355" cy="97766"/>
                              </a:xfrm>
                              <a:custGeom>
                                <a:avLst/>
                                <a:gdLst>
                                  <a:gd name="connsiteX0" fmla="*/ 91324 w 130354"/>
                                  <a:gd name="connsiteY0" fmla="*/ 34477 h 97766"/>
                                  <a:gd name="connsiteX1" fmla="*/ 83177 w 130354"/>
                                  <a:gd name="connsiteY1" fmla="*/ 35291 h 97766"/>
                                  <a:gd name="connsiteX2" fmla="*/ 81548 w 130354"/>
                                  <a:gd name="connsiteY2" fmla="*/ 34477 h 97766"/>
                                  <a:gd name="connsiteX3" fmla="*/ 78289 w 130354"/>
                                  <a:gd name="connsiteY3" fmla="*/ 33662 h 97766"/>
                                  <a:gd name="connsiteX4" fmla="*/ 78289 w 130354"/>
                                  <a:gd name="connsiteY4" fmla="*/ 33662 h 97766"/>
                                  <a:gd name="connsiteX5" fmla="*/ 72586 w 130354"/>
                                  <a:gd name="connsiteY5" fmla="*/ 30403 h 97766"/>
                                  <a:gd name="connsiteX6" fmla="*/ 69327 w 130354"/>
                                  <a:gd name="connsiteY6" fmla="*/ 27959 h 97766"/>
                                  <a:gd name="connsiteX7" fmla="*/ 67698 w 130354"/>
                                  <a:gd name="connsiteY7" fmla="*/ 26329 h 97766"/>
                                  <a:gd name="connsiteX8" fmla="*/ 64439 w 130354"/>
                                  <a:gd name="connsiteY8" fmla="*/ 21441 h 97766"/>
                                  <a:gd name="connsiteX9" fmla="*/ 21259 w 130354"/>
                                  <a:gd name="connsiteY9" fmla="*/ 10035 h 97766"/>
                                  <a:gd name="connsiteX10" fmla="*/ 9853 w 130354"/>
                                  <a:gd name="connsiteY10" fmla="*/ 53215 h 97766"/>
                                  <a:gd name="connsiteX11" fmla="*/ 106804 w 130354"/>
                                  <a:gd name="connsiteY11" fmla="*/ 90692 h 97766"/>
                                  <a:gd name="connsiteX12" fmla="*/ 127172 w 130354"/>
                                  <a:gd name="connsiteY12" fmla="*/ 54845 h 97766"/>
                                  <a:gd name="connsiteX13" fmla="*/ 91324 w 130354"/>
                                  <a:gd name="connsiteY13" fmla="*/ 34477 h 97766"/>
                                  <a:gd name="connsiteX14" fmla="*/ 91324 w 130354"/>
                                  <a:gd name="connsiteY14" fmla="*/ 34477 h 977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130354" h="97766">
                                    <a:moveTo>
                                      <a:pt x="91324" y="34477"/>
                                    </a:moveTo>
                                    <a:cubicBezTo>
                                      <a:pt x="86436" y="36106"/>
                                      <a:pt x="86436" y="36106"/>
                                      <a:pt x="83177" y="35291"/>
                                    </a:cubicBezTo>
                                    <a:cubicBezTo>
                                      <a:pt x="86436" y="36106"/>
                                      <a:pt x="82362" y="34477"/>
                                      <a:pt x="81548" y="34477"/>
                                    </a:cubicBezTo>
                                    <a:cubicBezTo>
                                      <a:pt x="80733" y="34477"/>
                                      <a:pt x="79104" y="33662"/>
                                      <a:pt x="78289" y="33662"/>
                                    </a:cubicBezTo>
                                    <a:cubicBezTo>
                                      <a:pt x="79918" y="34477"/>
                                      <a:pt x="79918" y="34477"/>
                                      <a:pt x="78289" y="33662"/>
                                    </a:cubicBezTo>
                                    <a:cubicBezTo>
                                      <a:pt x="76659" y="32847"/>
                                      <a:pt x="74215" y="32033"/>
                                      <a:pt x="72586" y="30403"/>
                                    </a:cubicBezTo>
                                    <a:cubicBezTo>
                                      <a:pt x="71771" y="30403"/>
                                      <a:pt x="67698" y="27144"/>
                                      <a:pt x="69327" y="27959"/>
                                    </a:cubicBezTo>
                                    <a:cubicBezTo>
                                      <a:pt x="71771" y="29589"/>
                                      <a:pt x="66883" y="23885"/>
                                      <a:pt x="67698" y="26329"/>
                                    </a:cubicBezTo>
                                    <a:cubicBezTo>
                                      <a:pt x="68512" y="27959"/>
                                      <a:pt x="64439" y="21441"/>
                                      <a:pt x="64439" y="21441"/>
                                    </a:cubicBezTo>
                                    <a:cubicBezTo>
                                      <a:pt x="56292" y="6776"/>
                                      <a:pt x="35924" y="1888"/>
                                      <a:pt x="21259" y="10035"/>
                                    </a:cubicBezTo>
                                    <a:cubicBezTo>
                                      <a:pt x="5779" y="18997"/>
                                      <a:pt x="2520" y="37736"/>
                                      <a:pt x="9853" y="53215"/>
                                    </a:cubicBezTo>
                                    <a:cubicBezTo>
                                      <a:pt x="28591" y="89063"/>
                                      <a:pt x="69327" y="102913"/>
                                      <a:pt x="106804" y="90692"/>
                                    </a:cubicBezTo>
                                    <a:cubicBezTo>
                                      <a:pt x="122284" y="85804"/>
                                      <a:pt x="132060" y="70324"/>
                                      <a:pt x="127172" y="54845"/>
                                    </a:cubicBezTo>
                                    <a:cubicBezTo>
                                      <a:pt x="123913" y="40180"/>
                                      <a:pt x="106804" y="29589"/>
                                      <a:pt x="91324" y="34477"/>
                                    </a:cubicBezTo>
                                    <a:lnTo>
                                      <a:pt x="91324" y="3447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99" name="Freeform: Shape 399">
                              <a:extLst>
                                <a:ext uri="{FF2B5EF4-FFF2-40B4-BE49-F238E27FC236}">
                                  <a16:creationId xmlns:a16="http://schemas.microsoft.com/office/drawing/2014/main" id="{E4D44071-6C99-46C3-B450-B63161AD102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012892" y="3296681"/>
                                <a:ext cx="24442" cy="187385"/>
                              </a:xfrm>
                              <a:custGeom>
                                <a:avLst/>
                                <a:gdLst>
                                  <a:gd name="connsiteX0" fmla="*/ 21590 w 24441"/>
                                  <a:gd name="connsiteY0" fmla="*/ 6110 h 187384"/>
                                  <a:gd name="connsiteX1" fmla="*/ 6110 w 24441"/>
                                  <a:gd name="connsiteY1" fmla="*/ 182904 h 1873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4441" h="187384">
                                    <a:moveTo>
                                      <a:pt x="21590" y="6110"/>
                                    </a:moveTo>
                                    <a:cubicBezTo>
                                      <a:pt x="16702" y="64770"/>
                                      <a:pt x="10999" y="124244"/>
                                      <a:pt x="6110" y="182904"/>
                                    </a:cubicBezTo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00" name="Freeform: Shape 400">
                              <a:extLst>
                                <a:ext uri="{FF2B5EF4-FFF2-40B4-BE49-F238E27FC236}">
                                  <a16:creationId xmlns:a16="http://schemas.microsoft.com/office/drawing/2014/main" id="{A73030BE-4D8A-4A8B-A687-021380B1380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988360" y="3278666"/>
                                <a:ext cx="65177" cy="228121"/>
                              </a:xfrm>
                              <a:custGeom>
                                <a:avLst/>
                                <a:gdLst>
                                  <a:gd name="connsiteX0" fmla="*/ 28198 w 65177"/>
                                  <a:gd name="connsiteY0" fmla="*/ 19237 h 228120"/>
                                  <a:gd name="connsiteX1" fmla="*/ 6200 w 65177"/>
                                  <a:gd name="connsiteY1" fmla="*/ 200919 h 228120"/>
                                  <a:gd name="connsiteX2" fmla="*/ 55083 w 65177"/>
                                  <a:gd name="connsiteY2" fmla="*/ 200919 h 228120"/>
                                  <a:gd name="connsiteX3" fmla="*/ 64860 w 65177"/>
                                  <a:gd name="connsiteY3" fmla="*/ 24125 h 228120"/>
                                  <a:gd name="connsiteX4" fmla="*/ 28198 w 65177"/>
                                  <a:gd name="connsiteY4" fmla="*/ 19237 h 228120"/>
                                  <a:gd name="connsiteX5" fmla="*/ 28198 w 65177"/>
                                  <a:gd name="connsiteY5" fmla="*/ 19237 h 2281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5177" h="228120">
                                    <a:moveTo>
                                      <a:pt x="28198" y="19237"/>
                                    </a:moveTo>
                                    <a:cubicBezTo>
                                      <a:pt x="16792" y="79526"/>
                                      <a:pt x="11089" y="139815"/>
                                      <a:pt x="6200" y="200919"/>
                                    </a:cubicBezTo>
                                    <a:cubicBezTo>
                                      <a:pt x="3756" y="232693"/>
                                      <a:pt x="51825" y="231878"/>
                                      <a:pt x="55083" y="200919"/>
                                    </a:cubicBezTo>
                                    <a:cubicBezTo>
                                      <a:pt x="60787" y="142259"/>
                                      <a:pt x="64860" y="82785"/>
                                      <a:pt x="64860" y="24125"/>
                                    </a:cubicBezTo>
                                    <a:cubicBezTo>
                                      <a:pt x="64045" y="4572"/>
                                      <a:pt x="32272" y="-1946"/>
                                      <a:pt x="28198" y="19237"/>
                                    </a:cubicBezTo>
                                    <a:lnTo>
                                      <a:pt x="28198" y="1923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01" name="Freeform: Shape 401">
                              <a:extLst>
                                <a:ext uri="{FF2B5EF4-FFF2-40B4-BE49-F238E27FC236}">
                                  <a16:creationId xmlns:a16="http://schemas.microsoft.com/office/drawing/2014/main" id="{CB15784E-2BFB-4F68-BE2F-D9D961827C5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08656" y="3330899"/>
                                <a:ext cx="162943" cy="342181"/>
                              </a:xfrm>
                              <a:custGeom>
                                <a:avLst/>
                                <a:gdLst>
                                  <a:gd name="connsiteX0" fmla="*/ 8324 w 162943"/>
                                  <a:gd name="connsiteY0" fmla="*/ 6110 h 342181"/>
                                  <a:gd name="connsiteX1" fmla="*/ 25433 w 162943"/>
                                  <a:gd name="connsiteY1" fmla="*/ 89211 h 342181"/>
                                  <a:gd name="connsiteX2" fmla="*/ 159047 w 162943"/>
                                  <a:gd name="connsiteY2" fmla="*/ 336885 h 3421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62943" h="342181">
                                    <a:moveTo>
                                      <a:pt x="8324" y="6110"/>
                                    </a:moveTo>
                                    <a:cubicBezTo>
                                      <a:pt x="992" y="33811"/>
                                      <a:pt x="13212" y="63141"/>
                                      <a:pt x="25433" y="89211"/>
                                    </a:cubicBezTo>
                                    <a:cubicBezTo>
                                      <a:pt x="66169" y="173942"/>
                                      <a:pt x="110164" y="256228"/>
                                      <a:pt x="159047" y="336885"/>
                                    </a:cubicBezTo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02" name="Freeform: Shape 402">
                              <a:extLst>
                                <a:ext uri="{FF2B5EF4-FFF2-40B4-BE49-F238E27FC236}">
                                  <a16:creationId xmlns:a16="http://schemas.microsoft.com/office/drawing/2014/main" id="{D0544B39-05EA-42CD-9503-7F149D0A45A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4689" y="3306915"/>
                                <a:ext cx="211826" cy="382917"/>
                              </a:xfrm>
                              <a:custGeom>
                                <a:avLst/>
                                <a:gdLst>
                                  <a:gd name="connsiteX0" fmla="*/ 8664 w 211826"/>
                                  <a:gd name="connsiteY0" fmla="*/ 23576 h 382917"/>
                                  <a:gd name="connsiteX1" fmla="*/ 56732 w 211826"/>
                                  <a:gd name="connsiteY1" fmla="*/ 189778 h 382917"/>
                                  <a:gd name="connsiteX2" fmla="*/ 163460 w 211826"/>
                                  <a:gd name="connsiteY2" fmla="*/ 372275 h 382917"/>
                                  <a:gd name="connsiteX3" fmla="*/ 203381 w 211826"/>
                                  <a:gd name="connsiteY3" fmla="*/ 349463 h 382917"/>
                                  <a:gd name="connsiteX4" fmla="*/ 122724 w 211826"/>
                                  <a:gd name="connsiteY4" fmla="*/ 197111 h 382917"/>
                                  <a:gd name="connsiteX5" fmla="*/ 57547 w 211826"/>
                                  <a:gd name="connsiteY5" fmla="*/ 30094 h 382917"/>
                                  <a:gd name="connsiteX6" fmla="*/ 8664 w 211826"/>
                                  <a:gd name="connsiteY6" fmla="*/ 23576 h 382917"/>
                                  <a:gd name="connsiteX7" fmla="*/ 8664 w 211826"/>
                                  <a:gd name="connsiteY7" fmla="*/ 23576 h 3829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11826" h="382917">
                                    <a:moveTo>
                                      <a:pt x="8664" y="23576"/>
                                    </a:moveTo>
                                    <a:cubicBezTo>
                                      <a:pt x="-3557" y="83865"/>
                                      <a:pt x="30661" y="137636"/>
                                      <a:pt x="56732" y="189778"/>
                                    </a:cubicBezTo>
                                    <a:cubicBezTo>
                                      <a:pt x="88506" y="252511"/>
                                      <a:pt x="124354" y="312800"/>
                                      <a:pt x="163460" y="372275"/>
                                    </a:cubicBezTo>
                                    <a:cubicBezTo>
                                      <a:pt x="179754" y="396716"/>
                                      <a:pt x="217231" y="374719"/>
                                      <a:pt x="203381" y="349463"/>
                                    </a:cubicBezTo>
                                    <a:cubicBezTo>
                                      <a:pt x="175681" y="298950"/>
                                      <a:pt x="149610" y="248438"/>
                                      <a:pt x="122724" y="197111"/>
                                    </a:cubicBezTo>
                                    <a:cubicBezTo>
                                      <a:pt x="97468" y="149857"/>
                                      <a:pt x="51844" y="85494"/>
                                      <a:pt x="57547" y="30094"/>
                                    </a:cubicBezTo>
                                    <a:cubicBezTo>
                                      <a:pt x="59991" y="2393"/>
                                      <a:pt x="14367" y="-3310"/>
                                      <a:pt x="8664" y="23576"/>
                                    </a:cubicBezTo>
                                    <a:lnTo>
                                      <a:pt x="8664" y="235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03" name="Freeform: Shape 403">
                              <a:extLst>
                                <a:ext uri="{FF2B5EF4-FFF2-40B4-BE49-F238E27FC236}">
                                  <a16:creationId xmlns:a16="http://schemas.microsoft.com/office/drawing/2014/main" id="{3F680336-355E-48F3-9F83-1AA0BFEAE38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7663" y="4183160"/>
                                <a:ext cx="138502" cy="130355"/>
                              </a:xfrm>
                              <a:custGeom>
                                <a:avLst/>
                                <a:gdLst>
                                  <a:gd name="connsiteX0" fmla="*/ 44507 w 138501"/>
                                  <a:gd name="connsiteY0" fmla="*/ 124177 h 130354"/>
                                  <a:gd name="connsiteX1" fmla="*/ 130053 w 138501"/>
                                  <a:gd name="connsiteY1" fmla="*/ 50038 h 130354"/>
                                  <a:gd name="connsiteX2" fmla="*/ 92576 w 138501"/>
                                  <a:gd name="connsiteY2" fmla="*/ 12561 h 130354"/>
                                  <a:gd name="connsiteX3" fmla="*/ 12733 w 138501"/>
                                  <a:gd name="connsiteY3" fmla="*/ 82627 h 130354"/>
                                  <a:gd name="connsiteX4" fmla="*/ 44507 w 138501"/>
                                  <a:gd name="connsiteY4" fmla="*/ 124177 h 130354"/>
                                  <a:gd name="connsiteX5" fmla="*/ 44507 w 138501"/>
                                  <a:gd name="connsiteY5" fmla="*/ 124177 h 1303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38501" h="130354">
                                    <a:moveTo>
                                      <a:pt x="44507" y="124177"/>
                                    </a:moveTo>
                                    <a:cubicBezTo>
                                      <a:pt x="74652" y="101365"/>
                                      <a:pt x="102352" y="76109"/>
                                      <a:pt x="130053" y="50038"/>
                                    </a:cubicBezTo>
                                    <a:cubicBezTo>
                                      <a:pt x="155309" y="27226"/>
                                      <a:pt x="118647" y="-8622"/>
                                      <a:pt x="92576" y="12561"/>
                                    </a:cubicBezTo>
                                    <a:cubicBezTo>
                                      <a:pt x="65690" y="35373"/>
                                      <a:pt x="37990" y="58185"/>
                                      <a:pt x="12733" y="82627"/>
                                    </a:cubicBezTo>
                                    <a:cubicBezTo>
                                      <a:pt x="-6820" y="102995"/>
                                      <a:pt x="20881" y="142916"/>
                                      <a:pt x="44507" y="124177"/>
                                    </a:cubicBezTo>
                                    <a:lnTo>
                                      <a:pt x="44507" y="12417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04" name="Freeform: Shape 404">
                              <a:extLst>
                                <a:ext uri="{FF2B5EF4-FFF2-40B4-BE49-F238E27FC236}">
                                  <a16:creationId xmlns:a16="http://schemas.microsoft.com/office/drawing/2014/main" id="{F308422E-00D2-480D-B7AC-312FBA97AD5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645059" y="2923506"/>
                                <a:ext cx="268857" cy="162943"/>
                              </a:xfrm>
                              <a:custGeom>
                                <a:avLst/>
                                <a:gdLst>
                                  <a:gd name="connsiteX0" fmla="*/ 46427 w 268856"/>
                                  <a:gd name="connsiteY0" fmla="*/ 161756 h 162943"/>
                                  <a:gd name="connsiteX1" fmla="*/ 256623 w 268856"/>
                                  <a:gd name="connsiteY1" fmla="*/ 59916 h 162943"/>
                                  <a:gd name="connsiteX2" fmla="*/ 234626 w 268856"/>
                                  <a:gd name="connsiteY2" fmla="*/ 7774 h 162943"/>
                                  <a:gd name="connsiteX3" fmla="*/ 20355 w 268856"/>
                                  <a:gd name="connsiteY3" fmla="*/ 101466 h 162943"/>
                                  <a:gd name="connsiteX4" fmla="*/ 46427 w 268856"/>
                                  <a:gd name="connsiteY4" fmla="*/ 161756 h 162943"/>
                                  <a:gd name="connsiteX5" fmla="*/ 46427 w 268856"/>
                                  <a:gd name="connsiteY5" fmla="*/ 161756 h 162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68856" h="162943">
                                    <a:moveTo>
                                      <a:pt x="46427" y="161756"/>
                                    </a:moveTo>
                                    <a:cubicBezTo>
                                      <a:pt x="118122" y="131611"/>
                                      <a:pt x="185743" y="91690"/>
                                      <a:pt x="256623" y="59916"/>
                                    </a:cubicBezTo>
                                    <a:cubicBezTo>
                                      <a:pt x="285953" y="46881"/>
                                      <a:pt x="264771" y="-3632"/>
                                      <a:pt x="234626" y="7774"/>
                                    </a:cubicBezTo>
                                    <a:cubicBezTo>
                                      <a:pt x="162931" y="33030"/>
                                      <a:pt x="84718" y="59916"/>
                                      <a:pt x="20355" y="101466"/>
                                    </a:cubicBezTo>
                                    <a:cubicBezTo>
                                      <a:pt x="-8974" y="120205"/>
                                      <a:pt x="10579" y="176421"/>
                                      <a:pt x="46427" y="161756"/>
                                    </a:cubicBezTo>
                                    <a:lnTo>
                                      <a:pt x="46427" y="16175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05" name="Freeform: Shape 405">
                              <a:extLst>
                                <a:ext uri="{FF2B5EF4-FFF2-40B4-BE49-F238E27FC236}">
                                  <a16:creationId xmlns:a16="http://schemas.microsoft.com/office/drawing/2014/main" id="{B8EC90F7-34F4-4C28-837A-DD54C004388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124980" y="3765958"/>
                                <a:ext cx="350328" cy="293298"/>
                              </a:xfrm>
                              <a:custGeom>
                                <a:avLst/>
                                <a:gdLst>
                                  <a:gd name="connsiteX0" fmla="*/ 6110 w 350328"/>
                                  <a:gd name="connsiteY0" fmla="*/ 294520 h 293298"/>
                                  <a:gd name="connsiteX1" fmla="*/ 345847 w 350328"/>
                                  <a:gd name="connsiteY1" fmla="*/ 6110 h 2932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50328" h="293298">
                                    <a:moveTo>
                                      <a:pt x="6110" y="294520"/>
                                    </a:moveTo>
                                    <a:cubicBezTo>
                                      <a:pt x="98988" y="177201"/>
                                      <a:pt x="215493" y="78620"/>
                                      <a:pt x="345847" y="6110"/>
                                    </a:cubicBezTo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06" name="Freeform: Shape 406">
                              <a:extLst>
                                <a:ext uri="{FF2B5EF4-FFF2-40B4-BE49-F238E27FC236}">
                                  <a16:creationId xmlns:a16="http://schemas.microsoft.com/office/drawing/2014/main" id="{38C12A61-857D-4305-B31E-ACCA3FB4DDF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097085" y="3737848"/>
                                <a:ext cx="399211" cy="358476"/>
                              </a:xfrm>
                              <a:custGeom>
                                <a:avLst/>
                                <a:gdLst>
                                  <a:gd name="connsiteX0" fmla="*/ 54374 w 399211"/>
                                  <a:gd name="connsiteY0" fmla="*/ 343813 h 358475"/>
                                  <a:gd name="connsiteX1" fmla="*/ 387593 w 399211"/>
                                  <a:gd name="connsiteY1" fmla="*/ 58662 h 358475"/>
                                  <a:gd name="connsiteX2" fmla="*/ 359078 w 399211"/>
                                  <a:gd name="connsiteY2" fmla="*/ 9779 h 358475"/>
                                  <a:gd name="connsiteX3" fmla="*/ 12823 w 399211"/>
                                  <a:gd name="connsiteY3" fmla="*/ 301447 h 358475"/>
                                  <a:gd name="connsiteX4" fmla="*/ 54374 w 399211"/>
                                  <a:gd name="connsiteY4" fmla="*/ 343813 h 358475"/>
                                  <a:gd name="connsiteX5" fmla="*/ 54374 w 399211"/>
                                  <a:gd name="connsiteY5" fmla="*/ 343813 h 3584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99211" h="358475">
                                    <a:moveTo>
                                      <a:pt x="54374" y="343813"/>
                                    </a:moveTo>
                                    <a:cubicBezTo>
                                      <a:pt x="147251" y="229752"/>
                                      <a:pt x="260497" y="134430"/>
                                      <a:pt x="387593" y="58662"/>
                                    </a:cubicBezTo>
                                    <a:cubicBezTo>
                                      <a:pt x="418552" y="39923"/>
                                      <a:pt x="390852" y="-7330"/>
                                      <a:pt x="359078" y="9779"/>
                                    </a:cubicBezTo>
                                    <a:cubicBezTo>
                                      <a:pt x="224650" y="83103"/>
                                      <a:pt x="108145" y="182499"/>
                                      <a:pt x="12823" y="301447"/>
                                    </a:cubicBezTo>
                                    <a:cubicBezTo>
                                      <a:pt x="-9989" y="331592"/>
                                      <a:pt x="30747" y="373143"/>
                                      <a:pt x="54374" y="343813"/>
                                    </a:cubicBezTo>
                                    <a:lnTo>
                                      <a:pt x="54374" y="34381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07" name="Freeform: Shape 407">
                              <a:extLst>
                                <a:ext uri="{FF2B5EF4-FFF2-40B4-BE49-F238E27FC236}">
                                  <a16:creationId xmlns:a16="http://schemas.microsoft.com/office/drawing/2014/main" id="{94EA11E0-303A-4D3C-8F83-5BCE08CC71A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270357" y="3903810"/>
                                <a:ext cx="195532" cy="309592"/>
                              </a:xfrm>
                              <a:custGeom>
                                <a:avLst/>
                                <a:gdLst>
                                  <a:gd name="connsiteX0" fmla="*/ 52877 w 195532"/>
                                  <a:gd name="connsiteY0" fmla="*/ 295170 h 309592"/>
                                  <a:gd name="connsiteX1" fmla="*/ 188934 w 195532"/>
                                  <a:gd name="connsiteY1" fmla="*/ 49125 h 309592"/>
                                  <a:gd name="connsiteX2" fmla="*/ 138422 w 195532"/>
                                  <a:gd name="connsiteY2" fmla="*/ 19796 h 309592"/>
                                  <a:gd name="connsiteX3" fmla="*/ 8067 w 195532"/>
                                  <a:gd name="connsiteY3" fmla="*/ 269099 h 309592"/>
                                  <a:gd name="connsiteX4" fmla="*/ 52877 w 195532"/>
                                  <a:gd name="connsiteY4" fmla="*/ 295170 h 309592"/>
                                  <a:gd name="connsiteX5" fmla="*/ 52877 w 195532"/>
                                  <a:gd name="connsiteY5" fmla="*/ 295170 h 3095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95532" h="309592">
                                    <a:moveTo>
                                      <a:pt x="52877" y="295170"/>
                                    </a:moveTo>
                                    <a:cubicBezTo>
                                      <a:pt x="93612" y="210439"/>
                                      <a:pt x="139237" y="128968"/>
                                      <a:pt x="188934" y="49125"/>
                                    </a:cubicBezTo>
                                    <a:cubicBezTo>
                                      <a:pt x="209302" y="17351"/>
                                      <a:pt x="158790" y="-11979"/>
                                      <a:pt x="138422" y="19796"/>
                                    </a:cubicBezTo>
                                    <a:cubicBezTo>
                                      <a:pt x="87909" y="99638"/>
                                      <a:pt x="44729" y="181924"/>
                                      <a:pt x="8067" y="269099"/>
                                    </a:cubicBezTo>
                                    <a:cubicBezTo>
                                      <a:pt x="-3339" y="298429"/>
                                      <a:pt x="38212" y="325314"/>
                                      <a:pt x="52877" y="295170"/>
                                    </a:cubicBezTo>
                                    <a:lnTo>
                                      <a:pt x="52877" y="29517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08" name="Freeform: Shape 408">
                              <a:extLst>
                                <a:ext uri="{FF2B5EF4-FFF2-40B4-BE49-F238E27FC236}">
                                  <a16:creationId xmlns:a16="http://schemas.microsoft.com/office/drawing/2014/main" id="{A2681700-B4D8-4F67-BF69-C28051D1017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051313" y="3008271"/>
                                <a:ext cx="154796" cy="285151"/>
                              </a:xfrm>
                              <a:custGeom>
                                <a:avLst/>
                                <a:gdLst>
                                  <a:gd name="connsiteX0" fmla="*/ 6110 w 154796"/>
                                  <a:gd name="connsiteY0" fmla="*/ 6110 h 285150"/>
                                  <a:gd name="connsiteX1" fmla="*/ 156019 w 154796"/>
                                  <a:gd name="connsiteY1" fmla="*/ 284743 h 285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54796" h="285150">
                                    <a:moveTo>
                                      <a:pt x="6110" y="6110"/>
                                    </a:moveTo>
                                    <a:cubicBezTo>
                                      <a:pt x="55808" y="98988"/>
                                      <a:pt x="106321" y="191866"/>
                                      <a:pt x="156019" y="284743"/>
                                    </a:cubicBezTo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09" name="Freeform: Shape 409">
                              <a:extLst>
                                <a:ext uri="{FF2B5EF4-FFF2-40B4-BE49-F238E27FC236}">
                                  <a16:creationId xmlns:a16="http://schemas.microsoft.com/office/drawing/2014/main" id="{3E6EA2B0-72DC-4739-8243-1C4AEFAD1F1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022182" y="2981788"/>
                                <a:ext cx="219974" cy="342181"/>
                              </a:xfrm>
                              <a:custGeom>
                                <a:avLst/>
                                <a:gdLst>
                                  <a:gd name="connsiteX0" fmla="*/ 8356 w 219973"/>
                                  <a:gd name="connsiteY0" fmla="*/ 39925 h 342181"/>
                                  <a:gd name="connsiteX1" fmla="*/ 159894 w 219973"/>
                                  <a:gd name="connsiteY1" fmla="*/ 325891 h 342181"/>
                                  <a:gd name="connsiteX2" fmla="*/ 210406 w 219973"/>
                                  <a:gd name="connsiteY2" fmla="*/ 296561 h 342181"/>
                                  <a:gd name="connsiteX3" fmla="*/ 58869 w 219973"/>
                                  <a:gd name="connsiteY3" fmla="*/ 18742 h 342181"/>
                                  <a:gd name="connsiteX4" fmla="*/ 8356 w 219973"/>
                                  <a:gd name="connsiteY4" fmla="*/ 39925 h 342181"/>
                                  <a:gd name="connsiteX5" fmla="*/ 8356 w 219973"/>
                                  <a:gd name="connsiteY5" fmla="*/ 39925 h 3421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9973" h="342181">
                                    <a:moveTo>
                                      <a:pt x="8356" y="39925"/>
                                    </a:moveTo>
                                    <a:cubicBezTo>
                                      <a:pt x="49092" y="138506"/>
                                      <a:pt x="107752" y="233013"/>
                                      <a:pt x="159894" y="325891"/>
                                    </a:cubicBezTo>
                                    <a:cubicBezTo>
                                      <a:pt x="178633" y="359294"/>
                                      <a:pt x="227516" y="329965"/>
                                      <a:pt x="210406" y="296561"/>
                                    </a:cubicBezTo>
                                    <a:cubicBezTo>
                                      <a:pt x="163153" y="204498"/>
                                      <a:pt x="117529" y="105103"/>
                                      <a:pt x="58869" y="18742"/>
                                    </a:cubicBezTo>
                                    <a:cubicBezTo>
                                      <a:pt x="42575" y="-6514"/>
                                      <a:pt x="-4679" y="8966"/>
                                      <a:pt x="8356" y="39925"/>
                                    </a:cubicBezTo>
                                    <a:lnTo>
                                      <a:pt x="8356" y="3992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10" name="Freeform: Shape 410">
                              <a:extLst>
                                <a:ext uri="{FF2B5EF4-FFF2-40B4-BE49-F238E27FC236}">
                                  <a16:creationId xmlns:a16="http://schemas.microsoft.com/office/drawing/2014/main" id="{F675342F-9DDE-4950-9AAE-3D47D169492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329262" y="3535393"/>
                                <a:ext cx="57030" cy="89619"/>
                              </a:xfrm>
                              <a:custGeom>
                                <a:avLst/>
                                <a:gdLst>
                                  <a:gd name="connsiteX0" fmla="*/ 6110 w 57030"/>
                                  <a:gd name="connsiteY0" fmla="*/ 86768 h 89618"/>
                                  <a:gd name="connsiteX1" fmla="*/ 57437 w 57030"/>
                                  <a:gd name="connsiteY1" fmla="*/ 6110 h 896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7030" h="89618">
                                    <a:moveTo>
                                      <a:pt x="6110" y="86768"/>
                                    </a:moveTo>
                                    <a:cubicBezTo>
                                      <a:pt x="23219" y="59882"/>
                                      <a:pt x="40329" y="32996"/>
                                      <a:pt x="57437" y="6110"/>
                                    </a:cubicBezTo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11" name="Freeform: Shape 411">
                              <a:extLst>
                                <a:ext uri="{FF2B5EF4-FFF2-40B4-BE49-F238E27FC236}">
                                  <a16:creationId xmlns:a16="http://schemas.microsoft.com/office/drawing/2014/main" id="{06BAAFCB-CB9F-4605-BC6F-44BA4A34BB7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297552" y="3510942"/>
                                <a:ext cx="114060" cy="146649"/>
                              </a:xfrm>
                              <a:custGeom>
                                <a:avLst/>
                                <a:gdLst>
                                  <a:gd name="connsiteX0" fmla="*/ 64706 w 114060"/>
                                  <a:gd name="connsiteY0" fmla="*/ 126698 h 146649"/>
                                  <a:gd name="connsiteX1" fmla="*/ 111959 w 114060"/>
                                  <a:gd name="connsiteY1" fmla="*/ 43597 h 146649"/>
                                  <a:gd name="connsiteX2" fmla="*/ 67965 w 114060"/>
                                  <a:gd name="connsiteY2" fmla="*/ 17526 h 146649"/>
                                  <a:gd name="connsiteX3" fmla="*/ 11749 w 114060"/>
                                  <a:gd name="connsiteY3" fmla="*/ 94924 h 146649"/>
                                  <a:gd name="connsiteX4" fmla="*/ 64706 w 114060"/>
                                  <a:gd name="connsiteY4" fmla="*/ 126698 h 146649"/>
                                  <a:gd name="connsiteX5" fmla="*/ 64706 w 114060"/>
                                  <a:gd name="connsiteY5" fmla="*/ 126698 h 14664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14060" h="146649">
                                    <a:moveTo>
                                      <a:pt x="64706" y="126698"/>
                                    </a:moveTo>
                                    <a:cubicBezTo>
                                      <a:pt x="80186" y="98998"/>
                                      <a:pt x="95665" y="71297"/>
                                      <a:pt x="111959" y="43597"/>
                                    </a:cubicBezTo>
                                    <a:cubicBezTo>
                                      <a:pt x="128254" y="14267"/>
                                      <a:pt x="86703" y="-8545"/>
                                      <a:pt x="67965" y="17526"/>
                                    </a:cubicBezTo>
                                    <a:cubicBezTo>
                                      <a:pt x="49226" y="43597"/>
                                      <a:pt x="30488" y="69668"/>
                                      <a:pt x="11749" y="94924"/>
                                    </a:cubicBezTo>
                                    <a:cubicBezTo>
                                      <a:pt x="-11878" y="127513"/>
                                      <a:pt x="45153" y="162546"/>
                                      <a:pt x="64706" y="126698"/>
                                    </a:cubicBezTo>
                                    <a:lnTo>
                                      <a:pt x="64706" y="12669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12" name="Freeform: Shape 412">
                              <a:extLst>
                                <a:ext uri="{FF2B5EF4-FFF2-40B4-BE49-F238E27FC236}">
                                  <a16:creationId xmlns:a16="http://schemas.microsoft.com/office/drawing/2014/main" id="{FEF4C75A-9C6E-473D-82F8-5753A7E7B89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509397" y="4368034"/>
                                <a:ext cx="179238" cy="24442"/>
                              </a:xfrm>
                              <a:custGeom>
                                <a:avLst/>
                                <a:gdLst>
                                  <a:gd name="connsiteX0" fmla="*/ 6110 w 179237"/>
                                  <a:gd name="connsiteY0" fmla="*/ 6110 h 24441"/>
                                  <a:gd name="connsiteX1" fmla="*/ 174757 w 179237"/>
                                  <a:gd name="connsiteY1" fmla="*/ 13443 h 2444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79237" h="24441">
                                    <a:moveTo>
                                      <a:pt x="6110" y="6110"/>
                                    </a:moveTo>
                                    <a:cubicBezTo>
                                      <a:pt x="59067" y="27293"/>
                                      <a:pt x="119356" y="30552"/>
                                      <a:pt x="174757" y="13443"/>
                                    </a:cubicBezTo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13" name="Freeform: Shape 413">
                              <a:extLst>
                                <a:ext uri="{FF2B5EF4-FFF2-40B4-BE49-F238E27FC236}">
                                  <a16:creationId xmlns:a16="http://schemas.microsoft.com/office/drawing/2014/main" id="{66728B17-01A4-481A-8569-D8B19E60A87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486342" y="4345251"/>
                                <a:ext cx="219974" cy="73325"/>
                              </a:xfrm>
                              <a:custGeom>
                                <a:avLst/>
                                <a:gdLst>
                                  <a:gd name="connsiteX0" fmla="*/ 17759 w 219973"/>
                                  <a:gd name="connsiteY0" fmla="*/ 49260 h 73324"/>
                                  <a:gd name="connsiteX1" fmla="*/ 204329 w 219973"/>
                                  <a:gd name="connsiteY1" fmla="*/ 58222 h 73324"/>
                                  <a:gd name="connsiteX2" fmla="*/ 192108 w 219973"/>
                                  <a:gd name="connsiteY2" fmla="*/ 14228 h 73324"/>
                                  <a:gd name="connsiteX3" fmla="*/ 35682 w 219973"/>
                                  <a:gd name="connsiteY3" fmla="*/ 6895 h 73324"/>
                                  <a:gd name="connsiteX4" fmla="*/ 17759 w 219973"/>
                                  <a:gd name="connsiteY4" fmla="*/ 49260 h 73324"/>
                                  <a:gd name="connsiteX5" fmla="*/ 17759 w 219973"/>
                                  <a:gd name="connsiteY5" fmla="*/ 49260 h 733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9973" h="73324">
                                    <a:moveTo>
                                      <a:pt x="17759" y="49260"/>
                                    </a:moveTo>
                                    <a:cubicBezTo>
                                      <a:pt x="73159" y="79405"/>
                                      <a:pt x="144854" y="76961"/>
                                      <a:pt x="204329" y="58222"/>
                                    </a:cubicBezTo>
                                    <a:cubicBezTo>
                                      <a:pt x="232844" y="49260"/>
                                      <a:pt x="220623" y="6895"/>
                                      <a:pt x="192108" y="14228"/>
                                    </a:cubicBezTo>
                                    <a:cubicBezTo>
                                      <a:pt x="136707" y="28078"/>
                                      <a:pt x="90268" y="19116"/>
                                      <a:pt x="35682" y="6895"/>
                                    </a:cubicBezTo>
                                    <a:cubicBezTo>
                                      <a:pt x="11241" y="377"/>
                                      <a:pt x="-6683" y="36225"/>
                                      <a:pt x="17759" y="49260"/>
                                    </a:cubicBezTo>
                                    <a:lnTo>
                                      <a:pt x="17759" y="4926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14" name="Freeform: Shape 414">
                              <a:extLst>
                                <a:ext uri="{FF2B5EF4-FFF2-40B4-BE49-F238E27FC236}">
                                  <a16:creationId xmlns:a16="http://schemas.microsoft.com/office/drawing/2014/main" id="{D0FFFFF9-8DE7-41BF-AFC1-1AE867E324B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284877" y="3883277"/>
                                <a:ext cx="40736" cy="40736"/>
                              </a:xfrm>
                              <a:custGeom>
                                <a:avLst/>
                                <a:gdLst>
                                  <a:gd name="connsiteX0" fmla="*/ 20775 w 40735"/>
                                  <a:gd name="connsiteY0" fmla="*/ 36255 h 40735"/>
                                  <a:gd name="connsiteX1" fmla="*/ 20775 w 40735"/>
                                  <a:gd name="connsiteY1" fmla="*/ 6110 h 40735"/>
                                  <a:gd name="connsiteX2" fmla="*/ 20775 w 40735"/>
                                  <a:gd name="connsiteY2" fmla="*/ 36255 h 40735"/>
                                  <a:gd name="connsiteX3" fmla="*/ 20775 w 40735"/>
                                  <a:gd name="connsiteY3" fmla="*/ 36255 h 407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0735" h="40735">
                                    <a:moveTo>
                                      <a:pt x="20775" y="36255"/>
                                    </a:moveTo>
                                    <a:cubicBezTo>
                                      <a:pt x="40328" y="36255"/>
                                      <a:pt x="40328" y="6110"/>
                                      <a:pt x="20775" y="6110"/>
                                    </a:cubicBezTo>
                                    <a:cubicBezTo>
                                      <a:pt x="1222" y="6110"/>
                                      <a:pt x="1222" y="36255"/>
                                      <a:pt x="20775" y="36255"/>
                                    </a:cubicBezTo>
                                    <a:lnTo>
                                      <a:pt x="20775" y="3625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15" name="Freeform: Shape 415">
                              <a:extLst>
                                <a:ext uri="{FF2B5EF4-FFF2-40B4-BE49-F238E27FC236}">
                                  <a16:creationId xmlns:a16="http://schemas.microsoft.com/office/drawing/2014/main" id="{DD6CF72A-E87C-458B-BA97-67DD0CE8843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599224" y="3524284"/>
                                <a:ext cx="65177" cy="65177"/>
                              </a:xfrm>
                              <a:custGeom>
                                <a:avLst/>
                                <a:gdLst>
                                  <a:gd name="connsiteX0" fmla="*/ 63877 w 65177"/>
                                  <a:gd name="connsiteY0" fmla="*/ 27811 h 65177"/>
                                  <a:gd name="connsiteX1" fmla="*/ 26400 w 65177"/>
                                  <a:gd name="connsiteY1" fmla="*/ 7443 h 65177"/>
                                  <a:gd name="connsiteX2" fmla="*/ 9291 w 65177"/>
                                  <a:gd name="connsiteY2" fmla="*/ 47364 h 65177"/>
                                  <a:gd name="connsiteX3" fmla="*/ 32918 w 65177"/>
                                  <a:gd name="connsiteY3" fmla="*/ 58770 h 65177"/>
                                  <a:gd name="connsiteX4" fmla="*/ 52471 w 65177"/>
                                  <a:gd name="connsiteY4" fmla="*/ 41661 h 65177"/>
                                  <a:gd name="connsiteX5" fmla="*/ 42694 w 65177"/>
                                  <a:gd name="connsiteY5" fmla="*/ 54696 h 65177"/>
                                  <a:gd name="connsiteX6" fmla="*/ 36992 w 65177"/>
                                  <a:gd name="connsiteY6" fmla="*/ 57140 h 65177"/>
                                  <a:gd name="connsiteX7" fmla="*/ 37806 w 65177"/>
                                  <a:gd name="connsiteY7" fmla="*/ 57140 h 65177"/>
                                  <a:gd name="connsiteX8" fmla="*/ 31289 w 65177"/>
                                  <a:gd name="connsiteY8" fmla="*/ 57955 h 65177"/>
                                  <a:gd name="connsiteX9" fmla="*/ 32103 w 65177"/>
                                  <a:gd name="connsiteY9" fmla="*/ 57955 h 65177"/>
                                  <a:gd name="connsiteX10" fmla="*/ 25585 w 65177"/>
                                  <a:gd name="connsiteY10" fmla="*/ 57140 h 65177"/>
                                  <a:gd name="connsiteX11" fmla="*/ 26400 w 65177"/>
                                  <a:gd name="connsiteY11" fmla="*/ 57140 h 65177"/>
                                  <a:gd name="connsiteX12" fmla="*/ 19882 w 65177"/>
                                  <a:gd name="connsiteY12" fmla="*/ 54696 h 65177"/>
                                  <a:gd name="connsiteX13" fmla="*/ 20697 w 65177"/>
                                  <a:gd name="connsiteY13" fmla="*/ 55511 h 65177"/>
                                  <a:gd name="connsiteX14" fmla="*/ 15809 w 65177"/>
                                  <a:gd name="connsiteY14" fmla="*/ 51437 h 65177"/>
                                  <a:gd name="connsiteX15" fmla="*/ 16624 w 65177"/>
                                  <a:gd name="connsiteY15" fmla="*/ 52252 h 65177"/>
                                  <a:gd name="connsiteX16" fmla="*/ 12550 w 65177"/>
                                  <a:gd name="connsiteY16" fmla="*/ 46549 h 65177"/>
                                  <a:gd name="connsiteX17" fmla="*/ 12550 w 65177"/>
                                  <a:gd name="connsiteY17" fmla="*/ 47364 h 65177"/>
                                  <a:gd name="connsiteX18" fmla="*/ 10106 w 65177"/>
                                  <a:gd name="connsiteY18" fmla="*/ 40846 h 65177"/>
                                  <a:gd name="connsiteX19" fmla="*/ 10106 w 65177"/>
                                  <a:gd name="connsiteY19" fmla="*/ 41661 h 65177"/>
                                  <a:gd name="connsiteX20" fmla="*/ 9291 w 65177"/>
                                  <a:gd name="connsiteY20" fmla="*/ 34328 h 65177"/>
                                  <a:gd name="connsiteX21" fmla="*/ 9291 w 65177"/>
                                  <a:gd name="connsiteY21" fmla="*/ 35143 h 65177"/>
                                  <a:gd name="connsiteX22" fmla="*/ 10106 w 65177"/>
                                  <a:gd name="connsiteY22" fmla="*/ 27811 h 65177"/>
                                  <a:gd name="connsiteX23" fmla="*/ 10106 w 65177"/>
                                  <a:gd name="connsiteY23" fmla="*/ 28625 h 65177"/>
                                  <a:gd name="connsiteX24" fmla="*/ 12550 w 65177"/>
                                  <a:gd name="connsiteY24" fmla="*/ 22107 h 65177"/>
                                  <a:gd name="connsiteX25" fmla="*/ 12550 w 65177"/>
                                  <a:gd name="connsiteY25" fmla="*/ 22922 h 65177"/>
                                  <a:gd name="connsiteX26" fmla="*/ 8477 w 65177"/>
                                  <a:gd name="connsiteY26" fmla="*/ 36772 h 65177"/>
                                  <a:gd name="connsiteX27" fmla="*/ 12550 w 65177"/>
                                  <a:gd name="connsiteY27" fmla="*/ 50623 h 65177"/>
                                  <a:gd name="connsiteX28" fmla="*/ 32918 w 65177"/>
                                  <a:gd name="connsiteY28" fmla="*/ 63658 h 65177"/>
                                  <a:gd name="connsiteX29" fmla="*/ 63877 w 65177"/>
                                  <a:gd name="connsiteY29" fmla="*/ 27811 h 65177"/>
                                  <a:gd name="connsiteX30" fmla="*/ 63877 w 65177"/>
                                  <a:gd name="connsiteY30" fmla="*/ 27811 h 651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</a:cxnLst>
                                <a:rect l="l" t="t" r="r" b="b"/>
                                <a:pathLst>
                                  <a:path w="65177" h="65177">
                                    <a:moveTo>
                                      <a:pt x="63877" y="27811"/>
                                    </a:moveTo>
                                    <a:cubicBezTo>
                                      <a:pt x="58989" y="11516"/>
                                      <a:pt x="42694" y="2554"/>
                                      <a:pt x="26400" y="7443"/>
                                    </a:cubicBezTo>
                                    <a:cubicBezTo>
                                      <a:pt x="9291" y="12331"/>
                                      <a:pt x="1144" y="31884"/>
                                      <a:pt x="9291" y="47364"/>
                                    </a:cubicBezTo>
                                    <a:cubicBezTo>
                                      <a:pt x="13365" y="55511"/>
                                      <a:pt x="23956" y="59584"/>
                                      <a:pt x="32918" y="58770"/>
                                    </a:cubicBezTo>
                                    <a:cubicBezTo>
                                      <a:pt x="41880" y="57955"/>
                                      <a:pt x="50841" y="50623"/>
                                      <a:pt x="52471" y="41661"/>
                                    </a:cubicBezTo>
                                    <a:cubicBezTo>
                                      <a:pt x="49212" y="45734"/>
                                      <a:pt x="45953" y="49808"/>
                                      <a:pt x="42694" y="54696"/>
                                    </a:cubicBezTo>
                                    <a:cubicBezTo>
                                      <a:pt x="41065" y="55511"/>
                                      <a:pt x="38621" y="56326"/>
                                      <a:pt x="36992" y="57140"/>
                                    </a:cubicBezTo>
                                    <a:cubicBezTo>
                                      <a:pt x="36992" y="57140"/>
                                      <a:pt x="37806" y="57140"/>
                                      <a:pt x="37806" y="57140"/>
                                    </a:cubicBezTo>
                                    <a:cubicBezTo>
                                      <a:pt x="35362" y="57140"/>
                                      <a:pt x="33733" y="57955"/>
                                      <a:pt x="31289" y="57955"/>
                                    </a:cubicBezTo>
                                    <a:cubicBezTo>
                                      <a:pt x="31289" y="57955"/>
                                      <a:pt x="32103" y="57955"/>
                                      <a:pt x="32103" y="57955"/>
                                    </a:cubicBezTo>
                                    <a:cubicBezTo>
                                      <a:pt x="29659" y="57955"/>
                                      <a:pt x="28029" y="57140"/>
                                      <a:pt x="25585" y="57140"/>
                                    </a:cubicBezTo>
                                    <a:cubicBezTo>
                                      <a:pt x="25585" y="57140"/>
                                      <a:pt x="26400" y="57140"/>
                                      <a:pt x="26400" y="57140"/>
                                    </a:cubicBezTo>
                                    <a:cubicBezTo>
                                      <a:pt x="23956" y="56326"/>
                                      <a:pt x="22326" y="55511"/>
                                      <a:pt x="19882" y="54696"/>
                                    </a:cubicBezTo>
                                    <a:cubicBezTo>
                                      <a:pt x="19882" y="54696"/>
                                      <a:pt x="20697" y="54696"/>
                                      <a:pt x="20697" y="55511"/>
                                    </a:cubicBezTo>
                                    <a:cubicBezTo>
                                      <a:pt x="19068" y="53881"/>
                                      <a:pt x="17438" y="53067"/>
                                      <a:pt x="15809" y="51437"/>
                                    </a:cubicBezTo>
                                    <a:cubicBezTo>
                                      <a:pt x="15809" y="51437"/>
                                      <a:pt x="16624" y="52252"/>
                                      <a:pt x="16624" y="52252"/>
                                    </a:cubicBezTo>
                                    <a:cubicBezTo>
                                      <a:pt x="14994" y="50623"/>
                                      <a:pt x="14179" y="48993"/>
                                      <a:pt x="12550" y="46549"/>
                                    </a:cubicBezTo>
                                    <a:cubicBezTo>
                                      <a:pt x="12550" y="46549"/>
                                      <a:pt x="12550" y="46549"/>
                                      <a:pt x="12550" y="47364"/>
                                    </a:cubicBezTo>
                                    <a:cubicBezTo>
                                      <a:pt x="11735" y="44920"/>
                                      <a:pt x="10921" y="43290"/>
                                      <a:pt x="10106" y="40846"/>
                                    </a:cubicBezTo>
                                    <a:cubicBezTo>
                                      <a:pt x="10106" y="40846"/>
                                      <a:pt x="10106" y="40846"/>
                                      <a:pt x="10106" y="41661"/>
                                    </a:cubicBezTo>
                                    <a:cubicBezTo>
                                      <a:pt x="10106" y="39217"/>
                                      <a:pt x="9291" y="36772"/>
                                      <a:pt x="9291" y="34328"/>
                                    </a:cubicBezTo>
                                    <a:cubicBezTo>
                                      <a:pt x="9291" y="34328"/>
                                      <a:pt x="9291" y="34328"/>
                                      <a:pt x="9291" y="35143"/>
                                    </a:cubicBezTo>
                                    <a:cubicBezTo>
                                      <a:pt x="9291" y="32699"/>
                                      <a:pt x="10106" y="30255"/>
                                      <a:pt x="10106" y="27811"/>
                                    </a:cubicBezTo>
                                    <a:cubicBezTo>
                                      <a:pt x="10106" y="27811"/>
                                      <a:pt x="10106" y="27811"/>
                                      <a:pt x="10106" y="28625"/>
                                    </a:cubicBezTo>
                                    <a:cubicBezTo>
                                      <a:pt x="10921" y="26181"/>
                                      <a:pt x="11735" y="24552"/>
                                      <a:pt x="12550" y="22107"/>
                                    </a:cubicBezTo>
                                    <a:cubicBezTo>
                                      <a:pt x="12550" y="22107"/>
                                      <a:pt x="12550" y="22107"/>
                                      <a:pt x="12550" y="22922"/>
                                    </a:cubicBezTo>
                                    <a:cubicBezTo>
                                      <a:pt x="10106" y="26996"/>
                                      <a:pt x="8477" y="31884"/>
                                      <a:pt x="8477" y="36772"/>
                                    </a:cubicBezTo>
                                    <a:cubicBezTo>
                                      <a:pt x="8477" y="41661"/>
                                      <a:pt x="10106" y="46549"/>
                                      <a:pt x="12550" y="50623"/>
                                    </a:cubicBezTo>
                                    <a:cubicBezTo>
                                      <a:pt x="16624" y="57955"/>
                                      <a:pt x="23956" y="62843"/>
                                      <a:pt x="32918" y="63658"/>
                                    </a:cubicBezTo>
                                    <a:cubicBezTo>
                                      <a:pt x="52471" y="64473"/>
                                      <a:pt x="69580" y="46549"/>
                                      <a:pt x="63877" y="27811"/>
                                    </a:cubicBezTo>
                                    <a:lnTo>
                                      <a:pt x="63877" y="2781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16" name="Freeform: Shape 416">
                              <a:extLst>
                                <a:ext uri="{FF2B5EF4-FFF2-40B4-BE49-F238E27FC236}">
                                  <a16:creationId xmlns:a16="http://schemas.microsoft.com/office/drawing/2014/main" id="{F15A0E2F-0E1B-4B76-AD18-49458E3D30C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962956" y="3424619"/>
                                <a:ext cx="73325" cy="89619"/>
                              </a:xfrm>
                              <a:custGeom>
                                <a:avLst/>
                                <a:gdLst>
                                  <a:gd name="connsiteX0" fmla="*/ 15783 w 73324"/>
                                  <a:gd name="connsiteY0" fmla="*/ 60668 h 89618"/>
                                  <a:gd name="connsiteX1" fmla="*/ 20671 w 73324"/>
                                  <a:gd name="connsiteY1" fmla="*/ 66372 h 89618"/>
                                  <a:gd name="connsiteX2" fmla="*/ 15783 w 73324"/>
                                  <a:gd name="connsiteY2" fmla="*/ 60668 h 89618"/>
                                  <a:gd name="connsiteX3" fmla="*/ 23115 w 73324"/>
                                  <a:gd name="connsiteY3" fmla="*/ 69630 h 89618"/>
                                  <a:gd name="connsiteX4" fmla="*/ 39410 w 73324"/>
                                  <a:gd name="connsiteY4" fmla="*/ 82666 h 89618"/>
                                  <a:gd name="connsiteX5" fmla="*/ 57333 w 73324"/>
                                  <a:gd name="connsiteY5" fmla="*/ 81036 h 89618"/>
                                  <a:gd name="connsiteX6" fmla="*/ 73628 w 73324"/>
                                  <a:gd name="connsiteY6" fmla="*/ 48448 h 89618"/>
                                  <a:gd name="connsiteX7" fmla="*/ 68740 w 73324"/>
                                  <a:gd name="connsiteY7" fmla="*/ 29709 h 89618"/>
                                  <a:gd name="connsiteX8" fmla="*/ 45927 w 73324"/>
                                  <a:gd name="connsiteY8" fmla="*/ 6897 h 89618"/>
                                  <a:gd name="connsiteX9" fmla="*/ 21486 w 73324"/>
                                  <a:gd name="connsiteY9" fmla="*/ 10156 h 89618"/>
                                  <a:gd name="connsiteX10" fmla="*/ 6821 w 73324"/>
                                  <a:gd name="connsiteY10" fmla="*/ 29709 h 89618"/>
                                  <a:gd name="connsiteX11" fmla="*/ 15783 w 73324"/>
                                  <a:gd name="connsiteY11" fmla="*/ 60668 h 89618"/>
                                  <a:gd name="connsiteX12" fmla="*/ 15783 w 73324"/>
                                  <a:gd name="connsiteY12" fmla="*/ 60668 h 896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73324" h="89618">
                                    <a:moveTo>
                                      <a:pt x="15783" y="60668"/>
                                    </a:moveTo>
                                    <a:cubicBezTo>
                                      <a:pt x="17412" y="62298"/>
                                      <a:pt x="19042" y="63927"/>
                                      <a:pt x="20671" y="66372"/>
                                    </a:cubicBezTo>
                                    <a:cubicBezTo>
                                      <a:pt x="19042" y="63927"/>
                                      <a:pt x="17412" y="61483"/>
                                      <a:pt x="15783" y="60668"/>
                                    </a:cubicBezTo>
                                    <a:cubicBezTo>
                                      <a:pt x="18227" y="63113"/>
                                      <a:pt x="20671" y="66372"/>
                                      <a:pt x="23115" y="69630"/>
                                    </a:cubicBezTo>
                                    <a:cubicBezTo>
                                      <a:pt x="27189" y="75334"/>
                                      <a:pt x="32077" y="81036"/>
                                      <a:pt x="39410" y="82666"/>
                                    </a:cubicBezTo>
                                    <a:cubicBezTo>
                                      <a:pt x="45927" y="84295"/>
                                      <a:pt x="51630" y="83481"/>
                                      <a:pt x="57333" y="81036"/>
                                    </a:cubicBezTo>
                                    <a:cubicBezTo>
                                      <a:pt x="69554" y="76148"/>
                                      <a:pt x="77701" y="61483"/>
                                      <a:pt x="73628" y="48448"/>
                                    </a:cubicBezTo>
                                    <a:cubicBezTo>
                                      <a:pt x="71998" y="41930"/>
                                      <a:pt x="70369" y="36227"/>
                                      <a:pt x="68740" y="29709"/>
                                    </a:cubicBezTo>
                                    <a:cubicBezTo>
                                      <a:pt x="67110" y="19118"/>
                                      <a:pt x="56519" y="9341"/>
                                      <a:pt x="45927" y="6897"/>
                                    </a:cubicBezTo>
                                    <a:cubicBezTo>
                                      <a:pt x="37780" y="5268"/>
                                      <a:pt x="28818" y="6083"/>
                                      <a:pt x="21486" y="10156"/>
                                    </a:cubicBezTo>
                                    <a:cubicBezTo>
                                      <a:pt x="14153" y="14230"/>
                                      <a:pt x="9265" y="21562"/>
                                      <a:pt x="6821" y="29709"/>
                                    </a:cubicBezTo>
                                    <a:cubicBezTo>
                                      <a:pt x="4377" y="40301"/>
                                      <a:pt x="8450" y="51707"/>
                                      <a:pt x="15783" y="60668"/>
                                    </a:cubicBezTo>
                                    <a:lnTo>
                                      <a:pt x="15783" y="6066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17" name="Freeform: Shape 417">
                              <a:extLst>
                                <a:ext uri="{FF2B5EF4-FFF2-40B4-BE49-F238E27FC236}">
                                  <a16:creationId xmlns:a16="http://schemas.microsoft.com/office/drawing/2014/main" id="{5790FA8E-024C-44B4-AC66-C01487E1054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302743" y="4181730"/>
                                <a:ext cx="73325" cy="81472"/>
                              </a:xfrm>
                              <a:custGeom>
                                <a:avLst/>
                                <a:gdLst>
                                  <a:gd name="connsiteX0" fmla="*/ 58571 w 73324"/>
                                  <a:gd name="connsiteY0" fmla="*/ 13176 h 81471"/>
                                  <a:gd name="connsiteX1" fmla="*/ 54497 w 73324"/>
                                  <a:gd name="connsiteY1" fmla="*/ 11547 h 81471"/>
                                  <a:gd name="connsiteX2" fmla="*/ 46350 w 73324"/>
                                  <a:gd name="connsiteY2" fmla="*/ 73465 h 81471"/>
                                  <a:gd name="connsiteX3" fmla="*/ 51238 w 73324"/>
                                  <a:gd name="connsiteY3" fmla="*/ 71836 h 81471"/>
                                  <a:gd name="connsiteX4" fmla="*/ 51238 w 73324"/>
                                  <a:gd name="connsiteY4" fmla="*/ 9917 h 81471"/>
                                  <a:gd name="connsiteX5" fmla="*/ 46350 w 73324"/>
                                  <a:gd name="connsiteY5" fmla="*/ 8288 h 81471"/>
                                  <a:gd name="connsiteX6" fmla="*/ 54497 w 73324"/>
                                  <a:gd name="connsiteY6" fmla="*/ 70206 h 81471"/>
                                  <a:gd name="connsiteX7" fmla="*/ 58571 w 73324"/>
                                  <a:gd name="connsiteY7" fmla="*/ 68577 h 81471"/>
                                  <a:gd name="connsiteX8" fmla="*/ 58571 w 73324"/>
                                  <a:gd name="connsiteY8" fmla="*/ 13176 h 81471"/>
                                  <a:gd name="connsiteX9" fmla="*/ 58571 w 73324"/>
                                  <a:gd name="connsiteY9" fmla="*/ 13176 h 814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73324" h="81471">
                                    <a:moveTo>
                                      <a:pt x="58571" y="13176"/>
                                    </a:moveTo>
                                    <a:cubicBezTo>
                                      <a:pt x="56941" y="12361"/>
                                      <a:pt x="55312" y="11547"/>
                                      <a:pt x="54497" y="11547"/>
                                    </a:cubicBezTo>
                                    <a:cubicBezTo>
                                      <a:pt x="-10680" y="-16969"/>
                                      <a:pt x="-6606" y="92204"/>
                                      <a:pt x="46350" y="73465"/>
                                    </a:cubicBezTo>
                                    <a:cubicBezTo>
                                      <a:pt x="47979" y="72650"/>
                                      <a:pt x="49609" y="72650"/>
                                      <a:pt x="51238" y="71836"/>
                                    </a:cubicBezTo>
                                    <a:cubicBezTo>
                                      <a:pt x="81383" y="61244"/>
                                      <a:pt x="81383" y="20508"/>
                                      <a:pt x="51238" y="9917"/>
                                    </a:cubicBezTo>
                                    <a:cubicBezTo>
                                      <a:pt x="49609" y="9102"/>
                                      <a:pt x="47979" y="9102"/>
                                      <a:pt x="46350" y="8288"/>
                                    </a:cubicBezTo>
                                    <a:cubicBezTo>
                                      <a:pt x="-6606" y="-10451"/>
                                      <a:pt x="-10680" y="98721"/>
                                      <a:pt x="54497" y="70206"/>
                                    </a:cubicBezTo>
                                    <a:cubicBezTo>
                                      <a:pt x="56126" y="69391"/>
                                      <a:pt x="57756" y="68577"/>
                                      <a:pt x="58571" y="68577"/>
                                    </a:cubicBezTo>
                                    <a:cubicBezTo>
                                      <a:pt x="78939" y="58800"/>
                                      <a:pt x="78939" y="22953"/>
                                      <a:pt x="58571" y="13176"/>
                                    </a:cubicBezTo>
                                    <a:lnTo>
                                      <a:pt x="58571" y="131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18" name="Freeform: Shape 418">
                              <a:extLst>
                                <a:ext uri="{FF2B5EF4-FFF2-40B4-BE49-F238E27FC236}">
                                  <a16:creationId xmlns:a16="http://schemas.microsoft.com/office/drawing/2014/main" id="{548A6172-31D7-416C-B3F7-B5868F4402D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69536" y="775131"/>
                                <a:ext cx="81472" cy="89619"/>
                              </a:xfrm>
                              <a:custGeom>
                                <a:avLst/>
                                <a:gdLst>
                                  <a:gd name="connsiteX0" fmla="*/ 22214 w 81471"/>
                                  <a:gd name="connsiteY0" fmla="*/ 24034 h 89618"/>
                                  <a:gd name="connsiteX1" fmla="*/ 22214 w 81471"/>
                                  <a:gd name="connsiteY1" fmla="*/ 24034 h 89618"/>
                                  <a:gd name="connsiteX2" fmla="*/ 28731 w 81471"/>
                                  <a:gd name="connsiteY2" fmla="*/ 19146 h 89618"/>
                                  <a:gd name="connsiteX3" fmla="*/ 27917 w 81471"/>
                                  <a:gd name="connsiteY3" fmla="*/ 19961 h 89618"/>
                                  <a:gd name="connsiteX4" fmla="*/ 36064 w 81471"/>
                                  <a:gd name="connsiteY4" fmla="*/ 16702 h 89618"/>
                                  <a:gd name="connsiteX5" fmla="*/ 35249 w 81471"/>
                                  <a:gd name="connsiteY5" fmla="*/ 16702 h 89618"/>
                                  <a:gd name="connsiteX6" fmla="*/ 44211 w 81471"/>
                                  <a:gd name="connsiteY6" fmla="*/ 15072 h 89618"/>
                                  <a:gd name="connsiteX7" fmla="*/ 43396 w 81471"/>
                                  <a:gd name="connsiteY7" fmla="*/ 15072 h 89618"/>
                                  <a:gd name="connsiteX8" fmla="*/ 52358 w 81471"/>
                                  <a:gd name="connsiteY8" fmla="*/ 16702 h 89618"/>
                                  <a:gd name="connsiteX9" fmla="*/ 51544 w 81471"/>
                                  <a:gd name="connsiteY9" fmla="*/ 16702 h 89618"/>
                                  <a:gd name="connsiteX10" fmla="*/ 59691 w 81471"/>
                                  <a:gd name="connsiteY10" fmla="*/ 19961 h 89618"/>
                                  <a:gd name="connsiteX11" fmla="*/ 59691 w 81471"/>
                                  <a:gd name="connsiteY11" fmla="*/ 19961 h 89618"/>
                                  <a:gd name="connsiteX12" fmla="*/ 67023 w 81471"/>
                                  <a:gd name="connsiteY12" fmla="*/ 25664 h 89618"/>
                                  <a:gd name="connsiteX13" fmla="*/ 67023 w 81471"/>
                                  <a:gd name="connsiteY13" fmla="*/ 25664 h 89618"/>
                                  <a:gd name="connsiteX14" fmla="*/ 72726 w 81471"/>
                                  <a:gd name="connsiteY14" fmla="*/ 32996 h 89618"/>
                                  <a:gd name="connsiteX15" fmla="*/ 71911 w 81471"/>
                                  <a:gd name="connsiteY15" fmla="*/ 31367 h 89618"/>
                                  <a:gd name="connsiteX16" fmla="*/ 75170 w 81471"/>
                                  <a:gd name="connsiteY16" fmla="*/ 39514 h 89618"/>
                                  <a:gd name="connsiteX17" fmla="*/ 74356 w 81471"/>
                                  <a:gd name="connsiteY17" fmla="*/ 37070 h 89618"/>
                                  <a:gd name="connsiteX18" fmla="*/ 75985 w 81471"/>
                                  <a:gd name="connsiteY18" fmla="*/ 46032 h 89618"/>
                                  <a:gd name="connsiteX19" fmla="*/ 73541 w 81471"/>
                                  <a:gd name="connsiteY19" fmla="*/ 32996 h 89618"/>
                                  <a:gd name="connsiteX20" fmla="*/ 74356 w 81471"/>
                                  <a:gd name="connsiteY20" fmla="*/ 41958 h 89618"/>
                                  <a:gd name="connsiteX21" fmla="*/ 74356 w 81471"/>
                                  <a:gd name="connsiteY21" fmla="*/ 40329 h 89618"/>
                                  <a:gd name="connsiteX22" fmla="*/ 73541 w 81471"/>
                                  <a:gd name="connsiteY22" fmla="*/ 49290 h 89618"/>
                                  <a:gd name="connsiteX23" fmla="*/ 73541 w 81471"/>
                                  <a:gd name="connsiteY23" fmla="*/ 47661 h 89618"/>
                                  <a:gd name="connsiteX24" fmla="*/ 70282 w 81471"/>
                                  <a:gd name="connsiteY24" fmla="*/ 54993 h 89618"/>
                                  <a:gd name="connsiteX25" fmla="*/ 70282 w 81471"/>
                                  <a:gd name="connsiteY25" fmla="*/ 54993 h 89618"/>
                                  <a:gd name="connsiteX26" fmla="*/ 65394 w 81471"/>
                                  <a:gd name="connsiteY26" fmla="*/ 61511 h 89618"/>
                                  <a:gd name="connsiteX27" fmla="*/ 66208 w 81471"/>
                                  <a:gd name="connsiteY27" fmla="*/ 60696 h 89618"/>
                                  <a:gd name="connsiteX28" fmla="*/ 59691 w 81471"/>
                                  <a:gd name="connsiteY28" fmla="*/ 65585 h 89618"/>
                                  <a:gd name="connsiteX29" fmla="*/ 60505 w 81471"/>
                                  <a:gd name="connsiteY29" fmla="*/ 64770 h 89618"/>
                                  <a:gd name="connsiteX30" fmla="*/ 53173 w 81471"/>
                                  <a:gd name="connsiteY30" fmla="*/ 68029 h 89618"/>
                                  <a:gd name="connsiteX31" fmla="*/ 53988 w 81471"/>
                                  <a:gd name="connsiteY31" fmla="*/ 68029 h 89618"/>
                                  <a:gd name="connsiteX32" fmla="*/ 45841 w 81471"/>
                                  <a:gd name="connsiteY32" fmla="*/ 68844 h 89618"/>
                                  <a:gd name="connsiteX33" fmla="*/ 46655 w 81471"/>
                                  <a:gd name="connsiteY33" fmla="*/ 68844 h 89618"/>
                                  <a:gd name="connsiteX34" fmla="*/ 38508 w 81471"/>
                                  <a:gd name="connsiteY34" fmla="*/ 68029 h 89618"/>
                                  <a:gd name="connsiteX35" fmla="*/ 39323 w 81471"/>
                                  <a:gd name="connsiteY35" fmla="*/ 68029 h 89618"/>
                                  <a:gd name="connsiteX36" fmla="*/ 74356 w 81471"/>
                                  <a:gd name="connsiteY36" fmla="*/ 54179 h 89618"/>
                                  <a:gd name="connsiteX37" fmla="*/ 78429 w 81471"/>
                                  <a:gd name="connsiteY37" fmla="*/ 38699 h 89618"/>
                                  <a:gd name="connsiteX38" fmla="*/ 69467 w 81471"/>
                                  <a:gd name="connsiteY38" fmla="*/ 16702 h 89618"/>
                                  <a:gd name="connsiteX39" fmla="*/ 45026 w 81471"/>
                                  <a:gd name="connsiteY39" fmla="*/ 6110 h 89618"/>
                                  <a:gd name="connsiteX40" fmla="*/ 27102 w 81471"/>
                                  <a:gd name="connsiteY40" fmla="*/ 10999 h 89618"/>
                                  <a:gd name="connsiteX41" fmla="*/ 9178 w 81471"/>
                                  <a:gd name="connsiteY41" fmla="*/ 31367 h 89618"/>
                                  <a:gd name="connsiteX42" fmla="*/ 14881 w 81471"/>
                                  <a:gd name="connsiteY42" fmla="*/ 71288 h 89618"/>
                                  <a:gd name="connsiteX43" fmla="*/ 26287 w 81471"/>
                                  <a:gd name="connsiteY43" fmla="*/ 81879 h 89618"/>
                                  <a:gd name="connsiteX44" fmla="*/ 56432 w 81471"/>
                                  <a:gd name="connsiteY44" fmla="*/ 85138 h 89618"/>
                                  <a:gd name="connsiteX45" fmla="*/ 81688 w 81471"/>
                                  <a:gd name="connsiteY45" fmla="*/ 59882 h 89618"/>
                                  <a:gd name="connsiteX46" fmla="*/ 78429 w 81471"/>
                                  <a:gd name="connsiteY46" fmla="*/ 32181 h 89618"/>
                                  <a:gd name="connsiteX47" fmla="*/ 57247 w 81471"/>
                                  <a:gd name="connsiteY47" fmla="*/ 15887 h 89618"/>
                                  <a:gd name="connsiteX48" fmla="*/ 38508 w 81471"/>
                                  <a:gd name="connsiteY48" fmla="*/ 15887 h 89618"/>
                                  <a:gd name="connsiteX49" fmla="*/ 22214 w 81471"/>
                                  <a:gd name="connsiteY49" fmla="*/ 24034 h 89618"/>
                                  <a:gd name="connsiteX50" fmla="*/ 22214 w 81471"/>
                                  <a:gd name="connsiteY50" fmla="*/ 24034 h 896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</a:cxnLst>
                                <a:rect l="l" t="t" r="r" b="b"/>
                                <a:pathLst>
                                  <a:path w="81471" h="89618">
                                    <a:moveTo>
                                      <a:pt x="22214" y="24034"/>
                                    </a:moveTo>
                                    <a:cubicBezTo>
                                      <a:pt x="22214" y="24849"/>
                                      <a:pt x="21399" y="24849"/>
                                      <a:pt x="22214" y="24034"/>
                                    </a:cubicBezTo>
                                    <a:cubicBezTo>
                                      <a:pt x="23843" y="22405"/>
                                      <a:pt x="26287" y="20775"/>
                                      <a:pt x="28731" y="19146"/>
                                    </a:cubicBezTo>
                                    <a:cubicBezTo>
                                      <a:pt x="28731" y="19146"/>
                                      <a:pt x="27917" y="19146"/>
                                      <a:pt x="27917" y="19961"/>
                                    </a:cubicBezTo>
                                    <a:cubicBezTo>
                                      <a:pt x="30361" y="19146"/>
                                      <a:pt x="33620" y="17516"/>
                                      <a:pt x="36064" y="16702"/>
                                    </a:cubicBezTo>
                                    <a:cubicBezTo>
                                      <a:pt x="36064" y="16702"/>
                                      <a:pt x="35249" y="16702"/>
                                      <a:pt x="35249" y="16702"/>
                                    </a:cubicBezTo>
                                    <a:cubicBezTo>
                                      <a:pt x="38508" y="15887"/>
                                      <a:pt x="41767" y="15887"/>
                                      <a:pt x="44211" y="15072"/>
                                    </a:cubicBezTo>
                                    <a:cubicBezTo>
                                      <a:pt x="44211" y="15072"/>
                                      <a:pt x="43396" y="15072"/>
                                      <a:pt x="43396" y="15072"/>
                                    </a:cubicBezTo>
                                    <a:cubicBezTo>
                                      <a:pt x="46655" y="15887"/>
                                      <a:pt x="49914" y="15887"/>
                                      <a:pt x="52358" y="16702"/>
                                    </a:cubicBezTo>
                                    <a:cubicBezTo>
                                      <a:pt x="52358" y="16702"/>
                                      <a:pt x="51544" y="16702"/>
                                      <a:pt x="51544" y="16702"/>
                                    </a:cubicBezTo>
                                    <a:cubicBezTo>
                                      <a:pt x="53988" y="17516"/>
                                      <a:pt x="57247" y="19146"/>
                                      <a:pt x="59691" y="19961"/>
                                    </a:cubicBezTo>
                                    <a:cubicBezTo>
                                      <a:pt x="59691" y="19961"/>
                                      <a:pt x="59691" y="19961"/>
                                      <a:pt x="59691" y="19961"/>
                                    </a:cubicBezTo>
                                    <a:cubicBezTo>
                                      <a:pt x="62135" y="21590"/>
                                      <a:pt x="64579" y="23219"/>
                                      <a:pt x="67023" y="25664"/>
                                    </a:cubicBezTo>
                                    <a:cubicBezTo>
                                      <a:pt x="67023" y="25664"/>
                                      <a:pt x="67023" y="25664"/>
                                      <a:pt x="67023" y="25664"/>
                                    </a:cubicBezTo>
                                    <a:cubicBezTo>
                                      <a:pt x="68653" y="28108"/>
                                      <a:pt x="70282" y="30552"/>
                                      <a:pt x="72726" y="32996"/>
                                    </a:cubicBezTo>
                                    <a:cubicBezTo>
                                      <a:pt x="72726" y="32996"/>
                                      <a:pt x="71911" y="32181"/>
                                      <a:pt x="71911" y="31367"/>
                                    </a:cubicBezTo>
                                    <a:cubicBezTo>
                                      <a:pt x="72726" y="33811"/>
                                      <a:pt x="74356" y="37070"/>
                                      <a:pt x="75170" y="39514"/>
                                    </a:cubicBezTo>
                                    <a:cubicBezTo>
                                      <a:pt x="75170" y="38699"/>
                                      <a:pt x="74356" y="37884"/>
                                      <a:pt x="74356" y="37070"/>
                                    </a:cubicBezTo>
                                    <a:cubicBezTo>
                                      <a:pt x="75170" y="40329"/>
                                      <a:pt x="75170" y="43587"/>
                                      <a:pt x="75985" y="46032"/>
                                    </a:cubicBezTo>
                                    <a:cubicBezTo>
                                      <a:pt x="75170" y="41143"/>
                                      <a:pt x="74356" y="37070"/>
                                      <a:pt x="73541" y="32996"/>
                                    </a:cubicBezTo>
                                    <a:cubicBezTo>
                                      <a:pt x="73541" y="36255"/>
                                      <a:pt x="74356" y="38699"/>
                                      <a:pt x="74356" y="41958"/>
                                    </a:cubicBezTo>
                                    <a:cubicBezTo>
                                      <a:pt x="74356" y="41143"/>
                                      <a:pt x="74356" y="40329"/>
                                      <a:pt x="74356" y="40329"/>
                                    </a:cubicBezTo>
                                    <a:cubicBezTo>
                                      <a:pt x="74356" y="43587"/>
                                      <a:pt x="73541" y="46032"/>
                                      <a:pt x="73541" y="49290"/>
                                    </a:cubicBezTo>
                                    <a:cubicBezTo>
                                      <a:pt x="73541" y="48476"/>
                                      <a:pt x="73541" y="48476"/>
                                      <a:pt x="73541" y="47661"/>
                                    </a:cubicBezTo>
                                    <a:cubicBezTo>
                                      <a:pt x="72726" y="50105"/>
                                      <a:pt x="71097" y="52549"/>
                                      <a:pt x="70282" y="54993"/>
                                    </a:cubicBezTo>
                                    <a:cubicBezTo>
                                      <a:pt x="70282" y="54993"/>
                                      <a:pt x="70282" y="54993"/>
                                      <a:pt x="70282" y="54993"/>
                                    </a:cubicBezTo>
                                    <a:cubicBezTo>
                                      <a:pt x="68653" y="57438"/>
                                      <a:pt x="67023" y="59067"/>
                                      <a:pt x="65394" y="61511"/>
                                    </a:cubicBezTo>
                                    <a:cubicBezTo>
                                      <a:pt x="65394" y="61511"/>
                                      <a:pt x="65394" y="60696"/>
                                      <a:pt x="66208" y="60696"/>
                                    </a:cubicBezTo>
                                    <a:cubicBezTo>
                                      <a:pt x="63764" y="62326"/>
                                      <a:pt x="62135" y="63955"/>
                                      <a:pt x="59691" y="65585"/>
                                    </a:cubicBezTo>
                                    <a:cubicBezTo>
                                      <a:pt x="59691" y="65585"/>
                                      <a:pt x="60505" y="65585"/>
                                      <a:pt x="60505" y="64770"/>
                                    </a:cubicBezTo>
                                    <a:cubicBezTo>
                                      <a:pt x="58061" y="65585"/>
                                      <a:pt x="55617" y="67214"/>
                                      <a:pt x="53173" y="68029"/>
                                    </a:cubicBezTo>
                                    <a:cubicBezTo>
                                      <a:pt x="53173" y="68029"/>
                                      <a:pt x="53988" y="68029"/>
                                      <a:pt x="53988" y="68029"/>
                                    </a:cubicBezTo>
                                    <a:cubicBezTo>
                                      <a:pt x="51544" y="68029"/>
                                      <a:pt x="48285" y="68844"/>
                                      <a:pt x="45841" y="68844"/>
                                    </a:cubicBezTo>
                                    <a:cubicBezTo>
                                      <a:pt x="45841" y="68844"/>
                                      <a:pt x="46655" y="68844"/>
                                      <a:pt x="46655" y="68844"/>
                                    </a:cubicBezTo>
                                    <a:cubicBezTo>
                                      <a:pt x="44211" y="68844"/>
                                      <a:pt x="40952" y="68029"/>
                                      <a:pt x="38508" y="68029"/>
                                    </a:cubicBezTo>
                                    <a:cubicBezTo>
                                      <a:pt x="38508" y="68029"/>
                                      <a:pt x="39323" y="68029"/>
                                      <a:pt x="39323" y="68029"/>
                                    </a:cubicBezTo>
                                    <a:cubicBezTo>
                                      <a:pt x="52358" y="71288"/>
                                      <a:pt x="67838" y="65585"/>
                                      <a:pt x="74356" y="54179"/>
                                    </a:cubicBezTo>
                                    <a:cubicBezTo>
                                      <a:pt x="76800" y="49290"/>
                                      <a:pt x="78429" y="44402"/>
                                      <a:pt x="78429" y="38699"/>
                                    </a:cubicBezTo>
                                    <a:cubicBezTo>
                                      <a:pt x="78429" y="31367"/>
                                      <a:pt x="75170" y="21590"/>
                                      <a:pt x="69467" y="16702"/>
                                    </a:cubicBezTo>
                                    <a:cubicBezTo>
                                      <a:pt x="62135" y="10184"/>
                                      <a:pt x="54802" y="6110"/>
                                      <a:pt x="45026" y="6110"/>
                                    </a:cubicBezTo>
                                    <a:cubicBezTo>
                                      <a:pt x="38508" y="6110"/>
                                      <a:pt x="32805" y="7740"/>
                                      <a:pt x="27102" y="10999"/>
                                    </a:cubicBezTo>
                                    <a:cubicBezTo>
                                      <a:pt x="18955" y="15887"/>
                                      <a:pt x="13252" y="23219"/>
                                      <a:pt x="9178" y="31367"/>
                                    </a:cubicBezTo>
                                    <a:cubicBezTo>
                                      <a:pt x="3475" y="45217"/>
                                      <a:pt x="5919" y="59882"/>
                                      <a:pt x="14881" y="71288"/>
                                    </a:cubicBezTo>
                                    <a:cubicBezTo>
                                      <a:pt x="18140" y="76176"/>
                                      <a:pt x="20584" y="78620"/>
                                      <a:pt x="26287" y="81879"/>
                                    </a:cubicBezTo>
                                    <a:cubicBezTo>
                                      <a:pt x="36064" y="87582"/>
                                      <a:pt x="45841" y="87582"/>
                                      <a:pt x="56432" y="85138"/>
                                    </a:cubicBezTo>
                                    <a:cubicBezTo>
                                      <a:pt x="67838" y="82694"/>
                                      <a:pt x="79244" y="71288"/>
                                      <a:pt x="81688" y="59882"/>
                                    </a:cubicBezTo>
                                    <a:cubicBezTo>
                                      <a:pt x="84132" y="50105"/>
                                      <a:pt x="83318" y="40329"/>
                                      <a:pt x="78429" y="32181"/>
                                    </a:cubicBezTo>
                                    <a:cubicBezTo>
                                      <a:pt x="73541" y="24034"/>
                                      <a:pt x="65394" y="18331"/>
                                      <a:pt x="57247" y="15887"/>
                                    </a:cubicBezTo>
                                    <a:cubicBezTo>
                                      <a:pt x="50729" y="14258"/>
                                      <a:pt x="44211" y="14258"/>
                                      <a:pt x="38508" y="15887"/>
                                    </a:cubicBezTo>
                                    <a:cubicBezTo>
                                      <a:pt x="31990" y="16702"/>
                                      <a:pt x="26287" y="19961"/>
                                      <a:pt x="22214" y="24034"/>
                                    </a:cubicBezTo>
                                    <a:lnTo>
                                      <a:pt x="22214" y="240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19" name="Freeform: Shape 419">
                              <a:extLst>
                                <a:ext uri="{FF2B5EF4-FFF2-40B4-BE49-F238E27FC236}">
                                  <a16:creationId xmlns:a16="http://schemas.microsoft.com/office/drawing/2014/main" id="{26A32EEF-036F-4709-ACEA-340D9C12E0C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312153" y="408916"/>
                                <a:ext cx="81472" cy="73325"/>
                              </a:xfrm>
                              <a:custGeom>
                                <a:avLst/>
                                <a:gdLst>
                                  <a:gd name="connsiteX0" fmla="*/ 48476 w 81471"/>
                                  <a:gd name="connsiteY0" fmla="*/ 70880 h 73324"/>
                                  <a:gd name="connsiteX1" fmla="*/ 54993 w 81471"/>
                                  <a:gd name="connsiteY1" fmla="*/ 70066 h 73324"/>
                                  <a:gd name="connsiteX2" fmla="*/ 75361 w 81471"/>
                                  <a:gd name="connsiteY2" fmla="*/ 54586 h 73324"/>
                                  <a:gd name="connsiteX3" fmla="*/ 75361 w 81471"/>
                                  <a:gd name="connsiteY3" fmla="*/ 23627 h 73324"/>
                                  <a:gd name="connsiteX4" fmla="*/ 54993 w 81471"/>
                                  <a:gd name="connsiteY4" fmla="*/ 8147 h 73324"/>
                                  <a:gd name="connsiteX5" fmla="*/ 48476 w 81471"/>
                                  <a:gd name="connsiteY5" fmla="*/ 7332 h 73324"/>
                                  <a:gd name="connsiteX6" fmla="*/ 30552 w 81471"/>
                                  <a:gd name="connsiteY6" fmla="*/ 7332 h 73324"/>
                                  <a:gd name="connsiteX7" fmla="*/ 15887 w 81471"/>
                                  <a:gd name="connsiteY7" fmla="*/ 15480 h 73324"/>
                                  <a:gd name="connsiteX8" fmla="*/ 6110 w 81471"/>
                                  <a:gd name="connsiteY8" fmla="*/ 39106 h 73324"/>
                                  <a:gd name="connsiteX9" fmla="*/ 15887 w 81471"/>
                                  <a:gd name="connsiteY9" fmla="*/ 62733 h 73324"/>
                                  <a:gd name="connsiteX10" fmla="*/ 30552 w 81471"/>
                                  <a:gd name="connsiteY10" fmla="*/ 70880 h 73324"/>
                                  <a:gd name="connsiteX11" fmla="*/ 48476 w 81471"/>
                                  <a:gd name="connsiteY11" fmla="*/ 70880 h 73324"/>
                                  <a:gd name="connsiteX12" fmla="*/ 48476 w 81471"/>
                                  <a:gd name="connsiteY12" fmla="*/ 70880 h 733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81471" h="73324">
                                    <a:moveTo>
                                      <a:pt x="48476" y="70880"/>
                                    </a:moveTo>
                                    <a:cubicBezTo>
                                      <a:pt x="50920" y="70880"/>
                                      <a:pt x="52549" y="70066"/>
                                      <a:pt x="54993" y="70066"/>
                                    </a:cubicBezTo>
                                    <a:cubicBezTo>
                                      <a:pt x="63956" y="68436"/>
                                      <a:pt x="70473" y="61918"/>
                                      <a:pt x="75361" y="54586"/>
                                    </a:cubicBezTo>
                                    <a:cubicBezTo>
                                      <a:pt x="81064" y="45624"/>
                                      <a:pt x="81064" y="31774"/>
                                      <a:pt x="75361" y="23627"/>
                                    </a:cubicBezTo>
                                    <a:cubicBezTo>
                                      <a:pt x="70473" y="16294"/>
                                      <a:pt x="63956" y="9777"/>
                                      <a:pt x="54993" y="8147"/>
                                    </a:cubicBezTo>
                                    <a:cubicBezTo>
                                      <a:pt x="52549" y="8147"/>
                                      <a:pt x="50920" y="7332"/>
                                      <a:pt x="48476" y="7332"/>
                                    </a:cubicBezTo>
                                    <a:cubicBezTo>
                                      <a:pt x="42773" y="5703"/>
                                      <a:pt x="37070" y="5703"/>
                                      <a:pt x="30552" y="7332"/>
                                    </a:cubicBezTo>
                                    <a:cubicBezTo>
                                      <a:pt x="24849" y="8962"/>
                                      <a:pt x="19961" y="11406"/>
                                      <a:pt x="15887" y="15480"/>
                                    </a:cubicBezTo>
                                    <a:cubicBezTo>
                                      <a:pt x="10184" y="21997"/>
                                      <a:pt x="6110" y="30145"/>
                                      <a:pt x="6110" y="39106"/>
                                    </a:cubicBezTo>
                                    <a:cubicBezTo>
                                      <a:pt x="6110" y="47254"/>
                                      <a:pt x="10184" y="56215"/>
                                      <a:pt x="15887" y="62733"/>
                                    </a:cubicBezTo>
                                    <a:cubicBezTo>
                                      <a:pt x="19961" y="66807"/>
                                      <a:pt x="24849" y="70066"/>
                                      <a:pt x="30552" y="70880"/>
                                    </a:cubicBezTo>
                                    <a:cubicBezTo>
                                      <a:pt x="37070" y="72510"/>
                                      <a:pt x="42773" y="72510"/>
                                      <a:pt x="48476" y="70880"/>
                                    </a:cubicBezTo>
                                    <a:lnTo>
                                      <a:pt x="48476" y="7088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20" name="Freeform: Shape 420">
                              <a:extLst>
                                <a:ext uri="{FF2B5EF4-FFF2-40B4-BE49-F238E27FC236}">
                                  <a16:creationId xmlns:a16="http://schemas.microsoft.com/office/drawing/2014/main" id="{6AF9D76F-6DFF-4357-B109-52EE8FBA024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462200" y="2560825"/>
                                <a:ext cx="89619" cy="130355"/>
                              </a:xfrm>
                              <a:custGeom>
                                <a:avLst/>
                                <a:gdLst>
                                  <a:gd name="connsiteX0" fmla="*/ 6868 w 89618"/>
                                  <a:gd name="connsiteY0" fmla="*/ 42939 h 130354"/>
                                  <a:gd name="connsiteX1" fmla="*/ 45975 w 89618"/>
                                  <a:gd name="connsiteY1" fmla="*/ 122781 h 130354"/>
                                  <a:gd name="connsiteX2" fmla="*/ 85896 w 89618"/>
                                  <a:gd name="connsiteY2" fmla="*/ 91822 h 130354"/>
                                  <a:gd name="connsiteX3" fmla="*/ 63084 w 89618"/>
                                  <a:gd name="connsiteY3" fmla="*/ 27459 h 130354"/>
                                  <a:gd name="connsiteX4" fmla="*/ 27236 w 89618"/>
                                  <a:gd name="connsiteY4" fmla="*/ 7092 h 130354"/>
                                  <a:gd name="connsiteX5" fmla="*/ 6868 w 89618"/>
                                  <a:gd name="connsiteY5" fmla="*/ 42939 h 130354"/>
                                  <a:gd name="connsiteX6" fmla="*/ 6868 w 89618"/>
                                  <a:gd name="connsiteY6" fmla="*/ 42939 h 1303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89618" h="130354">
                                    <a:moveTo>
                                      <a:pt x="6868" y="42939"/>
                                    </a:moveTo>
                                    <a:cubicBezTo>
                                      <a:pt x="13386" y="73084"/>
                                      <a:pt x="26422" y="99155"/>
                                      <a:pt x="45975" y="122781"/>
                                    </a:cubicBezTo>
                                    <a:cubicBezTo>
                                      <a:pt x="63899" y="145593"/>
                                      <a:pt x="100561" y="116264"/>
                                      <a:pt x="85896" y="91822"/>
                                    </a:cubicBezTo>
                                    <a:cubicBezTo>
                                      <a:pt x="73675" y="72269"/>
                                      <a:pt x="66343" y="50272"/>
                                      <a:pt x="63084" y="27459"/>
                                    </a:cubicBezTo>
                                    <a:cubicBezTo>
                                      <a:pt x="60640" y="11980"/>
                                      <a:pt x="41087" y="3018"/>
                                      <a:pt x="27236" y="7092"/>
                                    </a:cubicBezTo>
                                    <a:cubicBezTo>
                                      <a:pt x="10942" y="11980"/>
                                      <a:pt x="3610" y="27459"/>
                                      <a:pt x="6868" y="42939"/>
                                    </a:cubicBezTo>
                                    <a:lnTo>
                                      <a:pt x="6868" y="4293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21" name="Freeform: Shape 421">
                              <a:extLst>
                                <a:ext uri="{FF2B5EF4-FFF2-40B4-BE49-F238E27FC236}">
                                  <a16:creationId xmlns:a16="http://schemas.microsoft.com/office/drawing/2014/main" id="{6E9E22EA-8351-42D5-8575-DA600201774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081116" y="4410399"/>
                                <a:ext cx="16294" cy="16294"/>
                              </a:xfrm>
                              <a:custGeom>
                                <a:avLst/>
                                <a:gdLst>
                                  <a:gd name="connsiteX0" fmla="*/ 15072 w 16294"/>
                                  <a:gd name="connsiteY0" fmla="*/ 15072 h 16294"/>
                                  <a:gd name="connsiteX1" fmla="*/ 6110 w 16294"/>
                                  <a:gd name="connsiteY1" fmla="*/ 6110 h 162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6294" h="16294">
                                    <a:moveTo>
                                      <a:pt x="15072" y="15072"/>
                                    </a:moveTo>
                                    <a:cubicBezTo>
                                      <a:pt x="11813" y="11813"/>
                                      <a:pt x="9369" y="9369"/>
                                      <a:pt x="6110" y="6110"/>
                                    </a:cubicBezTo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22" name="Freeform: Shape 422">
                              <a:extLst>
                                <a:ext uri="{FF2B5EF4-FFF2-40B4-BE49-F238E27FC236}">
                                  <a16:creationId xmlns:a16="http://schemas.microsoft.com/office/drawing/2014/main" id="{2E2BF35E-54A7-4E8B-81B5-91716956202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032042" y="4359565"/>
                                <a:ext cx="114060" cy="114060"/>
                              </a:xfrm>
                              <a:custGeom>
                                <a:avLst/>
                                <a:gdLst>
                                  <a:gd name="connsiteX0" fmla="*/ 108141 w 114060"/>
                                  <a:gd name="connsiteY0" fmla="*/ 74053 h 114060"/>
                                  <a:gd name="connsiteX1" fmla="*/ 108141 w 114060"/>
                                  <a:gd name="connsiteY1" fmla="*/ 74053 h 114060"/>
                                  <a:gd name="connsiteX2" fmla="*/ 110585 w 114060"/>
                                  <a:gd name="connsiteY2" fmla="*/ 59388 h 114060"/>
                                  <a:gd name="connsiteX3" fmla="*/ 105697 w 114060"/>
                                  <a:gd name="connsiteY3" fmla="*/ 39020 h 114060"/>
                                  <a:gd name="connsiteX4" fmla="*/ 84514 w 114060"/>
                                  <a:gd name="connsiteY4" fmla="*/ 13764 h 114060"/>
                                  <a:gd name="connsiteX5" fmla="*/ 82885 w 114060"/>
                                  <a:gd name="connsiteY5" fmla="*/ 12949 h 114060"/>
                                  <a:gd name="connsiteX6" fmla="*/ 70664 w 114060"/>
                                  <a:gd name="connsiteY6" fmla="*/ 8061 h 114060"/>
                                  <a:gd name="connsiteX7" fmla="*/ 50296 w 114060"/>
                                  <a:gd name="connsiteY7" fmla="*/ 7246 h 114060"/>
                                  <a:gd name="connsiteX8" fmla="*/ 37260 w 114060"/>
                                  <a:gd name="connsiteY8" fmla="*/ 10505 h 114060"/>
                                  <a:gd name="connsiteX9" fmla="*/ 20966 w 114060"/>
                                  <a:gd name="connsiteY9" fmla="*/ 21096 h 114060"/>
                                  <a:gd name="connsiteX10" fmla="*/ 7931 w 114060"/>
                                  <a:gd name="connsiteY10" fmla="*/ 43908 h 114060"/>
                                  <a:gd name="connsiteX11" fmla="*/ 12819 w 114060"/>
                                  <a:gd name="connsiteY11" fmla="*/ 83829 h 114060"/>
                                  <a:gd name="connsiteX12" fmla="*/ 13634 w 114060"/>
                                  <a:gd name="connsiteY12" fmla="*/ 85459 h 114060"/>
                                  <a:gd name="connsiteX13" fmla="*/ 21781 w 114060"/>
                                  <a:gd name="connsiteY13" fmla="*/ 96050 h 114060"/>
                                  <a:gd name="connsiteX14" fmla="*/ 38890 w 114060"/>
                                  <a:gd name="connsiteY14" fmla="*/ 106641 h 114060"/>
                                  <a:gd name="connsiteX15" fmla="*/ 51925 w 114060"/>
                                  <a:gd name="connsiteY15" fmla="*/ 109900 h 114060"/>
                                  <a:gd name="connsiteX16" fmla="*/ 73108 w 114060"/>
                                  <a:gd name="connsiteY16" fmla="*/ 109086 h 114060"/>
                                  <a:gd name="connsiteX17" fmla="*/ 108141 w 114060"/>
                                  <a:gd name="connsiteY17" fmla="*/ 74053 h 114060"/>
                                  <a:gd name="connsiteX18" fmla="*/ 108141 w 114060"/>
                                  <a:gd name="connsiteY18" fmla="*/ 74053 h 1140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114060" h="114060">
                                    <a:moveTo>
                                      <a:pt x="108141" y="74053"/>
                                    </a:moveTo>
                                    <a:cubicBezTo>
                                      <a:pt x="108141" y="74053"/>
                                      <a:pt x="108141" y="74053"/>
                                      <a:pt x="108141" y="74053"/>
                                    </a:cubicBezTo>
                                    <a:cubicBezTo>
                                      <a:pt x="108955" y="68350"/>
                                      <a:pt x="109770" y="64276"/>
                                      <a:pt x="110585" y="59388"/>
                                    </a:cubicBezTo>
                                    <a:cubicBezTo>
                                      <a:pt x="110585" y="52056"/>
                                      <a:pt x="108955" y="45538"/>
                                      <a:pt x="105697" y="39020"/>
                                    </a:cubicBezTo>
                                    <a:cubicBezTo>
                                      <a:pt x="101623" y="29243"/>
                                      <a:pt x="94290" y="19467"/>
                                      <a:pt x="84514" y="13764"/>
                                    </a:cubicBezTo>
                                    <a:cubicBezTo>
                                      <a:pt x="83699" y="13764"/>
                                      <a:pt x="83699" y="12949"/>
                                      <a:pt x="82885" y="12949"/>
                                    </a:cubicBezTo>
                                    <a:cubicBezTo>
                                      <a:pt x="78811" y="11320"/>
                                      <a:pt x="74737" y="9690"/>
                                      <a:pt x="70664" y="8061"/>
                                    </a:cubicBezTo>
                                    <a:cubicBezTo>
                                      <a:pt x="64146" y="5617"/>
                                      <a:pt x="56814" y="5617"/>
                                      <a:pt x="50296" y="7246"/>
                                    </a:cubicBezTo>
                                    <a:cubicBezTo>
                                      <a:pt x="45407" y="7246"/>
                                      <a:pt x="41334" y="8061"/>
                                      <a:pt x="37260" y="10505"/>
                                    </a:cubicBezTo>
                                    <a:cubicBezTo>
                                      <a:pt x="30743" y="12949"/>
                                      <a:pt x="25039" y="16208"/>
                                      <a:pt x="20966" y="21096"/>
                                    </a:cubicBezTo>
                                    <a:cubicBezTo>
                                      <a:pt x="15263" y="27614"/>
                                      <a:pt x="10375" y="35761"/>
                                      <a:pt x="7931" y="43908"/>
                                    </a:cubicBezTo>
                                    <a:cubicBezTo>
                                      <a:pt x="3857" y="56944"/>
                                      <a:pt x="7116" y="71609"/>
                                      <a:pt x="12819" y="83829"/>
                                    </a:cubicBezTo>
                                    <a:cubicBezTo>
                                      <a:pt x="12819" y="84644"/>
                                      <a:pt x="13634" y="84644"/>
                                      <a:pt x="13634" y="85459"/>
                                    </a:cubicBezTo>
                                    <a:cubicBezTo>
                                      <a:pt x="16078" y="88718"/>
                                      <a:pt x="19336" y="92791"/>
                                      <a:pt x="21781" y="96050"/>
                                    </a:cubicBezTo>
                                    <a:cubicBezTo>
                                      <a:pt x="26669" y="100939"/>
                                      <a:pt x="32372" y="105012"/>
                                      <a:pt x="38890" y="106641"/>
                                    </a:cubicBezTo>
                                    <a:cubicBezTo>
                                      <a:pt x="42963" y="109086"/>
                                      <a:pt x="47037" y="109900"/>
                                      <a:pt x="51925" y="109900"/>
                                    </a:cubicBezTo>
                                    <a:cubicBezTo>
                                      <a:pt x="59258" y="111530"/>
                                      <a:pt x="65775" y="111530"/>
                                      <a:pt x="73108" y="109086"/>
                                    </a:cubicBezTo>
                                    <a:cubicBezTo>
                                      <a:pt x="88587" y="105012"/>
                                      <a:pt x="103253" y="91162"/>
                                      <a:pt x="108141" y="74053"/>
                                    </a:cubicBezTo>
                                    <a:lnTo>
                                      <a:pt x="108141" y="7405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23" name="Freeform: Shape 423">
                              <a:extLst>
                                <a:ext uri="{FF2B5EF4-FFF2-40B4-BE49-F238E27FC236}">
                                  <a16:creationId xmlns:a16="http://schemas.microsoft.com/office/drawing/2014/main" id="{524E6CA5-A14F-48EC-91F1-09A65C48766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509336" y="4368759"/>
                                <a:ext cx="105913" cy="105913"/>
                              </a:xfrm>
                              <a:custGeom>
                                <a:avLst/>
                                <a:gdLst>
                                  <a:gd name="connsiteX0" fmla="*/ 21096 w 105913"/>
                                  <a:gd name="connsiteY0" fmla="*/ 90930 h 105913"/>
                                  <a:gd name="connsiteX1" fmla="*/ 21096 w 105913"/>
                                  <a:gd name="connsiteY1" fmla="*/ 90930 h 105913"/>
                                  <a:gd name="connsiteX2" fmla="*/ 56129 w 105913"/>
                                  <a:gd name="connsiteY2" fmla="*/ 105595 h 105913"/>
                                  <a:gd name="connsiteX3" fmla="*/ 90347 w 105913"/>
                                  <a:gd name="connsiteY3" fmla="*/ 91745 h 105913"/>
                                  <a:gd name="connsiteX4" fmla="*/ 91162 w 105913"/>
                                  <a:gd name="connsiteY4" fmla="*/ 90930 h 105913"/>
                                  <a:gd name="connsiteX5" fmla="*/ 99309 w 105913"/>
                                  <a:gd name="connsiteY5" fmla="*/ 81153 h 105913"/>
                                  <a:gd name="connsiteX6" fmla="*/ 104197 w 105913"/>
                                  <a:gd name="connsiteY6" fmla="*/ 68932 h 105913"/>
                                  <a:gd name="connsiteX7" fmla="*/ 101753 w 105913"/>
                                  <a:gd name="connsiteY7" fmla="*/ 36344 h 105913"/>
                                  <a:gd name="connsiteX8" fmla="*/ 95235 w 105913"/>
                                  <a:gd name="connsiteY8" fmla="*/ 25752 h 105913"/>
                                  <a:gd name="connsiteX9" fmla="*/ 86274 w 105913"/>
                                  <a:gd name="connsiteY9" fmla="*/ 16790 h 105913"/>
                                  <a:gd name="connsiteX10" fmla="*/ 56129 w 105913"/>
                                  <a:gd name="connsiteY10" fmla="*/ 6199 h 105913"/>
                                  <a:gd name="connsiteX11" fmla="*/ 12949 w 105913"/>
                                  <a:gd name="connsiteY11" fmla="*/ 30641 h 105913"/>
                                  <a:gd name="connsiteX12" fmla="*/ 8061 w 105913"/>
                                  <a:gd name="connsiteY12" fmla="*/ 42861 h 105913"/>
                                  <a:gd name="connsiteX13" fmla="*/ 7246 w 105913"/>
                                  <a:gd name="connsiteY13" fmla="*/ 62415 h 105913"/>
                                  <a:gd name="connsiteX14" fmla="*/ 10505 w 105913"/>
                                  <a:gd name="connsiteY14" fmla="*/ 74635 h 105913"/>
                                  <a:gd name="connsiteX15" fmla="*/ 21096 w 105913"/>
                                  <a:gd name="connsiteY15" fmla="*/ 90930 h 105913"/>
                                  <a:gd name="connsiteX16" fmla="*/ 21096 w 105913"/>
                                  <a:gd name="connsiteY16" fmla="*/ 90930 h 1059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105913" h="105913">
                                    <a:moveTo>
                                      <a:pt x="21096" y="90930"/>
                                    </a:moveTo>
                                    <a:cubicBezTo>
                                      <a:pt x="21096" y="90930"/>
                                      <a:pt x="21096" y="90930"/>
                                      <a:pt x="21096" y="90930"/>
                                    </a:cubicBezTo>
                                    <a:cubicBezTo>
                                      <a:pt x="30873" y="99892"/>
                                      <a:pt x="43093" y="106409"/>
                                      <a:pt x="56129" y="105595"/>
                                    </a:cubicBezTo>
                                    <a:cubicBezTo>
                                      <a:pt x="69164" y="104780"/>
                                      <a:pt x="80571" y="100706"/>
                                      <a:pt x="90347" y="91745"/>
                                    </a:cubicBezTo>
                                    <a:cubicBezTo>
                                      <a:pt x="90347" y="91745"/>
                                      <a:pt x="91162" y="90930"/>
                                      <a:pt x="91162" y="90930"/>
                                    </a:cubicBezTo>
                                    <a:cubicBezTo>
                                      <a:pt x="93606" y="87671"/>
                                      <a:pt x="96050" y="84412"/>
                                      <a:pt x="99309" y="81153"/>
                                    </a:cubicBezTo>
                                    <a:cubicBezTo>
                                      <a:pt x="100939" y="77079"/>
                                      <a:pt x="102568" y="73006"/>
                                      <a:pt x="104197" y="68932"/>
                                    </a:cubicBezTo>
                                    <a:cubicBezTo>
                                      <a:pt x="107456" y="58341"/>
                                      <a:pt x="105827" y="46120"/>
                                      <a:pt x="101753" y="36344"/>
                                    </a:cubicBezTo>
                                    <a:cubicBezTo>
                                      <a:pt x="100939" y="32270"/>
                                      <a:pt x="98494" y="28196"/>
                                      <a:pt x="95235" y="25752"/>
                                    </a:cubicBezTo>
                                    <a:cubicBezTo>
                                      <a:pt x="92791" y="21679"/>
                                      <a:pt x="90347" y="19235"/>
                                      <a:pt x="86274" y="16790"/>
                                    </a:cubicBezTo>
                                    <a:cubicBezTo>
                                      <a:pt x="78127" y="10273"/>
                                      <a:pt x="66720" y="5384"/>
                                      <a:pt x="56129" y="6199"/>
                                    </a:cubicBezTo>
                                    <a:cubicBezTo>
                                      <a:pt x="39020" y="7014"/>
                                      <a:pt x="21911" y="15161"/>
                                      <a:pt x="12949" y="30641"/>
                                    </a:cubicBezTo>
                                    <a:cubicBezTo>
                                      <a:pt x="11320" y="34714"/>
                                      <a:pt x="9690" y="38788"/>
                                      <a:pt x="8061" y="42861"/>
                                    </a:cubicBezTo>
                                    <a:cubicBezTo>
                                      <a:pt x="5617" y="49379"/>
                                      <a:pt x="5617" y="55897"/>
                                      <a:pt x="7246" y="62415"/>
                                    </a:cubicBezTo>
                                    <a:cubicBezTo>
                                      <a:pt x="7246" y="66488"/>
                                      <a:pt x="8061" y="71377"/>
                                      <a:pt x="10505" y="74635"/>
                                    </a:cubicBezTo>
                                    <a:cubicBezTo>
                                      <a:pt x="12134" y="81153"/>
                                      <a:pt x="16208" y="86041"/>
                                      <a:pt x="21096" y="90930"/>
                                    </a:cubicBezTo>
                                    <a:lnTo>
                                      <a:pt x="21096" y="9093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24" name="Freeform: Shape 424">
                              <a:extLst>
                                <a:ext uri="{FF2B5EF4-FFF2-40B4-BE49-F238E27FC236}">
                                  <a16:creationId xmlns:a16="http://schemas.microsoft.com/office/drawing/2014/main" id="{016DE7CE-E23F-4069-AEA4-350FA0BD6AF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066451" y="3756675"/>
                                <a:ext cx="114060" cy="114060"/>
                              </a:xfrm>
                              <a:custGeom>
                                <a:avLst/>
                                <a:gdLst>
                                  <a:gd name="connsiteX0" fmla="*/ 8555 w 114060"/>
                                  <a:gd name="connsiteY0" fmla="*/ 74053 h 114060"/>
                                  <a:gd name="connsiteX1" fmla="*/ 8555 w 114060"/>
                                  <a:gd name="connsiteY1" fmla="*/ 75682 h 114060"/>
                                  <a:gd name="connsiteX2" fmla="*/ 44402 w 114060"/>
                                  <a:gd name="connsiteY2" fmla="*/ 111530 h 114060"/>
                                  <a:gd name="connsiteX3" fmla="*/ 46031 w 114060"/>
                                  <a:gd name="connsiteY3" fmla="*/ 111530 h 114060"/>
                                  <a:gd name="connsiteX4" fmla="*/ 67214 w 114060"/>
                                  <a:gd name="connsiteY4" fmla="*/ 112345 h 114060"/>
                                  <a:gd name="connsiteX5" fmla="*/ 81065 w 114060"/>
                                  <a:gd name="connsiteY5" fmla="*/ 109086 h 114060"/>
                                  <a:gd name="connsiteX6" fmla="*/ 98174 w 114060"/>
                                  <a:gd name="connsiteY6" fmla="*/ 97680 h 114060"/>
                                  <a:gd name="connsiteX7" fmla="*/ 106321 w 114060"/>
                                  <a:gd name="connsiteY7" fmla="*/ 87088 h 114060"/>
                                  <a:gd name="connsiteX8" fmla="*/ 112024 w 114060"/>
                                  <a:gd name="connsiteY8" fmla="*/ 74053 h 114060"/>
                                  <a:gd name="connsiteX9" fmla="*/ 112838 w 114060"/>
                                  <a:gd name="connsiteY9" fmla="*/ 52870 h 114060"/>
                                  <a:gd name="connsiteX10" fmla="*/ 109580 w 114060"/>
                                  <a:gd name="connsiteY10" fmla="*/ 39020 h 114060"/>
                                  <a:gd name="connsiteX11" fmla="*/ 98174 w 114060"/>
                                  <a:gd name="connsiteY11" fmla="*/ 21911 h 114060"/>
                                  <a:gd name="connsiteX12" fmla="*/ 74547 w 114060"/>
                                  <a:gd name="connsiteY12" fmla="*/ 8061 h 114060"/>
                                  <a:gd name="connsiteX13" fmla="*/ 53364 w 114060"/>
                                  <a:gd name="connsiteY13" fmla="*/ 7246 h 114060"/>
                                  <a:gd name="connsiteX14" fmla="*/ 39514 w 114060"/>
                                  <a:gd name="connsiteY14" fmla="*/ 10505 h 114060"/>
                                  <a:gd name="connsiteX15" fmla="*/ 22405 w 114060"/>
                                  <a:gd name="connsiteY15" fmla="*/ 21911 h 114060"/>
                                  <a:gd name="connsiteX16" fmla="*/ 14258 w 114060"/>
                                  <a:gd name="connsiteY16" fmla="*/ 32502 h 114060"/>
                                  <a:gd name="connsiteX17" fmla="*/ 8555 w 114060"/>
                                  <a:gd name="connsiteY17" fmla="*/ 45538 h 114060"/>
                                  <a:gd name="connsiteX18" fmla="*/ 8555 w 114060"/>
                                  <a:gd name="connsiteY18" fmla="*/ 74053 h 114060"/>
                                  <a:gd name="connsiteX19" fmla="*/ 8555 w 114060"/>
                                  <a:gd name="connsiteY19" fmla="*/ 74053 h 1140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</a:cxnLst>
                                <a:rect l="l" t="t" r="r" b="b"/>
                                <a:pathLst>
                                  <a:path w="114060" h="114060">
                                    <a:moveTo>
                                      <a:pt x="8555" y="74053"/>
                                    </a:moveTo>
                                    <a:cubicBezTo>
                                      <a:pt x="8555" y="74867"/>
                                      <a:pt x="8555" y="74867"/>
                                      <a:pt x="8555" y="75682"/>
                                    </a:cubicBezTo>
                                    <a:cubicBezTo>
                                      <a:pt x="10999" y="91162"/>
                                      <a:pt x="28108" y="108271"/>
                                      <a:pt x="44402" y="111530"/>
                                    </a:cubicBezTo>
                                    <a:cubicBezTo>
                                      <a:pt x="45217" y="111530"/>
                                      <a:pt x="45217" y="111530"/>
                                      <a:pt x="46031" y="111530"/>
                                    </a:cubicBezTo>
                                    <a:cubicBezTo>
                                      <a:pt x="53364" y="113974"/>
                                      <a:pt x="59882" y="113974"/>
                                      <a:pt x="67214" y="112345"/>
                                    </a:cubicBezTo>
                                    <a:cubicBezTo>
                                      <a:pt x="72103" y="112345"/>
                                      <a:pt x="76176" y="110715"/>
                                      <a:pt x="81065" y="109086"/>
                                    </a:cubicBezTo>
                                    <a:cubicBezTo>
                                      <a:pt x="87582" y="106641"/>
                                      <a:pt x="93285" y="103383"/>
                                      <a:pt x="98174" y="97680"/>
                                    </a:cubicBezTo>
                                    <a:cubicBezTo>
                                      <a:pt x="100618" y="94421"/>
                                      <a:pt x="103877" y="90347"/>
                                      <a:pt x="106321" y="87088"/>
                                    </a:cubicBezTo>
                                    <a:cubicBezTo>
                                      <a:pt x="107950" y="83015"/>
                                      <a:pt x="109580" y="78941"/>
                                      <a:pt x="112024" y="74053"/>
                                    </a:cubicBezTo>
                                    <a:cubicBezTo>
                                      <a:pt x="114468" y="66720"/>
                                      <a:pt x="114468" y="60203"/>
                                      <a:pt x="112838" y="52870"/>
                                    </a:cubicBezTo>
                                    <a:cubicBezTo>
                                      <a:pt x="112838" y="47982"/>
                                      <a:pt x="111209" y="43908"/>
                                      <a:pt x="109580" y="39020"/>
                                    </a:cubicBezTo>
                                    <a:cubicBezTo>
                                      <a:pt x="107135" y="32502"/>
                                      <a:pt x="103877" y="26799"/>
                                      <a:pt x="98174" y="21911"/>
                                    </a:cubicBezTo>
                                    <a:cubicBezTo>
                                      <a:pt x="91656" y="15393"/>
                                      <a:pt x="83509" y="11320"/>
                                      <a:pt x="74547" y="8061"/>
                                    </a:cubicBezTo>
                                    <a:cubicBezTo>
                                      <a:pt x="67214" y="5617"/>
                                      <a:pt x="60697" y="5617"/>
                                      <a:pt x="53364" y="7246"/>
                                    </a:cubicBezTo>
                                    <a:cubicBezTo>
                                      <a:pt x="48476" y="7246"/>
                                      <a:pt x="44402" y="8875"/>
                                      <a:pt x="39514" y="10505"/>
                                    </a:cubicBezTo>
                                    <a:cubicBezTo>
                                      <a:pt x="32996" y="12949"/>
                                      <a:pt x="27293" y="16208"/>
                                      <a:pt x="22405" y="21911"/>
                                    </a:cubicBezTo>
                                    <a:cubicBezTo>
                                      <a:pt x="19961" y="25170"/>
                                      <a:pt x="16702" y="29243"/>
                                      <a:pt x="14258" y="32502"/>
                                    </a:cubicBezTo>
                                    <a:cubicBezTo>
                                      <a:pt x="12628" y="36576"/>
                                      <a:pt x="10999" y="40650"/>
                                      <a:pt x="8555" y="45538"/>
                                    </a:cubicBezTo>
                                    <a:cubicBezTo>
                                      <a:pt x="5296" y="55314"/>
                                      <a:pt x="5296" y="65091"/>
                                      <a:pt x="8555" y="74053"/>
                                    </a:cubicBezTo>
                                    <a:lnTo>
                                      <a:pt x="8555" y="7405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25" name="Freeform: Shape 425">
                              <a:extLst>
                                <a:ext uri="{FF2B5EF4-FFF2-40B4-BE49-F238E27FC236}">
                                  <a16:creationId xmlns:a16="http://schemas.microsoft.com/office/drawing/2014/main" id="{94E3C30B-47A7-461D-A6DF-88C84642264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398770" y="3760255"/>
                                <a:ext cx="89619" cy="97766"/>
                              </a:xfrm>
                              <a:custGeom>
                                <a:avLst/>
                                <a:gdLst>
                                  <a:gd name="connsiteX0" fmla="*/ 74714 w 89618"/>
                                  <a:gd name="connsiteY0" fmla="*/ 85138 h 97766"/>
                                  <a:gd name="connsiteX1" fmla="*/ 89379 w 89618"/>
                                  <a:gd name="connsiteY1" fmla="*/ 63141 h 97766"/>
                                  <a:gd name="connsiteX2" fmla="*/ 83676 w 89618"/>
                                  <a:gd name="connsiteY2" fmla="*/ 26478 h 97766"/>
                                  <a:gd name="connsiteX3" fmla="*/ 48643 w 89618"/>
                                  <a:gd name="connsiteY3" fmla="*/ 6110 h 97766"/>
                                  <a:gd name="connsiteX4" fmla="*/ 13610 w 89618"/>
                                  <a:gd name="connsiteY4" fmla="*/ 26478 h 97766"/>
                                  <a:gd name="connsiteX5" fmla="*/ 7907 w 89618"/>
                                  <a:gd name="connsiteY5" fmla="*/ 63141 h 97766"/>
                                  <a:gd name="connsiteX6" fmla="*/ 22572 w 89618"/>
                                  <a:gd name="connsiteY6" fmla="*/ 85138 h 97766"/>
                                  <a:gd name="connsiteX7" fmla="*/ 74714 w 89618"/>
                                  <a:gd name="connsiteY7" fmla="*/ 85138 h 97766"/>
                                  <a:gd name="connsiteX8" fmla="*/ 74714 w 89618"/>
                                  <a:gd name="connsiteY8" fmla="*/ 85138 h 977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89618" h="97766">
                                    <a:moveTo>
                                      <a:pt x="74714" y="85138"/>
                                    </a:moveTo>
                                    <a:cubicBezTo>
                                      <a:pt x="81232" y="79435"/>
                                      <a:pt x="86935" y="72103"/>
                                      <a:pt x="89379" y="63141"/>
                                    </a:cubicBezTo>
                                    <a:cubicBezTo>
                                      <a:pt x="92638" y="50105"/>
                                      <a:pt x="90194" y="37070"/>
                                      <a:pt x="83676" y="26478"/>
                                    </a:cubicBezTo>
                                    <a:cubicBezTo>
                                      <a:pt x="75529" y="14258"/>
                                      <a:pt x="63308" y="6110"/>
                                      <a:pt x="48643" y="6110"/>
                                    </a:cubicBezTo>
                                    <a:cubicBezTo>
                                      <a:pt x="33978" y="6110"/>
                                      <a:pt x="20943" y="14258"/>
                                      <a:pt x="13610" y="26478"/>
                                    </a:cubicBezTo>
                                    <a:cubicBezTo>
                                      <a:pt x="7092" y="37070"/>
                                      <a:pt x="3833" y="50920"/>
                                      <a:pt x="7907" y="63141"/>
                                    </a:cubicBezTo>
                                    <a:cubicBezTo>
                                      <a:pt x="10351" y="72103"/>
                                      <a:pt x="16054" y="78620"/>
                                      <a:pt x="22572" y="85138"/>
                                    </a:cubicBezTo>
                                    <a:cubicBezTo>
                                      <a:pt x="36422" y="99803"/>
                                      <a:pt x="60049" y="99803"/>
                                      <a:pt x="74714" y="85138"/>
                                    </a:cubicBezTo>
                                    <a:lnTo>
                                      <a:pt x="74714" y="8513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26" name="Freeform: Shape 426">
                              <a:extLst>
                                <a:ext uri="{FF2B5EF4-FFF2-40B4-BE49-F238E27FC236}">
                                  <a16:creationId xmlns:a16="http://schemas.microsoft.com/office/drawing/2014/main" id="{A1177595-1841-4259-AACB-EB332C71094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08241" y="4017354"/>
                                <a:ext cx="89619" cy="89619"/>
                              </a:xfrm>
                              <a:custGeom>
                                <a:avLst/>
                                <a:gdLst>
                                  <a:gd name="connsiteX0" fmla="*/ 88397 w 89618"/>
                                  <a:gd name="connsiteY0" fmla="*/ 51271 h 89618"/>
                                  <a:gd name="connsiteX1" fmla="*/ 75361 w 89618"/>
                                  <a:gd name="connsiteY1" fmla="*/ 17868 h 89618"/>
                                  <a:gd name="connsiteX2" fmla="*/ 41958 w 89618"/>
                                  <a:gd name="connsiteY2" fmla="*/ 6462 h 89618"/>
                                  <a:gd name="connsiteX3" fmla="*/ 27293 w 89618"/>
                                  <a:gd name="connsiteY3" fmla="*/ 11350 h 89618"/>
                                  <a:gd name="connsiteX4" fmla="*/ 12628 w 89618"/>
                                  <a:gd name="connsiteY4" fmla="*/ 26015 h 89618"/>
                                  <a:gd name="connsiteX5" fmla="*/ 6110 w 89618"/>
                                  <a:gd name="connsiteY5" fmla="*/ 48013 h 89618"/>
                                  <a:gd name="connsiteX6" fmla="*/ 8555 w 89618"/>
                                  <a:gd name="connsiteY6" fmla="*/ 61863 h 89618"/>
                                  <a:gd name="connsiteX7" fmla="*/ 53364 w 89618"/>
                                  <a:gd name="connsiteY7" fmla="*/ 91193 h 89618"/>
                                  <a:gd name="connsiteX8" fmla="*/ 76991 w 89618"/>
                                  <a:gd name="connsiteY8" fmla="*/ 79787 h 89618"/>
                                  <a:gd name="connsiteX9" fmla="*/ 88397 w 89618"/>
                                  <a:gd name="connsiteY9" fmla="*/ 51271 h 89618"/>
                                  <a:gd name="connsiteX10" fmla="*/ 88397 w 89618"/>
                                  <a:gd name="connsiteY10" fmla="*/ 51271 h 896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89618" h="89618">
                                    <a:moveTo>
                                      <a:pt x="88397" y="51271"/>
                                    </a:moveTo>
                                    <a:cubicBezTo>
                                      <a:pt x="89212" y="39051"/>
                                      <a:pt x="85138" y="26015"/>
                                      <a:pt x="75361" y="17868"/>
                                    </a:cubicBezTo>
                                    <a:cubicBezTo>
                                      <a:pt x="65585" y="8906"/>
                                      <a:pt x="54993" y="4832"/>
                                      <a:pt x="41958" y="6462"/>
                                    </a:cubicBezTo>
                                    <a:cubicBezTo>
                                      <a:pt x="36255" y="6462"/>
                                      <a:pt x="31367" y="8092"/>
                                      <a:pt x="27293" y="11350"/>
                                    </a:cubicBezTo>
                                    <a:cubicBezTo>
                                      <a:pt x="21590" y="14609"/>
                                      <a:pt x="16702" y="19498"/>
                                      <a:pt x="12628" y="26015"/>
                                    </a:cubicBezTo>
                                    <a:cubicBezTo>
                                      <a:pt x="8555" y="31718"/>
                                      <a:pt x="6110" y="41495"/>
                                      <a:pt x="6110" y="48013"/>
                                    </a:cubicBezTo>
                                    <a:cubicBezTo>
                                      <a:pt x="6110" y="52901"/>
                                      <a:pt x="6925" y="57789"/>
                                      <a:pt x="8555" y="61863"/>
                                    </a:cubicBezTo>
                                    <a:cubicBezTo>
                                      <a:pt x="14258" y="81416"/>
                                      <a:pt x="32996" y="93637"/>
                                      <a:pt x="53364" y="91193"/>
                                    </a:cubicBezTo>
                                    <a:cubicBezTo>
                                      <a:pt x="61511" y="90378"/>
                                      <a:pt x="70473" y="86304"/>
                                      <a:pt x="76991" y="79787"/>
                                    </a:cubicBezTo>
                                    <a:cubicBezTo>
                                      <a:pt x="83508" y="71639"/>
                                      <a:pt x="87582" y="61863"/>
                                      <a:pt x="88397" y="51271"/>
                                    </a:cubicBezTo>
                                    <a:lnTo>
                                      <a:pt x="88397" y="5127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27" name="Freeform: Shape 427">
                              <a:extLst>
                                <a:ext uri="{FF2B5EF4-FFF2-40B4-BE49-F238E27FC236}">
                                  <a16:creationId xmlns:a16="http://schemas.microsoft.com/office/drawing/2014/main" id="{44546602-F6D5-4807-A5D0-9E6F421268A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639470" y="3190731"/>
                                <a:ext cx="81472" cy="81472"/>
                              </a:xfrm>
                              <a:custGeom>
                                <a:avLst/>
                                <a:gdLst>
                                  <a:gd name="connsiteX0" fmla="*/ 77744 w 81471"/>
                                  <a:gd name="connsiteY0" fmla="*/ 33847 h 81471"/>
                                  <a:gd name="connsiteX1" fmla="*/ 76930 w 81471"/>
                                  <a:gd name="connsiteY1" fmla="*/ 32218 h 81471"/>
                                  <a:gd name="connsiteX2" fmla="*/ 42711 w 81471"/>
                                  <a:gd name="connsiteY2" fmla="*/ 6147 h 81471"/>
                                  <a:gd name="connsiteX3" fmla="*/ 8494 w 81471"/>
                                  <a:gd name="connsiteY3" fmla="*/ 32218 h 81471"/>
                                  <a:gd name="connsiteX4" fmla="*/ 7679 w 81471"/>
                                  <a:gd name="connsiteY4" fmla="*/ 33847 h 81471"/>
                                  <a:gd name="connsiteX5" fmla="*/ 41897 w 81471"/>
                                  <a:gd name="connsiteY5" fmla="*/ 78656 h 81471"/>
                                  <a:gd name="connsiteX6" fmla="*/ 77744 w 81471"/>
                                  <a:gd name="connsiteY6" fmla="*/ 33847 h 81471"/>
                                  <a:gd name="connsiteX7" fmla="*/ 77744 w 81471"/>
                                  <a:gd name="connsiteY7" fmla="*/ 33847 h 814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81471" h="81471">
                                    <a:moveTo>
                                      <a:pt x="77744" y="33847"/>
                                    </a:moveTo>
                                    <a:cubicBezTo>
                                      <a:pt x="77744" y="33032"/>
                                      <a:pt x="77744" y="33032"/>
                                      <a:pt x="76930" y="32218"/>
                                    </a:cubicBezTo>
                                    <a:cubicBezTo>
                                      <a:pt x="72041" y="18367"/>
                                      <a:pt x="59006" y="5332"/>
                                      <a:pt x="42711" y="6147"/>
                                    </a:cubicBezTo>
                                    <a:cubicBezTo>
                                      <a:pt x="26417" y="6961"/>
                                      <a:pt x="14196" y="16738"/>
                                      <a:pt x="8494" y="32218"/>
                                    </a:cubicBezTo>
                                    <a:cubicBezTo>
                                      <a:pt x="8494" y="33032"/>
                                      <a:pt x="8494" y="33032"/>
                                      <a:pt x="7679" y="33847"/>
                                    </a:cubicBezTo>
                                    <a:cubicBezTo>
                                      <a:pt x="346" y="55844"/>
                                      <a:pt x="19900" y="78656"/>
                                      <a:pt x="41897" y="78656"/>
                                    </a:cubicBezTo>
                                    <a:cubicBezTo>
                                      <a:pt x="65524" y="78656"/>
                                      <a:pt x="85892" y="55844"/>
                                      <a:pt x="77744" y="33847"/>
                                    </a:cubicBezTo>
                                    <a:lnTo>
                                      <a:pt x="77744" y="3384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28" name="Freeform: Shape 428">
                              <a:extLst>
                                <a:ext uri="{FF2B5EF4-FFF2-40B4-BE49-F238E27FC236}">
                                  <a16:creationId xmlns:a16="http://schemas.microsoft.com/office/drawing/2014/main" id="{CFB117AC-67CD-48B1-B6D9-F3E782794B8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265785" y="866363"/>
                                <a:ext cx="146649" cy="179238"/>
                              </a:xfrm>
                              <a:custGeom>
                                <a:avLst/>
                                <a:gdLst>
                                  <a:gd name="connsiteX0" fmla="*/ 89010 w 146649"/>
                                  <a:gd name="connsiteY0" fmla="*/ 15089 h 179237"/>
                                  <a:gd name="connsiteX1" fmla="*/ 7539 w 146649"/>
                                  <a:gd name="connsiteY1" fmla="*/ 139741 h 179237"/>
                                  <a:gd name="connsiteX2" fmla="*/ 62125 w 146649"/>
                                  <a:gd name="connsiteY2" fmla="*/ 162553 h 179237"/>
                                  <a:gd name="connsiteX3" fmla="*/ 135449 w 146649"/>
                                  <a:gd name="connsiteY3" fmla="*/ 61528 h 179237"/>
                                  <a:gd name="connsiteX4" fmla="*/ 89010 w 146649"/>
                                  <a:gd name="connsiteY4" fmla="*/ 15089 h 179237"/>
                                  <a:gd name="connsiteX5" fmla="*/ 89010 w 146649"/>
                                  <a:gd name="connsiteY5" fmla="*/ 15089 h 1792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649" h="179237">
                                    <a:moveTo>
                                      <a:pt x="89010" y="15089"/>
                                    </a:moveTo>
                                    <a:cubicBezTo>
                                      <a:pt x="50719" y="50937"/>
                                      <a:pt x="23833" y="89229"/>
                                      <a:pt x="7539" y="139741"/>
                                    </a:cubicBezTo>
                                    <a:cubicBezTo>
                                      <a:pt x="-3052" y="171515"/>
                                      <a:pt x="48275" y="194327"/>
                                      <a:pt x="62125" y="162553"/>
                                    </a:cubicBezTo>
                                    <a:cubicBezTo>
                                      <a:pt x="78419" y="125076"/>
                                      <a:pt x="103676" y="87599"/>
                                      <a:pt x="135449" y="61528"/>
                                    </a:cubicBezTo>
                                    <a:cubicBezTo>
                                      <a:pt x="168038" y="35457"/>
                                      <a:pt x="120785" y="-14241"/>
                                      <a:pt x="89010" y="15089"/>
                                    </a:cubicBezTo>
                                    <a:lnTo>
                                      <a:pt x="89010" y="1508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  <wpg:grpSp>
                          <wpg:cNvPr id="9" name="Group 5">
                            <a:extLst>
                              <a:ext uri="{FF2B5EF4-FFF2-40B4-BE49-F238E27FC236}">
                                <a16:creationId xmlns:a16="http://schemas.microsoft.com/office/drawing/2014/main" id="{02548533-81C6-4B60-BA2A-C8170ED60F7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7642" y="167596"/>
                              <a:ext cx="7781483" cy="4307076"/>
                              <a:chOff x="27642" y="167596"/>
                              <a:chExt cx="7781483" cy="4307076"/>
                            </a:xfrm>
                          </wpg:grpSpPr>
                          <wps:wsp>
                            <wps:cNvPr id="301" name="Freeform: Shape 301">
                              <a:extLst>
                                <a:ext uri="{FF2B5EF4-FFF2-40B4-BE49-F238E27FC236}">
                                  <a16:creationId xmlns:a16="http://schemas.microsoft.com/office/drawing/2014/main" id="{1717129D-1539-49F1-A96F-58567B3B6E1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875000" y="3925701"/>
                                <a:ext cx="196562" cy="163802"/>
                              </a:xfrm>
                              <a:custGeom>
                                <a:avLst/>
                                <a:gdLst>
                                  <a:gd name="connsiteX0" fmla="*/ 46707 w 196562"/>
                                  <a:gd name="connsiteY0" fmla="*/ 159244 h 163801"/>
                                  <a:gd name="connsiteX1" fmla="*/ 181843 w 196562"/>
                                  <a:gd name="connsiteY1" fmla="*/ 64238 h 163801"/>
                                  <a:gd name="connsiteX2" fmla="*/ 151540 w 196562"/>
                                  <a:gd name="connsiteY2" fmla="*/ 11822 h 163801"/>
                                  <a:gd name="connsiteX3" fmla="*/ 18860 w 196562"/>
                                  <a:gd name="connsiteY3" fmla="*/ 110103 h 163801"/>
                                  <a:gd name="connsiteX4" fmla="*/ 46707 w 196562"/>
                                  <a:gd name="connsiteY4" fmla="*/ 159244 h 163801"/>
                                  <a:gd name="connsiteX5" fmla="*/ 46707 w 196562"/>
                                  <a:gd name="connsiteY5" fmla="*/ 159244 h 1638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96562" h="163801">
                                    <a:moveTo>
                                      <a:pt x="46707" y="159244"/>
                                    </a:moveTo>
                                    <a:cubicBezTo>
                                      <a:pt x="91752" y="128121"/>
                                      <a:pt x="137617" y="96999"/>
                                      <a:pt x="181843" y="64238"/>
                                    </a:cubicBezTo>
                                    <a:cubicBezTo>
                                      <a:pt x="212146" y="41306"/>
                                      <a:pt x="183481" y="-11111"/>
                                      <a:pt x="151540" y="11822"/>
                                    </a:cubicBezTo>
                                    <a:cubicBezTo>
                                      <a:pt x="106494" y="43763"/>
                                      <a:pt x="63087" y="77343"/>
                                      <a:pt x="18860" y="110103"/>
                                    </a:cubicBezTo>
                                    <a:cubicBezTo>
                                      <a:pt x="-10624" y="131397"/>
                                      <a:pt x="16403" y="180538"/>
                                      <a:pt x="46707" y="159244"/>
                                    </a:cubicBezTo>
                                    <a:lnTo>
                                      <a:pt x="46707" y="1592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02" name="Freeform: Shape 302">
                              <a:extLst>
                                <a:ext uri="{FF2B5EF4-FFF2-40B4-BE49-F238E27FC236}">
                                  <a16:creationId xmlns:a16="http://schemas.microsoft.com/office/drawing/2014/main" id="{6F3CC887-E6B6-4F4E-B653-2EAB9F04C39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573625" y="3298172"/>
                                <a:ext cx="131042" cy="131042"/>
                              </a:xfrm>
                              <a:custGeom>
                                <a:avLst/>
                                <a:gdLst>
                                  <a:gd name="connsiteX0" fmla="*/ 68810 w 131041"/>
                                  <a:gd name="connsiteY0" fmla="*/ 97166 h 131041"/>
                                  <a:gd name="connsiteX1" fmla="*/ 70448 w 131041"/>
                                  <a:gd name="connsiteY1" fmla="*/ 92252 h 131041"/>
                                  <a:gd name="connsiteX2" fmla="*/ 71267 w 131041"/>
                                  <a:gd name="connsiteY2" fmla="*/ 89795 h 131041"/>
                                  <a:gd name="connsiteX3" fmla="*/ 79457 w 131041"/>
                                  <a:gd name="connsiteY3" fmla="*/ 77510 h 131041"/>
                                  <a:gd name="connsiteX4" fmla="*/ 99113 w 131041"/>
                                  <a:gd name="connsiteY4" fmla="*/ 66863 h 131041"/>
                                  <a:gd name="connsiteX5" fmla="*/ 129417 w 131041"/>
                                  <a:gd name="connsiteY5" fmla="*/ 36560 h 131041"/>
                                  <a:gd name="connsiteX6" fmla="*/ 99113 w 131041"/>
                                  <a:gd name="connsiteY6" fmla="*/ 6256 h 131041"/>
                                  <a:gd name="connsiteX7" fmla="*/ 6565 w 131041"/>
                                  <a:gd name="connsiteY7" fmla="*/ 88157 h 131041"/>
                                  <a:gd name="connsiteX8" fmla="*/ 32774 w 131041"/>
                                  <a:gd name="connsiteY8" fmla="*/ 127470 h 131041"/>
                                  <a:gd name="connsiteX9" fmla="*/ 68810 w 131041"/>
                                  <a:gd name="connsiteY9" fmla="*/ 97166 h 131041"/>
                                  <a:gd name="connsiteX10" fmla="*/ 68810 w 131041"/>
                                  <a:gd name="connsiteY10" fmla="*/ 97166 h 13104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131041" h="131041">
                                    <a:moveTo>
                                      <a:pt x="68810" y="97166"/>
                                    </a:moveTo>
                                    <a:cubicBezTo>
                                      <a:pt x="68810" y="101261"/>
                                      <a:pt x="70448" y="92252"/>
                                      <a:pt x="70448" y="92252"/>
                                    </a:cubicBezTo>
                                    <a:cubicBezTo>
                                      <a:pt x="70448" y="91433"/>
                                      <a:pt x="72086" y="87338"/>
                                      <a:pt x="71267" y="89795"/>
                                    </a:cubicBezTo>
                                    <a:cubicBezTo>
                                      <a:pt x="73724" y="84062"/>
                                      <a:pt x="76181" y="81605"/>
                                      <a:pt x="79457" y="77510"/>
                                    </a:cubicBezTo>
                                    <a:cubicBezTo>
                                      <a:pt x="85190" y="71777"/>
                                      <a:pt x="94199" y="67682"/>
                                      <a:pt x="99113" y="66863"/>
                                    </a:cubicBezTo>
                                    <a:cubicBezTo>
                                      <a:pt x="115493" y="65225"/>
                                      <a:pt x="129417" y="53759"/>
                                      <a:pt x="129417" y="36560"/>
                                    </a:cubicBezTo>
                                    <a:cubicBezTo>
                                      <a:pt x="129417" y="20998"/>
                                      <a:pt x="115493" y="4618"/>
                                      <a:pt x="99113" y="6256"/>
                                    </a:cubicBezTo>
                                    <a:cubicBezTo>
                                      <a:pt x="54068" y="9532"/>
                                      <a:pt x="13117" y="42293"/>
                                      <a:pt x="6565" y="88157"/>
                                    </a:cubicBezTo>
                                    <a:cubicBezTo>
                                      <a:pt x="4108" y="106994"/>
                                      <a:pt x="12298" y="125012"/>
                                      <a:pt x="32774" y="127470"/>
                                    </a:cubicBezTo>
                                    <a:cubicBezTo>
                                      <a:pt x="52430" y="130746"/>
                                      <a:pt x="67172" y="116004"/>
                                      <a:pt x="68810" y="97166"/>
                                    </a:cubicBezTo>
                                    <a:lnTo>
                                      <a:pt x="68810" y="971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03" name="Freeform: Shape 303">
                              <a:extLst>
                                <a:ext uri="{FF2B5EF4-FFF2-40B4-BE49-F238E27FC236}">
                                  <a16:creationId xmlns:a16="http://schemas.microsoft.com/office/drawing/2014/main" id="{C9A778FA-3979-401A-84B6-169018D530F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271079" y="3210361"/>
                                <a:ext cx="180182" cy="278463"/>
                              </a:xfrm>
                              <a:custGeom>
                                <a:avLst/>
                                <a:gdLst>
                                  <a:gd name="connsiteX0" fmla="*/ 173953 w 180182"/>
                                  <a:gd name="connsiteY0" fmla="*/ 238213 h 278463"/>
                                  <a:gd name="connsiteX1" fmla="*/ 61749 w 180182"/>
                                  <a:gd name="connsiteY1" fmla="*/ 19538 h 278463"/>
                                  <a:gd name="connsiteX2" fmla="*/ 10970 w 180182"/>
                                  <a:gd name="connsiteY2" fmla="*/ 49022 h 278463"/>
                                  <a:gd name="connsiteX3" fmla="*/ 123994 w 180182"/>
                                  <a:gd name="connsiteY3" fmla="*/ 258689 h 278463"/>
                                  <a:gd name="connsiteX4" fmla="*/ 173953 w 180182"/>
                                  <a:gd name="connsiteY4" fmla="*/ 238213 h 278463"/>
                                  <a:gd name="connsiteX5" fmla="*/ 173953 w 180182"/>
                                  <a:gd name="connsiteY5" fmla="*/ 238213 h 2784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0182" h="278463">
                                    <a:moveTo>
                                      <a:pt x="173953" y="238213"/>
                                    </a:moveTo>
                                    <a:cubicBezTo>
                                      <a:pt x="143650" y="161226"/>
                                      <a:pt x="107613" y="88335"/>
                                      <a:pt x="61749" y="19538"/>
                                    </a:cubicBezTo>
                                    <a:cubicBezTo>
                                      <a:pt x="40455" y="-11585"/>
                                      <a:pt x="-9505" y="17081"/>
                                      <a:pt x="10970" y="49022"/>
                                    </a:cubicBezTo>
                                    <a:cubicBezTo>
                                      <a:pt x="53559" y="116181"/>
                                      <a:pt x="92052" y="185797"/>
                                      <a:pt x="123994" y="258689"/>
                                    </a:cubicBezTo>
                                    <a:cubicBezTo>
                                      <a:pt x="136279" y="287354"/>
                                      <a:pt x="184600" y="267698"/>
                                      <a:pt x="173953" y="238213"/>
                                    </a:cubicBezTo>
                                    <a:lnTo>
                                      <a:pt x="173953" y="238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04" name="Freeform: Shape 304">
                              <a:extLst>
                                <a:ext uri="{FF2B5EF4-FFF2-40B4-BE49-F238E27FC236}">
                                  <a16:creationId xmlns:a16="http://schemas.microsoft.com/office/drawing/2014/main" id="{C48F34F5-5BFC-4A57-89F8-910F26A0179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04921" y="3249522"/>
                                <a:ext cx="221133" cy="229323"/>
                              </a:xfrm>
                              <a:custGeom>
                                <a:avLst/>
                                <a:gdLst>
                                  <a:gd name="connsiteX0" fmla="*/ 64752 w 221132"/>
                                  <a:gd name="connsiteY0" fmla="*/ 214614 h 229322"/>
                                  <a:gd name="connsiteX1" fmla="*/ 209717 w 221132"/>
                                  <a:gd name="connsiteY1" fmla="*/ 50812 h 229322"/>
                                  <a:gd name="connsiteX2" fmla="*/ 172042 w 221132"/>
                                  <a:gd name="connsiteY2" fmla="*/ 13137 h 229322"/>
                                  <a:gd name="connsiteX3" fmla="*/ 14792 w 221132"/>
                                  <a:gd name="connsiteY3" fmla="*/ 176120 h 229322"/>
                                  <a:gd name="connsiteX4" fmla="*/ 64752 w 221132"/>
                                  <a:gd name="connsiteY4" fmla="*/ 214614 h 229322"/>
                                  <a:gd name="connsiteX5" fmla="*/ 64752 w 221132"/>
                                  <a:gd name="connsiteY5" fmla="*/ 214614 h 2293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21132" h="229322">
                                    <a:moveTo>
                                      <a:pt x="64752" y="214614"/>
                                    </a:moveTo>
                                    <a:cubicBezTo>
                                      <a:pt x="106521" y="154826"/>
                                      <a:pt x="157300" y="101590"/>
                                      <a:pt x="209717" y="50812"/>
                                    </a:cubicBezTo>
                                    <a:cubicBezTo>
                                      <a:pt x="235106" y="26241"/>
                                      <a:pt x="198251" y="-8976"/>
                                      <a:pt x="172042" y="13137"/>
                                    </a:cubicBezTo>
                                    <a:cubicBezTo>
                                      <a:pt x="113074" y="62278"/>
                                      <a:pt x="63933" y="117970"/>
                                      <a:pt x="14792" y="176120"/>
                                    </a:cubicBezTo>
                                    <a:cubicBezTo>
                                      <a:pt x="-14692" y="211338"/>
                                      <a:pt x="38544" y="252288"/>
                                      <a:pt x="64752" y="214614"/>
                                    </a:cubicBezTo>
                                    <a:lnTo>
                                      <a:pt x="64752" y="2146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05" name="Freeform: Shape 305">
                              <a:extLst>
                                <a:ext uri="{FF2B5EF4-FFF2-40B4-BE49-F238E27FC236}">
                                  <a16:creationId xmlns:a16="http://schemas.microsoft.com/office/drawing/2014/main" id="{B9AFFA41-643B-4B44-9C82-C550C5BDCA2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588667" y="1807711"/>
                                <a:ext cx="90091" cy="81901"/>
                              </a:xfrm>
                              <a:custGeom>
                                <a:avLst/>
                                <a:gdLst>
                                  <a:gd name="connsiteX0" fmla="*/ 55396 w 90091"/>
                                  <a:gd name="connsiteY0" fmla="*/ 69184 h 81900"/>
                                  <a:gd name="connsiteX1" fmla="*/ 79966 w 90091"/>
                                  <a:gd name="connsiteY1" fmla="*/ 49528 h 81900"/>
                                  <a:gd name="connsiteX2" fmla="*/ 81604 w 90091"/>
                                  <a:gd name="connsiteY2" fmla="*/ 15948 h 81900"/>
                                  <a:gd name="connsiteX3" fmla="*/ 48843 w 90091"/>
                                  <a:gd name="connsiteY3" fmla="*/ 9396 h 81900"/>
                                  <a:gd name="connsiteX4" fmla="*/ 20178 w 90091"/>
                                  <a:gd name="connsiteY4" fmla="*/ 23319 h 81900"/>
                                  <a:gd name="connsiteX5" fmla="*/ 11988 w 90091"/>
                                  <a:gd name="connsiteY5" fmla="*/ 65908 h 81900"/>
                                  <a:gd name="connsiteX6" fmla="*/ 30825 w 90091"/>
                                  <a:gd name="connsiteY6" fmla="*/ 76555 h 81900"/>
                                  <a:gd name="connsiteX7" fmla="*/ 55396 w 90091"/>
                                  <a:gd name="connsiteY7" fmla="*/ 69184 h 81900"/>
                                  <a:gd name="connsiteX8" fmla="*/ 55396 w 90091"/>
                                  <a:gd name="connsiteY8" fmla="*/ 69184 h 819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90091" h="81900">
                                    <a:moveTo>
                                      <a:pt x="55396" y="69184"/>
                                    </a:moveTo>
                                    <a:cubicBezTo>
                                      <a:pt x="63586" y="62632"/>
                                      <a:pt x="71776" y="56080"/>
                                      <a:pt x="79966" y="49528"/>
                                    </a:cubicBezTo>
                                    <a:cubicBezTo>
                                      <a:pt x="89794" y="41338"/>
                                      <a:pt x="88975" y="25776"/>
                                      <a:pt x="81604" y="15948"/>
                                    </a:cubicBezTo>
                                    <a:cubicBezTo>
                                      <a:pt x="73414" y="5301"/>
                                      <a:pt x="60309" y="3663"/>
                                      <a:pt x="48843" y="9396"/>
                                    </a:cubicBezTo>
                                    <a:cubicBezTo>
                                      <a:pt x="39015" y="14310"/>
                                      <a:pt x="29187" y="18405"/>
                                      <a:pt x="20178" y="23319"/>
                                    </a:cubicBezTo>
                                    <a:cubicBezTo>
                                      <a:pt x="4617" y="30691"/>
                                      <a:pt x="2160" y="53623"/>
                                      <a:pt x="11988" y="65908"/>
                                    </a:cubicBezTo>
                                    <a:cubicBezTo>
                                      <a:pt x="16902" y="72460"/>
                                      <a:pt x="23454" y="75736"/>
                                      <a:pt x="30825" y="76555"/>
                                    </a:cubicBezTo>
                                    <a:cubicBezTo>
                                      <a:pt x="40653" y="79012"/>
                                      <a:pt x="48024" y="75736"/>
                                      <a:pt x="55396" y="69184"/>
                                    </a:cubicBezTo>
                                    <a:lnTo>
                                      <a:pt x="55396" y="691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06" name="Freeform: Shape 306">
                              <a:extLst>
                                <a:ext uri="{FF2B5EF4-FFF2-40B4-BE49-F238E27FC236}">
                                  <a16:creationId xmlns:a16="http://schemas.microsoft.com/office/drawing/2014/main" id="{835CD30A-16AD-48F0-898A-A69278DC63E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13830" y="1458139"/>
                                <a:ext cx="106471" cy="114661"/>
                              </a:xfrm>
                              <a:custGeom>
                                <a:avLst/>
                                <a:gdLst>
                                  <a:gd name="connsiteX0" fmla="*/ 10323 w 106471"/>
                                  <a:gd name="connsiteY0" fmla="*/ 35459 h 114661"/>
                                  <a:gd name="connsiteX1" fmla="*/ 63559 w 106471"/>
                                  <a:gd name="connsiteY1" fmla="*/ 106713 h 114661"/>
                                  <a:gd name="connsiteX2" fmla="*/ 97138 w 106471"/>
                                  <a:gd name="connsiteY2" fmla="*/ 87056 h 114661"/>
                                  <a:gd name="connsiteX3" fmla="*/ 44721 w 106471"/>
                                  <a:gd name="connsiteY3" fmla="*/ 14984 h 114661"/>
                                  <a:gd name="connsiteX4" fmla="*/ 10323 w 106471"/>
                                  <a:gd name="connsiteY4" fmla="*/ 35459 h 114661"/>
                                  <a:gd name="connsiteX5" fmla="*/ 10323 w 106471"/>
                                  <a:gd name="connsiteY5" fmla="*/ 35459 h 1146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6471" h="114661">
                                    <a:moveTo>
                                      <a:pt x="10323" y="35459"/>
                                    </a:moveTo>
                                    <a:cubicBezTo>
                                      <a:pt x="28341" y="59210"/>
                                      <a:pt x="45540" y="82961"/>
                                      <a:pt x="63559" y="106713"/>
                                    </a:cubicBezTo>
                                    <a:cubicBezTo>
                                      <a:pt x="78301" y="126369"/>
                                      <a:pt x="111880" y="107532"/>
                                      <a:pt x="97138" y="87056"/>
                                    </a:cubicBezTo>
                                    <a:cubicBezTo>
                                      <a:pt x="79939" y="63305"/>
                                      <a:pt x="62740" y="38735"/>
                                      <a:pt x="44721" y="14984"/>
                                    </a:cubicBezTo>
                                    <a:cubicBezTo>
                                      <a:pt x="29979" y="-6311"/>
                                      <a:pt x="-6057" y="14984"/>
                                      <a:pt x="10323" y="35459"/>
                                    </a:cubicBezTo>
                                    <a:lnTo>
                                      <a:pt x="10323" y="354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07" name="Freeform: Shape 307">
                              <a:extLst>
                                <a:ext uri="{FF2B5EF4-FFF2-40B4-BE49-F238E27FC236}">
                                  <a16:creationId xmlns:a16="http://schemas.microsoft.com/office/drawing/2014/main" id="{494F7714-B15B-4B31-986C-7D414113020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370305" y="1876679"/>
                                <a:ext cx="155612" cy="163802"/>
                              </a:xfrm>
                              <a:custGeom>
                                <a:avLst/>
                                <a:gdLst>
                                  <a:gd name="connsiteX0" fmla="*/ 58368 w 155611"/>
                                  <a:gd name="connsiteY0" fmla="*/ 145999 h 163801"/>
                                  <a:gd name="connsiteX1" fmla="*/ 139450 w 155611"/>
                                  <a:gd name="connsiteY1" fmla="*/ 60822 h 163801"/>
                                  <a:gd name="connsiteX2" fmla="*/ 109965 w 155611"/>
                                  <a:gd name="connsiteY2" fmla="*/ 10044 h 163801"/>
                                  <a:gd name="connsiteX3" fmla="*/ 9227 w 155611"/>
                                  <a:gd name="connsiteY3" fmla="*/ 117334 h 163801"/>
                                  <a:gd name="connsiteX4" fmla="*/ 58368 w 155611"/>
                                  <a:gd name="connsiteY4" fmla="*/ 145999 h 163801"/>
                                  <a:gd name="connsiteX5" fmla="*/ 58368 w 155611"/>
                                  <a:gd name="connsiteY5" fmla="*/ 145999 h 1638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5611" h="163801">
                                    <a:moveTo>
                                      <a:pt x="58368" y="145999"/>
                                    </a:moveTo>
                                    <a:cubicBezTo>
                                      <a:pt x="76386" y="111601"/>
                                      <a:pt x="105870" y="81298"/>
                                      <a:pt x="139450" y="60822"/>
                                    </a:cubicBezTo>
                                    <a:cubicBezTo>
                                      <a:pt x="171391" y="41166"/>
                                      <a:pt x="142726" y="-7974"/>
                                      <a:pt x="109965" y="10044"/>
                                    </a:cubicBezTo>
                                    <a:cubicBezTo>
                                      <a:pt x="64920" y="35433"/>
                                      <a:pt x="32160" y="70651"/>
                                      <a:pt x="9227" y="117334"/>
                                    </a:cubicBezTo>
                                    <a:cubicBezTo>
                                      <a:pt x="-6334" y="150094"/>
                                      <a:pt x="41169" y="178760"/>
                                      <a:pt x="58368" y="145999"/>
                                    </a:cubicBezTo>
                                    <a:lnTo>
                                      <a:pt x="58368" y="1459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08" name="Freeform: Shape 308">
                              <a:extLst>
                                <a:ext uri="{FF2B5EF4-FFF2-40B4-BE49-F238E27FC236}">
                                  <a16:creationId xmlns:a16="http://schemas.microsoft.com/office/drawing/2014/main" id="{55F12155-E9FA-47E9-B43E-BAD36A2FDFD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124587" y="2774388"/>
                                <a:ext cx="114661" cy="106471"/>
                              </a:xfrm>
                              <a:custGeom>
                                <a:avLst/>
                                <a:gdLst>
                                  <a:gd name="connsiteX0" fmla="*/ 93601 w 114661"/>
                                  <a:gd name="connsiteY0" fmla="*/ 42730 h 106471"/>
                                  <a:gd name="connsiteX1" fmla="*/ 80497 w 114661"/>
                                  <a:gd name="connsiteY1" fmla="*/ 39454 h 106471"/>
                                  <a:gd name="connsiteX2" fmla="*/ 80497 w 114661"/>
                                  <a:gd name="connsiteY2" fmla="*/ 39454 h 106471"/>
                                  <a:gd name="connsiteX3" fmla="*/ 78040 w 114661"/>
                                  <a:gd name="connsiteY3" fmla="*/ 37816 h 106471"/>
                                  <a:gd name="connsiteX4" fmla="*/ 71488 w 114661"/>
                                  <a:gd name="connsiteY4" fmla="*/ 33721 h 106471"/>
                                  <a:gd name="connsiteX5" fmla="*/ 69849 w 114661"/>
                                  <a:gd name="connsiteY5" fmla="*/ 32902 h 106471"/>
                                  <a:gd name="connsiteX6" fmla="*/ 64117 w 114661"/>
                                  <a:gd name="connsiteY6" fmla="*/ 27988 h 106471"/>
                                  <a:gd name="connsiteX7" fmla="*/ 60022 w 114661"/>
                                  <a:gd name="connsiteY7" fmla="*/ 23893 h 106471"/>
                                  <a:gd name="connsiteX8" fmla="*/ 56745 w 114661"/>
                                  <a:gd name="connsiteY8" fmla="*/ 19798 h 106471"/>
                                  <a:gd name="connsiteX9" fmla="*/ 19071 w 114661"/>
                                  <a:gd name="connsiteY9" fmla="*/ 9969 h 106471"/>
                                  <a:gd name="connsiteX10" fmla="*/ 9243 w 114661"/>
                                  <a:gd name="connsiteY10" fmla="*/ 47644 h 106471"/>
                                  <a:gd name="connsiteX11" fmla="*/ 77221 w 114661"/>
                                  <a:gd name="connsiteY11" fmla="*/ 100061 h 106471"/>
                                  <a:gd name="connsiteX12" fmla="*/ 113257 w 114661"/>
                                  <a:gd name="connsiteY12" fmla="*/ 79585 h 106471"/>
                                  <a:gd name="connsiteX13" fmla="*/ 93601 w 114661"/>
                                  <a:gd name="connsiteY13" fmla="*/ 42730 h 106471"/>
                                  <a:gd name="connsiteX14" fmla="*/ 93601 w 114661"/>
                                  <a:gd name="connsiteY14" fmla="*/ 42730 h 1064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114661" h="106471">
                                    <a:moveTo>
                                      <a:pt x="93601" y="42730"/>
                                    </a:moveTo>
                                    <a:cubicBezTo>
                                      <a:pt x="89506" y="41911"/>
                                      <a:pt x="84592" y="41092"/>
                                      <a:pt x="80497" y="39454"/>
                                    </a:cubicBezTo>
                                    <a:cubicBezTo>
                                      <a:pt x="78859" y="38635"/>
                                      <a:pt x="78859" y="38635"/>
                                      <a:pt x="80497" y="39454"/>
                                    </a:cubicBezTo>
                                    <a:cubicBezTo>
                                      <a:pt x="79678" y="38635"/>
                                      <a:pt x="78859" y="38635"/>
                                      <a:pt x="78040" y="37816"/>
                                    </a:cubicBezTo>
                                    <a:cubicBezTo>
                                      <a:pt x="75583" y="36178"/>
                                      <a:pt x="73945" y="35359"/>
                                      <a:pt x="71488" y="33721"/>
                                    </a:cubicBezTo>
                                    <a:cubicBezTo>
                                      <a:pt x="67393" y="31264"/>
                                      <a:pt x="73945" y="36178"/>
                                      <a:pt x="69849" y="32902"/>
                                    </a:cubicBezTo>
                                    <a:cubicBezTo>
                                      <a:pt x="68212" y="31264"/>
                                      <a:pt x="65754" y="29626"/>
                                      <a:pt x="64117" y="27988"/>
                                    </a:cubicBezTo>
                                    <a:cubicBezTo>
                                      <a:pt x="62478" y="26350"/>
                                      <a:pt x="61659" y="24712"/>
                                      <a:pt x="60022" y="23893"/>
                                    </a:cubicBezTo>
                                    <a:cubicBezTo>
                                      <a:pt x="60022" y="23893"/>
                                      <a:pt x="55107" y="17341"/>
                                      <a:pt x="56745" y="19798"/>
                                    </a:cubicBezTo>
                                    <a:cubicBezTo>
                                      <a:pt x="48555" y="7513"/>
                                      <a:pt x="32994" y="1779"/>
                                      <a:pt x="19071" y="9969"/>
                                    </a:cubicBezTo>
                                    <a:cubicBezTo>
                                      <a:pt x="5148" y="18160"/>
                                      <a:pt x="3510" y="33721"/>
                                      <a:pt x="9243" y="47644"/>
                                    </a:cubicBezTo>
                                    <a:cubicBezTo>
                                      <a:pt x="21528" y="74671"/>
                                      <a:pt x="48555" y="93509"/>
                                      <a:pt x="77221" y="100061"/>
                                    </a:cubicBezTo>
                                    <a:cubicBezTo>
                                      <a:pt x="92782" y="103337"/>
                                      <a:pt x="109162" y="95147"/>
                                      <a:pt x="113257" y="79585"/>
                                    </a:cubicBezTo>
                                    <a:cubicBezTo>
                                      <a:pt x="118171" y="64843"/>
                                      <a:pt x="109162" y="46006"/>
                                      <a:pt x="93601" y="42730"/>
                                    </a:cubicBezTo>
                                    <a:lnTo>
                                      <a:pt x="93601" y="427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09" name="Freeform: Shape 309">
                              <a:extLst>
                                <a:ext uri="{FF2B5EF4-FFF2-40B4-BE49-F238E27FC236}">
                                  <a16:creationId xmlns:a16="http://schemas.microsoft.com/office/drawing/2014/main" id="{F911E1AE-3898-43A4-B0EE-5F622B0F784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825649" y="2647079"/>
                                <a:ext cx="188372" cy="122851"/>
                              </a:xfrm>
                              <a:custGeom>
                                <a:avLst/>
                                <a:gdLst>
                                  <a:gd name="connsiteX0" fmla="*/ 163216 w 188372"/>
                                  <a:gd name="connsiteY0" fmla="*/ 47187 h 122851"/>
                                  <a:gd name="connsiteX1" fmla="*/ 46916 w 188372"/>
                                  <a:gd name="connsiteY1" fmla="*/ 7055 h 122851"/>
                                  <a:gd name="connsiteX2" fmla="*/ 22346 w 188372"/>
                                  <a:gd name="connsiteY2" fmla="*/ 66024 h 122851"/>
                                  <a:gd name="connsiteX3" fmla="*/ 77220 w 188372"/>
                                  <a:gd name="connsiteY3" fmla="*/ 92232 h 122851"/>
                                  <a:gd name="connsiteX4" fmla="*/ 135369 w 188372"/>
                                  <a:gd name="connsiteY4" fmla="*/ 114346 h 122851"/>
                                  <a:gd name="connsiteX5" fmla="*/ 163216 w 188372"/>
                                  <a:gd name="connsiteY5" fmla="*/ 47187 h 122851"/>
                                  <a:gd name="connsiteX6" fmla="*/ 163216 w 188372"/>
                                  <a:gd name="connsiteY6" fmla="*/ 47187 h 1228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88372" h="122851">
                                    <a:moveTo>
                                      <a:pt x="163216" y="47187"/>
                                    </a:moveTo>
                                    <a:cubicBezTo>
                                      <a:pt x="123903" y="34902"/>
                                      <a:pt x="87048" y="16064"/>
                                      <a:pt x="46916" y="7055"/>
                                    </a:cubicBezTo>
                                    <a:cubicBezTo>
                                      <a:pt x="12518" y="-1135"/>
                                      <a:pt x="-11233" y="48006"/>
                                      <a:pt x="22346" y="66024"/>
                                    </a:cubicBezTo>
                                    <a:cubicBezTo>
                                      <a:pt x="40364" y="75852"/>
                                      <a:pt x="59202" y="84042"/>
                                      <a:pt x="77220" y="92232"/>
                                    </a:cubicBezTo>
                                    <a:cubicBezTo>
                                      <a:pt x="96057" y="100422"/>
                                      <a:pt x="116532" y="105336"/>
                                      <a:pt x="135369" y="114346"/>
                                    </a:cubicBezTo>
                                    <a:cubicBezTo>
                                      <a:pt x="182872" y="138097"/>
                                      <a:pt x="213994" y="62748"/>
                                      <a:pt x="163216" y="47187"/>
                                    </a:cubicBezTo>
                                    <a:lnTo>
                                      <a:pt x="163216" y="471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10" name="Freeform: Shape 310">
                              <a:extLst>
                                <a:ext uri="{FF2B5EF4-FFF2-40B4-BE49-F238E27FC236}">
                                  <a16:creationId xmlns:a16="http://schemas.microsoft.com/office/drawing/2014/main" id="{41E0C680-4276-46FF-B74C-811EDD70F57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775839" y="3892045"/>
                                <a:ext cx="98281" cy="73711"/>
                              </a:xfrm>
                              <a:custGeom>
                                <a:avLst/>
                                <a:gdLst>
                                  <a:gd name="connsiteX0" fmla="*/ 27132 w 98281"/>
                                  <a:gd name="connsiteY0" fmla="*/ 62677 h 73710"/>
                                  <a:gd name="connsiteX1" fmla="*/ 63988 w 98281"/>
                                  <a:gd name="connsiteY1" fmla="*/ 74143 h 73710"/>
                                  <a:gd name="connsiteX2" fmla="*/ 90196 w 98281"/>
                                  <a:gd name="connsiteY2" fmla="*/ 61039 h 73710"/>
                                  <a:gd name="connsiteX3" fmla="*/ 81187 w 98281"/>
                                  <a:gd name="connsiteY3" fmla="*/ 33192 h 73710"/>
                                  <a:gd name="connsiteX4" fmla="*/ 48427 w 98281"/>
                                  <a:gd name="connsiteY4" fmla="*/ 10260 h 73710"/>
                                  <a:gd name="connsiteX5" fmla="*/ 8295 w 98281"/>
                                  <a:gd name="connsiteY5" fmla="*/ 24183 h 73710"/>
                                  <a:gd name="connsiteX6" fmla="*/ 27132 w 98281"/>
                                  <a:gd name="connsiteY6" fmla="*/ 62677 h 73710"/>
                                  <a:gd name="connsiteX7" fmla="*/ 27132 w 98281"/>
                                  <a:gd name="connsiteY7" fmla="*/ 62677 h 737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98281" h="73710">
                                    <a:moveTo>
                                      <a:pt x="27132" y="62677"/>
                                    </a:moveTo>
                                    <a:cubicBezTo>
                                      <a:pt x="39417" y="66772"/>
                                      <a:pt x="51703" y="70867"/>
                                      <a:pt x="63988" y="74143"/>
                                    </a:cubicBezTo>
                                    <a:cubicBezTo>
                                      <a:pt x="74635" y="77419"/>
                                      <a:pt x="86101" y="70867"/>
                                      <a:pt x="90196" y="61039"/>
                                    </a:cubicBezTo>
                                    <a:cubicBezTo>
                                      <a:pt x="95110" y="50392"/>
                                      <a:pt x="90196" y="39744"/>
                                      <a:pt x="81187" y="33192"/>
                                    </a:cubicBezTo>
                                    <a:cubicBezTo>
                                      <a:pt x="70540" y="25821"/>
                                      <a:pt x="59893" y="17631"/>
                                      <a:pt x="48427" y="10260"/>
                                    </a:cubicBezTo>
                                    <a:cubicBezTo>
                                      <a:pt x="34504" y="432"/>
                                      <a:pt x="14028" y="9441"/>
                                      <a:pt x="8295" y="24183"/>
                                    </a:cubicBezTo>
                                    <a:cubicBezTo>
                                      <a:pt x="1743" y="40563"/>
                                      <a:pt x="10752" y="57763"/>
                                      <a:pt x="27132" y="62677"/>
                                    </a:cubicBezTo>
                                    <a:lnTo>
                                      <a:pt x="27132" y="626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11" name="Freeform: Shape 311">
                              <a:extLst>
                                <a:ext uri="{FF2B5EF4-FFF2-40B4-BE49-F238E27FC236}">
                                  <a16:creationId xmlns:a16="http://schemas.microsoft.com/office/drawing/2014/main" id="{B259E771-2379-4661-9D47-12671E5EBC9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271223" y="3824527"/>
                                <a:ext cx="229323" cy="262083"/>
                              </a:xfrm>
                              <a:custGeom>
                                <a:avLst/>
                                <a:gdLst>
                                  <a:gd name="connsiteX0" fmla="*/ 16602 w 229322"/>
                                  <a:gd name="connsiteY0" fmla="*/ 52389 h 262083"/>
                                  <a:gd name="connsiteX1" fmla="*/ 182861 w 229322"/>
                                  <a:gd name="connsiteY1" fmla="*/ 250589 h 262083"/>
                                  <a:gd name="connsiteX2" fmla="*/ 226268 w 229322"/>
                                  <a:gd name="connsiteY2" fmla="*/ 225200 h 262083"/>
                                  <a:gd name="connsiteX3" fmla="*/ 41991 w 229322"/>
                                  <a:gd name="connsiteY3" fmla="*/ 10619 h 262083"/>
                                  <a:gd name="connsiteX4" fmla="*/ 16602 w 229322"/>
                                  <a:gd name="connsiteY4" fmla="*/ 52389 h 262083"/>
                                  <a:gd name="connsiteX5" fmla="*/ 16602 w 229322"/>
                                  <a:gd name="connsiteY5" fmla="*/ 52389 h 26208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29322" h="262083">
                                    <a:moveTo>
                                      <a:pt x="16602" y="52389"/>
                                    </a:moveTo>
                                    <a:cubicBezTo>
                                      <a:pt x="86218" y="104805"/>
                                      <a:pt x="141911" y="173602"/>
                                      <a:pt x="182861" y="250589"/>
                                    </a:cubicBezTo>
                                    <a:cubicBezTo>
                                      <a:pt x="197603" y="279254"/>
                                      <a:pt x="240192" y="253865"/>
                                      <a:pt x="226268" y="225200"/>
                                    </a:cubicBezTo>
                                    <a:cubicBezTo>
                                      <a:pt x="183680" y="137566"/>
                                      <a:pt x="121435" y="66312"/>
                                      <a:pt x="41991" y="10619"/>
                                    </a:cubicBezTo>
                                    <a:cubicBezTo>
                                      <a:pt x="14964" y="-7399"/>
                                      <a:pt x="-7968" y="33551"/>
                                      <a:pt x="16602" y="52389"/>
                                    </a:cubicBezTo>
                                    <a:lnTo>
                                      <a:pt x="16602" y="52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12" name="Freeform: Shape 312">
                              <a:extLst>
                                <a:ext uri="{FF2B5EF4-FFF2-40B4-BE49-F238E27FC236}">
                                  <a16:creationId xmlns:a16="http://schemas.microsoft.com/office/drawing/2014/main" id="{09022B50-D373-4A87-8C86-EA1942923E2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109595" y="4131346"/>
                                <a:ext cx="221133" cy="229323"/>
                              </a:xfrm>
                              <a:custGeom>
                                <a:avLst/>
                                <a:gdLst>
                                  <a:gd name="connsiteX0" fmla="*/ 75853 w 221132"/>
                                  <a:gd name="connsiteY0" fmla="*/ 213224 h 229322"/>
                                  <a:gd name="connsiteX1" fmla="*/ 211809 w 221132"/>
                                  <a:gd name="connsiteY1" fmla="*/ 58432 h 229322"/>
                                  <a:gd name="connsiteX2" fmla="*/ 174953 w 221132"/>
                                  <a:gd name="connsiteY2" fmla="*/ 10929 h 229322"/>
                                  <a:gd name="connsiteX3" fmla="*/ 12789 w 221132"/>
                                  <a:gd name="connsiteY3" fmla="*/ 175550 h 229322"/>
                                  <a:gd name="connsiteX4" fmla="*/ 75853 w 221132"/>
                                  <a:gd name="connsiteY4" fmla="*/ 213224 h 229322"/>
                                  <a:gd name="connsiteX5" fmla="*/ 75853 w 221132"/>
                                  <a:gd name="connsiteY5" fmla="*/ 213224 h 2293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21132" h="229322">
                                    <a:moveTo>
                                      <a:pt x="75853" y="213224"/>
                                    </a:moveTo>
                                    <a:cubicBezTo>
                                      <a:pt x="109432" y="154256"/>
                                      <a:pt x="158573" y="101839"/>
                                      <a:pt x="211809" y="58432"/>
                                    </a:cubicBezTo>
                                    <a:cubicBezTo>
                                      <a:pt x="238017" y="37137"/>
                                      <a:pt x="203618" y="-8727"/>
                                      <a:pt x="174953" y="10929"/>
                                    </a:cubicBezTo>
                                    <a:cubicBezTo>
                                      <a:pt x="107795" y="55975"/>
                                      <a:pt x="58654" y="110029"/>
                                      <a:pt x="12789" y="175550"/>
                                    </a:cubicBezTo>
                                    <a:cubicBezTo>
                                      <a:pt x="-15057" y="214863"/>
                                      <a:pt x="52102" y="254994"/>
                                      <a:pt x="75853" y="213224"/>
                                    </a:cubicBezTo>
                                    <a:lnTo>
                                      <a:pt x="75853" y="2132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13" name="Freeform: Shape 313">
                              <a:extLst>
                                <a:ext uri="{FF2B5EF4-FFF2-40B4-BE49-F238E27FC236}">
                                  <a16:creationId xmlns:a16="http://schemas.microsoft.com/office/drawing/2014/main" id="{FF85AFAA-0CD8-4BC2-BC5C-D8619B6BFF0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635562" y="3736865"/>
                                <a:ext cx="204752" cy="384934"/>
                              </a:xfrm>
                              <a:custGeom>
                                <a:avLst/>
                                <a:gdLst>
                                  <a:gd name="connsiteX0" fmla="*/ 51131 w 204752"/>
                                  <a:gd name="connsiteY0" fmla="*/ 371011 h 384934"/>
                                  <a:gd name="connsiteX1" fmla="*/ 205924 w 204752"/>
                                  <a:gd name="connsiteY1" fmla="*/ 31941 h 384934"/>
                                  <a:gd name="connsiteX2" fmla="*/ 151869 w 204752"/>
                                  <a:gd name="connsiteY2" fmla="*/ 31941 h 384934"/>
                                  <a:gd name="connsiteX3" fmla="*/ 18370 w 204752"/>
                                  <a:gd name="connsiteY3" fmla="*/ 330061 h 384934"/>
                                  <a:gd name="connsiteX4" fmla="*/ 51131 w 204752"/>
                                  <a:gd name="connsiteY4" fmla="*/ 371011 h 384934"/>
                                  <a:gd name="connsiteX5" fmla="*/ 51131 w 204752"/>
                                  <a:gd name="connsiteY5" fmla="*/ 371011 h 3849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04752" h="384934">
                                    <a:moveTo>
                                      <a:pt x="51131" y="371011"/>
                                    </a:moveTo>
                                    <a:cubicBezTo>
                                      <a:pt x="143679" y="279282"/>
                                      <a:pt x="210838" y="165440"/>
                                      <a:pt x="205924" y="31941"/>
                                    </a:cubicBezTo>
                                    <a:cubicBezTo>
                                      <a:pt x="205104" y="-2457"/>
                                      <a:pt x="151050" y="-2457"/>
                                      <a:pt x="151869" y="31941"/>
                                    </a:cubicBezTo>
                                    <a:cubicBezTo>
                                      <a:pt x="155964" y="144146"/>
                                      <a:pt x="116652" y="266178"/>
                                      <a:pt x="18370" y="330061"/>
                                    </a:cubicBezTo>
                                    <a:cubicBezTo>
                                      <a:pt x="-13571" y="350536"/>
                                      <a:pt x="24104" y="398039"/>
                                      <a:pt x="51131" y="371011"/>
                                    </a:cubicBezTo>
                                    <a:lnTo>
                                      <a:pt x="51131" y="3710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14" name="Freeform: Shape 314">
                              <a:extLst>
                                <a:ext uri="{FF2B5EF4-FFF2-40B4-BE49-F238E27FC236}">
                                  <a16:creationId xmlns:a16="http://schemas.microsoft.com/office/drawing/2014/main" id="{258240B8-7AD0-475C-B5B2-31DAC751CBD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905795" y="3190482"/>
                                <a:ext cx="196562" cy="171992"/>
                              </a:xfrm>
                              <a:custGeom>
                                <a:avLst/>
                                <a:gdLst>
                                  <a:gd name="connsiteX0" fmla="*/ 178916 w 196562"/>
                                  <a:gd name="connsiteY0" fmla="*/ 104937 h 171992"/>
                                  <a:gd name="connsiteX1" fmla="*/ 52788 w 196562"/>
                                  <a:gd name="connsiteY1" fmla="*/ 10751 h 171992"/>
                                  <a:gd name="connsiteX2" fmla="*/ 15114 w 196562"/>
                                  <a:gd name="connsiteY2" fmla="*/ 59892 h 171992"/>
                                  <a:gd name="connsiteX3" fmla="*/ 136327 w 196562"/>
                                  <a:gd name="connsiteY3" fmla="*/ 160630 h 171992"/>
                                  <a:gd name="connsiteX4" fmla="*/ 178916 w 196562"/>
                                  <a:gd name="connsiteY4" fmla="*/ 104937 h 171992"/>
                                  <a:gd name="connsiteX5" fmla="*/ 178916 w 196562"/>
                                  <a:gd name="connsiteY5" fmla="*/ 104937 h 1719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96562" h="171992">
                                    <a:moveTo>
                                      <a:pt x="178916" y="104937"/>
                                    </a:moveTo>
                                    <a:cubicBezTo>
                                      <a:pt x="136327" y="73815"/>
                                      <a:pt x="97015" y="39417"/>
                                      <a:pt x="52788" y="10751"/>
                                    </a:cubicBezTo>
                                    <a:cubicBezTo>
                                      <a:pt x="23304" y="-8086"/>
                                      <a:pt x="-10276" y="35322"/>
                                      <a:pt x="15114" y="59892"/>
                                    </a:cubicBezTo>
                                    <a:cubicBezTo>
                                      <a:pt x="53607" y="96747"/>
                                      <a:pt x="96195" y="126231"/>
                                      <a:pt x="136327" y="160630"/>
                                    </a:cubicBezTo>
                                    <a:cubicBezTo>
                                      <a:pt x="174001" y="193390"/>
                                      <a:pt x="219866" y="135241"/>
                                      <a:pt x="178916" y="104937"/>
                                    </a:cubicBezTo>
                                    <a:lnTo>
                                      <a:pt x="178916" y="1049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15" name="Freeform: Shape 315">
                              <a:extLst>
                                <a:ext uri="{FF2B5EF4-FFF2-40B4-BE49-F238E27FC236}">
                                  <a16:creationId xmlns:a16="http://schemas.microsoft.com/office/drawing/2014/main" id="{D2A7FD66-0452-478D-B67F-B4E0BF1DE15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547421" y="3618678"/>
                                <a:ext cx="106471" cy="98281"/>
                              </a:xfrm>
                              <a:custGeom>
                                <a:avLst/>
                                <a:gdLst>
                                  <a:gd name="connsiteX0" fmla="*/ 87685 w 106471"/>
                                  <a:gd name="connsiteY0" fmla="*/ 32192 h 98281"/>
                                  <a:gd name="connsiteX1" fmla="*/ 50011 w 106471"/>
                                  <a:gd name="connsiteY1" fmla="*/ 10078 h 98281"/>
                                  <a:gd name="connsiteX2" fmla="*/ 12336 w 106471"/>
                                  <a:gd name="connsiteY2" fmla="*/ 17449 h 98281"/>
                                  <a:gd name="connsiteX3" fmla="*/ 14793 w 106471"/>
                                  <a:gd name="connsiteY3" fmla="*/ 55943 h 98281"/>
                                  <a:gd name="connsiteX4" fmla="*/ 46734 w 106471"/>
                                  <a:gd name="connsiteY4" fmla="*/ 86246 h 98281"/>
                                  <a:gd name="connsiteX5" fmla="*/ 97513 w 106471"/>
                                  <a:gd name="connsiteY5" fmla="*/ 82970 h 98281"/>
                                  <a:gd name="connsiteX6" fmla="*/ 87685 w 106471"/>
                                  <a:gd name="connsiteY6" fmla="*/ 32192 h 98281"/>
                                  <a:gd name="connsiteX7" fmla="*/ 87685 w 106471"/>
                                  <a:gd name="connsiteY7" fmla="*/ 32192 h 982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06471" h="98281">
                                    <a:moveTo>
                                      <a:pt x="87685" y="32192"/>
                                    </a:moveTo>
                                    <a:cubicBezTo>
                                      <a:pt x="75400" y="24821"/>
                                      <a:pt x="62296" y="17449"/>
                                      <a:pt x="50011" y="10078"/>
                                    </a:cubicBezTo>
                                    <a:cubicBezTo>
                                      <a:pt x="37726" y="2707"/>
                                      <a:pt x="21345" y="5983"/>
                                      <a:pt x="12336" y="17449"/>
                                    </a:cubicBezTo>
                                    <a:cubicBezTo>
                                      <a:pt x="3327" y="28916"/>
                                      <a:pt x="4146" y="46115"/>
                                      <a:pt x="14793" y="55943"/>
                                    </a:cubicBezTo>
                                    <a:cubicBezTo>
                                      <a:pt x="25440" y="65771"/>
                                      <a:pt x="36087" y="76418"/>
                                      <a:pt x="46734" y="86246"/>
                                    </a:cubicBezTo>
                                    <a:cubicBezTo>
                                      <a:pt x="61477" y="100169"/>
                                      <a:pt x="85228" y="99350"/>
                                      <a:pt x="97513" y="82970"/>
                                    </a:cubicBezTo>
                                    <a:cubicBezTo>
                                      <a:pt x="109798" y="65771"/>
                                      <a:pt x="105703" y="42020"/>
                                      <a:pt x="87685" y="32192"/>
                                    </a:cubicBezTo>
                                    <a:lnTo>
                                      <a:pt x="87685" y="3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16" name="Freeform: Shape 316">
                              <a:extLst>
                                <a:ext uri="{FF2B5EF4-FFF2-40B4-BE49-F238E27FC236}">
                                  <a16:creationId xmlns:a16="http://schemas.microsoft.com/office/drawing/2014/main" id="{8573DB59-419E-448C-9B36-745ABC4666A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261325" y="2584607"/>
                                <a:ext cx="163802" cy="81901"/>
                              </a:xfrm>
                              <a:custGeom>
                                <a:avLst/>
                                <a:gdLst>
                                  <a:gd name="connsiteX0" fmla="*/ 115793 w 163801"/>
                                  <a:gd name="connsiteY0" fmla="*/ 9740 h 81900"/>
                                  <a:gd name="connsiteX1" fmla="*/ 45359 w 163801"/>
                                  <a:gd name="connsiteY1" fmla="*/ 7283 h 81900"/>
                                  <a:gd name="connsiteX2" fmla="*/ 28160 w 163801"/>
                                  <a:gd name="connsiteY2" fmla="*/ 68709 h 81900"/>
                                  <a:gd name="connsiteX3" fmla="*/ 76481 w 163801"/>
                                  <a:gd name="connsiteY3" fmla="*/ 80994 h 81900"/>
                                  <a:gd name="connsiteX4" fmla="*/ 126441 w 163801"/>
                                  <a:gd name="connsiteY4" fmla="*/ 82632 h 81900"/>
                                  <a:gd name="connsiteX5" fmla="*/ 163296 w 163801"/>
                                  <a:gd name="connsiteY5" fmla="*/ 40043 h 81900"/>
                                  <a:gd name="connsiteX6" fmla="*/ 115793 w 163801"/>
                                  <a:gd name="connsiteY6" fmla="*/ 9740 h 81900"/>
                                  <a:gd name="connsiteX7" fmla="*/ 115793 w 163801"/>
                                  <a:gd name="connsiteY7" fmla="*/ 9740 h 819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63801" h="81900">
                                    <a:moveTo>
                                      <a:pt x="115793" y="9740"/>
                                    </a:moveTo>
                                    <a:cubicBezTo>
                                      <a:pt x="94499" y="16292"/>
                                      <a:pt x="66653" y="12197"/>
                                      <a:pt x="45359" y="7283"/>
                                    </a:cubicBezTo>
                                    <a:cubicBezTo>
                                      <a:pt x="4408" y="-2545"/>
                                      <a:pt x="-9515" y="53967"/>
                                      <a:pt x="28160" y="68709"/>
                                    </a:cubicBezTo>
                                    <a:cubicBezTo>
                                      <a:pt x="43721" y="74442"/>
                                      <a:pt x="59282" y="78537"/>
                                      <a:pt x="76481" y="80994"/>
                                    </a:cubicBezTo>
                                    <a:cubicBezTo>
                                      <a:pt x="93680" y="83451"/>
                                      <a:pt x="109241" y="81813"/>
                                      <a:pt x="126441" y="82632"/>
                                    </a:cubicBezTo>
                                    <a:cubicBezTo>
                                      <a:pt x="149373" y="83451"/>
                                      <a:pt x="165753" y="61338"/>
                                      <a:pt x="163296" y="40043"/>
                                    </a:cubicBezTo>
                                    <a:cubicBezTo>
                                      <a:pt x="159201" y="19568"/>
                                      <a:pt x="137907" y="3188"/>
                                      <a:pt x="115793" y="9740"/>
                                    </a:cubicBezTo>
                                    <a:lnTo>
                                      <a:pt x="115793" y="97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17" name="Freeform: Shape 317">
                              <a:extLst>
                                <a:ext uri="{FF2B5EF4-FFF2-40B4-BE49-F238E27FC236}">
                                  <a16:creationId xmlns:a16="http://schemas.microsoft.com/office/drawing/2014/main" id="{F8B0AA15-3903-4C42-B99A-04801A02117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693011" y="3566945"/>
                                <a:ext cx="106471" cy="122851"/>
                              </a:xfrm>
                              <a:custGeom>
                                <a:avLst/>
                                <a:gdLst>
                                  <a:gd name="connsiteX0" fmla="*/ 41982 w 106471"/>
                                  <a:gd name="connsiteY0" fmla="*/ 23318 h 122851"/>
                                  <a:gd name="connsiteX1" fmla="*/ 10041 w 106471"/>
                                  <a:gd name="connsiteY1" fmla="*/ 70001 h 122851"/>
                                  <a:gd name="connsiteX2" fmla="*/ 18231 w 106471"/>
                                  <a:gd name="connsiteY2" fmla="*/ 110952 h 122851"/>
                                  <a:gd name="connsiteX3" fmla="*/ 59181 w 106471"/>
                                  <a:gd name="connsiteY3" fmla="*/ 108495 h 122851"/>
                                  <a:gd name="connsiteX4" fmla="*/ 97675 w 106471"/>
                                  <a:gd name="connsiteY4" fmla="*/ 66725 h 122851"/>
                                  <a:gd name="connsiteX5" fmla="*/ 94399 w 106471"/>
                                  <a:gd name="connsiteY5" fmla="*/ 14309 h 122851"/>
                                  <a:gd name="connsiteX6" fmla="*/ 41982 w 106471"/>
                                  <a:gd name="connsiteY6" fmla="*/ 23318 h 122851"/>
                                  <a:gd name="connsiteX7" fmla="*/ 41982 w 106471"/>
                                  <a:gd name="connsiteY7" fmla="*/ 23318 h 1228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06471" h="122851">
                                    <a:moveTo>
                                      <a:pt x="41982" y="23318"/>
                                    </a:moveTo>
                                    <a:cubicBezTo>
                                      <a:pt x="30516" y="38879"/>
                                      <a:pt x="19050" y="53621"/>
                                      <a:pt x="10041" y="70001"/>
                                    </a:cubicBezTo>
                                    <a:cubicBezTo>
                                      <a:pt x="2670" y="83924"/>
                                      <a:pt x="5945" y="101124"/>
                                      <a:pt x="18231" y="110952"/>
                                    </a:cubicBezTo>
                                    <a:cubicBezTo>
                                      <a:pt x="31335" y="120780"/>
                                      <a:pt x="47715" y="119142"/>
                                      <a:pt x="59181" y="108495"/>
                                    </a:cubicBezTo>
                                    <a:cubicBezTo>
                                      <a:pt x="73104" y="96210"/>
                                      <a:pt x="84571" y="80648"/>
                                      <a:pt x="97675" y="66725"/>
                                    </a:cubicBezTo>
                                    <a:cubicBezTo>
                                      <a:pt x="111598" y="51164"/>
                                      <a:pt x="111598" y="27413"/>
                                      <a:pt x="94399" y="14309"/>
                                    </a:cubicBezTo>
                                    <a:cubicBezTo>
                                      <a:pt x="75561" y="-434"/>
                                      <a:pt x="54267" y="6119"/>
                                      <a:pt x="41982" y="23318"/>
                                    </a:cubicBezTo>
                                    <a:lnTo>
                                      <a:pt x="41982" y="233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18" name="Freeform: Shape 318">
                              <a:extLst>
                                <a:ext uri="{FF2B5EF4-FFF2-40B4-BE49-F238E27FC236}">
                                  <a16:creationId xmlns:a16="http://schemas.microsoft.com/office/drawing/2014/main" id="{E7874427-A701-4C75-8045-DD03396C75A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341343" y="2117921"/>
                                <a:ext cx="245703" cy="343984"/>
                              </a:xfrm>
                              <a:custGeom>
                                <a:avLst/>
                                <a:gdLst>
                                  <a:gd name="connsiteX0" fmla="*/ 66876 w 245702"/>
                                  <a:gd name="connsiteY0" fmla="*/ 297882 h 343984"/>
                                  <a:gd name="connsiteX1" fmla="*/ 131578 w 245702"/>
                                  <a:gd name="connsiteY1" fmla="*/ 169298 h 343984"/>
                                  <a:gd name="connsiteX2" fmla="*/ 235592 w 245702"/>
                                  <a:gd name="connsiteY2" fmla="*/ 52998 h 343984"/>
                                  <a:gd name="connsiteX3" fmla="*/ 196280 w 245702"/>
                                  <a:gd name="connsiteY3" fmla="*/ 13686 h 343984"/>
                                  <a:gd name="connsiteX4" fmla="*/ 47220 w 245702"/>
                                  <a:gd name="connsiteY4" fmla="*/ 185678 h 343984"/>
                                  <a:gd name="connsiteX5" fmla="*/ 28383 w 245702"/>
                                  <a:gd name="connsiteY5" fmla="*/ 337194 h 343984"/>
                                  <a:gd name="connsiteX6" fmla="*/ 66876 w 245702"/>
                                  <a:gd name="connsiteY6" fmla="*/ 297882 h 343984"/>
                                  <a:gd name="connsiteX7" fmla="*/ 66876 w 245702"/>
                                  <a:gd name="connsiteY7" fmla="*/ 297882 h 3439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45702" h="343984">
                                    <a:moveTo>
                                      <a:pt x="66876" y="297882"/>
                                    </a:moveTo>
                                    <a:cubicBezTo>
                                      <a:pt x="45582" y="276588"/>
                                      <a:pt x="119293" y="186497"/>
                                      <a:pt x="131578" y="169298"/>
                                    </a:cubicBezTo>
                                    <a:cubicBezTo>
                                      <a:pt x="162701" y="127528"/>
                                      <a:pt x="197918" y="89035"/>
                                      <a:pt x="235592" y="52998"/>
                                    </a:cubicBezTo>
                                    <a:cubicBezTo>
                                      <a:pt x="261801" y="27609"/>
                                      <a:pt x="223307" y="-10066"/>
                                      <a:pt x="196280" y="13686"/>
                                    </a:cubicBezTo>
                                    <a:cubicBezTo>
                                      <a:pt x="138130" y="63645"/>
                                      <a:pt x="88990" y="120976"/>
                                      <a:pt x="47220" y="185678"/>
                                    </a:cubicBezTo>
                                    <a:cubicBezTo>
                                      <a:pt x="20193" y="227447"/>
                                      <a:pt x="-19120" y="294606"/>
                                      <a:pt x="28383" y="337194"/>
                                    </a:cubicBezTo>
                                    <a:cubicBezTo>
                                      <a:pt x="53772" y="360127"/>
                                      <a:pt x="91447" y="323271"/>
                                      <a:pt x="66876" y="297882"/>
                                    </a:cubicBezTo>
                                    <a:lnTo>
                                      <a:pt x="66876" y="2978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19" name="Freeform: Shape 319">
                              <a:extLst>
                                <a:ext uri="{FF2B5EF4-FFF2-40B4-BE49-F238E27FC236}">
                                  <a16:creationId xmlns:a16="http://schemas.microsoft.com/office/drawing/2014/main" id="{457B996D-EDAB-4C12-9451-381DE6F049B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711952" y="1938973"/>
                                <a:ext cx="286653" cy="237513"/>
                              </a:xfrm>
                              <a:custGeom>
                                <a:avLst/>
                                <a:gdLst>
                                  <a:gd name="connsiteX0" fmla="*/ 62365 w 286653"/>
                                  <a:gd name="connsiteY0" fmla="*/ 225394 h 237512"/>
                                  <a:gd name="connsiteX1" fmla="*/ 269574 w 286653"/>
                                  <a:gd name="connsiteY1" fmla="*/ 61592 h 237512"/>
                                  <a:gd name="connsiteX2" fmla="*/ 239270 w 286653"/>
                                  <a:gd name="connsiteY2" fmla="*/ 9994 h 237512"/>
                                  <a:gd name="connsiteX3" fmla="*/ 15681 w 286653"/>
                                  <a:gd name="connsiteY3" fmla="*/ 178710 h 237512"/>
                                  <a:gd name="connsiteX4" fmla="*/ 62365 w 286653"/>
                                  <a:gd name="connsiteY4" fmla="*/ 225394 h 237512"/>
                                  <a:gd name="connsiteX5" fmla="*/ 62365 w 286653"/>
                                  <a:gd name="connsiteY5" fmla="*/ 225394 h 2375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86653" h="237512">
                                    <a:moveTo>
                                      <a:pt x="62365" y="225394"/>
                                    </a:moveTo>
                                    <a:cubicBezTo>
                                      <a:pt x="120514" y="159873"/>
                                      <a:pt x="193406" y="104999"/>
                                      <a:pt x="269574" y="61592"/>
                                    </a:cubicBezTo>
                                    <a:cubicBezTo>
                                      <a:pt x="303153" y="41936"/>
                                      <a:pt x="273669" y="-8024"/>
                                      <a:pt x="239270" y="9994"/>
                                    </a:cubicBezTo>
                                    <a:cubicBezTo>
                                      <a:pt x="153274" y="54221"/>
                                      <a:pt x="83659" y="110733"/>
                                      <a:pt x="15681" y="178710"/>
                                    </a:cubicBezTo>
                                    <a:cubicBezTo>
                                      <a:pt x="-14623" y="209014"/>
                                      <a:pt x="34518" y="257335"/>
                                      <a:pt x="62365" y="225394"/>
                                    </a:cubicBezTo>
                                    <a:lnTo>
                                      <a:pt x="62365" y="2253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20" name="Freeform: Shape 320">
                              <a:extLst>
                                <a:ext uri="{FF2B5EF4-FFF2-40B4-BE49-F238E27FC236}">
                                  <a16:creationId xmlns:a16="http://schemas.microsoft.com/office/drawing/2014/main" id="{478E2D84-F538-4D78-9BBB-132405A619F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349664" y="2398320"/>
                                <a:ext cx="131042" cy="212942"/>
                              </a:xfrm>
                              <a:custGeom>
                                <a:avLst/>
                                <a:gdLst>
                                  <a:gd name="connsiteX0" fmla="*/ 74127 w 131041"/>
                                  <a:gd name="connsiteY0" fmla="*/ 179647 h 212942"/>
                                  <a:gd name="connsiteX1" fmla="*/ 119173 w 131041"/>
                                  <a:gd name="connsiteY1" fmla="*/ 61710 h 212942"/>
                                  <a:gd name="connsiteX2" fmla="*/ 73308 w 131041"/>
                                  <a:gd name="connsiteY2" fmla="*/ 15846 h 212942"/>
                                  <a:gd name="connsiteX3" fmla="*/ 6150 w 131041"/>
                                  <a:gd name="connsiteY3" fmla="*/ 180467 h 212942"/>
                                  <a:gd name="connsiteX4" fmla="*/ 74127 w 131041"/>
                                  <a:gd name="connsiteY4" fmla="*/ 179647 h 212942"/>
                                  <a:gd name="connsiteX5" fmla="*/ 74127 w 131041"/>
                                  <a:gd name="connsiteY5" fmla="*/ 179647 h 2129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31041" h="212942">
                                    <a:moveTo>
                                      <a:pt x="74127" y="179647"/>
                                    </a:moveTo>
                                    <a:cubicBezTo>
                                      <a:pt x="72489" y="135421"/>
                                      <a:pt x="89688" y="94471"/>
                                      <a:pt x="119173" y="61710"/>
                                    </a:cubicBezTo>
                                    <a:cubicBezTo>
                                      <a:pt x="147019" y="30588"/>
                                      <a:pt x="103611" y="-13639"/>
                                      <a:pt x="73308" y="15846"/>
                                    </a:cubicBezTo>
                                    <a:cubicBezTo>
                                      <a:pt x="27444" y="59253"/>
                                      <a:pt x="6968" y="118222"/>
                                      <a:pt x="6150" y="180467"/>
                                    </a:cubicBezTo>
                                    <a:cubicBezTo>
                                      <a:pt x="5330" y="223874"/>
                                      <a:pt x="75765" y="223055"/>
                                      <a:pt x="74127" y="179647"/>
                                    </a:cubicBezTo>
                                    <a:lnTo>
                                      <a:pt x="74127" y="1796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21" name="Freeform: Shape 321">
                              <a:extLst>
                                <a:ext uri="{FF2B5EF4-FFF2-40B4-BE49-F238E27FC236}">
                                  <a16:creationId xmlns:a16="http://schemas.microsoft.com/office/drawing/2014/main" id="{AFE8E1B8-D0E4-4ABC-AF30-8B5E8A052EE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351368" y="2888243"/>
                                <a:ext cx="139232" cy="188372"/>
                              </a:xfrm>
                              <a:custGeom>
                                <a:avLst/>
                                <a:gdLst>
                                  <a:gd name="connsiteX0" fmla="*/ 69158 w 139231"/>
                                  <a:gd name="connsiteY0" fmla="*/ 166387 h 188372"/>
                                  <a:gd name="connsiteX1" fmla="*/ 135497 w 139231"/>
                                  <a:gd name="connsiteY1" fmla="*/ 53364 h 188372"/>
                                  <a:gd name="connsiteX2" fmla="*/ 86357 w 139231"/>
                                  <a:gd name="connsiteY2" fmla="*/ 15689 h 188372"/>
                                  <a:gd name="connsiteX3" fmla="*/ 10189 w 139231"/>
                                  <a:gd name="connsiteY3" fmla="*/ 131989 h 188372"/>
                                  <a:gd name="connsiteX4" fmla="*/ 69158 w 139231"/>
                                  <a:gd name="connsiteY4" fmla="*/ 166387 h 188372"/>
                                  <a:gd name="connsiteX5" fmla="*/ 69158 w 139231"/>
                                  <a:gd name="connsiteY5" fmla="*/ 166387 h 1883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39231" h="188372">
                                    <a:moveTo>
                                      <a:pt x="69158" y="166387"/>
                                    </a:moveTo>
                                    <a:cubicBezTo>
                                      <a:pt x="86357" y="126256"/>
                                      <a:pt x="110108" y="88581"/>
                                      <a:pt x="135497" y="53364"/>
                                    </a:cubicBezTo>
                                    <a:cubicBezTo>
                                      <a:pt x="155973" y="24698"/>
                                      <a:pt x="109289" y="-11338"/>
                                      <a:pt x="86357" y="15689"/>
                                    </a:cubicBezTo>
                                    <a:cubicBezTo>
                                      <a:pt x="56053" y="51726"/>
                                      <a:pt x="31483" y="90219"/>
                                      <a:pt x="10189" y="131989"/>
                                    </a:cubicBezTo>
                                    <a:cubicBezTo>
                                      <a:pt x="-10286" y="172120"/>
                                      <a:pt x="52778" y="206519"/>
                                      <a:pt x="69158" y="166387"/>
                                    </a:cubicBezTo>
                                    <a:lnTo>
                                      <a:pt x="69158" y="1663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22" name="Freeform: Shape 322">
                              <a:extLst>
                                <a:ext uri="{FF2B5EF4-FFF2-40B4-BE49-F238E27FC236}">
                                  <a16:creationId xmlns:a16="http://schemas.microsoft.com/office/drawing/2014/main" id="{CAC85555-81CE-4A0D-8EF6-F1687BEF489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399426" y="2760453"/>
                                <a:ext cx="352174" cy="73711"/>
                              </a:xfrm>
                              <a:custGeom>
                                <a:avLst/>
                                <a:gdLst>
                                  <a:gd name="connsiteX0" fmla="*/ 321666 w 352174"/>
                                  <a:gd name="connsiteY0" fmla="*/ 7525 h 73710"/>
                                  <a:gd name="connsiteX1" fmla="*/ 37470 w 352174"/>
                                  <a:gd name="connsiteY1" fmla="*/ 6706 h 73710"/>
                                  <a:gd name="connsiteX2" fmla="*/ 37470 w 352174"/>
                                  <a:gd name="connsiteY2" fmla="*/ 71407 h 73710"/>
                                  <a:gd name="connsiteX3" fmla="*/ 321666 w 352174"/>
                                  <a:gd name="connsiteY3" fmla="*/ 70588 h 73710"/>
                                  <a:gd name="connsiteX4" fmla="*/ 321666 w 352174"/>
                                  <a:gd name="connsiteY4" fmla="*/ 7525 h 73710"/>
                                  <a:gd name="connsiteX5" fmla="*/ 321666 w 352174"/>
                                  <a:gd name="connsiteY5" fmla="*/ 7525 h 737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52174" h="73710">
                                    <a:moveTo>
                                      <a:pt x="321666" y="7525"/>
                                    </a:moveTo>
                                    <a:cubicBezTo>
                                      <a:pt x="226661" y="7525"/>
                                      <a:pt x="132475" y="5068"/>
                                      <a:pt x="37470" y="6706"/>
                                    </a:cubicBezTo>
                                    <a:cubicBezTo>
                                      <a:pt x="-4300" y="7525"/>
                                      <a:pt x="-4300" y="70588"/>
                                      <a:pt x="37470" y="71407"/>
                                    </a:cubicBezTo>
                                    <a:cubicBezTo>
                                      <a:pt x="132475" y="73045"/>
                                      <a:pt x="226661" y="70588"/>
                                      <a:pt x="321666" y="70588"/>
                                    </a:cubicBezTo>
                                    <a:cubicBezTo>
                                      <a:pt x="361798" y="70588"/>
                                      <a:pt x="361798" y="7525"/>
                                      <a:pt x="321666" y="7525"/>
                                    </a:cubicBezTo>
                                    <a:lnTo>
                                      <a:pt x="321666" y="75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23" name="Freeform: Shape 323">
                              <a:extLst>
                                <a:ext uri="{FF2B5EF4-FFF2-40B4-BE49-F238E27FC236}">
                                  <a16:creationId xmlns:a16="http://schemas.microsoft.com/office/drawing/2014/main" id="{7188AA65-351A-4BA3-81D1-A6D23824A1C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18589" y="1732811"/>
                                <a:ext cx="81901" cy="73711"/>
                              </a:xfrm>
                              <a:custGeom>
                                <a:avLst/>
                                <a:gdLst>
                                  <a:gd name="connsiteX0" fmla="*/ 9082 w 81900"/>
                                  <a:gd name="connsiteY0" fmla="*/ 38432 h 73710"/>
                                  <a:gd name="connsiteX1" fmla="*/ 48394 w 81900"/>
                                  <a:gd name="connsiteY1" fmla="*/ 67916 h 73710"/>
                                  <a:gd name="connsiteX2" fmla="*/ 67232 w 81900"/>
                                  <a:gd name="connsiteY2" fmla="*/ 65459 h 73710"/>
                                  <a:gd name="connsiteX3" fmla="*/ 78698 w 81900"/>
                                  <a:gd name="connsiteY3" fmla="*/ 50717 h 73710"/>
                                  <a:gd name="connsiteX4" fmla="*/ 61499 w 81900"/>
                                  <a:gd name="connsiteY4" fmla="*/ 20413 h 73710"/>
                                  <a:gd name="connsiteX5" fmla="*/ 54128 w 81900"/>
                                  <a:gd name="connsiteY5" fmla="*/ 18775 h 73710"/>
                                  <a:gd name="connsiteX6" fmla="*/ 55766 w 81900"/>
                                  <a:gd name="connsiteY6" fmla="*/ 19594 h 73710"/>
                                  <a:gd name="connsiteX7" fmla="*/ 52489 w 81900"/>
                                  <a:gd name="connsiteY7" fmla="*/ 17956 h 73710"/>
                                  <a:gd name="connsiteX8" fmla="*/ 46756 w 81900"/>
                                  <a:gd name="connsiteY8" fmla="*/ 15499 h 73710"/>
                                  <a:gd name="connsiteX9" fmla="*/ 49213 w 81900"/>
                                  <a:gd name="connsiteY9" fmla="*/ 16318 h 73710"/>
                                  <a:gd name="connsiteX10" fmla="*/ 45937 w 81900"/>
                                  <a:gd name="connsiteY10" fmla="*/ 14680 h 73710"/>
                                  <a:gd name="connsiteX11" fmla="*/ 44299 w 81900"/>
                                  <a:gd name="connsiteY11" fmla="*/ 13861 h 73710"/>
                                  <a:gd name="connsiteX12" fmla="*/ 42661 w 81900"/>
                                  <a:gd name="connsiteY12" fmla="*/ 12223 h 73710"/>
                                  <a:gd name="connsiteX13" fmla="*/ 14815 w 81900"/>
                                  <a:gd name="connsiteY13" fmla="*/ 10585 h 73710"/>
                                  <a:gd name="connsiteX14" fmla="*/ 9082 w 81900"/>
                                  <a:gd name="connsiteY14" fmla="*/ 38432 h 73710"/>
                                  <a:gd name="connsiteX15" fmla="*/ 9082 w 81900"/>
                                  <a:gd name="connsiteY15" fmla="*/ 38432 h 737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81900" h="73710">
                                    <a:moveTo>
                                      <a:pt x="9082" y="38432"/>
                                    </a:moveTo>
                                    <a:cubicBezTo>
                                      <a:pt x="16453" y="53993"/>
                                      <a:pt x="31195" y="65459"/>
                                      <a:pt x="48394" y="67916"/>
                                    </a:cubicBezTo>
                                    <a:cubicBezTo>
                                      <a:pt x="54947" y="68735"/>
                                      <a:pt x="61499" y="68735"/>
                                      <a:pt x="67232" y="65459"/>
                                    </a:cubicBezTo>
                                    <a:cubicBezTo>
                                      <a:pt x="72146" y="62183"/>
                                      <a:pt x="77060" y="56450"/>
                                      <a:pt x="78698" y="50717"/>
                                    </a:cubicBezTo>
                                    <a:cubicBezTo>
                                      <a:pt x="81155" y="39251"/>
                                      <a:pt x="75422" y="22870"/>
                                      <a:pt x="61499" y="20413"/>
                                    </a:cubicBezTo>
                                    <a:cubicBezTo>
                                      <a:pt x="59042" y="20413"/>
                                      <a:pt x="56584" y="19594"/>
                                      <a:pt x="54128" y="18775"/>
                                    </a:cubicBezTo>
                                    <a:cubicBezTo>
                                      <a:pt x="50851" y="17956"/>
                                      <a:pt x="58223" y="21232"/>
                                      <a:pt x="55766" y="19594"/>
                                    </a:cubicBezTo>
                                    <a:cubicBezTo>
                                      <a:pt x="54947" y="18775"/>
                                      <a:pt x="53309" y="17956"/>
                                      <a:pt x="52489" y="17956"/>
                                    </a:cubicBezTo>
                                    <a:cubicBezTo>
                                      <a:pt x="50851" y="17137"/>
                                      <a:pt x="48394" y="16318"/>
                                      <a:pt x="46756" y="15499"/>
                                    </a:cubicBezTo>
                                    <a:cubicBezTo>
                                      <a:pt x="47575" y="15499"/>
                                      <a:pt x="48394" y="16318"/>
                                      <a:pt x="49213" y="16318"/>
                                    </a:cubicBezTo>
                                    <a:cubicBezTo>
                                      <a:pt x="49213" y="15499"/>
                                      <a:pt x="46756" y="15499"/>
                                      <a:pt x="45937" y="14680"/>
                                    </a:cubicBezTo>
                                    <a:cubicBezTo>
                                      <a:pt x="45118" y="14680"/>
                                      <a:pt x="41842" y="11404"/>
                                      <a:pt x="44299" y="13861"/>
                                    </a:cubicBezTo>
                                    <a:cubicBezTo>
                                      <a:pt x="46756" y="16318"/>
                                      <a:pt x="42661" y="12223"/>
                                      <a:pt x="42661" y="12223"/>
                                    </a:cubicBezTo>
                                    <a:cubicBezTo>
                                      <a:pt x="35290" y="4852"/>
                                      <a:pt x="23005" y="4033"/>
                                      <a:pt x="14815" y="10585"/>
                                    </a:cubicBezTo>
                                    <a:cubicBezTo>
                                      <a:pt x="4987" y="17956"/>
                                      <a:pt x="4168" y="28604"/>
                                      <a:pt x="9082" y="38432"/>
                                    </a:cubicBezTo>
                                    <a:lnTo>
                                      <a:pt x="9082" y="384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24" name="Freeform: Shape 324">
                              <a:extLst>
                                <a:ext uri="{FF2B5EF4-FFF2-40B4-BE49-F238E27FC236}">
                                  <a16:creationId xmlns:a16="http://schemas.microsoft.com/office/drawing/2014/main" id="{6CC21678-AB57-4948-9885-3C93187B2BF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7642" y="2380883"/>
                                <a:ext cx="122851" cy="122851"/>
                              </a:xfrm>
                              <a:custGeom>
                                <a:avLst/>
                                <a:gdLst>
                                  <a:gd name="connsiteX0" fmla="*/ 7875 w 122851"/>
                                  <a:gd name="connsiteY0" fmla="*/ 44748 h 122851"/>
                                  <a:gd name="connsiteX1" fmla="*/ 77491 w 122851"/>
                                  <a:gd name="connsiteY1" fmla="*/ 120916 h 122851"/>
                                  <a:gd name="connsiteX2" fmla="*/ 113528 w 122851"/>
                                  <a:gd name="connsiteY2" fmla="*/ 111907 h 122851"/>
                                  <a:gd name="connsiteX3" fmla="*/ 104518 w 122851"/>
                                  <a:gd name="connsiteY3" fmla="*/ 75871 h 122851"/>
                                  <a:gd name="connsiteX4" fmla="*/ 66844 w 122851"/>
                                  <a:gd name="connsiteY4" fmla="*/ 28368 h 122851"/>
                                  <a:gd name="connsiteX5" fmla="*/ 29170 w 122851"/>
                                  <a:gd name="connsiteY5" fmla="*/ 7074 h 122851"/>
                                  <a:gd name="connsiteX6" fmla="*/ 7875 w 122851"/>
                                  <a:gd name="connsiteY6" fmla="*/ 44748 h 122851"/>
                                  <a:gd name="connsiteX7" fmla="*/ 7875 w 122851"/>
                                  <a:gd name="connsiteY7" fmla="*/ 44748 h 1228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22851" h="122851">
                                    <a:moveTo>
                                      <a:pt x="7875" y="44748"/>
                                    </a:moveTo>
                                    <a:cubicBezTo>
                                      <a:pt x="21799" y="77509"/>
                                      <a:pt x="44731" y="105355"/>
                                      <a:pt x="77491" y="120916"/>
                                    </a:cubicBezTo>
                                    <a:cubicBezTo>
                                      <a:pt x="90595" y="126649"/>
                                      <a:pt x="105337" y="124192"/>
                                      <a:pt x="113528" y="111907"/>
                                    </a:cubicBezTo>
                                    <a:cubicBezTo>
                                      <a:pt x="120899" y="99622"/>
                                      <a:pt x="115985" y="83242"/>
                                      <a:pt x="104518" y="75871"/>
                                    </a:cubicBezTo>
                                    <a:cubicBezTo>
                                      <a:pt x="85681" y="64404"/>
                                      <a:pt x="73396" y="48024"/>
                                      <a:pt x="66844" y="28368"/>
                                    </a:cubicBezTo>
                                    <a:cubicBezTo>
                                      <a:pt x="61930" y="12807"/>
                                      <a:pt x="45550" y="2979"/>
                                      <a:pt x="29170" y="7074"/>
                                    </a:cubicBezTo>
                                    <a:cubicBezTo>
                                      <a:pt x="14427" y="11169"/>
                                      <a:pt x="1323" y="30006"/>
                                      <a:pt x="7875" y="44748"/>
                                    </a:cubicBezTo>
                                    <a:lnTo>
                                      <a:pt x="7875" y="447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25" name="Freeform: Shape 325">
                              <a:extLst>
                                <a:ext uri="{FF2B5EF4-FFF2-40B4-BE49-F238E27FC236}">
                                  <a16:creationId xmlns:a16="http://schemas.microsoft.com/office/drawing/2014/main" id="{98C1C7D7-0040-4767-B90C-076A5A2BA9E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13978" y="4121284"/>
                                <a:ext cx="73711" cy="81901"/>
                              </a:xfrm>
                              <a:custGeom>
                                <a:avLst/>
                                <a:gdLst>
                                  <a:gd name="connsiteX0" fmla="*/ 56433 w 73710"/>
                                  <a:gd name="connsiteY0" fmla="*/ 70132 h 81900"/>
                                  <a:gd name="connsiteX1" fmla="*/ 71175 w 73710"/>
                                  <a:gd name="connsiteY1" fmla="*/ 41466 h 81900"/>
                                  <a:gd name="connsiteX2" fmla="*/ 65442 w 73710"/>
                                  <a:gd name="connsiteY2" fmla="*/ 11163 h 81900"/>
                                  <a:gd name="connsiteX3" fmla="*/ 34320 w 73710"/>
                                  <a:gd name="connsiteY3" fmla="*/ 12801 h 81900"/>
                                  <a:gd name="connsiteX4" fmla="*/ 13845 w 73710"/>
                                  <a:gd name="connsiteY4" fmla="*/ 37371 h 81900"/>
                                  <a:gd name="connsiteX5" fmla="*/ 16302 w 73710"/>
                                  <a:gd name="connsiteY5" fmla="*/ 78322 h 81900"/>
                                  <a:gd name="connsiteX6" fmla="*/ 56433 w 73710"/>
                                  <a:gd name="connsiteY6" fmla="*/ 70132 h 81900"/>
                                  <a:gd name="connsiteX7" fmla="*/ 56433 w 73710"/>
                                  <a:gd name="connsiteY7" fmla="*/ 70132 h 819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73710" h="81900">
                                    <a:moveTo>
                                      <a:pt x="56433" y="70132"/>
                                    </a:moveTo>
                                    <a:cubicBezTo>
                                      <a:pt x="61347" y="60304"/>
                                      <a:pt x="66261" y="51294"/>
                                      <a:pt x="71175" y="41466"/>
                                    </a:cubicBezTo>
                                    <a:cubicBezTo>
                                      <a:pt x="76908" y="30819"/>
                                      <a:pt x="74451" y="18534"/>
                                      <a:pt x="65442" y="11163"/>
                                    </a:cubicBezTo>
                                    <a:cubicBezTo>
                                      <a:pt x="56433" y="4611"/>
                                      <a:pt x="41691" y="3792"/>
                                      <a:pt x="34320" y="12801"/>
                                    </a:cubicBezTo>
                                    <a:cubicBezTo>
                                      <a:pt x="27768" y="20991"/>
                                      <a:pt x="21216" y="29181"/>
                                      <a:pt x="13845" y="37371"/>
                                    </a:cubicBezTo>
                                    <a:cubicBezTo>
                                      <a:pt x="3198" y="49657"/>
                                      <a:pt x="3198" y="67675"/>
                                      <a:pt x="16302" y="78322"/>
                                    </a:cubicBezTo>
                                    <a:cubicBezTo>
                                      <a:pt x="28587" y="87331"/>
                                      <a:pt x="49062" y="84874"/>
                                      <a:pt x="56433" y="70132"/>
                                    </a:cubicBezTo>
                                    <a:lnTo>
                                      <a:pt x="56433" y="701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26" name="Freeform: Shape 326">
                              <a:extLst>
                                <a:ext uri="{FF2B5EF4-FFF2-40B4-BE49-F238E27FC236}">
                                  <a16:creationId xmlns:a16="http://schemas.microsoft.com/office/drawing/2014/main" id="{35A4BE8C-A28D-4A55-B9F7-8467F2CACDA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773832" y="2924680"/>
                                <a:ext cx="98281" cy="139232"/>
                              </a:xfrm>
                              <a:custGeom>
                                <a:avLst/>
                                <a:gdLst>
                                  <a:gd name="connsiteX0" fmla="*/ 73387 w 98281"/>
                                  <a:gd name="connsiteY0" fmla="*/ 97190 h 139231"/>
                                  <a:gd name="connsiteX1" fmla="*/ 91405 w 98281"/>
                                  <a:gd name="connsiteY1" fmla="*/ 55421 h 139231"/>
                                  <a:gd name="connsiteX2" fmla="*/ 57007 w 98281"/>
                                  <a:gd name="connsiteY2" fmla="*/ 11194 h 139231"/>
                                  <a:gd name="connsiteX3" fmla="*/ 6228 w 98281"/>
                                  <a:gd name="connsiteY3" fmla="*/ 106199 h 139231"/>
                                  <a:gd name="connsiteX4" fmla="*/ 44722 w 98281"/>
                                  <a:gd name="connsiteY4" fmla="*/ 139779 h 139231"/>
                                  <a:gd name="connsiteX5" fmla="*/ 73387 w 98281"/>
                                  <a:gd name="connsiteY5" fmla="*/ 97190 h 139231"/>
                                  <a:gd name="connsiteX6" fmla="*/ 73387 w 98281"/>
                                  <a:gd name="connsiteY6" fmla="*/ 97190 h 1392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98281" h="139231">
                                    <a:moveTo>
                                      <a:pt x="73387" y="97190"/>
                                    </a:moveTo>
                                    <a:cubicBezTo>
                                      <a:pt x="70111" y="81629"/>
                                      <a:pt x="79939" y="66068"/>
                                      <a:pt x="91405" y="55421"/>
                                    </a:cubicBezTo>
                                    <a:cubicBezTo>
                                      <a:pt x="115157" y="34126"/>
                                      <a:pt x="83215" y="-8462"/>
                                      <a:pt x="57007" y="11194"/>
                                    </a:cubicBezTo>
                                    <a:cubicBezTo>
                                      <a:pt x="25066" y="34126"/>
                                      <a:pt x="9504" y="67706"/>
                                      <a:pt x="6228" y="106199"/>
                                    </a:cubicBezTo>
                                    <a:cubicBezTo>
                                      <a:pt x="4590" y="126674"/>
                                      <a:pt x="26704" y="142235"/>
                                      <a:pt x="44722" y="139779"/>
                                    </a:cubicBezTo>
                                    <a:cubicBezTo>
                                      <a:pt x="66016" y="137322"/>
                                      <a:pt x="78301" y="117665"/>
                                      <a:pt x="73387" y="97190"/>
                                    </a:cubicBezTo>
                                    <a:lnTo>
                                      <a:pt x="73387" y="971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27" name="Freeform: Shape 327">
                              <a:extLst>
                                <a:ext uri="{FF2B5EF4-FFF2-40B4-BE49-F238E27FC236}">
                                  <a16:creationId xmlns:a16="http://schemas.microsoft.com/office/drawing/2014/main" id="{A05C6836-1867-41F1-B2E0-71ED5DAF6F0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610126" y="2829275"/>
                                <a:ext cx="81901" cy="114661"/>
                              </a:xfrm>
                              <a:custGeom>
                                <a:avLst/>
                                <a:gdLst>
                                  <a:gd name="connsiteX0" fmla="*/ 63473 w 81900"/>
                                  <a:gd name="connsiteY0" fmla="*/ 86124 h 114661"/>
                                  <a:gd name="connsiteX1" fmla="*/ 75758 w 81900"/>
                                  <a:gd name="connsiteY1" fmla="*/ 45993 h 114661"/>
                                  <a:gd name="connsiteX2" fmla="*/ 33989 w 81900"/>
                                  <a:gd name="connsiteY2" fmla="*/ 14051 h 114661"/>
                                  <a:gd name="connsiteX3" fmla="*/ 6143 w 81900"/>
                                  <a:gd name="connsiteY3" fmla="*/ 86124 h 114661"/>
                                  <a:gd name="connsiteX4" fmla="*/ 63473 w 81900"/>
                                  <a:gd name="connsiteY4" fmla="*/ 86124 h 114661"/>
                                  <a:gd name="connsiteX5" fmla="*/ 63473 w 81900"/>
                                  <a:gd name="connsiteY5" fmla="*/ 86124 h 1146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81900" h="114661">
                                    <a:moveTo>
                                      <a:pt x="63473" y="86124"/>
                                    </a:moveTo>
                                    <a:cubicBezTo>
                                      <a:pt x="63473" y="71382"/>
                                      <a:pt x="67568" y="59916"/>
                                      <a:pt x="75758" y="45993"/>
                                    </a:cubicBezTo>
                                    <a:cubicBezTo>
                                      <a:pt x="91320" y="20603"/>
                                      <a:pt x="55283" y="-8062"/>
                                      <a:pt x="33989" y="14051"/>
                                    </a:cubicBezTo>
                                    <a:cubicBezTo>
                                      <a:pt x="15152" y="33708"/>
                                      <a:pt x="6962" y="59097"/>
                                      <a:pt x="6143" y="86124"/>
                                    </a:cubicBezTo>
                                    <a:cubicBezTo>
                                      <a:pt x="6143" y="122980"/>
                                      <a:pt x="64293" y="122980"/>
                                      <a:pt x="63473" y="86124"/>
                                    </a:cubicBezTo>
                                    <a:lnTo>
                                      <a:pt x="63473" y="86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28" name="Freeform: Shape 328">
                              <a:extLst>
                                <a:ext uri="{FF2B5EF4-FFF2-40B4-BE49-F238E27FC236}">
                                  <a16:creationId xmlns:a16="http://schemas.microsoft.com/office/drawing/2014/main" id="{D9AEC006-E4C1-476A-87FB-AC766AB3343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750064" y="3146388"/>
                                <a:ext cx="196562" cy="352174"/>
                              </a:xfrm>
                              <a:custGeom>
                                <a:avLst/>
                                <a:gdLst>
                                  <a:gd name="connsiteX0" fmla="*/ 185587 w 196562"/>
                                  <a:gd name="connsiteY0" fmla="*/ 300548 h 352174"/>
                                  <a:gd name="connsiteX1" fmla="*/ 63554 w 196562"/>
                                  <a:gd name="connsiteY1" fmla="*/ 26999 h 352174"/>
                                  <a:gd name="connsiteX2" fmla="*/ 6224 w 196562"/>
                                  <a:gd name="connsiteY2" fmla="*/ 34370 h 352174"/>
                                  <a:gd name="connsiteX3" fmla="*/ 142998 w 196562"/>
                                  <a:gd name="connsiteY3" fmla="*/ 342318 h 352174"/>
                                  <a:gd name="connsiteX4" fmla="*/ 185587 w 196562"/>
                                  <a:gd name="connsiteY4" fmla="*/ 300548 h 352174"/>
                                  <a:gd name="connsiteX5" fmla="*/ 185587 w 196562"/>
                                  <a:gd name="connsiteY5" fmla="*/ 300548 h 35217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96562" h="352174">
                                    <a:moveTo>
                                      <a:pt x="185587" y="300548"/>
                                    </a:moveTo>
                                    <a:cubicBezTo>
                                      <a:pt x="119248" y="221924"/>
                                      <a:pt x="81573" y="127737"/>
                                      <a:pt x="63554" y="26999"/>
                                    </a:cubicBezTo>
                                    <a:cubicBezTo>
                                      <a:pt x="57822" y="-4942"/>
                                      <a:pt x="3767" y="1610"/>
                                      <a:pt x="6224" y="34370"/>
                                    </a:cubicBezTo>
                                    <a:cubicBezTo>
                                      <a:pt x="14414" y="151489"/>
                                      <a:pt x="65193" y="256322"/>
                                      <a:pt x="142998" y="342318"/>
                                    </a:cubicBezTo>
                                    <a:cubicBezTo>
                                      <a:pt x="169207" y="372621"/>
                                      <a:pt x="210157" y="330033"/>
                                      <a:pt x="185587" y="300548"/>
                                    </a:cubicBezTo>
                                    <a:lnTo>
                                      <a:pt x="185587" y="3005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29" name="Freeform: Shape 329">
                              <a:extLst>
                                <a:ext uri="{FF2B5EF4-FFF2-40B4-BE49-F238E27FC236}">
                                  <a16:creationId xmlns:a16="http://schemas.microsoft.com/office/drawing/2014/main" id="{A602D1EC-08DF-4A37-A4D7-585412AE5C4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183170" y="3301613"/>
                                <a:ext cx="294843" cy="278463"/>
                              </a:xfrm>
                              <a:custGeom>
                                <a:avLst/>
                                <a:gdLst>
                                  <a:gd name="connsiteX0" fmla="*/ 249598 w 294843"/>
                                  <a:gd name="connsiteY0" fmla="*/ 13463 h 278463"/>
                                  <a:gd name="connsiteX1" fmla="*/ 12086 w 294843"/>
                                  <a:gd name="connsiteY1" fmla="*/ 237871 h 278463"/>
                                  <a:gd name="connsiteX2" fmla="*/ 42389 w 294843"/>
                                  <a:gd name="connsiteY2" fmla="*/ 268175 h 278463"/>
                                  <a:gd name="connsiteX3" fmla="*/ 280721 w 294843"/>
                                  <a:gd name="connsiteY3" fmla="*/ 53594 h 278463"/>
                                  <a:gd name="connsiteX4" fmla="*/ 249598 w 294843"/>
                                  <a:gd name="connsiteY4" fmla="*/ 13463 h 278463"/>
                                  <a:gd name="connsiteX5" fmla="*/ 249598 w 294843"/>
                                  <a:gd name="connsiteY5" fmla="*/ 13463 h 2784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94843" h="278463">
                                    <a:moveTo>
                                      <a:pt x="249598" y="13463"/>
                                    </a:moveTo>
                                    <a:cubicBezTo>
                                      <a:pt x="166878" y="85535"/>
                                      <a:pt x="85797" y="157608"/>
                                      <a:pt x="12086" y="237871"/>
                                    </a:cubicBezTo>
                                    <a:cubicBezTo>
                                      <a:pt x="-6751" y="258347"/>
                                      <a:pt x="23552" y="288650"/>
                                      <a:pt x="42389" y="268175"/>
                                    </a:cubicBezTo>
                                    <a:cubicBezTo>
                                      <a:pt x="115281" y="190369"/>
                                      <a:pt x="193906" y="115839"/>
                                      <a:pt x="280721" y="53594"/>
                                    </a:cubicBezTo>
                                    <a:cubicBezTo>
                                      <a:pt x="310205" y="32300"/>
                                      <a:pt x="277445" y="-11108"/>
                                      <a:pt x="249598" y="13463"/>
                                    </a:cubicBezTo>
                                    <a:lnTo>
                                      <a:pt x="249598" y="134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30" name="Freeform: Shape 330">
                              <a:extLst>
                                <a:ext uri="{FF2B5EF4-FFF2-40B4-BE49-F238E27FC236}">
                                  <a16:creationId xmlns:a16="http://schemas.microsoft.com/office/drawing/2014/main" id="{C83CF033-0A83-40A0-8540-CC33239A0AD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066451" y="3536491"/>
                                <a:ext cx="90091" cy="81901"/>
                              </a:xfrm>
                              <a:custGeom>
                                <a:avLst/>
                                <a:gdLst>
                                  <a:gd name="connsiteX0" fmla="*/ 68187 w 90091"/>
                                  <a:gd name="connsiteY0" fmla="*/ 7088 h 81900"/>
                                  <a:gd name="connsiteX1" fmla="*/ 44436 w 90091"/>
                                  <a:gd name="connsiteY1" fmla="*/ 7088 h 81900"/>
                                  <a:gd name="connsiteX2" fmla="*/ 28875 w 90091"/>
                                  <a:gd name="connsiteY2" fmla="*/ 14459 h 81900"/>
                                  <a:gd name="connsiteX3" fmla="*/ 6762 w 90091"/>
                                  <a:gd name="connsiteY3" fmla="*/ 47220 h 81900"/>
                                  <a:gd name="connsiteX4" fmla="*/ 10038 w 90091"/>
                                  <a:gd name="connsiteY4" fmla="*/ 69333 h 81900"/>
                                  <a:gd name="connsiteX5" fmla="*/ 27237 w 90091"/>
                                  <a:gd name="connsiteY5" fmla="*/ 82437 h 81900"/>
                                  <a:gd name="connsiteX6" fmla="*/ 63273 w 90091"/>
                                  <a:gd name="connsiteY6" fmla="*/ 61962 h 81900"/>
                                  <a:gd name="connsiteX7" fmla="*/ 64092 w 90091"/>
                                  <a:gd name="connsiteY7" fmla="*/ 59505 h 81900"/>
                                  <a:gd name="connsiteX8" fmla="*/ 62454 w 90091"/>
                                  <a:gd name="connsiteY8" fmla="*/ 62781 h 81900"/>
                                  <a:gd name="connsiteX9" fmla="*/ 59997 w 90091"/>
                                  <a:gd name="connsiteY9" fmla="*/ 65238 h 81900"/>
                                  <a:gd name="connsiteX10" fmla="*/ 62454 w 90091"/>
                                  <a:gd name="connsiteY10" fmla="*/ 62781 h 81900"/>
                                  <a:gd name="connsiteX11" fmla="*/ 59997 w 90091"/>
                                  <a:gd name="connsiteY11" fmla="*/ 65238 h 81900"/>
                                  <a:gd name="connsiteX12" fmla="*/ 59178 w 90091"/>
                                  <a:gd name="connsiteY12" fmla="*/ 65238 h 81900"/>
                                  <a:gd name="connsiteX13" fmla="*/ 62454 w 90091"/>
                                  <a:gd name="connsiteY13" fmla="*/ 65238 h 81900"/>
                                  <a:gd name="connsiteX14" fmla="*/ 54264 w 90091"/>
                                  <a:gd name="connsiteY14" fmla="*/ 66057 h 81900"/>
                                  <a:gd name="connsiteX15" fmla="*/ 59997 w 90091"/>
                                  <a:gd name="connsiteY15" fmla="*/ 66057 h 81900"/>
                                  <a:gd name="connsiteX16" fmla="*/ 51807 w 90091"/>
                                  <a:gd name="connsiteY16" fmla="*/ 65238 h 81900"/>
                                  <a:gd name="connsiteX17" fmla="*/ 53445 w 90091"/>
                                  <a:gd name="connsiteY17" fmla="*/ 65238 h 81900"/>
                                  <a:gd name="connsiteX18" fmla="*/ 91120 w 90091"/>
                                  <a:gd name="connsiteY18" fmla="*/ 43944 h 81900"/>
                                  <a:gd name="connsiteX19" fmla="*/ 87844 w 90091"/>
                                  <a:gd name="connsiteY19" fmla="*/ 20193 h 81900"/>
                                  <a:gd name="connsiteX20" fmla="*/ 68187 w 90091"/>
                                  <a:gd name="connsiteY20" fmla="*/ 7088 h 81900"/>
                                  <a:gd name="connsiteX21" fmla="*/ 68187 w 90091"/>
                                  <a:gd name="connsiteY21" fmla="*/ 7088 h 819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90091" h="81900">
                                    <a:moveTo>
                                      <a:pt x="68187" y="7088"/>
                                    </a:moveTo>
                                    <a:cubicBezTo>
                                      <a:pt x="59178" y="6269"/>
                                      <a:pt x="52626" y="5450"/>
                                      <a:pt x="44436" y="7088"/>
                                    </a:cubicBezTo>
                                    <a:cubicBezTo>
                                      <a:pt x="38703" y="8726"/>
                                      <a:pt x="33789" y="11183"/>
                                      <a:pt x="28875" y="14459"/>
                                    </a:cubicBezTo>
                                    <a:cubicBezTo>
                                      <a:pt x="18228" y="21830"/>
                                      <a:pt x="8400" y="33297"/>
                                      <a:pt x="6762" y="47220"/>
                                    </a:cubicBezTo>
                                    <a:cubicBezTo>
                                      <a:pt x="5943" y="55410"/>
                                      <a:pt x="5124" y="61962"/>
                                      <a:pt x="10038" y="69333"/>
                                    </a:cubicBezTo>
                                    <a:cubicBezTo>
                                      <a:pt x="13314" y="75066"/>
                                      <a:pt x="20685" y="80799"/>
                                      <a:pt x="27237" y="82437"/>
                                    </a:cubicBezTo>
                                    <a:cubicBezTo>
                                      <a:pt x="41979" y="85713"/>
                                      <a:pt x="59997" y="78342"/>
                                      <a:pt x="63273" y="61962"/>
                                    </a:cubicBezTo>
                                    <a:cubicBezTo>
                                      <a:pt x="63273" y="61962"/>
                                      <a:pt x="64092" y="59505"/>
                                      <a:pt x="64092" y="59505"/>
                                    </a:cubicBezTo>
                                    <a:cubicBezTo>
                                      <a:pt x="64092" y="59505"/>
                                      <a:pt x="60816" y="66057"/>
                                      <a:pt x="62454" y="62781"/>
                                    </a:cubicBezTo>
                                    <a:cubicBezTo>
                                      <a:pt x="64911" y="59505"/>
                                      <a:pt x="59997" y="65238"/>
                                      <a:pt x="59997" y="65238"/>
                                    </a:cubicBezTo>
                                    <a:cubicBezTo>
                                      <a:pt x="59997" y="64419"/>
                                      <a:pt x="62454" y="63600"/>
                                      <a:pt x="62454" y="62781"/>
                                    </a:cubicBezTo>
                                    <a:cubicBezTo>
                                      <a:pt x="64092" y="60324"/>
                                      <a:pt x="57540" y="66876"/>
                                      <a:pt x="59997" y="65238"/>
                                    </a:cubicBezTo>
                                    <a:cubicBezTo>
                                      <a:pt x="60816" y="64419"/>
                                      <a:pt x="64092" y="62781"/>
                                      <a:pt x="59178" y="65238"/>
                                    </a:cubicBezTo>
                                    <a:cubicBezTo>
                                      <a:pt x="54264" y="67695"/>
                                      <a:pt x="60816" y="65238"/>
                                      <a:pt x="62454" y="65238"/>
                                    </a:cubicBezTo>
                                    <a:cubicBezTo>
                                      <a:pt x="59997" y="65238"/>
                                      <a:pt x="56721" y="66057"/>
                                      <a:pt x="54264" y="66057"/>
                                    </a:cubicBezTo>
                                    <a:cubicBezTo>
                                      <a:pt x="55902" y="66057"/>
                                      <a:pt x="57540" y="66057"/>
                                      <a:pt x="59997" y="66057"/>
                                    </a:cubicBezTo>
                                    <a:cubicBezTo>
                                      <a:pt x="57540" y="66057"/>
                                      <a:pt x="54264" y="65238"/>
                                      <a:pt x="51807" y="65238"/>
                                    </a:cubicBezTo>
                                    <a:cubicBezTo>
                                      <a:pt x="52626" y="65238"/>
                                      <a:pt x="52626" y="65238"/>
                                      <a:pt x="53445" y="65238"/>
                                    </a:cubicBezTo>
                                    <a:cubicBezTo>
                                      <a:pt x="69006" y="68514"/>
                                      <a:pt x="87025" y="61143"/>
                                      <a:pt x="91120" y="43944"/>
                                    </a:cubicBezTo>
                                    <a:cubicBezTo>
                                      <a:pt x="92758" y="36573"/>
                                      <a:pt x="92758" y="27564"/>
                                      <a:pt x="87844" y="20193"/>
                                    </a:cubicBezTo>
                                    <a:cubicBezTo>
                                      <a:pt x="82111" y="14459"/>
                                      <a:pt x="75558" y="7907"/>
                                      <a:pt x="68187" y="7088"/>
                                    </a:cubicBezTo>
                                    <a:lnTo>
                                      <a:pt x="68187" y="70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31" name="Freeform: Shape 331">
                              <a:extLst>
                                <a:ext uri="{FF2B5EF4-FFF2-40B4-BE49-F238E27FC236}">
                                  <a16:creationId xmlns:a16="http://schemas.microsoft.com/office/drawing/2014/main" id="{7B36EB64-B288-454D-B2BE-FA486E93782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297647" y="4021496"/>
                                <a:ext cx="155612" cy="237513"/>
                              </a:xfrm>
                              <a:custGeom>
                                <a:avLst/>
                                <a:gdLst>
                                  <a:gd name="connsiteX0" fmla="*/ 9792 w 155611"/>
                                  <a:gd name="connsiteY0" fmla="*/ 47069 h 237512"/>
                                  <a:gd name="connsiteX1" fmla="*/ 106435 w 155611"/>
                                  <a:gd name="connsiteY1" fmla="*/ 219880 h 237512"/>
                                  <a:gd name="connsiteX2" fmla="*/ 148205 w 155611"/>
                                  <a:gd name="connsiteY2" fmla="*/ 195309 h 237512"/>
                                  <a:gd name="connsiteX3" fmla="*/ 56476 w 155611"/>
                                  <a:gd name="connsiteY3" fmla="*/ 19222 h 237512"/>
                                  <a:gd name="connsiteX4" fmla="*/ 9792 w 155611"/>
                                  <a:gd name="connsiteY4" fmla="*/ 47069 h 237512"/>
                                  <a:gd name="connsiteX5" fmla="*/ 9792 w 155611"/>
                                  <a:gd name="connsiteY5" fmla="*/ 47069 h 2375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5611" h="237512">
                                    <a:moveTo>
                                      <a:pt x="9792" y="47069"/>
                                    </a:moveTo>
                                    <a:cubicBezTo>
                                      <a:pt x="41733" y="105218"/>
                                      <a:pt x="73675" y="163368"/>
                                      <a:pt x="106435" y="219880"/>
                                    </a:cubicBezTo>
                                    <a:cubicBezTo>
                                      <a:pt x="121996" y="246907"/>
                                      <a:pt x="162128" y="223156"/>
                                      <a:pt x="148205" y="195309"/>
                                    </a:cubicBezTo>
                                    <a:cubicBezTo>
                                      <a:pt x="118720" y="136341"/>
                                      <a:pt x="86779" y="77372"/>
                                      <a:pt x="56476" y="19222"/>
                                    </a:cubicBezTo>
                                    <a:cubicBezTo>
                                      <a:pt x="40915" y="-11081"/>
                                      <a:pt x="-7407" y="16765"/>
                                      <a:pt x="9792" y="47069"/>
                                    </a:cubicBezTo>
                                    <a:lnTo>
                                      <a:pt x="9792" y="470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32" name="Freeform: Shape 332">
                              <a:extLst>
                                <a:ext uri="{FF2B5EF4-FFF2-40B4-BE49-F238E27FC236}">
                                  <a16:creationId xmlns:a16="http://schemas.microsoft.com/office/drawing/2014/main" id="{42F87A45-72D1-4803-8BC8-8DA113ADFB1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094383" y="3231366"/>
                                <a:ext cx="122851" cy="171992"/>
                              </a:xfrm>
                              <a:custGeom>
                                <a:avLst/>
                                <a:gdLst>
                                  <a:gd name="connsiteX0" fmla="*/ 9941 w 122851"/>
                                  <a:gd name="connsiteY0" fmla="*/ 41121 h 171992"/>
                                  <a:gd name="connsiteX1" fmla="*/ 81195 w 122851"/>
                                  <a:gd name="connsiteY1" fmla="*/ 156602 h 171992"/>
                                  <a:gd name="connsiteX2" fmla="*/ 118870 w 122851"/>
                                  <a:gd name="connsiteY2" fmla="*/ 134488 h 171992"/>
                                  <a:gd name="connsiteX3" fmla="*/ 50073 w 122851"/>
                                  <a:gd name="connsiteY3" fmla="*/ 17370 h 171992"/>
                                  <a:gd name="connsiteX4" fmla="*/ 9941 w 122851"/>
                                  <a:gd name="connsiteY4" fmla="*/ 41121 h 171992"/>
                                  <a:gd name="connsiteX5" fmla="*/ 9941 w 122851"/>
                                  <a:gd name="connsiteY5" fmla="*/ 41121 h 1719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2851" h="171992">
                                    <a:moveTo>
                                      <a:pt x="9941" y="41121"/>
                                    </a:moveTo>
                                    <a:cubicBezTo>
                                      <a:pt x="33693" y="79615"/>
                                      <a:pt x="57444" y="118108"/>
                                      <a:pt x="81195" y="156602"/>
                                    </a:cubicBezTo>
                                    <a:cubicBezTo>
                                      <a:pt x="95937" y="180353"/>
                                      <a:pt x="133612" y="159059"/>
                                      <a:pt x="118870" y="134488"/>
                                    </a:cubicBezTo>
                                    <a:cubicBezTo>
                                      <a:pt x="95937" y="95176"/>
                                      <a:pt x="73005" y="56682"/>
                                      <a:pt x="50073" y="17370"/>
                                    </a:cubicBezTo>
                                    <a:cubicBezTo>
                                      <a:pt x="34512" y="-8838"/>
                                      <a:pt x="-6439" y="15732"/>
                                      <a:pt x="9941" y="41121"/>
                                    </a:cubicBezTo>
                                    <a:lnTo>
                                      <a:pt x="9941" y="41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33" name="Freeform: Shape 333">
                              <a:extLst>
                                <a:ext uri="{FF2B5EF4-FFF2-40B4-BE49-F238E27FC236}">
                                  <a16:creationId xmlns:a16="http://schemas.microsoft.com/office/drawing/2014/main" id="{06C4FB19-91E0-409C-93C1-CA8E37F75A0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45049" y="3184469"/>
                                <a:ext cx="311224" cy="229323"/>
                              </a:xfrm>
                              <a:custGeom>
                                <a:avLst/>
                                <a:gdLst>
                                  <a:gd name="connsiteX0" fmla="*/ 270165 w 311223"/>
                                  <a:gd name="connsiteY0" fmla="*/ 10212 h 229322"/>
                                  <a:gd name="connsiteX1" fmla="*/ 15453 w 311223"/>
                                  <a:gd name="connsiteY1" fmla="*/ 183842 h 229322"/>
                                  <a:gd name="connsiteX2" fmla="*/ 37566 w 311223"/>
                                  <a:gd name="connsiteY2" fmla="*/ 222336 h 229322"/>
                                  <a:gd name="connsiteX3" fmla="*/ 296373 w 311223"/>
                                  <a:gd name="connsiteY3" fmla="*/ 55258 h 229322"/>
                                  <a:gd name="connsiteX4" fmla="*/ 270165 w 311223"/>
                                  <a:gd name="connsiteY4" fmla="*/ 10212 h 229322"/>
                                  <a:gd name="connsiteX5" fmla="*/ 270165 w 311223"/>
                                  <a:gd name="connsiteY5" fmla="*/ 10212 h 2293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11223" h="229322">
                                    <a:moveTo>
                                      <a:pt x="270165" y="10212"/>
                                    </a:moveTo>
                                    <a:cubicBezTo>
                                      <a:pt x="181712" y="63448"/>
                                      <a:pt x="97354" y="121598"/>
                                      <a:pt x="15453" y="183842"/>
                                    </a:cubicBezTo>
                                    <a:cubicBezTo>
                                      <a:pt x="-6660" y="201042"/>
                                      <a:pt x="14634" y="239535"/>
                                      <a:pt x="37566" y="222336"/>
                                    </a:cubicBezTo>
                                    <a:cubicBezTo>
                                      <a:pt x="120286" y="161729"/>
                                      <a:pt x="207101" y="106037"/>
                                      <a:pt x="296373" y="55258"/>
                                    </a:cubicBezTo>
                                    <a:cubicBezTo>
                                      <a:pt x="326677" y="38878"/>
                                      <a:pt x="299649" y="-7806"/>
                                      <a:pt x="270165" y="10212"/>
                                    </a:cubicBezTo>
                                    <a:lnTo>
                                      <a:pt x="270165" y="10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34" name="Freeform: Shape 334">
                              <a:extLst>
                                <a:ext uri="{FF2B5EF4-FFF2-40B4-BE49-F238E27FC236}">
                                  <a16:creationId xmlns:a16="http://schemas.microsoft.com/office/drawing/2014/main" id="{0199992D-2A81-4E1E-850E-89D145BF353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833220" y="3940161"/>
                                <a:ext cx="229323" cy="278463"/>
                              </a:xfrm>
                              <a:custGeom>
                                <a:avLst/>
                                <a:gdLst>
                                  <a:gd name="connsiteX0" fmla="*/ 57385 w 229322"/>
                                  <a:gd name="connsiteY0" fmla="*/ 265997 h 278463"/>
                                  <a:gd name="connsiteX1" fmla="*/ 218730 w 229322"/>
                                  <a:gd name="connsiteY1" fmla="*/ 53055 h 278463"/>
                                  <a:gd name="connsiteX2" fmla="*/ 180237 w 229322"/>
                                  <a:gd name="connsiteY2" fmla="*/ 14562 h 278463"/>
                                  <a:gd name="connsiteX3" fmla="*/ 9883 w 229322"/>
                                  <a:gd name="connsiteY3" fmla="*/ 238151 h 278463"/>
                                  <a:gd name="connsiteX4" fmla="*/ 57385 w 229322"/>
                                  <a:gd name="connsiteY4" fmla="*/ 265997 h 278463"/>
                                  <a:gd name="connsiteX5" fmla="*/ 57385 w 229322"/>
                                  <a:gd name="connsiteY5" fmla="*/ 265997 h 2784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29322" h="278463">
                                    <a:moveTo>
                                      <a:pt x="57385" y="265997"/>
                                    </a:moveTo>
                                    <a:cubicBezTo>
                                      <a:pt x="104888" y="189829"/>
                                      <a:pt x="158943" y="120214"/>
                                      <a:pt x="218730" y="53055"/>
                                    </a:cubicBezTo>
                                    <a:cubicBezTo>
                                      <a:pt x="241662" y="26847"/>
                                      <a:pt x="204807" y="-10828"/>
                                      <a:pt x="180237" y="14562"/>
                                    </a:cubicBezTo>
                                    <a:cubicBezTo>
                                      <a:pt x="113897" y="81720"/>
                                      <a:pt x="58204" y="157888"/>
                                      <a:pt x="9883" y="238151"/>
                                    </a:cubicBezTo>
                                    <a:cubicBezTo>
                                      <a:pt x="-7317" y="268454"/>
                                      <a:pt x="39367" y="295482"/>
                                      <a:pt x="57385" y="265997"/>
                                    </a:cubicBezTo>
                                    <a:lnTo>
                                      <a:pt x="57385" y="2659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35" name="Freeform: Shape 335">
                              <a:extLst>
                                <a:ext uri="{FF2B5EF4-FFF2-40B4-BE49-F238E27FC236}">
                                  <a16:creationId xmlns:a16="http://schemas.microsoft.com/office/drawing/2014/main" id="{A49664AC-86F2-4E1D-8122-73957613BC5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466925" y="4258780"/>
                                <a:ext cx="155612" cy="180182"/>
                              </a:xfrm>
                              <a:custGeom>
                                <a:avLst/>
                                <a:gdLst>
                                  <a:gd name="connsiteX0" fmla="*/ 47723 w 155611"/>
                                  <a:gd name="connsiteY0" fmla="*/ 168511 h 180182"/>
                                  <a:gd name="connsiteX1" fmla="*/ 146004 w 155611"/>
                                  <a:gd name="connsiteY1" fmla="*/ 53030 h 180182"/>
                                  <a:gd name="connsiteX2" fmla="*/ 108330 w 155611"/>
                                  <a:gd name="connsiteY2" fmla="*/ 15356 h 180182"/>
                                  <a:gd name="connsiteX3" fmla="*/ 12506 w 155611"/>
                                  <a:gd name="connsiteY3" fmla="*/ 132474 h 180182"/>
                                  <a:gd name="connsiteX4" fmla="*/ 47723 w 155611"/>
                                  <a:gd name="connsiteY4" fmla="*/ 168511 h 180182"/>
                                  <a:gd name="connsiteX5" fmla="*/ 47723 w 155611"/>
                                  <a:gd name="connsiteY5" fmla="*/ 168511 h 1801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5611" h="180182">
                                    <a:moveTo>
                                      <a:pt x="47723" y="168511"/>
                                    </a:moveTo>
                                    <a:cubicBezTo>
                                      <a:pt x="81302" y="130836"/>
                                      <a:pt x="114063" y="92343"/>
                                      <a:pt x="146004" y="53030"/>
                                    </a:cubicBezTo>
                                    <a:cubicBezTo>
                                      <a:pt x="167298" y="26822"/>
                                      <a:pt x="131262" y="-11671"/>
                                      <a:pt x="108330" y="15356"/>
                                    </a:cubicBezTo>
                                    <a:cubicBezTo>
                                      <a:pt x="75569" y="53849"/>
                                      <a:pt x="43628" y="93162"/>
                                      <a:pt x="12506" y="132474"/>
                                    </a:cubicBezTo>
                                    <a:cubicBezTo>
                                      <a:pt x="-7970" y="157863"/>
                                      <a:pt x="25610" y="193081"/>
                                      <a:pt x="47723" y="168511"/>
                                    </a:cubicBezTo>
                                    <a:lnTo>
                                      <a:pt x="47723" y="1685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36" name="Freeform: Shape 336">
                              <a:extLst>
                                <a:ext uri="{FF2B5EF4-FFF2-40B4-BE49-F238E27FC236}">
                                  <a16:creationId xmlns:a16="http://schemas.microsoft.com/office/drawing/2014/main" id="{14586ABB-44B4-49ED-B250-09D45F9DCE1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082742" y="3530872"/>
                                <a:ext cx="122851" cy="114661"/>
                              </a:xfrm>
                              <a:custGeom>
                                <a:avLst/>
                                <a:gdLst>
                                  <a:gd name="connsiteX0" fmla="*/ 59300 w 122851"/>
                                  <a:gd name="connsiteY0" fmla="*/ 107713 h 114661"/>
                                  <a:gd name="connsiteX1" fmla="*/ 117449 w 122851"/>
                                  <a:gd name="connsiteY1" fmla="*/ 50382 h 114661"/>
                                  <a:gd name="connsiteX2" fmla="*/ 117449 w 122851"/>
                                  <a:gd name="connsiteY2" fmla="*/ 13526 h 114661"/>
                                  <a:gd name="connsiteX3" fmla="*/ 80594 w 122851"/>
                                  <a:gd name="connsiteY3" fmla="*/ 13526 h 114661"/>
                                  <a:gd name="connsiteX4" fmla="*/ 15073 w 122851"/>
                                  <a:gd name="connsiteY4" fmla="*/ 64305 h 114661"/>
                                  <a:gd name="connsiteX5" fmla="*/ 15073 w 122851"/>
                                  <a:gd name="connsiteY5" fmla="*/ 108532 h 114661"/>
                                  <a:gd name="connsiteX6" fmla="*/ 59300 w 122851"/>
                                  <a:gd name="connsiteY6" fmla="*/ 107713 h 114661"/>
                                  <a:gd name="connsiteX7" fmla="*/ 59300 w 122851"/>
                                  <a:gd name="connsiteY7" fmla="*/ 107713 h 1146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22851" h="114661">
                                    <a:moveTo>
                                      <a:pt x="59300" y="107713"/>
                                    </a:moveTo>
                                    <a:cubicBezTo>
                                      <a:pt x="78956" y="88875"/>
                                      <a:pt x="97793" y="69219"/>
                                      <a:pt x="117449" y="50382"/>
                                    </a:cubicBezTo>
                                    <a:cubicBezTo>
                                      <a:pt x="127277" y="40554"/>
                                      <a:pt x="127277" y="23354"/>
                                      <a:pt x="117449" y="13526"/>
                                    </a:cubicBezTo>
                                    <a:cubicBezTo>
                                      <a:pt x="106802" y="2879"/>
                                      <a:pt x="92060" y="4517"/>
                                      <a:pt x="80594" y="13526"/>
                                    </a:cubicBezTo>
                                    <a:cubicBezTo>
                                      <a:pt x="58480" y="30726"/>
                                      <a:pt x="37186" y="47106"/>
                                      <a:pt x="15073" y="64305"/>
                                    </a:cubicBezTo>
                                    <a:cubicBezTo>
                                      <a:pt x="1969" y="74952"/>
                                      <a:pt x="4426" y="97065"/>
                                      <a:pt x="15073" y="108532"/>
                                    </a:cubicBezTo>
                                    <a:cubicBezTo>
                                      <a:pt x="27358" y="119179"/>
                                      <a:pt x="47833" y="119179"/>
                                      <a:pt x="59300" y="107713"/>
                                    </a:cubicBezTo>
                                    <a:lnTo>
                                      <a:pt x="59300" y="1077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37" name="Freeform: Shape 337">
                              <a:extLst>
                                <a:ext uri="{FF2B5EF4-FFF2-40B4-BE49-F238E27FC236}">
                                  <a16:creationId xmlns:a16="http://schemas.microsoft.com/office/drawing/2014/main" id="{C6D5335E-1D71-4186-839E-84BA7F28CC4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000571" y="3568920"/>
                                <a:ext cx="90091" cy="196562"/>
                              </a:xfrm>
                              <a:custGeom>
                                <a:avLst/>
                                <a:gdLst>
                                  <a:gd name="connsiteX0" fmla="*/ 11258 w 90091"/>
                                  <a:gd name="connsiteY0" fmla="*/ 54103 h 196562"/>
                                  <a:gd name="connsiteX1" fmla="*/ 39923 w 90091"/>
                                  <a:gd name="connsiteY1" fmla="*/ 172860 h 196562"/>
                                  <a:gd name="connsiteX2" fmla="*/ 83331 w 90091"/>
                                  <a:gd name="connsiteY2" fmla="*/ 178593 h 196562"/>
                                  <a:gd name="connsiteX3" fmla="*/ 66131 w 90091"/>
                                  <a:gd name="connsiteY3" fmla="*/ 22162 h 196562"/>
                                  <a:gd name="connsiteX4" fmla="*/ 11258 w 90091"/>
                                  <a:gd name="connsiteY4" fmla="*/ 54103 h 196562"/>
                                  <a:gd name="connsiteX5" fmla="*/ 11258 w 90091"/>
                                  <a:gd name="connsiteY5" fmla="*/ 54103 h 19656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0091" h="196562">
                                    <a:moveTo>
                                      <a:pt x="11258" y="54103"/>
                                    </a:moveTo>
                                    <a:cubicBezTo>
                                      <a:pt x="35009" y="90140"/>
                                      <a:pt x="44018" y="129452"/>
                                      <a:pt x="39923" y="172860"/>
                                    </a:cubicBezTo>
                                    <a:cubicBezTo>
                                      <a:pt x="37466" y="198249"/>
                                      <a:pt x="77598" y="203163"/>
                                      <a:pt x="83331" y="178593"/>
                                    </a:cubicBezTo>
                                    <a:cubicBezTo>
                                      <a:pt x="95616" y="124538"/>
                                      <a:pt x="89064" y="72122"/>
                                      <a:pt x="66131" y="22162"/>
                                    </a:cubicBezTo>
                                    <a:cubicBezTo>
                                      <a:pt x="48932" y="-14694"/>
                                      <a:pt x="-11675" y="18886"/>
                                      <a:pt x="11258" y="54103"/>
                                    </a:cubicBezTo>
                                    <a:lnTo>
                                      <a:pt x="11258" y="541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38" name="Freeform: Shape 338">
                              <a:extLst>
                                <a:ext uri="{FF2B5EF4-FFF2-40B4-BE49-F238E27FC236}">
                                  <a16:creationId xmlns:a16="http://schemas.microsoft.com/office/drawing/2014/main" id="{4C4F00EF-ADA5-41BA-BD67-89EAD9161B1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557785" y="3816719"/>
                                <a:ext cx="139232" cy="114661"/>
                              </a:xfrm>
                              <a:custGeom>
                                <a:avLst/>
                                <a:gdLst>
                                  <a:gd name="connsiteX0" fmla="*/ 53559 w 139231"/>
                                  <a:gd name="connsiteY0" fmla="*/ 110976 h 114661"/>
                                  <a:gd name="connsiteX1" fmla="*/ 127270 w 139231"/>
                                  <a:gd name="connsiteY1" fmla="*/ 49550 h 114661"/>
                                  <a:gd name="connsiteX2" fmla="*/ 127270 w 139231"/>
                                  <a:gd name="connsiteY2" fmla="*/ 13514 h 114661"/>
                                  <a:gd name="connsiteX3" fmla="*/ 91233 w 139231"/>
                                  <a:gd name="connsiteY3" fmla="*/ 13514 h 114661"/>
                                  <a:gd name="connsiteX4" fmla="*/ 28988 w 139231"/>
                                  <a:gd name="connsiteY4" fmla="*/ 53645 h 114661"/>
                                  <a:gd name="connsiteX5" fmla="*/ 8513 w 139231"/>
                                  <a:gd name="connsiteY5" fmla="*/ 95415 h 114661"/>
                                  <a:gd name="connsiteX6" fmla="*/ 53559 w 139231"/>
                                  <a:gd name="connsiteY6" fmla="*/ 110976 h 114661"/>
                                  <a:gd name="connsiteX7" fmla="*/ 53559 w 139231"/>
                                  <a:gd name="connsiteY7" fmla="*/ 110976 h 1146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39231" h="114661">
                                    <a:moveTo>
                                      <a:pt x="53559" y="110976"/>
                                    </a:moveTo>
                                    <a:cubicBezTo>
                                      <a:pt x="82224" y="96234"/>
                                      <a:pt x="107614" y="74939"/>
                                      <a:pt x="127270" y="49550"/>
                                    </a:cubicBezTo>
                                    <a:cubicBezTo>
                                      <a:pt x="135460" y="38903"/>
                                      <a:pt x="137917" y="24161"/>
                                      <a:pt x="127270" y="13514"/>
                                    </a:cubicBezTo>
                                    <a:cubicBezTo>
                                      <a:pt x="117442" y="3686"/>
                                      <a:pt x="101062" y="3686"/>
                                      <a:pt x="91233" y="13514"/>
                                    </a:cubicBezTo>
                                    <a:cubicBezTo>
                                      <a:pt x="73215" y="30713"/>
                                      <a:pt x="52740" y="44636"/>
                                      <a:pt x="28988" y="53645"/>
                                    </a:cubicBezTo>
                                    <a:cubicBezTo>
                                      <a:pt x="11789" y="60197"/>
                                      <a:pt x="1142" y="77396"/>
                                      <a:pt x="8513" y="95415"/>
                                    </a:cubicBezTo>
                                    <a:cubicBezTo>
                                      <a:pt x="16703" y="113433"/>
                                      <a:pt x="37179" y="119985"/>
                                      <a:pt x="53559" y="110976"/>
                                    </a:cubicBezTo>
                                    <a:lnTo>
                                      <a:pt x="53559" y="1109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39" name="Freeform: Shape 339">
                              <a:extLst>
                                <a:ext uri="{FF2B5EF4-FFF2-40B4-BE49-F238E27FC236}">
                                  <a16:creationId xmlns:a16="http://schemas.microsoft.com/office/drawing/2014/main" id="{92709AD7-6D7E-4CFD-8ED8-1FA107ECDB5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199141" y="2756705"/>
                                <a:ext cx="270273" cy="155612"/>
                              </a:xfrm>
                              <a:custGeom>
                                <a:avLst/>
                                <a:gdLst>
                                  <a:gd name="connsiteX0" fmla="*/ 47755 w 270273"/>
                                  <a:gd name="connsiteY0" fmla="*/ 149685 h 155611"/>
                                  <a:gd name="connsiteX1" fmla="*/ 250050 w 270273"/>
                                  <a:gd name="connsiteY1" fmla="*/ 63689 h 155611"/>
                                  <a:gd name="connsiteX2" fmla="*/ 234489 w 270273"/>
                                  <a:gd name="connsiteY2" fmla="*/ 7177 h 155611"/>
                                  <a:gd name="connsiteX3" fmla="*/ 19908 w 270273"/>
                                  <a:gd name="connsiteY3" fmla="*/ 101363 h 155611"/>
                                  <a:gd name="connsiteX4" fmla="*/ 47755 w 270273"/>
                                  <a:gd name="connsiteY4" fmla="*/ 149685 h 155611"/>
                                  <a:gd name="connsiteX5" fmla="*/ 47755 w 270273"/>
                                  <a:gd name="connsiteY5" fmla="*/ 149685 h 15561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70273" h="155611">
                                    <a:moveTo>
                                      <a:pt x="47755" y="149685"/>
                                    </a:moveTo>
                                    <a:cubicBezTo>
                                      <a:pt x="113276" y="116925"/>
                                      <a:pt x="181253" y="89078"/>
                                      <a:pt x="250050" y="63689"/>
                                    </a:cubicBezTo>
                                    <a:cubicBezTo>
                                      <a:pt x="284448" y="50585"/>
                                      <a:pt x="271344" y="-1832"/>
                                      <a:pt x="234489" y="7177"/>
                                    </a:cubicBezTo>
                                    <a:cubicBezTo>
                                      <a:pt x="157502" y="26834"/>
                                      <a:pt x="87067" y="59594"/>
                                      <a:pt x="19908" y="101363"/>
                                    </a:cubicBezTo>
                                    <a:cubicBezTo>
                                      <a:pt x="-11214" y="121020"/>
                                      <a:pt x="15813" y="165246"/>
                                      <a:pt x="47755" y="149685"/>
                                    </a:cubicBezTo>
                                    <a:lnTo>
                                      <a:pt x="47755" y="1496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40" name="Freeform: Shape 340">
                              <a:extLst>
                                <a:ext uri="{FF2B5EF4-FFF2-40B4-BE49-F238E27FC236}">
                                  <a16:creationId xmlns:a16="http://schemas.microsoft.com/office/drawing/2014/main" id="{3B083071-60BE-4119-96DC-B47E5836B07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539447" y="2918267"/>
                                <a:ext cx="114661" cy="106471"/>
                              </a:xfrm>
                              <a:custGeom>
                                <a:avLst/>
                                <a:gdLst>
                                  <a:gd name="connsiteX0" fmla="*/ 10482 w 114661"/>
                                  <a:gd name="connsiteY0" fmla="*/ 46273 h 106471"/>
                                  <a:gd name="connsiteX1" fmla="*/ 80098 w 114661"/>
                                  <a:gd name="connsiteY1" fmla="*/ 101966 h 106471"/>
                                  <a:gd name="connsiteX2" fmla="*/ 100573 w 114661"/>
                                  <a:gd name="connsiteY2" fmla="*/ 54463 h 106471"/>
                                  <a:gd name="connsiteX3" fmla="*/ 57166 w 114661"/>
                                  <a:gd name="connsiteY3" fmla="*/ 19246 h 106471"/>
                                  <a:gd name="connsiteX4" fmla="*/ 10482 w 114661"/>
                                  <a:gd name="connsiteY4" fmla="*/ 46273 h 106471"/>
                                  <a:gd name="connsiteX5" fmla="*/ 10482 w 114661"/>
                                  <a:gd name="connsiteY5" fmla="*/ 46273 h 1064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14661" h="106471">
                                    <a:moveTo>
                                      <a:pt x="10482" y="46273"/>
                                    </a:moveTo>
                                    <a:cubicBezTo>
                                      <a:pt x="26862" y="71662"/>
                                      <a:pt x="50613" y="92137"/>
                                      <a:pt x="80098" y="101966"/>
                                    </a:cubicBezTo>
                                    <a:cubicBezTo>
                                      <a:pt x="107944" y="110975"/>
                                      <a:pt x="126782" y="67567"/>
                                      <a:pt x="100573" y="54463"/>
                                    </a:cubicBezTo>
                                    <a:cubicBezTo>
                                      <a:pt x="82555" y="45454"/>
                                      <a:pt x="67813" y="35626"/>
                                      <a:pt x="57166" y="19246"/>
                                    </a:cubicBezTo>
                                    <a:cubicBezTo>
                                      <a:pt x="39147" y="-11058"/>
                                      <a:pt x="-8355" y="16789"/>
                                      <a:pt x="10482" y="46273"/>
                                    </a:cubicBezTo>
                                    <a:lnTo>
                                      <a:pt x="10482" y="462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41" name="Freeform: Shape 341">
                              <a:extLst>
                                <a:ext uri="{FF2B5EF4-FFF2-40B4-BE49-F238E27FC236}">
                                  <a16:creationId xmlns:a16="http://schemas.microsoft.com/office/drawing/2014/main" id="{FA4109DC-7B38-4265-A4BE-3387E684CD8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735414" y="2899199"/>
                                <a:ext cx="73711" cy="163802"/>
                              </a:xfrm>
                              <a:custGeom>
                                <a:avLst/>
                                <a:gdLst>
                                  <a:gd name="connsiteX0" fmla="*/ 66770 w 73710"/>
                                  <a:gd name="connsiteY0" fmla="*/ 124309 h 163801"/>
                                  <a:gd name="connsiteX1" fmla="*/ 72504 w 73710"/>
                                  <a:gd name="connsiteY1" fmla="*/ 42408 h 163801"/>
                                  <a:gd name="connsiteX2" fmla="*/ 15992 w 73710"/>
                                  <a:gd name="connsiteY2" fmla="*/ 26847 h 163801"/>
                                  <a:gd name="connsiteX3" fmla="*/ 10259 w 73710"/>
                                  <a:gd name="connsiteY3" fmla="*/ 139870 h 163801"/>
                                  <a:gd name="connsiteX4" fmla="*/ 46295 w 73710"/>
                                  <a:gd name="connsiteY4" fmla="*/ 160346 h 163801"/>
                                  <a:gd name="connsiteX5" fmla="*/ 66770 w 73710"/>
                                  <a:gd name="connsiteY5" fmla="*/ 124309 h 163801"/>
                                  <a:gd name="connsiteX6" fmla="*/ 66770 w 73710"/>
                                  <a:gd name="connsiteY6" fmla="*/ 124309 h 1638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73710" h="163801">
                                    <a:moveTo>
                                      <a:pt x="66770" y="124309"/>
                                    </a:moveTo>
                                    <a:cubicBezTo>
                                      <a:pt x="62675" y="96463"/>
                                      <a:pt x="65952" y="69435"/>
                                      <a:pt x="72504" y="42408"/>
                                    </a:cubicBezTo>
                                    <a:cubicBezTo>
                                      <a:pt x="81513" y="5553"/>
                                      <a:pt x="27458" y="-9189"/>
                                      <a:pt x="15992" y="26847"/>
                                    </a:cubicBezTo>
                                    <a:cubicBezTo>
                                      <a:pt x="4526" y="63703"/>
                                      <a:pt x="3707" y="102196"/>
                                      <a:pt x="10259" y="139870"/>
                                    </a:cubicBezTo>
                                    <a:cubicBezTo>
                                      <a:pt x="12716" y="155431"/>
                                      <a:pt x="32372" y="164441"/>
                                      <a:pt x="46295" y="160346"/>
                                    </a:cubicBezTo>
                                    <a:cubicBezTo>
                                      <a:pt x="63494" y="155431"/>
                                      <a:pt x="69227" y="140689"/>
                                      <a:pt x="66770" y="124309"/>
                                    </a:cubicBezTo>
                                    <a:lnTo>
                                      <a:pt x="66770" y="1243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42" name="Freeform: Shape 342">
                              <a:extLst>
                                <a:ext uri="{FF2B5EF4-FFF2-40B4-BE49-F238E27FC236}">
                                  <a16:creationId xmlns:a16="http://schemas.microsoft.com/office/drawing/2014/main" id="{CD5C799A-DEF5-4524-AB14-7F1524654E0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059012" y="4275291"/>
                                <a:ext cx="262083" cy="155612"/>
                              </a:xfrm>
                              <a:custGeom>
                                <a:avLst/>
                                <a:gdLst>
                                  <a:gd name="connsiteX0" fmla="*/ 241885 w 262083"/>
                                  <a:gd name="connsiteY0" fmla="*/ 102039 h 155611"/>
                                  <a:gd name="connsiteX1" fmla="*/ 46142 w 262083"/>
                                  <a:gd name="connsiteY1" fmla="*/ 10311 h 155611"/>
                                  <a:gd name="connsiteX2" fmla="*/ 18295 w 262083"/>
                                  <a:gd name="connsiteY2" fmla="*/ 56994 h 155611"/>
                                  <a:gd name="connsiteX3" fmla="*/ 226324 w 262083"/>
                                  <a:gd name="connsiteY3" fmla="*/ 155275 h 155611"/>
                                  <a:gd name="connsiteX4" fmla="*/ 241885 w 262083"/>
                                  <a:gd name="connsiteY4" fmla="*/ 102039 h 155611"/>
                                  <a:gd name="connsiteX5" fmla="*/ 241885 w 262083"/>
                                  <a:gd name="connsiteY5" fmla="*/ 102039 h 15561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62083" h="155611">
                                    <a:moveTo>
                                      <a:pt x="241885" y="102039"/>
                                    </a:moveTo>
                                    <a:cubicBezTo>
                                      <a:pt x="175545" y="74193"/>
                                      <a:pt x="109206" y="46347"/>
                                      <a:pt x="46142" y="10311"/>
                                    </a:cubicBezTo>
                                    <a:cubicBezTo>
                                      <a:pt x="15019" y="-7708"/>
                                      <a:pt x="-9551" y="37338"/>
                                      <a:pt x="18295" y="56994"/>
                                    </a:cubicBezTo>
                                    <a:cubicBezTo>
                                      <a:pt x="81359" y="102039"/>
                                      <a:pt x="150156" y="138076"/>
                                      <a:pt x="226324" y="155275"/>
                                    </a:cubicBezTo>
                                    <a:cubicBezTo>
                                      <a:pt x="263179" y="163465"/>
                                      <a:pt x="273827" y="115963"/>
                                      <a:pt x="241885" y="102039"/>
                                    </a:cubicBezTo>
                                    <a:lnTo>
                                      <a:pt x="241885" y="1020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43" name="Freeform: Shape 343">
                              <a:extLst>
                                <a:ext uri="{FF2B5EF4-FFF2-40B4-BE49-F238E27FC236}">
                                  <a16:creationId xmlns:a16="http://schemas.microsoft.com/office/drawing/2014/main" id="{2F04E1F7-7907-4211-83AF-C9F2EEF72CC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450056" y="3882662"/>
                                <a:ext cx="106471" cy="90091"/>
                              </a:xfrm>
                              <a:custGeom>
                                <a:avLst/>
                                <a:gdLst>
                                  <a:gd name="connsiteX0" fmla="*/ 84280 w 106471"/>
                                  <a:gd name="connsiteY0" fmla="*/ 25376 h 90091"/>
                                  <a:gd name="connsiteX1" fmla="*/ 69538 w 106471"/>
                                  <a:gd name="connsiteY1" fmla="*/ 16367 h 90091"/>
                                  <a:gd name="connsiteX2" fmla="*/ 47425 w 106471"/>
                                  <a:gd name="connsiteY2" fmla="*/ 7358 h 90091"/>
                                  <a:gd name="connsiteX3" fmla="*/ 26131 w 106471"/>
                                  <a:gd name="connsiteY3" fmla="*/ 8996 h 90091"/>
                                  <a:gd name="connsiteX4" fmla="*/ 10570 w 106471"/>
                                  <a:gd name="connsiteY4" fmla="*/ 22100 h 90091"/>
                                  <a:gd name="connsiteX5" fmla="*/ 15483 w 106471"/>
                                  <a:gd name="connsiteY5" fmla="*/ 62232 h 90091"/>
                                  <a:gd name="connsiteX6" fmla="*/ 34321 w 106471"/>
                                  <a:gd name="connsiteY6" fmla="*/ 76974 h 90091"/>
                                  <a:gd name="connsiteX7" fmla="*/ 49063 w 106471"/>
                                  <a:gd name="connsiteY7" fmla="*/ 85164 h 90091"/>
                                  <a:gd name="connsiteX8" fmla="*/ 76090 w 106471"/>
                                  <a:gd name="connsiteY8" fmla="*/ 88440 h 90091"/>
                                  <a:gd name="connsiteX9" fmla="*/ 96566 w 106471"/>
                                  <a:gd name="connsiteY9" fmla="*/ 72060 h 90091"/>
                                  <a:gd name="connsiteX10" fmla="*/ 84280 w 106471"/>
                                  <a:gd name="connsiteY10" fmla="*/ 25376 h 90091"/>
                                  <a:gd name="connsiteX11" fmla="*/ 84280 w 106471"/>
                                  <a:gd name="connsiteY11" fmla="*/ 25376 h 900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06471" h="90091">
                                    <a:moveTo>
                                      <a:pt x="84280" y="25376"/>
                                    </a:moveTo>
                                    <a:cubicBezTo>
                                      <a:pt x="78547" y="22919"/>
                                      <a:pt x="74452" y="19643"/>
                                      <a:pt x="69538" y="16367"/>
                                    </a:cubicBezTo>
                                    <a:cubicBezTo>
                                      <a:pt x="62986" y="12272"/>
                                      <a:pt x="54796" y="9815"/>
                                      <a:pt x="47425" y="7358"/>
                                    </a:cubicBezTo>
                                    <a:cubicBezTo>
                                      <a:pt x="40873" y="4901"/>
                                      <a:pt x="31864" y="6539"/>
                                      <a:pt x="26131" y="8996"/>
                                    </a:cubicBezTo>
                                    <a:cubicBezTo>
                                      <a:pt x="19578" y="11453"/>
                                      <a:pt x="13846" y="16367"/>
                                      <a:pt x="10570" y="22100"/>
                                    </a:cubicBezTo>
                                    <a:cubicBezTo>
                                      <a:pt x="4018" y="34385"/>
                                      <a:pt x="4018" y="52403"/>
                                      <a:pt x="15483" y="62232"/>
                                    </a:cubicBezTo>
                                    <a:cubicBezTo>
                                      <a:pt x="21217" y="67146"/>
                                      <a:pt x="26950" y="73698"/>
                                      <a:pt x="34321" y="76974"/>
                                    </a:cubicBezTo>
                                    <a:cubicBezTo>
                                      <a:pt x="39235" y="79431"/>
                                      <a:pt x="44149" y="81888"/>
                                      <a:pt x="49063" y="85164"/>
                                    </a:cubicBezTo>
                                    <a:cubicBezTo>
                                      <a:pt x="55615" y="90078"/>
                                      <a:pt x="67900" y="90897"/>
                                      <a:pt x="76090" y="88440"/>
                                    </a:cubicBezTo>
                                    <a:cubicBezTo>
                                      <a:pt x="84280" y="85983"/>
                                      <a:pt x="93289" y="80250"/>
                                      <a:pt x="96566" y="72060"/>
                                    </a:cubicBezTo>
                                    <a:cubicBezTo>
                                      <a:pt x="104756" y="57318"/>
                                      <a:pt x="101479" y="33566"/>
                                      <a:pt x="84280" y="25376"/>
                                    </a:cubicBezTo>
                                    <a:lnTo>
                                      <a:pt x="84280" y="253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44" name="Freeform: Shape 344">
                              <a:extLst>
                                <a:ext uri="{FF2B5EF4-FFF2-40B4-BE49-F238E27FC236}">
                                  <a16:creationId xmlns:a16="http://schemas.microsoft.com/office/drawing/2014/main" id="{96B71CC0-4950-495E-8CA0-3B877AF65AD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231044" y="3960045"/>
                                <a:ext cx="65521" cy="73711"/>
                              </a:xfrm>
                              <a:custGeom>
                                <a:avLst/>
                                <a:gdLst>
                                  <a:gd name="connsiteX0" fmla="*/ 60036 w 65520"/>
                                  <a:gd name="connsiteY0" fmla="*/ 32351 h 73710"/>
                                  <a:gd name="connsiteX1" fmla="*/ 58397 w 65520"/>
                                  <a:gd name="connsiteY1" fmla="*/ 26618 h 73710"/>
                                  <a:gd name="connsiteX2" fmla="*/ 51026 w 65520"/>
                                  <a:gd name="connsiteY2" fmla="*/ 13514 h 73710"/>
                                  <a:gd name="connsiteX3" fmla="*/ 16628 w 65520"/>
                                  <a:gd name="connsiteY3" fmla="*/ 13514 h 73710"/>
                                  <a:gd name="connsiteX4" fmla="*/ 9257 w 65520"/>
                                  <a:gd name="connsiteY4" fmla="*/ 26618 h 73710"/>
                                  <a:gd name="connsiteX5" fmla="*/ 7619 w 65520"/>
                                  <a:gd name="connsiteY5" fmla="*/ 32351 h 73710"/>
                                  <a:gd name="connsiteX6" fmla="*/ 34646 w 65520"/>
                                  <a:gd name="connsiteY6" fmla="*/ 67568 h 73710"/>
                                  <a:gd name="connsiteX7" fmla="*/ 60036 w 65520"/>
                                  <a:gd name="connsiteY7" fmla="*/ 32351 h 73710"/>
                                  <a:gd name="connsiteX8" fmla="*/ 60036 w 65520"/>
                                  <a:gd name="connsiteY8" fmla="*/ 32351 h 737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65520" h="73710">
                                    <a:moveTo>
                                      <a:pt x="60036" y="32351"/>
                                    </a:moveTo>
                                    <a:cubicBezTo>
                                      <a:pt x="59217" y="30713"/>
                                      <a:pt x="58397" y="29075"/>
                                      <a:pt x="58397" y="26618"/>
                                    </a:cubicBezTo>
                                    <a:cubicBezTo>
                                      <a:pt x="56759" y="20885"/>
                                      <a:pt x="54302" y="17609"/>
                                      <a:pt x="51026" y="13514"/>
                                    </a:cubicBezTo>
                                    <a:cubicBezTo>
                                      <a:pt x="42836" y="3686"/>
                                      <a:pt x="24818" y="3686"/>
                                      <a:pt x="16628" y="13514"/>
                                    </a:cubicBezTo>
                                    <a:cubicBezTo>
                                      <a:pt x="12533" y="17609"/>
                                      <a:pt x="10895" y="21704"/>
                                      <a:pt x="9257" y="26618"/>
                                    </a:cubicBezTo>
                                    <a:cubicBezTo>
                                      <a:pt x="8438" y="28256"/>
                                      <a:pt x="7619" y="29894"/>
                                      <a:pt x="7619" y="32351"/>
                                    </a:cubicBezTo>
                                    <a:cubicBezTo>
                                      <a:pt x="1067" y="49550"/>
                                      <a:pt x="17447" y="67568"/>
                                      <a:pt x="34646" y="67568"/>
                                    </a:cubicBezTo>
                                    <a:cubicBezTo>
                                      <a:pt x="50207" y="67568"/>
                                      <a:pt x="65769" y="49550"/>
                                      <a:pt x="60036" y="32351"/>
                                    </a:cubicBezTo>
                                    <a:lnTo>
                                      <a:pt x="60036" y="323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45" name="Freeform: Shape 345">
                              <a:extLst>
                                <a:ext uri="{FF2B5EF4-FFF2-40B4-BE49-F238E27FC236}">
                                  <a16:creationId xmlns:a16="http://schemas.microsoft.com/office/drawing/2014/main" id="{1F9A508F-F9AC-4BDE-BBD8-96D4E0BDC41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96681" y="3859307"/>
                                <a:ext cx="73711" cy="65521"/>
                              </a:xfrm>
                              <a:custGeom>
                                <a:avLst/>
                                <a:gdLst>
                                  <a:gd name="connsiteX0" fmla="*/ 41465 w 73710"/>
                                  <a:gd name="connsiteY0" fmla="*/ 6143 h 65520"/>
                                  <a:gd name="connsiteX1" fmla="*/ 13619 w 73710"/>
                                  <a:gd name="connsiteY1" fmla="*/ 15152 h 65520"/>
                                  <a:gd name="connsiteX2" fmla="*/ 6248 w 73710"/>
                                  <a:gd name="connsiteY2" fmla="*/ 33989 h 65520"/>
                                  <a:gd name="connsiteX3" fmla="*/ 13619 w 73710"/>
                                  <a:gd name="connsiteY3" fmla="*/ 52826 h 65520"/>
                                  <a:gd name="connsiteX4" fmla="*/ 41465 w 73710"/>
                                  <a:gd name="connsiteY4" fmla="*/ 61835 h 65520"/>
                                  <a:gd name="connsiteX5" fmla="*/ 69312 w 73710"/>
                                  <a:gd name="connsiteY5" fmla="*/ 33989 h 65520"/>
                                  <a:gd name="connsiteX6" fmla="*/ 41465 w 73710"/>
                                  <a:gd name="connsiteY6" fmla="*/ 6143 h 65520"/>
                                  <a:gd name="connsiteX7" fmla="*/ 41465 w 73710"/>
                                  <a:gd name="connsiteY7" fmla="*/ 6143 h 655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73710" h="65520">
                                    <a:moveTo>
                                      <a:pt x="41465" y="6143"/>
                                    </a:moveTo>
                                    <a:cubicBezTo>
                                      <a:pt x="31637" y="6143"/>
                                      <a:pt x="20990" y="6962"/>
                                      <a:pt x="13619" y="15152"/>
                                    </a:cubicBezTo>
                                    <a:cubicBezTo>
                                      <a:pt x="9524" y="20885"/>
                                      <a:pt x="5429" y="26618"/>
                                      <a:pt x="6248" y="33989"/>
                                    </a:cubicBezTo>
                                    <a:cubicBezTo>
                                      <a:pt x="6248" y="41360"/>
                                      <a:pt x="9524" y="47093"/>
                                      <a:pt x="13619" y="52826"/>
                                    </a:cubicBezTo>
                                    <a:cubicBezTo>
                                      <a:pt x="20171" y="61016"/>
                                      <a:pt x="31637" y="61835"/>
                                      <a:pt x="41465" y="61835"/>
                                    </a:cubicBezTo>
                                    <a:cubicBezTo>
                                      <a:pt x="56208" y="61835"/>
                                      <a:pt x="70131" y="48731"/>
                                      <a:pt x="69312" y="33989"/>
                                    </a:cubicBezTo>
                                    <a:cubicBezTo>
                                      <a:pt x="68493" y="18428"/>
                                      <a:pt x="56208" y="6143"/>
                                      <a:pt x="41465" y="6143"/>
                                    </a:cubicBezTo>
                                    <a:lnTo>
                                      <a:pt x="41465" y="61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46" name="Freeform: Shape 346">
                              <a:extLst>
                                <a:ext uri="{FF2B5EF4-FFF2-40B4-BE49-F238E27FC236}">
                                  <a16:creationId xmlns:a16="http://schemas.microsoft.com/office/drawing/2014/main" id="{17634B10-6B9B-469A-9F6B-B233E96FDDC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52874" y="3557036"/>
                                <a:ext cx="73711" cy="73711"/>
                              </a:xfrm>
                              <a:custGeom>
                                <a:avLst/>
                                <a:gdLst>
                                  <a:gd name="connsiteX0" fmla="*/ 63563 w 73710"/>
                                  <a:gd name="connsiteY0" fmla="*/ 21760 h 73710"/>
                                  <a:gd name="connsiteX1" fmla="*/ 34079 w 73710"/>
                                  <a:gd name="connsiteY1" fmla="*/ 6199 h 73710"/>
                                  <a:gd name="connsiteX2" fmla="*/ 6232 w 73710"/>
                                  <a:gd name="connsiteY2" fmla="*/ 34046 h 73710"/>
                                  <a:gd name="connsiteX3" fmla="*/ 16060 w 73710"/>
                                  <a:gd name="connsiteY3" fmla="*/ 56978 h 73710"/>
                                  <a:gd name="connsiteX4" fmla="*/ 21793 w 73710"/>
                                  <a:gd name="connsiteY4" fmla="*/ 63530 h 73710"/>
                                  <a:gd name="connsiteX5" fmla="*/ 62744 w 73710"/>
                                  <a:gd name="connsiteY5" fmla="*/ 63530 h 73710"/>
                                  <a:gd name="connsiteX6" fmla="*/ 63563 w 73710"/>
                                  <a:gd name="connsiteY6" fmla="*/ 21760 h 73710"/>
                                  <a:gd name="connsiteX7" fmla="*/ 63563 w 73710"/>
                                  <a:gd name="connsiteY7" fmla="*/ 21760 h 737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73710" h="73710">
                                    <a:moveTo>
                                      <a:pt x="63563" y="21760"/>
                                    </a:moveTo>
                                    <a:cubicBezTo>
                                      <a:pt x="55373" y="13570"/>
                                      <a:pt x="47183" y="5380"/>
                                      <a:pt x="34079" y="6199"/>
                                    </a:cubicBezTo>
                                    <a:cubicBezTo>
                                      <a:pt x="18517" y="7018"/>
                                      <a:pt x="7051" y="18484"/>
                                      <a:pt x="6232" y="34046"/>
                                    </a:cubicBezTo>
                                    <a:cubicBezTo>
                                      <a:pt x="5413" y="43055"/>
                                      <a:pt x="10327" y="50426"/>
                                      <a:pt x="16060" y="56978"/>
                                    </a:cubicBezTo>
                                    <a:cubicBezTo>
                                      <a:pt x="17698" y="59435"/>
                                      <a:pt x="20155" y="61073"/>
                                      <a:pt x="21793" y="63530"/>
                                    </a:cubicBezTo>
                                    <a:cubicBezTo>
                                      <a:pt x="32441" y="74996"/>
                                      <a:pt x="52916" y="74996"/>
                                      <a:pt x="62744" y="63530"/>
                                    </a:cubicBezTo>
                                    <a:cubicBezTo>
                                      <a:pt x="74210" y="52064"/>
                                      <a:pt x="75029" y="33227"/>
                                      <a:pt x="63563" y="21760"/>
                                    </a:cubicBezTo>
                                    <a:lnTo>
                                      <a:pt x="63563" y="217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47" name="Freeform: Shape 347">
                              <a:extLst>
                                <a:ext uri="{FF2B5EF4-FFF2-40B4-BE49-F238E27FC236}">
                                  <a16:creationId xmlns:a16="http://schemas.microsoft.com/office/drawing/2014/main" id="{7DB9524B-F515-4531-AAF6-515A1D5B0BF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115403" y="3659908"/>
                                <a:ext cx="90091" cy="81901"/>
                              </a:xfrm>
                              <a:custGeom>
                                <a:avLst/>
                                <a:gdLst>
                                  <a:gd name="connsiteX0" fmla="*/ 21692 w 90091"/>
                                  <a:gd name="connsiteY0" fmla="*/ 26179 h 81900"/>
                                  <a:gd name="connsiteX1" fmla="*/ 21692 w 90091"/>
                                  <a:gd name="connsiteY1" fmla="*/ 26179 h 81900"/>
                                  <a:gd name="connsiteX2" fmla="*/ 26607 w 90091"/>
                                  <a:gd name="connsiteY2" fmla="*/ 19627 h 81900"/>
                                  <a:gd name="connsiteX3" fmla="*/ 25788 w 90091"/>
                                  <a:gd name="connsiteY3" fmla="*/ 20446 h 81900"/>
                                  <a:gd name="connsiteX4" fmla="*/ 33159 w 90091"/>
                                  <a:gd name="connsiteY4" fmla="*/ 14713 h 81900"/>
                                  <a:gd name="connsiteX5" fmla="*/ 32340 w 90091"/>
                                  <a:gd name="connsiteY5" fmla="*/ 15532 h 81900"/>
                                  <a:gd name="connsiteX6" fmla="*/ 40530 w 90091"/>
                                  <a:gd name="connsiteY6" fmla="*/ 12256 h 81900"/>
                                  <a:gd name="connsiteX7" fmla="*/ 38892 w 90091"/>
                                  <a:gd name="connsiteY7" fmla="*/ 13075 h 81900"/>
                                  <a:gd name="connsiteX8" fmla="*/ 48720 w 90091"/>
                                  <a:gd name="connsiteY8" fmla="*/ 11437 h 81900"/>
                                  <a:gd name="connsiteX9" fmla="*/ 47082 w 90091"/>
                                  <a:gd name="connsiteY9" fmla="*/ 11437 h 81900"/>
                                  <a:gd name="connsiteX10" fmla="*/ 56910 w 90091"/>
                                  <a:gd name="connsiteY10" fmla="*/ 13075 h 81900"/>
                                  <a:gd name="connsiteX11" fmla="*/ 54453 w 90091"/>
                                  <a:gd name="connsiteY11" fmla="*/ 12256 h 81900"/>
                                  <a:gd name="connsiteX12" fmla="*/ 62643 w 90091"/>
                                  <a:gd name="connsiteY12" fmla="*/ 15532 h 81900"/>
                                  <a:gd name="connsiteX13" fmla="*/ 61005 w 90091"/>
                                  <a:gd name="connsiteY13" fmla="*/ 14713 h 81900"/>
                                  <a:gd name="connsiteX14" fmla="*/ 68376 w 90091"/>
                                  <a:gd name="connsiteY14" fmla="*/ 20446 h 81900"/>
                                  <a:gd name="connsiteX15" fmla="*/ 67557 w 90091"/>
                                  <a:gd name="connsiteY15" fmla="*/ 19627 h 81900"/>
                                  <a:gd name="connsiteX16" fmla="*/ 73290 w 90091"/>
                                  <a:gd name="connsiteY16" fmla="*/ 26998 h 81900"/>
                                  <a:gd name="connsiteX17" fmla="*/ 72471 w 90091"/>
                                  <a:gd name="connsiteY17" fmla="*/ 25360 h 81900"/>
                                  <a:gd name="connsiteX18" fmla="*/ 75747 w 90091"/>
                                  <a:gd name="connsiteY18" fmla="*/ 33550 h 81900"/>
                                  <a:gd name="connsiteX19" fmla="*/ 74928 w 90091"/>
                                  <a:gd name="connsiteY19" fmla="*/ 31093 h 81900"/>
                                  <a:gd name="connsiteX20" fmla="*/ 75747 w 90091"/>
                                  <a:gd name="connsiteY20" fmla="*/ 40102 h 81900"/>
                                  <a:gd name="connsiteX21" fmla="*/ 75747 w 90091"/>
                                  <a:gd name="connsiteY21" fmla="*/ 39283 h 81900"/>
                                  <a:gd name="connsiteX22" fmla="*/ 74928 w 90091"/>
                                  <a:gd name="connsiteY22" fmla="*/ 48292 h 81900"/>
                                  <a:gd name="connsiteX23" fmla="*/ 74928 w 90091"/>
                                  <a:gd name="connsiteY23" fmla="*/ 46654 h 81900"/>
                                  <a:gd name="connsiteX24" fmla="*/ 71652 w 90091"/>
                                  <a:gd name="connsiteY24" fmla="*/ 54844 h 81900"/>
                                  <a:gd name="connsiteX25" fmla="*/ 72471 w 90091"/>
                                  <a:gd name="connsiteY25" fmla="*/ 54025 h 81900"/>
                                  <a:gd name="connsiteX26" fmla="*/ 67557 w 90091"/>
                                  <a:gd name="connsiteY26" fmla="*/ 60578 h 81900"/>
                                  <a:gd name="connsiteX27" fmla="*/ 68376 w 90091"/>
                                  <a:gd name="connsiteY27" fmla="*/ 59758 h 81900"/>
                                  <a:gd name="connsiteX28" fmla="*/ 61824 w 90091"/>
                                  <a:gd name="connsiteY28" fmla="*/ 64673 h 81900"/>
                                  <a:gd name="connsiteX29" fmla="*/ 63462 w 90091"/>
                                  <a:gd name="connsiteY29" fmla="*/ 63854 h 81900"/>
                                  <a:gd name="connsiteX30" fmla="*/ 56091 w 90091"/>
                                  <a:gd name="connsiteY30" fmla="*/ 67130 h 81900"/>
                                  <a:gd name="connsiteX31" fmla="*/ 57729 w 90091"/>
                                  <a:gd name="connsiteY31" fmla="*/ 67130 h 81900"/>
                                  <a:gd name="connsiteX32" fmla="*/ 49539 w 90091"/>
                                  <a:gd name="connsiteY32" fmla="*/ 67949 h 81900"/>
                                  <a:gd name="connsiteX33" fmla="*/ 51177 w 90091"/>
                                  <a:gd name="connsiteY33" fmla="*/ 67949 h 81900"/>
                                  <a:gd name="connsiteX34" fmla="*/ 42987 w 90091"/>
                                  <a:gd name="connsiteY34" fmla="*/ 67130 h 81900"/>
                                  <a:gd name="connsiteX35" fmla="*/ 43806 w 90091"/>
                                  <a:gd name="connsiteY35" fmla="*/ 67130 h 81900"/>
                                  <a:gd name="connsiteX36" fmla="*/ 36435 w 90091"/>
                                  <a:gd name="connsiteY36" fmla="*/ 63854 h 81900"/>
                                  <a:gd name="connsiteX37" fmla="*/ 37254 w 90091"/>
                                  <a:gd name="connsiteY37" fmla="*/ 64673 h 81900"/>
                                  <a:gd name="connsiteX38" fmla="*/ 65919 w 90091"/>
                                  <a:gd name="connsiteY38" fmla="*/ 64673 h 81900"/>
                                  <a:gd name="connsiteX39" fmla="*/ 79842 w 90091"/>
                                  <a:gd name="connsiteY39" fmla="*/ 40102 h 81900"/>
                                  <a:gd name="connsiteX40" fmla="*/ 70014 w 90091"/>
                                  <a:gd name="connsiteY40" fmla="*/ 17170 h 81900"/>
                                  <a:gd name="connsiteX41" fmla="*/ 53634 w 90091"/>
                                  <a:gd name="connsiteY41" fmla="*/ 7342 h 81900"/>
                                  <a:gd name="connsiteX42" fmla="*/ 11045 w 90091"/>
                                  <a:gd name="connsiteY42" fmla="*/ 24541 h 81900"/>
                                  <a:gd name="connsiteX43" fmla="*/ 26607 w 90091"/>
                                  <a:gd name="connsiteY43" fmla="*/ 77777 h 81900"/>
                                  <a:gd name="connsiteX44" fmla="*/ 48720 w 90091"/>
                                  <a:gd name="connsiteY44" fmla="*/ 83510 h 81900"/>
                                  <a:gd name="connsiteX45" fmla="*/ 59367 w 90091"/>
                                  <a:gd name="connsiteY45" fmla="*/ 81872 h 81900"/>
                                  <a:gd name="connsiteX46" fmla="*/ 76566 w 90091"/>
                                  <a:gd name="connsiteY46" fmla="*/ 72044 h 81900"/>
                                  <a:gd name="connsiteX47" fmla="*/ 87213 w 90091"/>
                                  <a:gd name="connsiteY47" fmla="*/ 46654 h 81900"/>
                                  <a:gd name="connsiteX48" fmla="*/ 73290 w 90091"/>
                                  <a:gd name="connsiteY48" fmla="*/ 17989 h 81900"/>
                                  <a:gd name="connsiteX49" fmla="*/ 46263 w 90091"/>
                                  <a:gd name="connsiteY49" fmla="*/ 10618 h 81900"/>
                                  <a:gd name="connsiteX50" fmla="*/ 33159 w 90091"/>
                                  <a:gd name="connsiteY50" fmla="*/ 14713 h 81900"/>
                                  <a:gd name="connsiteX51" fmla="*/ 21692 w 90091"/>
                                  <a:gd name="connsiteY51" fmla="*/ 26179 h 81900"/>
                                  <a:gd name="connsiteX52" fmla="*/ 21692 w 90091"/>
                                  <a:gd name="connsiteY52" fmla="*/ 26179 h 819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</a:cxnLst>
                                <a:rect l="l" t="t" r="r" b="b"/>
                                <a:pathLst>
                                  <a:path w="90091" h="81900">
                                    <a:moveTo>
                                      <a:pt x="21692" y="26179"/>
                                    </a:moveTo>
                                    <a:cubicBezTo>
                                      <a:pt x="21692" y="26179"/>
                                      <a:pt x="20874" y="26179"/>
                                      <a:pt x="21692" y="26179"/>
                                    </a:cubicBezTo>
                                    <a:cubicBezTo>
                                      <a:pt x="23331" y="24541"/>
                                      <a:pt x="24969" y="22084"/>
                                      <a:pt x="26607" y="19627"/>
                                    </a:cubicBezTo>
                                    <a:cubicBezTo>
                                      <a:pt x="26607" y="19627"/>
                                      <a:pt x="26607" y="19627"/>
                                      <a:pt x="25788" y="20446"/>
                                    </a:cubicBezTo>
                                    <a:cubicBezTo>
                                      <a:pt x="28245" y="18808"/>
                                      <a:pt x="30702" y="16351"/>
                                      <a:pt x="33159" y="14713"/>
                                    </a:cubicBezTo>
                                    <a:cubicBezTo>
                                      <a:pt x="33159" y="14713"/>
                                      <a:pt x="32340" y="14713"/>
                                      <a:pt x="32340" y="15532"/>
                                    </a:cubicBezTo>
                                    <a:cubicBezTo>
                                      <a:pt x="34797" y="14713"/>
                                      <a:pt x="38073" y="13075"/>
                                      <a:pt x="40530" y="12256"/>
                                    </a:cubicBezTo>
                                    <a:cubicBezTo>
                                      <a:pt x="39711" y="12256"/>
                                      <a:pt x="39711" y="12256"/>
                                      <a:pt x="38892" y="13075"/>
                                    </a:cubicBezTo>
                                    <a:cubicBezTo>
                                      <a:pt x="42168" y="12256"/>
                                      <a:pt x="45444" y="12256"/>
                                      <a:pt x="48720" y="11437"/>
                                    </a:cubicBezTo>
                                    <a:cubicBezTo>
                                      <a:pt x="47901" y="11437"/>
                                      <a:pt x="47901" y="11437"/>
                                      <a:pt x="47082" y="11437"/>
                                    </a:cubicBezTo>
                                    <a:cubicBezTo>
                                      <a:pt x="50358" y="12256"/>
                                      <a:pt x="53634" y="12256"/>
                                      <a:pt x="56910" y="13075"/>
                                    </a:cubicBezTo>
                                    <a:cubicBezTo>
                                      <a:pt x="56091" y="13075"/>
                                      <a:pt x="55272" y="13075"/>
                                      <a:pt x="54453" y="12256"/>
                                    </a:cubicBezTo>
                                    <a:cubicBezTo>
                                      <a:pt x="56910" y="13075"/>
                                      <a:pt x="60186" y="14713"/>
                                      <a:pt x="62643" y="15532"/>
                                    </a:cubicBezTo>
                                    <a:cubicBezTo>
                                      <a:pt x="61824" y="15532"/>
                                      <a:pt x="61824" y="14713"/>
                                      <a:pt x="61005" y="14713"/>
                                    </a:cubicBezTo>
                                    <a:cubicBezTo>
                                      <a:pt x="63462" y="16351"/>
                                      <a:pt x="65919" y="17989"/>
                                      <a:pt x="68376" y="20446"/>
                                    </a:cubicBezTo>
                                    <a:cubicBezTo>
                                      <a:pt x="68376" y="20446"/>
                                      <a:pt x="68376" y="20446"/>
                                      <a:pt x="67557" y="19627"/>
                                    </a:cubicBezTo>
                                    <a:cubicBezTo>
                                      <a:pt x="69195" y="22084"/>
                                      <a:pt x="70833" y="24541"/>
                                      <a:pt x="73290" y="26998"/>
                                    </a:cubicBezTo>
                                    <a:cubicBezTo>
                                      <a:pt x="73290" y="26998"/>
                                      <a:pt x="72471" y="26179"/>
                                      <a:pt x="72471" y="25360"/>
                                    </a:cubicBezTo>
                                    <a:cubicBezTo>
                                      <a:pt x="73290" y="27817"/>
                                      <a:pt x="74928" y="31093"/>
                                      <a:pt x="75747" y="33550"/>
                                    </a:cubicBezTo>
                                    <a:cubicBezTo>
                                      <a:pt x="75747" y="32731"/>
                                      <a:pt x="75747" y="31912"/>
                                      <a:pt x="74928" y="31093"/>
                                    </a:cubicBezTo>
                                    <a:cubicBezTo>
                                      <a:pt x="74928" y="34369"/>
                                      <a:pt x="75747" y="36826"/>
                                      <a:pt x="75747" y="40102"/>
                                    </a:cubicBezTo>
                                    <a:cubicBezTo>
                                      <a:pt x="75747" y="40102"/>
                                      <a:pt x="75747" y="39283"/>
                                      <a:pt x="75747" y="39283"/>
                                    </a:cubicBezTo>
                                    <a:cubicBezTo>
                                      <a:pt x="75747" y="42559"/>
                                      <a:pt x="74928" y="45016"/>
                                      <a:pt x="74928" y="48292"/>
                                    </a:cubicBezTo>
                                    <a:cubicBezTo>
                                      <a:pt x="74928" y="47473"/>
                                      <a:pt x="74928" y="47473"/>
                                      <a:pt x="74928" y="46654"/>
                                    </a:cubicBezTo>
                                    <a:cubicBezTo>
                                      <a:pt x="74109" y="49111"/>
                                      <a:pt x="72471" y="51568"/>
                                      <a:pt x="71652" y="54844"/>
                                    </a:cubicBezTo>
                                    <a:cubicBezTo>
                                      <a:pt x="71652" y="54025"/>
                                      <a:pt x="71652" y="54025"/>
                                      <a:pt x="72471" y="54025"/>
                                    </a:cubicBezTo>
                                    <a:cubicBezTo>
                                      <a:pt x="70833" y="56483"/>
                                      <a:pt x="69195" y="58120"/>
                                      <a:pt x="67557" y="60578"/>
                                    </a:cubicBezTo>
                                    <a:cubicBezTo>
                                      <a:pt x="67557" y="60578"/>
                                      <a:pt x="68376" y="59758"/>
                                      <a:pt x="68376" y="59758"/>
                                    </a:cubicBezTo>
                                    <a:cubicBezTo>
                                      <a:pt x="65919" y="61397"/>
                                      <a:pt x="64281" y="63034"/>
                                      <a:pt x="61824" y="64673"/>
                                    </a:cubicBezTo>
                                    <a:cubicBezTo>
                                      <a:pt x="62643" y="63854"/>
                                      <a:pt x="62643" y="63854"/>
                                      <a:pt x="63462" y="63854"/>
                                    </a:cubicBezTo>
                                    <a:cubicBezTo>
                                      <a:pt x="61005" y="64673"/>
                                      <a:pt x="58548" y="66310"/>
                                      <a:pt x="56091" y="67130"/>
                                    </a:cubicBezTo>
                                    <a:cubicBezTo>
                                      <a:pt x="56910" y="67130"/>
                                      <a:pt x="56910" y="67130"/>
                                      <a:pt x="57729" y="67130"/>
                                    </a:cubicBezTo>
                                    <a:cubicBezTo>
                                      <a:pt x="55272" y="67130"/>
                                      <a:pt x="51996" y="67949"/>
                                      <a:pt x="49539" y="67949"/>
                                    </a:cubicBezTo>
                                    <a:cubicBezTo>
                                      <a:pt x="50358" y="67949"/>
                                      <a:pt x="50358" y="67949"/>
                                      <a:pt x="51177" y="67949"/>
                                    </a:cubicBezTo>
                                    <a:cubicBezTo>
                                      <a:pt x="48720" y="67949"/>
                                      <a:pt x="46263" y="67130"/>
                                      <a:pt x="42987" y="67130"/>
                                    </a:cubicBezTo>
                                    <a:cubicBezTo>
                                      <a:pt x="42987" y="67130"/>
                                      <a:pt x="43806" y="67130"/>
                                      <a:pt x="43806" y="67130"/>
                                    </a:cubicBezTo>
                                    <a:cubicBezTo>
                                      <a:pt x="41349" y="66310"/>
                                      <a:pt x="38892" y="65492"/>
                                      <a:pt x="36435" y="63854"/>
                                    </a:cubicBezTo>
                                    <a:cubicBezTo>
                                      <a:pt x="37254" y="63854"/>
                                      <a:pt x="37254" y="63854"/>
                                      <a:pt x="37254" y="64673"/>
                                    </a:cubicBezTo>
                                    <a:cubicBezTo>
                                      <a:pt x="45444" y="70406"/>
                                      <a:pt x="57729" y="69587"/>
                                      <a:pt x="65919" y="64673"/>
                                    </a:cubicBezTo>
                                    <a:cubicBezTo>
                                      <a:pt x="74109" y="59758"/>
                                      <a:pt x="81480" y="49930"/>
                                      <a:pt x="79842" y="40102"/>
                                    </a:cubicBezTo>
                                    <a:cubicBezTo>
                                      <a:pt x="79023" y="31093"/>
                                      <a:pt x="76566" y="23722"/>
                                      <a:pt x="70014" y="17170"/>
                                    </a:cubicBezTo>
                                    <a:cubicBezTo>
                                      <a:pt x="65919" y="12256"/>
                                      <a:pt x="59367" y="8980"/>
                                      <a:pt x="53634" y="7342"/>
                                    </a:cubicBezTo>
                                    <a:cubicBezTo>
                                      <a:pt x="37254" y="3247"/>
                                      <a:pt x="19236" y="9799"/>
                                      <a:pt x="11045" y="24541"/>
                                    </a:cubicBezTo>
                                    <a:cubicBezTo>
                                      <a:pt x="398" y="42559"/>
                                      <a:pt x="7769" y="67130"/>
                                      <a:pt x="26607" y="77777"/>
                                    </a:cubicBezTo>
                                    <a:cubicBezTo>
                                      <a:pt x="33159" y="81053"/>
                                      <a:pt x="41349" y="84329"/>
                                      <a:pt x="48720" y="83510"/>
                                    </a:cubicBezTo>
                                    <a:cubicBezTo>
                                      <a:pt x="51996" y="83510"/>
                                      <a:pt x="56091" y="82691"/>
                                      <a:pt x="59367" y="81872"/>
                                    </a:cubicBezTo>
                                    <a:cubicBezTo>
                                      <a:pt x="66738" y="80234"/>
                                      <a:pt x="70833" y="76139"/>
                                      <a:pt x="76566" y="72044"/>
                                    </a:cubicBezTo>
                                    <a:cubicBezTo>
                                      <a:pt x="83937" y="66310"/>
                                      <a:pt x="86394" y="55663"/>
                                      <a:pt x="87213" y="46654"/>
                                    </a:cubicBezTo>
                                    <a:cubicBezTo>
                                      <a:pt x="88032" y="35188"/>
                                      <a:pt x="81480" y="25360"/>
                                      <a:pt x="73290" y="17989"/>
                                    </a:cubicBezTo>
                                    <a:cubicBezTo>
                                      <a:pt x="65100" y="11437"/>
                                      <a:pt x="56910" y="9799"/>
                                      <a:pt x="46263" y="10618"/>
                                    </a:cubicBezTo>
                                    <a:cubicBezTo>
                                      <a:pt x="41349" y="10618"/>
                                      <a:pt x="37254" y="12256"/>
                                      <a:pt x="33159" y="14713"/>
                                    </a:cubicBezTo>
                                    <a:cubicBezTo>
                                      <a:pt x="29064" y="16351"/>
                                      <a:pt x="24969" y="20446"/>
                                      <a:pt x="21692" y="26179"/>
                                    </a:cubicBezTo>
                                    <a:lnTo>
                                      <a:pt x="21692" y="261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48" name="Freeform: Shape 348">
                              <a:extLst>
                                <a:ext uri="{FF2B5EF4-FFF2-40B4-BE49-F238E27FC236}">
                                  <a16:creationId xmlns:a16="http://schemas.microsoft.com/office/drawing/2014/main" id="{C20A4B06-73FC-4E16-9D81-E81399805DD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672493" y="3186901"/>
                                <a:ext cx="73711" cy="81901"/>
                              </a:xfrm>
                              <a:custGeom>
                                <a:avLst/>
                                <a:gdLst>
                                  <a:gd name="connsiteX0" fmla="*/ 7627 w 73710"/>
                                  <a:gd name="connsiteY0" fmla="*/ 48731 h 81900"/>
                                  <a:gd name="connsiteX1" fmla="*/ 10903 w 73710"/>
                                  <a:gd name="connsiteY1" fmla="*/ 56921 h 81900"/>
                                  <a:gd name="connsiteX2" fmla="*/ 21550 w 73710"/>
                                  <a:gd name="connsiteY2" fmla="*/ 72482 h 81900"/>
                                  <a:gd name="connsiteX3" fmla="*/ 39569 w 73710"/>
                                  <a:gd name="connsiteY3" fmla="*/ 79034 h 81900"/>
                                  <a:gd name="connsiteX4" fmla="*/ 54311 w 73710"/>
                                  <a:gd name="connsiteY4" fmla="*/ 74939 h 81900"/>
                                  <a:gd name="connsiteX5" fmla="*/ 68234 w 73710"/>
                                  <a:gd name="connsiteY5" fmla="*/ 56921 h 81900"/>
                                  <a:gd name="connsiteX6" fmla="*/ 71510 w 73710"/>
                                  <a:gd name="connsiteY6" fmla="*/ 48731 h 81900"/>
                                  <a:gd name="connsiteX7" fmla="*/ 63320 w 73710"/>
                                  <a:gd name="connsiteY7" fmla="*/ 15971 h 81900"/>
                                  <a:gd name="connsiteX8" fmla="*/ 39569 w 73710"/>
                                  <a:gd name="connsiteY8" fmla="*/ 6143 h 81900"/>
                                  <a:gd name="connsiteX9" fmla="*/ 15817 w 73710"/>
                                  <a:gd name="connsiteY9" fmla="*/ 15971 h 81900"/>
                                  <a:gd name="connsiteX10" fmla="*/ 7627 w 73710"/>
                                  <a:gd name="connsiteY10" fmla="*/ 48731 h 81900"/>
                                  <a:gd name="connsiteX11" fmla="*/ 7627 w 73710"/>
                                  <a:gd name="connsiteY11" fmla="*/ 48731 h 819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73710" h="81900">
                                    <a:moveTo>
                                      <a:pt x="7627" y="48731"/>
                                    </a:moveTo>
                                    <a:cubicBezTo>
                                      <a:pt x="8446" y="51188"/>
                                      <a:pt x="10084" y="53645"/>
                                      <a:pt x="10903" y="56921"/>
                                    </a:cubicBezTo>
                                    <a:cubicBezTo>
                                      <a:pt x="13360" y="63473"/>
                                      <a:pt x="15817" y="68387"/>
                                      <a:pt x="21550" y="72482"/>
                                    </a:cubicBezTo>
                                    <a:cubicBezTo>
                                      <a:pt x="26464" y="76577"/>
                                      <a:pt x="33017" y="79034"/>
                                      <a:pt x="39569" y="79034"/>
                                    </a:cubicBezTo>
                                    <a:cubicBezTo>
                                      <a:pt x="44482" y="79034"/>
                                      <a:pt x="50216" y="77396"/>
                                      <a:pt x="54311" y="74939"/>
                                    </a:cubicBezTo>
                                    <a:cubicBezTo>
                                      <a:pt x="61682" y="70844"/>
                                      <a:pt x="64958" y="64292"/>
                                      <a:pt x="68234" y="56921"/>
                                    </a:cubicBezTo>
                                    <a:cubicBezTo>
                                      <a:pt x="69053" y="54464"/>
                                      <a:pt x="70691" y="52007"/>
                                      <a:pt x="71510" y="48731"/>
                                    </a:cubicBezTo>
                                    <a:cubicBezTo>
                                      <a:pt x="75605" y="38084"/>
                                      <a:pt x="70691" y="23342"/>
                                      <a:pt x="63320" y="15971"/>
                                    </a:cubicBezTo>
                                    <a:cubicBezTo>
                                      <a:pt x="56768" y="10238"/>
                                      <a:pt x="48577" y="6143"/>
                                      <a:pt x="39569" y="6143"/>
                                    </a:cubicBezTo>
                                    <a:cubicBezTo>
                                      <a:pt x="31378" y="6143"/>
                                      <a:pt x="22369" y="10238"/>
                                      <a:pt x="15817" y="15971"/>
                                    </a:cubicBezTo>
                                    <a:cubicBezTo>
                                      <a:pt x="8446" y="23342"/>
                                      <a:pt x="3532" y="38084"/>
                                      <a:pt x="7627" y="48731"/>
                                    </a:cubicBezTo>
                                    <a:lnTo>
                                      <a:pt x="7627" y="487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49" name="Freeform: Shape 349">
                              <a:extLst>
                                <a:ext uri="{FF2B5EF4-FFF2-40B4-BE49-F238E27FC236}">
                                  <a16:creationId xmlns:a16="http://schemas.microsoft.com/office/drawing/2014/main" id="{3BE953D2-C025-484F-A1C4-2ECF9687980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711652" y="4385388"/>
                                <a:ext cx="81901" cy="81901"/>
                              </a:xfrm>
                              <a:custGeom>
                                <a:avLst/>
                                <a:gdLst>
                                  <a:gd name="connsiteX0" fmla="*/ 36446 w 81900"/>
                                  <a:gd name="connsiteY0" fmla="*/ 7504 h 81900"/>
                                  <a:gd name="connsiteX1" fmla="*/ 29894 w 81900"/>
                                  <a:gd name="connsiteY1" fmla="*/ 9961 h 81900"/>
                                  <a:gd name="connsiteX2" fmla="*/ 6143 w 81900"/>
                                  <a:gd name="connsiteY2" fmla="*/ 41083 h 81900"/>
                                  <a:gd name="connsiteX3" fmla="*/ 29894 w 81900"/>
                                  <a:gd name="connsiteY3" fmla="*/ 72205 h 81900"/>
                                  <a:gd name="connsiteX4" fmla="*/ 36446 w 81900"/>
                                  <a:gd name="connsiteY4" fmla="*/ 74663 h 81900"/>
                                  <a:gd name="connsiteX5" fmla="*/ 79853 w 81900"/>
                                  <a:gd name="connsiteY5" fmla="*/ 41902 h 81900"/>
                                  <a:gd name="connsiteX6" fmla="*/ 36446 w 81900"/>
                                  <a:gd name="connsiteY6" fmla="*/ 7504 h 81900"/>
                                  <a:gd name="connsiteX7" fmla="*/ 36446 w 81900"/>
                                  <a:gd name="connsiteY7" fmla="*/ 7504 h 819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81900" h="81900">
                                    <a:moveTo>
                                      <a:pt x="36446" y="7504"/>
                                    </a:moveTo>
                                    <a:cubicBezTo>
                                      <a:pt x="33989" y="8323"/>
                                      <a:pt x="31532" y="9142"/>
                                      <a:pt x="29894" y="9961"/>
                                    </a:cubicBezTo>
                                    <a:cubicBezTo>
                                      <a:pt x="16790" y="14056"/>
                                      <a:pt x="6143" y="26341"/>
                                      <a:pt x="6143" y="41083"/>
                                    </a:cubicBezTo>
                                    <a:cubicBezTo>
                                      <a:pt x="6961" y="55825"/>
                                      <a:pt x="15970" y="68110"/>
                                      <a:pt x="29894" y="72205"/>
                                    </a:cubicBezTo>
                                    <a:cubicBezTo>
                                      <a:pt x="32350" y="73025"/>
                                      <a:pt x="34808" y="73843"/>
                                      <a:pt x="36446" y="74663"/>
                                    </a:cubicBezTo>
                                    <a:cubicBezTo>
                                      <a:pt x="57740" y="81215"/>
                                      <a:pt x="79853" y="63196"/>
                                      <a:pt x="79853" y="41902"/>
                                    </a:cubicBezTo>
                                    <a:cubicBezTo>
                                      <a:pt x="79034" y="18970"/>
                                      <a:pt x="57740" y="952"/>
                                      <a:pt x="36446" y="7504"/>
                                    </a:cubicBezTo>
                                    <a:lnTo>
                                      <a:pt x="36446" y="75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50" name="Freeform: Shape 350">
                              <a:extLst>
                                <a:ext uri="{FF2B5EF4-FFF2-40B4-BE49-F238E27FC236}">
                                  <a16:creationId xmlns:a16="http://schemas.microsoft.com/office/drawing/2014/main" id="{4E265ACF-E08F-4DCF-8BAC-F4C55A6FD22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749278" y="4341930"/>
                                <a:ext cx="90091" cy="73711"/>
                              </a:xfrm>
                              <a:custGeom>
                                <a:avLst/>
                                <a:gdLst>
                                  <a:gd name="connsiteX0" fmla="*/ 43046 w 90091"/>
                                  <a:gd name="connsiteY0" fmla="*/ 7555 h 73710"/>
                                  <a:gd name="connsiteX1" fmla="*/ 26666 w 90091"/>
                                  <a:gd name="connsiteY1" fmla="*/ 12469 h 73710"/>
                                  <a:gd name="connsiteX2" fmla="*/ 6190 w 90091"/>
                                  <a:gd name="connsiteY2" fmla="*/ 39496 h 73710"/>
                                  <a:gd name="connsiteX3" fmla="*/ 26666 w 90091"/>
                                  <a:gd name="connsiteY3" fmla="*/ 66523 h 73710"/>
                                  <a:gd name="connsiteX4" fmla="*/ 43046 w 90091"/>
                                  <a:gd name="connsiteY4" fmla="*/ 71438 h 73710"/>
                                  <a:gd name="connsiteX5" fmla="*/ 85634 w 90091"/>
                                  <a:gd name="connsiteY5" fmla="*/ 39496 h 73710"/>
                                  <a:gd name="connsiteX6" fmla="*/ 43046 w 90091"/>
                                  <a:gd name="connsiteY6" fmla="*/ 7555 h 73710"/>
                                  <a:gd name="connsiteX7" fmla="*/ 43046 w 90091"/>
                                  <a:gd name="connsiteY7" fmla="*/ 7555 h 737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90091" h="73710">
                                    <a:moveTo>
                                      <a:pt x="43046" y="7555"/>
                                    </a:moveTo>
                                    <a:cubicBezTo>
                                      <a:pt x="37313" y="9193"/>
                                      <a:pt x="32399" y="10831"/>
                                      <a:pt x="26666" y="12469"/>
                                    </a:cubicBezTo>
                                    <a:cubicBezTo>
                                      <a:pt x="15199" y="15745"/>
                                      <a:pt x="5372" y="27211"/>
                                      <a:pt x="6190" y="39496"/>
                                    </a:cubicBezTo>
                                    <a:cubicBezTo>
                                      <a:pt x="7009" y="51781"/>
                                      <a:pt x="14380" y="63248"/>
                                      <a:pt x="26666" y="66523"/>
                                    </a:cubicBezTo>
                                    <a:cubicBezTo>
                                      <a:pt x="32399" y="68161"/>
                                      <a:pt x="37313" y="69799"/>
                                      <a:pt x="43046" y="71438"/>
                                    </a:cubicBezTo>
                                    <a:cubicBezTo>
                                      <a:pt x="64340" y="77171"/>
                                      <a:pt x="85634" y="60791"/>
                                      <a:pt x="85634" y="39496"/>
                                    </a:cubicBezTo>
                                    <a:cubicBezTo>
                                      <a:pt x="85634" y="18202"/>
                                      <a:pt x="64340" y="1003"/>
                                      <a:pt x="43046" y="7555"/>
                                    </a:cubicBezTo>
                                    <a:lnTo>
                                      <a:pt x="43046" y="75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51" name="Freeform: Shape 351">
                              <a:extLst>
                                <a:ext uri="{FF2B5EF4-FFF2-40B4-BE49-F238E27FC236}">
                                  <a16:creationId xmlns:a16="http://schemas.microsoft.com/office/drawing/2014/main" id="{AD6DC5E2-2CA4-494B-B325-EE0BD95A4F8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152445" y="3661107"/>
                                <a:ext cx="73711" cy="81901"/>
                              </a:xfrm>
                              <a:custGeom>
                                <a:avLst/>
                                <a:gdLst>
                                  <a:gd name="connsiteX0" fmla="*/ 73135 w 73710"/>
                                  <a:gd name="connsiteY0" fmla="*/ 36446 h 81900"/>
                                  <a:gd name="connsiteX1" fmla="*/ 69859 w 73710"/>
                                  <a:gd name="connsiteY1" fmla="*/ 28256 h 81900"/>
                                  <a:gd name="connsiteX2" fmla="*/ 59212 w 73710"/>
                                  <a:gd name="connsiteY2" fmla="*/ 12695 h 81900"/>
                                  <a:gd name="connsiteX3" fmla="*/ 40375 w 73710"/>
                                  <a:gd name="connsiteY3" fmla="*/ 6143 h 81900"/>
                                  <a:gd name="connsiteX4" fmla="*/ 24814 w 73710"/>
                                  <a:gd name="connsiteY4" fmla="*/ 10238 h 81900"/>
                                  <a:gd name="connsiteX5" fmla="*/ 10890 w 73710"/>
                                  <a:gd name="connsiteY5" fmla="*/ 28256 h 81900"/>
                                  <a:gd name="connsiteX6" fmla="*/ 7615 w 73710"/>
                                  <a:gd name="connsiteY6" fmla="*/ 36446 h 81900"/>
                                  <a:gd name="connsiteX7" fmla="*/ 16623 w 73710"/>
                                  <a:gd name="connsiteY7" fmla="*/ 70025 h 81900"/>
                                  <a:gd name="connsiteX8" fmla="*/ 40375 w 73710"/>
                                  <a:gd name="connsiteY8" fmla="*/ 79853 h 81900"/>
                                  <a:gd name="connsiteX9" fmla="*/ 64126 w 73710"/>
                                  <a:gd name="connsiteY9" fmla="*/ 70025 h 81900"/>
                                  <a:gd name="connsiteX10" fmla="*/ 73135 w 73710"/>
                                  <a:gd name="connsiteY10" fmla="*/ 55283 h 81900"/>
                                  <a:gd name="connsiteX11" fmla="*/ 73135 w 73710"/>
                                  <a:gd name="connsiteY11" fmla="*/ 36446 h 81900"/>
                                  <a:gd name="connsiteX12" fmla="*/ 73135 w 73710"/>
                                  <a:gd name="connsiteY12" fmla="*/ 36446 h 819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73710" h="81900">
                                    <a:moveTo>
                                      <a:pt x="73135" y="36446"/>
                                    </a:moveTo>
                                    <a:cubicBezTo>
                                      <a:pt x="72316" y="33989"/>
                                      <a:pt x="70678" y="31532"/>
                                      <a:pt x="69859" y="28256"/>
                                    </a:cubicBezTo>
                                    <a:cubicBezTo>
                                      <a:pt x="67402" y="21704"/>
                                      <a:pt x="64945" y="16790"/>
                                      <a:pt x="59212" y="12695"/>
                                    </a:cubicBezTo>
                                    <a:cubicBezTo>
                                      <a:pt x="54298" y="8600"/>
                                      <a:pt x="46927" y="6143"/>
                                      <a:pt x="40375" y="6143"/>
                                    </a:cubicBezTo>
                                    <a:cubicBezTo>
                                      <a:pt x="34642" y="6143"/>
                                      <a:pt x="29727" y="7780"/>
                                      <a:pt x="24814" y="10238"/>
                                    </a:cubicBezTo>
                                    <a:cubicBezTo>
                                      <a:pt x="17442" y="14333"/>
                                      <a:pt x="14166" y="20885"/>
                                      <a:pt x="10890" y="28256"/>
                                    </a:cubicBezTo>
                                    <a:cubicBezTo>
                                      <a:pt x="10071" y="30713"/>
                                      <a:pt x="8433" y="33170"/>
                                      <a:pt x="7615" y="36446"/>
                                    </a:cubicBezTo>
                                    <a:cubicBezTo>
                                      <a:pt x="3519" y="47093"/>
                                      <a:pt x="8433" y="62654"/>
                                      <a:pt x="16623" y="70025"/>
                                    </a:cubicBezTo>
                                    <a:cubicBezTo>
                                      <a:pt x="23175" y="75758"/>
                                      <a:pt x="31365" y="79853"/>
                                      <a:pt x="40375" y="79853"/>
                                    </a:cubicBezTo>
                                    <a:cubicBezTo>
                                      <a:pt x="49384" y="79853"/>
                                      <a:pt x="58393" y="75758"/>
                                      <a:pt x="64126" y="70025"/>
                                    </a:cubicBezTo>
                                    <a:cubicBezTo>
                                      <a:pt x="68221" y="65930"/>
                                      <a:pt x="71497" y="61016"/>
                                      <a:pt x="73135" y="55283"/>
                                    </a:cubicBezTo>
                                    <a:cubicBezTo>
                                      <a:pt x="73954" y="47912"/>
                                      <a:pt x="73954" y="42179"/>
                                      <a:pt x="73135" y="36446"/>
                                    </a:cubicBezTo>
                                    <a:lnTo>
                                      <a:pt x="73135" y="364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52" name="Freeform: Shape 352">
                              <a:extLst>
                                <a:ext uri="{FF2B5EF4-FFF2-40B4-BE49-F238E27FC236}">
                                  <a16:creationId xmlns:a16="http://schemas.microsoft.com/office/drawing/2014/main" id="{D075FFC2-29B8-4EF0-8902-06F3E1962BB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993596" y="3799520"/>
                                <a:ext cx="73711" cy="73711"/>
                              </a:xfrm>
                              <a:custGeom>
                                <a:avLst/>
                                <a:gdLst>
                                  <a:gd name="connsiteX0" fmla="*/ 38698 w 73710"/>
                                  <a:gd name="connsiteY0" fmla="*/ 73301 h 73710"/>
                                  <a:gd name="connsiteX1" fmla="*/ 38698 w 73710"/>
                                  <a:gd name="connsiteY1" fmla="*/ 6143 h 73710"/>
                                  <a:gd name="connsiteX2" fmla="*/ 38698 w 73710"/>
                                  <a:gd name="connsiteY2" fmla="*/ 73301 h 73710"/>
                                  <a:gd name="connsiteX3" fmla="*/ 38698 w 73710"/>
                                  <a:gd name="connsiteY3" fmla="*/ 73301 h 737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73710" h="73710">
                                    <a:moveTo>
                                      <a:pt x="38698" y="73301"/>
                                    </a:moveTo>
                                    <a:cubicBezTo>
                                      <a:pt x="81287" y="73301"/>
                                      <a:pt x="82106" y="6143"/>
                                      <a:pt x="38698" y="6143"/>
                                    </a:cubicBezTo>
                                    <a:cubicBezTo>
                                      <a:pt x="-4709" y="6962"/>
                                      <a:pt x="-4709" y="73301"/>
                                      <a:pt x="38698" y="73301"/>
                                    </a:cubicBezTo>
                                    <a:lnTo>
                                      <a:pt x="38698" y="733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53" name="Freeform: Shape 353">
                              <a:extLst>
                                <a:ext uri="{FF2B5EF4-FFF2-40B4-BE49-F238E27FC236}">
                                  <a16:creationId xmlns:a16="http://schemas.microsoft.com/office/drawing/2014/main" id="{34DB6EA0-68B3-424B-B559-96F5EB04C35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316856" y="167596"/>
                                <a:ext cx="245703" cy="163802"/>
                              </a:xfrm>
                              <a:custGeom>
                                <a:avLst/>
                                <a:gdLst>
                                  <a:gd name="connsiteX0" fmla="*/ 25013 w 245702"/>
                                  <a:gd name="connsiteY0" fmla="*/ 59814 h 163801"/>
                                  <a:gd name="connsiteX1" fmla="*/ 197005 w 245702"/>
                                  <a:gd name="connsiteY1" fmla="*/ 156457 h 163801"/>
                                  <a:gd name="connsiteX2" fmla="*/ 237955 w 245702"/>
                                  <a:gd name="connsiteY2" fmla="*/ 115507 h 163801"/>
                                  <a:gd name="connsiteX3" fmla="*/ 39755 w 245702"/>
                                  <a:gd name="connsiteY3" fmla="*/ 7397 h 163801"/>
                                  <a:gd name="connsiteX4" fmla="*/ 25013 w 245702"/>
                                  <a:gd name="connsiteY4" fmla="*/ 59814 h 163801"/>
                                  <a:gd name="connsiteX5" fmla="*/ 25013 w 245702"/>
                                  <a:gd name="connsiteY5" fmla="*/ 59814 h 1638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45702" h="163801">
                                    <a:moveTo>
                                      <a:pt x="25013" y="59814"/>
                                    </a:moveTo>
                                    <a:cubicBezTo>
                                      <a:pt x="87257" y="81108"/>
                                      <a:pt x="146226" y="113869"/>
                                      <a:pt x="197005" y="156457"/>
                                    </a:cubicBezTo>
                                    <a:cubicBezTo>
                                      <a:pt x="224851" y="180208"/>
                                      <a:pt x="265802" y="140077"/>
                                      <a:pt x="237955" y="115507"/>
                                    </a:cubicBezTo>
                                    <a:cubicBezTo>
                                      <a:pt x="179806" y="63909"/>
                                      <a:pt x="115104" y="27873"/>
                                      <a:pt x="39755" y="7397"/>
                                    </a:cubicBezTo>
                                    <a:cubicBezTo>
                                      <a:pt x="5356" y="-2431"/>
                                      <a:pt x="-7748" y="48348"/>
                                      <a:pt x="25013" y="59814"/>
                                    </a:cubicBezTo>
                                    <a:lnTo>
                                      <a:pt x="25013" y="598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54" name="Freeform: Shape 354">
                              <a:extLst>
                                <a:ext uri="{FF2B5EF4-FFF2-40B4-BE49-F238E27FC236}">
                                  <a16:creationId xmlns:a16="http://schemas.microsoft.com/office/drawing/2014/main" id="{0CF907B5-9D2F-4882-BFFE-6532A643313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332709" y="418410"/>
                                <a:ext cx="131042" cy="114661"/>
                              </a:xfrm>
                              <a:custGeom>
                                <a:avLst/>
                                <a:gdLst>
                                  <a:gd name="connsiteX0" fmla="*/ 50950 w 131041"/>
                                  <a:gd name="connsiteY0" fmla="*/ 107119 h 114661"/>
                                  <a:gd name="connsiteX1" fmla="*/ 118109 w 131041"/>
                                  <a:gd name="connsiteY1" fmla="*/ 59617 h 114661"/>
                                  <a:gd name="connsiteX2" fmla="*/ 96815 w 131041"/>
                                  <a:gd name="connsiteY2" fmla="*/ 8019 h 114661"/>
                                  <a:gd name="connsiteX3" fmla="*/ 10819 w 131041"/>
                                  <a:gd name="connsiteY3" fmla="*/ 75178 h 114661"/>
                                  <a:gd name="connsiteX4" fmla="*/ 50950 w 131041"/>
                                  <a:gd name="connsiteY4" fmla="*/ 107119 h 114661"/>
                                  <a:gd name="connsiteX5" fmla="*/ 50950 w 131041"/>
                                  <a:gd name="connsiteY5" fmla="*/ 107119 h 1146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31041" h="114661">
                                    <a:moveTo>
                                      <a:pt x="50950" y="107119"/>
                                    </a:moveTo>
                                    <a:cubicBezTo>
                                      <a:pt x="69787" y="86644"/>
                                      <a:pt x="92720" y="71083"/>
                                      <a:pt x="118109" y="59617"/>
                                    </a:cubicBezTo>
                                    <a:cubicBezTo>
                                      <a:pt x="146775" y="47331"/>
                                      <a:pt x="125481" y="-4266"/>
                                      <a:pt x="96815" y="8019"/>
                                    </a:cubicBezTo>
                                    <a:cubicBezTo>
                                      <a:pt x="60779" y="22761"/>
                                      <a:pt x="33751" y="44055"/>
                                      <a:pt x="10819" y="75178"/>
                                    </a:cubicBezTo>
                                    <a:cubicBezTo>
                                      <a:pt x="-7199" y="98929"/>
                                      <a:pt x="31294" y="128413"/>
                                      <a:pt x="50950" y="107119"/>
                                    </a:cubicBezTo>
                                    <a:lnTo>
                                      <a:pt x="50950" y="1071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55" name="Freeform: Shape 355">
                              <a:extLst>
                                <a:ext uri="{FF2B5EF4-FFF2-40B4-BE49-F238E27FC236}">
                                  <a16:creationId xmlns:a16="http://schemas.microsoft.com/office/drawing/2014/main" id="{42F7F03A-7FDC-4E82-AF8A-7F53EAD43A4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122001" y="893659"/>
                                <a:ext cx="163802" cy="139232"/>
                              </a:xfrm>
                              <a:custGeom>
                                <a:avLst/>
                                <a:gdLst>
                                  <a:gd name="connsiteX0" fmla="*/ 24114 w 163801"/>
                                  <a:gd name="connsiteY0" fmla="*/ 73316 h 139231"/>
                                  <a:gd name="connsiteX1" fmla="*/ 69159 w 163801"/>
                                  <a:gd name="connsiteY1" fmla="*/ 103620 h 139231"/>
                                  <a:gd name="connsiteX2" fmla="*/ 114205 w 163801"/>
                                  <a:gd name="connsiteY2" fmla="*/ 133104 h 139231"/>
                                  <a:gd name="connsiteX3" fmla="*/ 160070 w 163801"/>
                                  <a:gd name="connsiteY3" fmla="*/ 120819 h 139231"/>
                                  <a:gd name="connsiteX4" fmla="*/ 147784 w 163801"/>
                                  <a:gd name="connsiteY4" fmla="*/ 74954 h 139231"/>
                                  <a:gd name="connsiteX5" fmla="*/ 106834 w 163801"/>
                                  <a:gd name="connsiteY5" fmla="*/ 43832 h 139231"/>
                                  <a:gd name="connsiteX6" fmla="*/ 67521 w 163801"/>
                                  <a:gd name="connsiteY6" fmla="*/ 15986 h 139231"/>
                                  <a:gd name="connsiteX7" fmla="*/ 24114 w 163801"/>
                                  <a:gd name="connsiteY7" fmla="*/ 73316 h 139231"/>
                                  <a:gd name="connsiteX8" fmla="*/ 24114 w 163801"/>
                                  <a:gd name="connsiteY8" fmla="*/ 73316 h 1392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63801" h="139231">
                                    <a:moveTo>
                                      <a:pt x="24114" y="73316"/>
                                    </a:moveTo>
                                    <a:cubicBezTo>
                                      <a:pt x="39675" y="81506"/>
                                      <a:pt x="53598" y="94611"/>
                                      <a:pt x="69159" y="103620"/>
                                    </a:cubicBezTo>
                                    <a:cubicBezTo>
                                      <a:pt x="83902" y="113448"/>
                                      <a:pt x="99463" y="123276"/>
                                      <a:pt x="114205" y="133104"/>
                                    </a:cubicBezTo>
                                    <a:cubicBezTo>
                                      <a:pt x="128947" y="142932"/>
                                      <a:pt x="151060" y="136380"/>
                                      <a:pt x="160070" y="120819"/>
                                    </a:cubicBezTo>
                                    <a:cubicBezTo>
                                      <a:pt x="169898" y="103620"/>
                                      <a:pt x="162527" y="86420"/>
                                      <a:pt x="147784" y="74954"/>
                                    </a:cubicBezTo>
                                    <a:cubicBezTo>
                                      <a:pt x="133861" y="64307"/>
                                      <a:pt x="120757" y="54479"/>
                                      <a:pt x="106834" y="43832"/>
                                    </a:cubicBezTo>
                                    <a:cubicBezTo>
                                      <a:pt x="94549" y="34004"/>
                                      <a:pt x="78988" y="25814"/>
                                      <a:pt x="67521" y="15986"/>
                                    </a:cubicBezTo>
                                    <a:cubicBezTo>
                                      <a:pt x="28209" y="-19232"/>
                                      <a:pt x="-20932" y="49565"/>
                                      <a:pt x="24114" y="73316"/>
                                    </a:cubicBezTo>
                                    <a:lnTo>
                                      <a:pt x="24114" y="733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56" name="Freeform: Shape 356">
                              <a:extLst>
                                <a:ext uri="{FF2B5EF4-FFF2-40B4-BE49-F238E27FC236}">
                                  <a16:creationId xmlns:a16="http://schemas.microsoft.com/office/drawing/2014/main" id="{8CBA7137-293D-4EF7-B409-B711D0E2D53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343895" y="4360011"/>
                                <a:ext cx="106471" cy="114661"/>
                              </a:xfrm>
                              <a:custGeom>
                                <a:avLst/>
                                <a:gdLst>
                                  <a:gd name="connsiteX0" fmla="*/ 107700 w 106471"/>
                                  <a:gd name="connsiteY0" fmla="*/ 33700 h 114661"/>
                                  <a:gd name="connsiteX1" fmla="*/ 106881 w 106471"/>
                                  <a:gd name="connsiteY1" fmla="*/ 31243 h 114661"/>
                                  <a:gd name="connsiteX2" fmla="*/ 83948 w 106471"/>
                                  <a:gd name="connsiteY2" fmla="*/ 8311 h 114661"/>
                                  <a:gd name="connsiteX3" fmla="*/ 39722 w 106471"/>
                                  <a:gd name="connsiteY3" fmla="*/ 14044 h 114661"/>
                                  <a:gd name="connsiteX4" fmla="*/ 70025 w 106471"/>
                                  <a:gd name="connsiteY4" fmla="*/ 9949 h 114661"/>
                                  <a:gd name="connsiteX5" fmla="*/ 33170 w 106471"/>
                                  <a:gd name="connsiteY5" fmla="*/ 15682 h 114661"/>
                                  <a:gd name="connsiteX6" fmla="*/ 66749 w 106471"/>
                                  <a:gd name="connsiteY6" fmla="*/ 11587 h 114661"/>
                                  <a:gd name="connsiteX7" fmla="*/ 65930 w 106471"/>
                                  <a:gd name="connsiteY7" fmla="*/ 11587 h 114661"/>
                                  <a:gd name="connsiteX8" fmla="*/ 6143 w 106471"/>
                                  <a:gd name="connsiteY8" fmla="*/ 56632 h 114661"/>
                                  <a:gd name="connsiteX9" fmla="*/ 9419 w 106471"/>
                                  <a:gd name="connsiteY9" fmla="*/ 77927 h 114661"/>
                                  <a:gd name="connsiteX10" fmla="*/ 52007 w 106471"/>
                                  <a:gd name="connsiteY10" fmla="*/ 110687 h 114661"/>
                                  <a:gd name="connsiteX11" fmla="*/ 94596 w 106471"/>
                                  <a:gd name="connsiteY11" fmla="*/ 77927 h 114661"/>
                                  <a:gd name="connsiteX12" fmla="*/ 95415 w 106471"/>
                                  <a:gd name="connsiteY12" fmla="*/ 74650 h 114661"/>
                                  <a:gd name="connsiteX13" fmla="*/ 90501 w 106471"/>
                                  <a:gd name="connsiteY13" fmla="*/ 85297 h 114661"/>
                                  <a:gd name="connsiteX14" fmla="*/ 93777 w 106471"/>
                                  <a:gd name="connsiteY14" fmla="*/ 80384 h 114661"/>
                                  <a:gd name="connsiteX15" fmla="*/ 98691 w 106471"/>
                                  <a:gd name="connsiteY15" fmla="*/ 68917 h 114661"/>
                                  <a:gd name="connsiteX16" fmla="*/ 99510 w 106471"/>
                                  <a:gd name="connsiteY16" fmla="*/ 50080 h 114661"/>
                                  <a:gd name="connsiteX17" fmla="*/ 86406 w 106471"/>
                                  <a:gd name="connsiteY17" fmla="*/ 23053 h 114661"/>
                                  <a:gd name="connsiteX18" fmla="*/ 85587 w 106471"/>
                                  <a:gd name="connsiteY18" fmla="*/ 22234 h 114661"/>
                                  <a:gd name="connsiteX19" fmla="*/ 97053 w 106471"/>
                                  <a:gd name="connsiteY19" fmla="*/ 64822 h 114661"/>
                                  <a:gd name="connsiteX20" fmla="*/ 97053 w 106471"/>
                                  <a:gd name="connsiteY20" fmla="*/ 36976 h 114661"/>
                                  <a:gd name="connsiteX21" fmla="*/ 92958 w 106471"/>
                                  <a:gd name="connsiteY21" fmla="*/ 67280 h 114661"/>
                                  <a:gd name="connsiteX22" fmla="*/ 96234 w 106471"/>
                                  <a:gd name="connsiteY22" fmla="*/ 61546 h 114661"/>
                                  <a:gd name="connsiteX23" fmla="*/ 93777 w 106471"/>
                                  <a:gd name="connsiteY23" fmla="*/ 65641 h 114661"/>
                                  <a:gd name="connsiteX24" fmla="*/ 95415 w 106471"/>
                                  <a:gd name="connsiteY24" fmla="*/ 64003 h 114661"/>
                                  <a:gd name="connsiteX25" fmla="*/ 107700 w 106471"/>
                                  <a:gd name="connsiteY25" fmla="*/ 33700 h 114661"/>
                                  <a:gd name="connsiteX26" fmla="*/ 107700 w 106471"/>
                                  <a:gd name="connsiteY26" fmla="*/ 33700 h 1146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</a:cxnLst>
                                <a:rect l="l" t="t" r="r" b="b"/>
                                <a:pathLst>
                                  <a:path w="106471" h="114661">
                                    <a:moveTo>
                                      <a:pt x="107700" y="33700"/>
                                    </a:moveTo>
                                    <a:cubicBezTo>
                                      <a:pt x="107700" y="32881"/>
                                      <a:pt x="107700" y="32062"/>
                                      <a:pt x="106881" y="31243"/>
                                    </a:cubicBezTo>
                                    <a:cubicBezTo>
                                      <a:pt x="104424" y="19777"/>
                                      <a:pt x="94596" y="12406"/>
                                      <a:pt x="83948" y="8311"/>
                                    </a:cubicBezTo>
                                    <a:cubicBezTo>
                                      <a:pt x="68387" y="3397"/>
                                      <a:pt x="53645" y="7491"/>
                                      <a:pt x="39722" y="14044"/>
                                    </a:cubicBezTo>
                                    <a:cubicBezTo>
                                      <a:pt x="49550" y="12406"/>
                                      <a:pt x="60197" y="11587"/>
                                      <a:pt x="70025" y="9949"/>
                                    </a:cubicBezTo>
                                    <a:cubicBezTo>
                                      <a:pt x="57740" y="7491"/>
                                      <a:pt x="43817" y="7491"/>
                                      <a:pt x="33170" y="15682"/>
                                    </a:cubicBezTo>
                                    <a:cubicBezTo>
                                      <a:pt x="44636" y="14044"/>
                                      <a:pt x="56102" y="12406"/>
                                      <a:pt x="66749" y="11587"/>
                                    </a:cubicBezTo>
                                    <a:cubicBezTo>
                                      <a:pt x="66749" y="11587"/>
                                      <a:pt x="66749" y="11587"/>
                                      <a:pt x="65930" y="11587"/>
                                    </a:cubicBezTo>
                                    <a:cubicBezTo>
                                      <a:pt x="35627" y="4216"/>
                                      <a:pt x="6962" y="25510"/>
                                      <a:pt x="6143" y="56632"/>
                                    </a:cubicBezTo>
                                    <a:cubicBezTo>
                                      <a:pt x="6143" y="63185"/>
                                      <a:pt x="6962" y="71375"/>
                                      <a:pt x="9419" y="77927"/>
                                    </a:cubicBezTo>
                                    <a:cubicBezTo>
                                      <a:pt x="15971" y="95945"/>
                                      <a:pt x="31532" y="111506"/>
                                      <a:pt x="52007" y="110687"/>
                                    </a:cubicBezTo>
                                    <a:cubicBezTo>
                                      <a:pt x="71663" y="109868"/>
                                      <a:pt x="88863" y="97583"/>
                                      <a:pt x="94596" y="77927"/>
                                    </a:cubicBezTo>
                                    <a:cubicBezTo>
                                      <a:pt x="94596" y="77107"/>
                                      <a:pt x="95415" y="76288"/>
                                      <a:pt x="95415" y="74650"/>
                                    </a:cubicBezTo>
                                    <a:cubicBezTo>
                                      <a:pt x="93777" y="77927"/>
                                      <a:pt x="92139" y="82022"/>
                                      <a:pt x="90501" y="85297"/>
                                    </a:cubicBezTo>
                                    <a:cubicBezTo>
                                      <a:pt x="91320" y="83660"/>
                                      <a:pt x="92139" y="82022"/>
                                      <a:pt x="93777" y="80384"/>
                                    </a:cubicBezTo>
                                    <a:cubicBezTo>
                                      <a:pt x="95415" y="76288"/>
                                      <a:pt x="97053" y="73012"/>
                                      <a:pt x="98691" y="68917"/>
                                    </a:cubicBezTo>
                                    <a:cubicBezTo>
                                      <a:pt x="100329" y="62365"/>
                                      <a:pt x="101148" y="56632"/>
                                      <a:pt x="99510" y="50080"/>
                                    </a:cubicBezTo>
                                    <a:cubicBezTo>
                                      <a:pt x="97872" y="41071"/>
                                      <a:pt x="94596" y="28786"/>
                                      <a:pt x="86406" y="23053"/>
                                    </a:cubicBezTo>
                                    <a:cubicBezTo>
                                      <a:pt x="86406" y="23053"/>
                                      <a:pt x="85587" y="22234"/>
                                      <a:pt x="85587" y="22234"/>
                                    </a:cubicBezTo>
                                    <a:cubicBezTo>
                                      <a:pt x="89682" y="36157"/>
                                      <a:pt x="92958" y="50899"/>
                                      <a:pt x="97053" y="64822"/>
                                    </a:cubicBezTo>
                                    <a:cubicBezTo>
                                      <a:pt x="98691" y="55813"/>
                                      <a:pt x="100329" y="45985"/>
                                      <a:pt x="97053" y="36976"/>
                                    </a:cubicBezTo>
                                    <a:cubicBezTo>
                                      <a:pt x="95415" y="46804"/>
                                      <a:pt x="94596" y="57451"/>
                                      <a:pt x="92958" y="67280"/>
                                    </a:cubicBezTo>
                                    <a:cubicBezTo>
                                      <a:pt x="93777" y="65641"/>
                                      <a:pt x="95415" y="64003"/>
                                      <a:pt x="96234" y="61546"/>
                                    </a:cubicBezTo>
                                    <a:cubicBezTo>
                                      <a:pt x="92139" y="67280"/>
                                      <a:pt x="91320" y="68098"/>
                                      <a:pt x="93777" y="65641"/>
                                    </a:cubicBezTo>
                                    <a:cubicBezTo>
                                      <a:pt x="94596" y="64822"/>
                                      <a:pt x="94596" y="64822"/>
                                      <a:pt x="95415" y="64003"/>
                                    </a:cubicBezTo>
                                    <a:cubicBezTo>
                                      <a:pt x="105243" y="56632"/>
                                      <a:pt x="110157" y="46804"/>
                                      <a:pt x="107700" y="33700"/>
                                    </a:cubicBezTo>
                                    <a:lnTo>
                                      <a:pt x="107700" y="337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57" name="Freeform: Shape 357">
                              <a:extLst>
                                <a:ext uri="{FF2B5EF4-FFF2-40B4-BE49-F238E27FC236}">
                                  <a16:creationId xmlns:a16="http://schemas.microsoft.com/office/drawing/2014/main" id="{C37B209C-DF81-4675-ACA8-5450ED113BD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370807" y="4051775"/>
                                <a:ext cx="106471" cy="106471"/>
                              </a:xfrm>
                              <a:custGeom>
                                <a:avLst/>
                                <a:gdLst>
                                  <a:gd name="connsiteX0" fmla="*/ 103731 w 106471"/>
                                  <a:gd name="connsiteY0" fmla="*/ 47912 h 106471"/>
                                  <a:gd name="connsiteX1" fmla="*/ 96360 w 106471"/>
                                  <a:gd name="connsiteY1" fmla="*/ 29894 h 106471"/>
                                  <a:gd name="connsiteX2" fmla="*/ 54590 w 106471"/>
                                  <a:gd name="connsiteY2" fmla="*/ 6143 h 106471"/>
                                  <a:gd name="connsiteX3" fmla="*/ 12821 w 106471"/>
                                  <a:gd name="connsiteY3" fmla="*/ 29894 h 106471"/>
                                  <a:gd name="connsiteX4" fmla="*/ 6269 w 106471"/>
                                  <a:gd name="connsiteY4" fmla="*/ 54464 h 106471"/>
                                  <a:gd name="connsiteX5" fmla="*/ 12821 w 106471"/>
                                  <a:gd name="connsiteY5" fmla="*/ 79035 h 106471"/>
                                  <a:gd name="connsiteX6" fmla="*/ 54590 w 106471"/>
                                  <a:gd name="connsiteY6" fmla="*/ 102786 h 106471"/>
                                  <a:gd name="connsiteX7" fmla="*/ 96360 w 106471"/>
                                  <a:gd name="connsiteY7" fmla="*/ 79035 h 106471"/>
                                  <a:gd name="connsiteX8" fmla="*/ 103731 w 106471"/>
                                  <a:gd name="connsiteY8" fmla="*/ 47912 h 106471"/>
                                  <a:gd name="connsiteX9" fmla="*/ 103731 w 106471"/>
                                  <a:gd name="connsiteY9" fmla="*/ 47912 h 1064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06471" h="106471">
                                    <a:moveTo>
                                      <a:pt x="103731" y="47912"/>
                                    </a:moveTo>
                                    <a:cubicBezTo>
                                      <a:pt x="102093" y="41360"/>
                                      <a:pt x="99636" y="35627"/>
                                      <a:pt x="96360" y="29894"/>
                                    </a:cubicBezTo>
                                    <a:cubicBezTo>
                                      <a:pt x="88170" y="15152"/>
                                      <a:pt x="70971" y="6143"/>
                                      <a:pt x="54590" y="6143"/>
                                    </a:cubicBezTo>
                                    <a:cubicBezTo>
                                      <a:pt x="38210" y="6143"/>
                                      <a:pt x="20192" y="15152"/>
                                      <a:pt x="12821" y="29894"/>
                                    </a:cubicBezTo>
                                    <a:cubicBezTo>
                                      <a:pt x="8726" y="37265"/>
                                      <a:pt x="5450" y="45455"/>
                                      <a:pt x="6269" y="54464"/>
                                    </a:cubicBezTo>
                                    <a:cubicBezTo>
                                      <a:pt x="6269" y="63473"/>
                                      <a:pt x="8726" y="70845"/>
                                      <a:pt x="12821" y="79035"/>
                                    </a:cubicBezTo>
                                    <a:cubicBezTo>
                                      <a:pt x="20192" y="93777"/>
                                      <a:pt x="38210" y="102786"/>
                                      <a:pt x="54590" y="102786"/>
                                    </a:cubicBezTo>
                                    <a:cubicBezTo>
                                      <a:pt x="70971" y="102786"/>
                                      <a:pt x="88170" y="93777"/>
                                      <a:pt x="96360" y="79035"/>
                                    </a:cubicBezTo>
                                    <a:cubicBezTo>
                                      <a:pt x="101274" y="70025"/>
                                      <a:pt x="107007" y="57740"/>
                                      <a:pt x="103731" y="47912"/>
                                    </a:cubicBezTo>
                                    <a:lnTo>
                                      <a:pt x="103731" y="479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58" name="Freeform: Shape 358">
                              <a:extLst>
                                <a:ext uri="{FF2B5EF4-FFF2-40B4-BE49-F238E27FC236}">
                                  <a16:creationId xmlns:a16="http://schemas.microsoft.com/office/drawing/2014/main" id="{54944BFE-AB28-4999-BDC9-937A5835A48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523894" y="4358289"/>
                                <a:ext cx="106471" cy="106471"/>
                              </a:xfrm>
                              <a:custGeom>
                                <a:avLst/>
                                <a:gdLst>
                                  <a:gd name="connsiteX0" fmla="*/ 31736 w 106471"/>
                                  <a:gd name="connsiteY0" fmla="*/ 12490 h 106471"/>
                                  <a:gd name="connsiteX1" fmla="*/ 16994 w 106471"/>
                                  <a:gd name="connsiteY1" fmla="*/ 25594 h 106471"/>
                                  <a:gd name="connsiteX2" fmla="*/ 10442 w 106471"/>
                                  <a:gd name="connsiteY2" fmla="*/ 36241 h 106471"/>
                                  <a:gd name="connsiteX3" fmla="*/ 7985 w 106471"/>
                                  <a:gd name="connsiteY3" fmla="*/ 43612 h 106471"/>
                                  <a:gd name="connsiteX4" fmla="*/ 7985 w 106471"/>
                                  <a:gd name="connsiteY4" fmla="*/ 70639 h 106471"/>
                                  <a:gd name="connsiteX5" fmla="*/ 21089 w 106471"/>
                                  <a:gd name="connsiteY5" fmla="*/ 92753 h 106471"/>
                                  <a:gd name="connsiteX6" fmla="*/ 56307 w 106471"/>
                                  <a:gd name="connsiteY6" fmla="*/ 107495 h 106471"/>
                                  <a:gd name="connsiteX7" fmla="*/ 91524 w 106471"/>
                                  <a:gd name="connsiteY7" fmla="*/ 92753 h 106471"/>
                                  <a:gd name="connsiteX8" fmla="*/ 104628 w 106471"/>
                                  <a:gd name="connsiteY8" fmla="*/ 70639 h 106471"/>
                                  <a:gd name="connsiteX9" fmla="*/ 104628 w 106471"/>
                                  <a:gd name="connsiteY9" fmla="*/ 43612 h 106471"/>
                                  <a:gd name="connsiteX10" fmla="*/ 98895 w 106471"/>
                                  <a:gd name="connsiteY10" fmla="*/ 30508 h 106471"/>
                                  <a:gd name="connsiteX11" fmla="*/ 90705 w 106471"/>
                                  <a:gd name="connsiteY11" fmla="*/ 20680 h 106471"/>
                                  <a:gd name="connsiteX12" fmla="*/ 74325 w 106471"/>
                                  <a:gd name="connsiteY12" fmla="*/ 10033 h 106471"/>
                                  <a:gd name="connsiteX13" fmla="*/ 61221 w 106471"/>
                                  <a:gd name="connsiteY13" fmla="*/ 6757 h 106471"/>
                                  <a:gd name="connsiteX14" fmla="*/ 48116 w 106471"/>
                                  <a:gd name="connsiteY14" fmla="*/ 6757 h 106471"/>
                                  <a:gd name="connsiteX15" fmla="*/ 31736 w 106471"/>
                                  <a:gd name="connsiteY15" fmla="*/ 12490 h 106471"/>
                                  <a:gd name="connsiteX16" fmla="*/ 31736 w 106471"/>
                                  <a:gd name="connsiteY16" fmla="*/ 12490 h 1064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106471" h="106471">
                                    <a:moveTo>
                                      <a:pt x="31736" y="12490"/>
                                    </a:moveTo>
                                    <a:cubicBezTo>
                                      <a:pt x="24365" y="15766"/>
                                      <a:pt x="21909" y="19861"/>
                                      <a:pt x="16994" y="25594"/>
                                    </a:cubicBezTo>
                                    <a:cubicBezTo>
                                      <a:pt x="13718" y="28870"/>
                                      <a:pt x="12080" y="32146"/>
                                      <a:pt x="10442" y="36241"/>
                                    </a:cubicBezTo>
                                    <a:cubicBezTo>
                                      <a:pt x="8804" y="38698"/>
                                      <a:pt x="7985" y="41155"/>
                                      <a:pt x="7985" y="43612"/>
                                    </a:cubicBezTo>
                                    <a:cubicBezTo>
                                      <a:pt x="5528" y="52622"/>
                                      <a:pt x="5528" y="61630"/>
                                      <a:pt x="7985" y="70639"/>
                                    </a:cubicBezTo>
                                    <a:cubicBezTo>
                                      <a:pt x="10442" y="78829"/>
                                      <a:pt x="14537" y="86201"/>
                                      <a:pt x="21089" y="92753"/>
                                    </a:cubicBezTo>
                                    <a:cubicBezTo>
                                      <a:pt x="30917" y="101762"/>
                                      <a:pt x="43203" y="107495"/>
                                      <a:pt x="56307" y="107495"/>
                                    </a:cubicBezTo>
                                    <a:cubicBezTo>
                                      <a:pt x="69411" y="107495"/>
                                      <a:pt x="82515" y="101762"/>
                                      <a:pt x="91524" y="92753"/>
                                    </a:cubicBezTo>
                                    <a:cubicBezTo>
                                      <a:pt x="98076" y="86201"/>
                                      <a:pt x="102171" y="78829"/>
                                      <a:pt x="104628" y="70639"/>
                                    </a:cubicBezTo>
                                    <a:cubicBezTo>
                                      <a:pt x="107085" y="61630"/>
                                      <a:pt x="107085" y="52622"/>
                                      <a:pt x="104628" y="43612"/>
                                    </a:cubicBezTo>
                                    <a:cubicBezTo>
                                      <a:pt x="102990" y="39517"/>
                                      <a:pt x="101352" y="34603"/>
                                      <a:pt x="98895" y="30508"/>
                                    </a:cubicBezTo>
                                    <a:cubicBezTo>
                                      <a:pt x="96438" y="27232"/>
                                      <a:pt x="93981" y="23956"/>
                                      <a:pt x="90705" y="20680"/>
                                    </a:cubicBezTo>
                                    <a:cubicBezTo>
                                      <a:pt x="85791" y="15766"/>
                                      <a:pt x="80877" y="12490"/>
                                      <a:pt x="74325" y="10033"/>
                                    </a:cubicBezTo>
                                    <a:cubicBezTo>
                                      <a:pt x="66954" y="6757"/>
                                      <a:pt x="69411" y="7576"/>
                                      <a:pt x="61221" y="6757"/>
                                    </a:cubicBezTo>
                                    <a:cubicBezTo>
                                      <a:pt x="57126" y="5938"/>
                                      <a:pt x="53031" y="5938"/>
                                      <a:pt x="48116" y="6757"/>
                                    </a:cubicBezTo>
                                    <a:cubicBezTo>
                                      <a:pt x="43203" y="6757"/>
                                      <a:pt x="37469" y="8395"/>
                                      <a:pt x="31736" y="12490"/>
                                    </a:cubicBezTo>
                                    <a:lnTo>
                                      <a:pt x="31736" y="124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59" name="Freeform: Shape 359">
                              <a:extLst>
                                <a:ext uri="{FF2B5EF4-FFF2-40B4-BE49-F238E27FC236}">
                                  <a16:creationId xmlns:a16="http://schemas.microsoft.com/office/drawing/2014/main" id="{497F94F7-357E-4827-B0A3-7374C04E731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409060" y="3632851"/>
                                <a:ext cx="131042" cy="131042"/>
                              </a:xfrm>
                              <a:custGeom>
                                <a:avLst/>
                                <a:gdLst>
                                  <a:gd name="connsiteX0" fmla="*/ 87634 w 131041"/>
                                  <a:gd name="connsiteY0" fmla="*/ 9828 h 131041"/>
                                  <a:gd name="connsiteX1" fmla="*/ 86815 w 131041"/>
                                  <a:gd name="connsiteY1" fmla="*/ 9828 h 131041"/>
                                  <a:gd name="connsiteX2" fmla="*/ 101557 w 131041"/>
                                  <a:gd name="connsiteY2" fmla="*/ 15561 h 131041"/>
                                  <a:gd name="connsiteX3" fmla="*/ 100738 w 131041"/>
                                  <a:gd name="connsiteY3" fmla="*/ 14742 h 131041"/>
                                  <a:gd name="connsiteX4" fmla="*/ 85996 w 131041"/>
                                  <a:gd name="connsiteY4" fmla="*/ 8190 h 131041"/>
                                  <a:gd name="connsiteX5" fmla="*/ 76987 w 131041"/>
                                  <a:gd name="connsiteY5" fmla="*/ 7371 h 131041"/>
                                  <a:gd name="connsiteX6" fmla="*/ 60607 w 131041"/>
                                  <a:gd name="connsiteY6" fmla="*/ 7371 h 131041"/>
                                  <a:gd name="connsiteX7" fmla="*/ 45045 w 131041"/>
                                  <a:gd name="connsiteY7" fmla="*/ 11466 h 131041"/>
                                  <a:gd name="connsiteX8" fmla="*/ 31122 w 131041"/>
                                  <a:gd name="connsiteY8" fmla="*/ 19656 h 131041"/>
                                  <a:gd name="connsiteX9" fmla="*/ 24570 w 131041"/>
                                  <a:gd name="connsiteY9" fmla="*/ 24570 h 131041"/>
                                  <a:gd name="connsiteX10" fmla="*/ 14742 w 131041"/>
                                  <a:gd name="connsiteY10" fmla="*/ 36855 h 131041"/>
                                  <a:gd name="connsiteX11" fmla="*/ 7371 w 131041"/>
                                  <a:gd name="connsiteY11" fmla="*/ 59788 h 131041"/>
                                  <a:gd name="connsiteX12" fmla="*/ 7371 w 131041"/>
                                  <a:gd name="connsiteY12" fmla="*/ 76168 h 131041"/>
                                  <a:gd name="connsiteX13" fmla="*/ 14742 w 131041"/>
                                  <a:gd name="connsiteY13" fmla="*/ 99100 h 131041"/>
                                  <a:gd name="connsiteX14" fmla="*/ 14742 w 131041"/>
                                  <a:gd name="connsiteY14" fmla="*/ 99100 h 131041"/>
                                  <a:gd name="connsiteX15" fmla="*/ 24570 w 131041"/>
                                  <a:gd name="connsiteY15" fmla="*/ 111385 h 131041"/>
                                  <a:gd name="connsiteX16" fmla="*/ 44227 w 131041"/>
                                  <a:gd name="connsiteY16" fmla="*/ 123670 h 131041"/>
                                  <a:gd name="connsiteX17" fmla="*/ 59787 w 131041"/>
                                  <a:gd name="connsiteY17" fmla="*/ 127765 h 131041"/>
                                  <a:gd name="connsiteX18" fmla="*/ 84358 w 131041"/>
                                  <a:gd name="connsiteY18" fmla="*/ 126946 h 131041"/>
                                  <a:gd name="connsiteX19" fmla="*/ 99919 w 131041"/>
                                  <a:gd name="connsiteY19" fmla="*/ 120394 h 131041"/>
                                  <a:gd name="connsiteX20" fmla="*/ 112204 w 131041"/>
                                  <a:gd name="connsiteY20" fmla="*/ 110566 h 131041"/>
                                  <a:gd name="connsiteX21" fmla="*/ 117118 w 131041"/>
                                  <a:gd name="connsiteY21" fmla="*/ 104014 h 131041"/>
                                  <a:gd name="connsiteX22" fmla="*/ 122032 w 131041"/>
                                  <a:gd name="connsiteY22" fmla="*/ 97462 h 131041"/>
                                  <a:gd name="connsiteX23" fmla="*/ 128584 w 131041"/>
                                  <a:gd name="connsiteY23" fmla="*/ 82720 h 131041"/>
                                  <a:gd name="connsiteX24" fmla="*/ 129403 w 131041"/>
                                  <a:gd name="connsiteY24" fmla="*/ 58969 h 131041"/>
                                  <a:gd name="connsiteX25" fmla="*/ 122032 w 131041"/>
                                  <a:gd name="connsiteY25" fmla="*/ 36855 h 131041"/>
                                  <a:gd name="connsiteX26" fmla="*/ 87634 w 131041"/>
                                  <a:gd name="connsiteY26" fmla="*/ 9828 h 131041"/>
                                  <a:gd name="connsiteX27" fmla="*/ 87634 w 131041"/>
                                  <a:gd name="connsiteY27" fmla="*/ 9828 h 13104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</a:cxnLst>
                                <a:rect l="l" t="t" r="r" b="b"/>
                                <a:pathLst>
                                  <a:path w="131041" h="131041">
                                    <a:moveTo>
                                      <a:pt x="87634" y="9828"/>
                                    </a:moveTo>
                                    <a:cubicBezTo>
                                      <a:pt x="87634" y="9828"/>
                                      <a:pt x="86815" y="9828"/>
                                      <a:pt x="86815" y="9828"/>
                                    </a:cubicBezTo>
                                    <a:cubicBezTo>
                                      <a:pt x="91729" y="11466"/>
                                      <a:pt x="96643" y="13923"/>
                                      <a:pt x="101557" y="15561"/>
                                    </a:cubicBezTo>
                                    <a:cubicBezTo>
                                      <a:pt x="101557" y="15561"/>
                                      <a:pt x="100738" y="15561"/>
                                      <a:pt x="100738" y="14742"/>
                                    </a:cubicBezTo>
                                    <a:cubicBezTo>
                                      <a:pt x="95824" y="12285"/>
                                      <a:pt x="90910" y="10647"/>
                                      <a:pt x="85996" y="8190"/>
                                    </a:cubicBezTo>
                                    <a:cubicBezTo>
                                      <a:pt x="82720" y="7371"/>
                                      <a:pt x="80263" y="7371"/>
                                      <a:pt x="76987" y="7371"/>
                                    </a:cubicBezTo>
                                    <a:cubicBezTo>
                                      <a:pt x="71254" y="5733"/>
                                      <a:pt x="66339" y="5733"/>
                                      <a:pt x="60607" y="7371"/>
                                    </a:cubicBezTo>
                                    <a:cubicBezTo>
                                      <a:pt x="54874" y="7371"/>
                                      <a:pt x="49959" y="9009"/>
                                      <a:pt x="45045" y="11466"/>
                                    </a:cubicBezTo>
                                    <a:cubicBezTo>
                                      <a:pt x="40132" y="13104"/>
                                      <a:pt x="35217" y="15561"/>
                                      <a:pt x="31122" y="19656"/>
                                    </a:cubicBezTo>
                                    <a:cubicBezTo>
                                      <a:pt x="28665" y="21294"/>
                                      <a:pt x="26208" y="22932"/>
                                      <a:pt x="24570" y="24570"/>
                                    </a:cubicBezTo>
                                    <a:cubicBezTo>
                                      <a:pt x="21294" y="28665"/>
                                      <a:pt x="18018" y="32760"/>
                                      <a:pt x="14742" y="36855"/>
                                    </a:cubicBezTo>
                                    <a:cubicBezTo>
                                      <a:pt x="10647" y="44226"/>
                                      <a:pt x="8190" y="51598"/>
                                      <a:pt x="7371" y="59788"/>
                                    </a:cubicBezTo>
                                    <a:cubicBezTo>
                                      <a:pt x="5733" y="65521"/>
                                      <a:pt x="5733" y="70435"/>
                                      <a:pt x="7371" y="76168"/>
                                    </a:cubicBezTo>
                                    <a:cubicBezTo>
                                      <a:pt x="7371" y="84358"/>
                                      <a:pt x="9828" y="91729"/>
                                      <a:pt x="14742" y="99100"/>
                                    </a:cubicBezTo>
                                    <a:cubicBezTo>
                                      <a:pt x="14742" y="99100"/>
                                      <a:pt x="14742" y="99100"/>
                                      <a:pt x="14742" y="99100"/>
                                    </a:cubicBezTo>
                                    <a:cubicBezTo>
                                      <a:pt x="18018" y="103195"/>
                                      <a:pt x="21294" y="107290"/>
                                      <a:pt x="24570" y="111385"/>
                                    </a:cubicBezTo>
                                    <a:cubicBezTo>
                                      <a:pt x="30303" y="117118"/>
                                      <a:pt x="36855" y="121214"/>
                                      <a:pt x="44227" y="123670"/>
                                    </a:cubicBezTo>
                                    <a:cubicBezTo>
                                      <a:pt x="49140" y="126127"/>
                                      <a:pt x="54054" y="127765"/>
                                      <a:pt x="59787" y="127765"/>
                                    </a:cubicBezTo>
                                    <a:cubicBezTo>
                                      <a:pt x="67978" y="129404"/>
                                      <a:pt x="76168" y="129404"/>
                                      <a:pt x="84358" y="126946"/>
                                    </a:cubicBezTo>
                                    <a:cubicBezTo>
                                      <a:pt x="87634" y="126127"/>
                                      <a:pt x="96643" y="122851"/>
                                      <a:pt x="99919" y="120394"/>
                                    </a:cubicBezTo>
                                    <a:cubicBezTo>
                                      <a:pt x="104014" y="117118"/>
                                      <a:pt x="108109" y="113842"/>
                                      <a:pt x="112204" y="110566"/>
                                    </a:cubicBezTo>
                                    <a:cubicBezTo>
                                      <a:pt x="113842" y="108109"/>
                                      <a:pt x="115480" y="106471"/>
                                      <a:pt x="117118" y="104014"/>
                                    </a:cubicBezTo>
                                    <a:cubicBezTo>
                                      <a:pt x="120394" y="99919"/>
                                      <a:pt x="120394" y="99919"/>
                                      <a:pt x="122032" y="97462"/>
                                    </a:cubicBezTo>
                                    <a:cubicBezTo>
                                      <a:pt x="123670" y="94186"/>
                                      <a:pt x="126946" y="85996"/>
                                      <a:pt x="128584" y="82720"/>
                                    </a:cubicBezTo>
                                    <a:cubicBezTo>
                                      <a:pt x="131041" y="74530"/>
                                      <a:pt x="131041" y="67159"/>
                                      <a:pt x="129403" y="58969"/>
                                    </a:cubicBezTo>
                                    <a:cubicBezTo>
                                      <a:pt x="129403" y="50779"/>
                                      <a:pt x="126946" y="43408"/>
                                      <a:pt x="122032" y="36855"/>
                                    </a:cubicBezTo>
                                    <a:cubicBezTo>
                                      <a:pt x="114661" y="23751"/>
                                      <a:pt x="103195" y="13923"/>
                                      <a:pt x="87634" y="9828"/>
                                    </a:cubicBezTo>
                                    <a:lnTo>
                                      <a:pt x="87634" y="98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60" name="Freeform: Shape 360">
                              <a:extLst>
                                <a:ext uri="{FF2B5EF4-FFF2-40B4-BE49-F238E27FC236}">
                                  <a16:creationId xmlns:a16="http://schemas.microsoft.com/office/drawing/2014/main" id="{F0E2D669-25E6-4BEA-8FEE-A6DDB8D5FDB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89264" y="3612786"/>
                                <a:ext cx="57331" cy="57331"/>
                              </a:xfrm>
                              <a:custGeom>
                                <a:avLst/>
                                <a:gdLst>
                                  <a:gd name="connsiteX0" fmla="*/ 30713 w 57330"/>
                                  <a:gd name="connsiteY0" fmla="*/ 56921 h 57330"/>
                                  <a:gd name="connsiteX1" fmla="*/ 30713 w 57330"/>
                                  <a:gd name="connsiteY1" fmla="*/ 6143 h 57330"/>
                                  <a:gd name="connsiteX2" fmla="*/ 30713 w 57330"/>
                                  <a:gd name="connsiteY2" fmla="*/ 56921 h 57330"/>
                                  <a:gd name="connsiteX3" fmla="*/ 30713 w 57330"/>
                                  <a:gd name="connsiteY3" fmla="*/ 56921 h 573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7330" h="57330">
                                    <a:moveTo>
                                      <a:pt x="30713" y="56921"/>
                                    </a:moveTo>
                                    <a:cubicBezTo>
                                      <a:pt x="63473" y="56921"/>
                                      <a:pt x="63473" y="6143"/>
                                      <a:pt x="30713" y="6143"/>
                                    </a:cubicBezTo>
                                    <a:cubicBezTo>
                                      <a:pt x="-2048" y="6143"/>
                                      <a:pt x="-2048" y="56921"/>
                                      <a:pt x="30713" y="56921"/>
                                    </a:cubicBezTo>
                                    <a:lnTo>
                                      <a:pt x="30713" y="569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  <wpg:grpSp>
                          <wpg:cNvPr id="10" name="Group 6">
                            <a:extLst>
                              <a:ext uri="{FF2B5EF4-FFF2-40B4-BE49-F238E27FC236}">
                                <a16:creationId xmlns:a16="http://schemas.microsoft.com/office/drawing/2014/main" id="{E058E2B1-29EF-4065-97BF-A35631223C1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7978" y="0"/>
                              <a:ext cx="7777135" cy="4474672"/>
                              <a:chOff x="27978" y="0"/>
                              <a:chExt cx="7777135" cy="4474672"/>
                            </a:xfrm>
                          </wpg:grpSpPr>
                          <wps:wsp>
                            <wps:cNvPr id="242" name="Freeform: Shape 242">
                              <a:extLst>
                                <a:ext uri="{FF2B5EF4-FFF2-40B4-BE49-F238E27FC236}">
                                  <a16:creationId xmlns:a16="http://schemas.microsoft.com/office/drawing/2014/main" id="{6200EF71-2FF9-405E-8FA4-C7613CD39C2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44910" y="3952987"/>
                                <a:ext cx="168599" cy="160169"/>
                              </a:xfrm>
                              <a:custGeom>
                                <a:avLst/>
                                <a:gdLst>
                                  <a:gd name="connsiteX0" fmla="*/ 13101 w 168598"/>
                                  <a:gd name="connsiteY0" fmla="*/ 42554 h 160168"/>
                                  <a:gd name="connsiteX1" fmla="*/ 131120 w 168598"/>
                                  <a:gd name="connsiteY1" fmla="*/ 152986 h 160168"/>
                                  <a:gd name="connsiteX2" fmla="*/ 163154 w 168598"/>
                                  <a:gd name="connsiteY2" fmla="*/ 120952 h 160168"/>
                                  <a:gd name="connsiteX3" fmla="*/ 43448 w 168598"/>
                                  <a:gd name="connsiteY3" fmla="*/ 12206 h 160168"/>
                                  <a:gd name="connsiteX4" fmla="*/ 13101 w 168598"/>
                                  <a:gd name="connsiteY4" fmla="*/ 42554 h 160168"/>
                                  <a:gd name="connsiteX5" fmla="*/ 13101 w 168598"/>
                                  <a:gd name="connsiteY5" fmla="*/ 42554 h 1601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68598" h="160168">
                                    <a:moveTo>
                                      <a:pt x="13101" y="42554"/>
                                    </a:moveTo>
                                    <a:cubicBezTo>
                                      <a:pt x="52721" y="79646"/>
                                      <a:pt x="91499" y="115894"/>
                                      <a:pt x="131120" y="152986"/>
                                    </a:cubicBezTo>
                                    <a:cubicBezTo>
                                      <a:pt x="152195" y="173218"/>
                                      <a:pt x="184229" y="140341"/>
                                      <a:pt x="163154" y="120952"/>
                                    </a:cubicBezTo>
                                    <a:cubicBezTo>
                                      <a:pt x="123533" y="84704"/>
                                      <a:pt x="83069" y="48455"/>
                                      <a:pt x="43448" y="12206"/>
                                    </a:cubicBezTo>
                                    <a:cubicBezTo>
                                      <a:pt x="22374" y="-6340"/>
                                      <a:pt x="-7131" y="23165"/>
                                      <a:pt x="13101" y="42554"/>
                                    </a:cubicBezTo>
                                    <a:lnTo>
                                      <a:pt x="13101" y="425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43" name="Freeform: Shape 243">
                              <a:extLst>
                                <a:ext uri="{FF2B5EF4-FFF2-40B4-BE49-F238E27FC236}">
                                  <a16:creationId xmlns:a16="http://schemas.microsoft.com/office/drawing/2014/main" id="{8B18D7CF-1837-4DD8-B6F4-867E6E41D4E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420263" y="3534248"/>
                                <a:ext cx="177029" cy="160169"/>
                              </a:xfrm>
                              <a:custGeom>
                                <a:avLst/>
                                <a:gdLst>
                                  <a:gd name="connsiteX0" fmla="*/ 66094 w 177028"/>
                                  <a:gd name="connsiteY0" fmla="*/ 139269 h 160168"/>
                                  <a:gd name="connsiteX1" fmla="*/ 152079 w 177028"/>
                                  <a:gd name="connsiteY1" fmla="*/ 65085 h 160168"/>
                                  <a:gd name="connsiteX2" fmla="*/ 136062 w 177028"/>
                                  <a:gd name="connsiteY2" fmla="*/ 7762 h 160168"/>
                                  <a:gd name="connsiteX3" fmla="*/ 10456 w 177028"/>
                                  <a:gd name="connsiteY3" fmla="*/ 107235 h 160168"/>
                                  <a:gd name="connsiteX4" fmla="*/ 66094 w 177028"/>
                                  <a:gd name="connsiteY4" fmla="*/ 139269 h 160168"/>
                                  <a:gd name="connsiteX5" fmla="*/ 66094 w 177028"/>
                                  <a:gd name="connsiteY5" fmla="*/ 139269 h 1601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77028" h="160168">
                                    <a:moveTo>
                                      <a:pt x="66094" y="139269"/>
                                    </a:moveTo>
                                    <a:cubicBezTo>
                                      <a:pt x="85483" y="107235"/>
                                      <a:pt x="116673" y="78573"/>
                                      <a:pt x="152079" y="65085"/>
                                    </a:cubicBezTo>
                                    <a:cubicBezTo>
                                      <a:pt x="186642" y="51597"/>
                                      <a:pt x="173997" y="-3197"/>
                                      <a:pt x="136062" y="7762"/>
                                    </a:cubicBezTo>
                                    <a:cubicBezTo>
                                      <a:pt x="82111" y="23778"/>
                                      <a:pt x="38275" y="57498"/>
                                      <a:pt x="10456" y="107235"/>
                                    </a:cubicBezTo>
                                    <a:cubicBezTo>
                                      <a:pt x="-8933" y="143484"/>
                                      <a:pt x="45019" y="174674"/>
                                      <a:pt x="66094" y="139269"/>
                                    </a:cubicBezTo>
                                    <a:lnTo>
                                      <a:pt x="66094" y="1392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44" name="Freeform: Shape 244">
                              <a:extLst>
                                <a:ext uri="{FF2B5EF4-FFF2-40B4-BE49-F238E27FC236}">
                                  <a16:creationId xmlns:a16="http://schemas.microsoft.com/office/drawing/2014/main" id="{D82D63F0-6808-4AC3-B7D8-4D8DAE9EB21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649899" y="3656236"/>
                                <a:ext cx="33720" cy="42150"/>
                              </a:xfrm>
                              <a:custGeom>
                                <a:avLst/>
                                <a:gdLst>
                                  <a:gd name="connsiteX0" fmla="*/ 20864 w 33719"/>
                                  <a:gd name="connsiteY0" fmla="*/ 36670 h 42149"/>
                                  <a:gd name="connsiteX1" fmla="*/ 20864 w 33719"/>
                                  <a:gd name="connsiteY1" fmla="*/ 6322 h 42149"/>
                                  <a:gd name="connsiteX2" fmla="*/ 20864 w 33719"/>
                                  <a:gd name="connsiteY2" fmla="*/ 36670 h 42149"/>
                                  <a:gd name="connsiteX3" fmla="*/ 20864 w 33719"/>
                                  <a:gd name="connsiteY3" fmla="*/ 36670 h 4214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3719" h="42149">
                                    <a:moveTo>
                                      <a:pt x="20864" y="36670"/>
                                    </a:moveTo>
                                    <a:cubicBezTo>
                                      <a:pt x="40253" y="36670"/>
                                      <a:pt x="40253" y="6322"/>
                                      <a:pt x="20864" y="6322"/>
                                    </a:cubicBezTo>
                                    <a:cubicBezTo>
                                      <a:pt x="1475" y="7165"/>
                                      <a:pt x="1475" y="36670"/>
                                      <a:pt x="20864" y="36670"/>
                                    </a:cubicBezTo>
                                    <a:lnTo>
                                      <a:pt x="20864" y="366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45" name="Freeform: Shape 245">
                              <a:extLst>
                                <a:ext uri="{FF2B5EF4-FFF2-40B4-BE49-F238E27FC236}">
                                  <a16:creationId xmlns:a16="http://schemas.microsoft.com/office/drawing/2014/main" id="{7EEA760A-6BCF-452C-AE06-CBF92279F5B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423225" y="3836070"/>
                                <a:ext cx="101159" cy="75869"/>
                              </a:xfrm>
                              <a:custGeom>
                                <a:avLst/>
                                <a:gdLst>
                                  <a:gd name="connsiteX0" fmla="*/ 44376 w 101159"/>
                                  <a:gd name="connsiteY0" fmla="*/ 70113 h 75869"/>
                                  <a:gd name="connsiteX1" fmla="*/ 79782 w 101159"/>
                                  <a:gd name="connsiteY1" fmla="*/ 58311 h 75869"/>
                                  <a:gd name="connsiteX2" fmla="*/ 98327 w 101159"/>
                                  <a:gd name="connsiteY2" fmla="*/ 25434 h 75869"/>
                                  <a:gd name="connsiteX3" fmla="*/ 65451 w 101159"/>
                                  <a:gd name="connsiteY3" fmla="*/ 6889 h 75869"/>
                                  <a:gd name="connsiteX4" fmla="*/ 28359 w 101159"/>
                                  <a:gd name="connsiteY4" fmla="*/ 12790 h 75869"/>
                                  <a:gd name="connsiteX5" fmla="*/ 7284 w 101159"/>
                                  <a:gd name="connsiteY5" fmla="*/ 49881 h 75869"/>
                                  <a:gd name="connsiteX6" fmla="*/ 44376 w 101159"/>
                                  <a:gd name="connsiteY6" fmla="*/ 70113 h 75869"/>
                                  <a:gd name="connsiteX7" fmla="*/ 44376 w 101159"/>
                                  <a:gd name="connsiteY7" fmla="*/ 70113 h 758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01159" h="75869">
                                    <a:moveTo>
                                      <a:pt x="44376" y="70113"/>
                                    </a:moveTo>
                                    <a:cubicBezTo>
                                      <a:pt x="56178" y="65898"/>
                                      <a:pt x="67980" y="62526"/>
                                      <a:pt x="79782" y="58311"/>
                                    </a:cubicBezTo>
                                    <a:cubicBezTo>
                                      <a:pt x="93269" y="54096"/>
                                      <a:pt x="103386" y="39765"/>
                                      <a:pt x="98327" y="25434"/>
                                    </a:cubicBezTo>
                                    <a:cubicBezTo>
                                      <a:pt x="93269" y="10261"/>
                                      <a:pt x="79782" y="4360"/>
                                      <a:pt x="65451" y="6889"/>
                                    </a:cubicBezTo>
                                    <a:cubicBezTo>
                                      <a:pt x="52806" y="8575"/>
                                      <a:pt x="40161" y="11104"/>
                                      <a:pt x="28359" y="12790"/>
                                    </a:cubicBezTo>
                                    <a:cubicBezTo>
                                      <a:pt x="13185" y="15319"/>
                                      <a:pt x="3069" y="35550"/>
                                      <a:pt x="7284" y="49881"/>
                                    </a:cubicBezTo>
                                    <a:cubicBezTo>
                                      <a:pt x="12342" y="64212"/>
                                      <a:pt x="28359" y="75171"/>
                                      <a:pt x="44376" y="70113"/>
                                    </a:cubicBezTo>
                                    <a:lnTo>
                                      <a:pt x="44376" y="70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46" name="Freeform: Shape 246">
                              <a:extLst>
                                <a:ext uri="{FF2B5EF4-FFF2-40B4-BE49-F238E27FC236}">
                                  <a16:creationId xmlns:a16="http://schemas.microsoft.com/office/drawing/2014/main" id="{E8762ACD-A9BF-4465-AEA2-F98B7163F3E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462874" y="3534476"/>
                                <a:ext cx="210748" cy="75869"/>
                              </a:xfrm>
                              <a:custGeom>
                                <a:avLst/>
                                <a:gdLst>
                                  <a:gd name="connsiteX0" fmla="*/ 36551 w 210748"/>
                                  <a:gd name="connsiteY0" fmla="*/ 74974 h 75869"/>
                                  <a:gd name="connsiteX1" fmla="*/ 185761 w 210748"/>
                                  <a:gd name="connsiteY1" fmla="*/ 61486 h 75869"/>
                                  <a:gd name="connsiteX2" fmla="*/ 192505 w 210748"/>
                                  <a:gd name="connsiteY2" fmla="*/ 10063 h 75869"/>
                                  <a:gd name="connsiteX3" fmla="*/ 23063 w 210748"/>
                                  <a:gd name="connsiteY3" fmla="*/ 26923 h 75869"/>
                                  <a:gd name="connsiteX4" fmla="*/ 36551 w 210748"/>
                                  <a:gd name="connsiteY4" fmla="*/ 74974 h 75869"/>
                                  <a:gd name="connsiteX5" fmla="*/ 36551 w 210748"/>
                                  <a:gd name="connsiteY5" fmla="*/ 74974 h 758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0748" h="75869">
                                    <a:moveTo>
                                      <a:pt x="36551" y="74974"/>
                                    </a:moveTo>
                                    <a:cubicBezTo>
                                      <a:pt x="85445" y="58957"/>
                                      <a:pt x="134338" y="55585"/>
                                      <a:pt x="185761" y="61486"/>
                                    </a:cubicBezTo>
                                    <a:cubicBezTo>
                                      <a:pt x="214423" y="64858"/>
                                      <a:pt x="222010" y="14278"/>
                                      <a:pt x="192505" y="10063"/>
                                    </a:cubicBezTo>
                                    <a:cubicBezTo>
                                      <a:pt x="134338" y="1633"/>
                                      <a:pt x="77858" y="7534"/>
                                      <a:pt x="23063" y="26923"/>
                                    </a:cubicBezTo>
                                    <a:cubicBezTo>
                                      <a:pt x="-6442" y="37039"/>
                                      <a:pt x="6203" y="85090"/>
                                      <a:pt x="36551" y="74974"/>
                                    </a:cubicBezTo>
                                    <a:lnTo>
                                      <a:pt x="36551" y="749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47" name="Freeform: Shape 247">
                              <a:extLst>
                                <a:ext uri="{FF2B5EF4-FFF2-40B4-BE49-F238E27FC236}">
                                  <a16:creationId xmlns:a16="http://schemas.microsoft.com/office/drawing/2014/main" id="{358C455C-2E33-4A9D-8BDE-05DD3CCA212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394473" y="3680683"/>
                                <a:ext cx="84299" cy="50580"/>
                              </a:xfrm>
                              <a:custGeom>
                                <a:avLst/>
                                <a:gdLst>
                                  <a:gd name="connsiteX0" fmla="*/ 25711 w 84299"/>
                                  <a:gd name="connsiteY0" fmla="*/ 45100 h 50579"/>
                                  <a:gd name="connsiteX1" fmla="*/ 61960 w 84299"/>
                                  <a:gd name="connsiteY1" fmla="*/ 44257 h 50579"/>
                                  <a:gd name="connsiteX2" fmla="*/ 61960 w 84299"/>
                                  <a:gd name="connsiteY2" fmla="*/ 7165 h 50579"/>
                                  <a:gd name="connsiteX3" fmla="*/ 25711 w 84299"/>
                                  <a:gd name="connsiteY3" fmla="*/ 6322 h 50579"/>
                                  <a:gd name="connsiteX4" fmla="*/ 6322 w 84299"/>
                                  <a:gd name="connsiteY4" fmla="*/ 25711 h 50579"/>
                                  <a:gd name="connsiteX5" fmla="*/ 25711 w 84299"/>
                                  <a:gd name="connsiteY5" fmla="*/ 45100 h 50579"/>
                                  <a:gd name="connsiteX6" fmla="*/ 25711 w 84299"/>
                                  <a:gd name="connsiteY6" fmla="*/ 45100 h 505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84299" h="50579">
                                    <a:moveTo>
                                      <a:pt x="25711" y="45100"/>
                                    </a:moveTo>
                                    <a:cubicBezTo>
                                      <a:pt x="37513" y="45100"/>
                                      <a:pt x="50158" y="44257"/>
                                      <a:pt x="61960" y="44257"/>
                                    </a:cubicBezTo>
                                    <a:cubicBezTo>
                                      <a:pt x="85564" y="43414"/>
                                      <a:pt x="85564" y="8008"/>
                                      <a:pt x="61960" y="7165"/>
                                    </a:cubicBezTo>
                                    <a:cubicBezTo>
                                      <a:pt x="50158" y="7165"/>
                                      <a:pt x="37513" y="6322"/>
                                      <a:pt x="25711" y="6322"/>
                                    </a:cubicBezTo>
                                    <a:cubicBezTo>
                                      <a:pt x="14752" y="6322"/>
                                      <a:pt x="6322" y="15595"/>
                                      <a:pt x="6322" y="25711"/>
                                    </a:cubicBezTo>
                                    <a:cubicBezTo>
                                      <a:pt x="6322" y="35827"/>
                                      <a:pt x="15595" y="45100"/>
                                      <a:pt x="25711" y="45100"/>
                                    </a:cubicBezTo>
                                    <a:lnTo>
                                      <a:pt x="25711" y="451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48" name="Freeform: Shape 248">
                              <a:extLst>
                                <a:ext uri="{FF2B5EF4-FFF2-40B4-BE49-F238E27FC236}">
                                  <a16:creationId xmlns:a16="http://schemas.microsoft.com/office/drawing/2014/main" id="{31884DD0-68B8-4F9B-B856-C5589C8C3CE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27456" y="3343561"/>
                                <a:ext cx="126449" cy="160169"/>
                              </a:xfrm>
                              <a:custGeom>
                                <a:avLst/>
                                <a:gdLst>
                                  <a:gd name="connsiteX0" fmla="*/ 56699 w 126449"/>
                                  <a:gd name="connsiteY0" fmla="*/ 147199 h 160168"/>
                                  <a:gd name="connsiteX1" fmla="*/ 121610 w 126449"/>
                                  <a:gd name="connsiteY1" fmla="*/ 46883 h 160168"/>
                                  <a:gd name="connsiteX2" fmla="*/ 73559 w 126449"/>
                                  <a:gd name="connsiteY2" fmla="*/ 19064 h 160168"/>
                                  <a:gd name="connsiteX3" fmla="*/ 10334 w 126449"/>
                                  <a:gd name="connsiteY3" fmla="*/ 120223 h 160168"/>
                                  <a:gd name="connsiteX4" fmla="*/ 56699 w 126449"/>
                                  <a:gd name="connsiteY4" fmla="*/ 147199 h 160168"/>
                                  <a:gd name="connsiteX5" fmla="*/ 56699 w 126449"/>
                                  <a:gd name="connsiteY5" fmla="*/ 147199 h 1601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6449" h="160168">
                                    <a:moveTo>
                                      <a:pt x="56699" y="147199"/>
                                    </a:moveTo>
                                    <a:cubicBezTo>
                                      <a:pt x="78617" y="114322"/>
                                      <a:pt x="100535" y="80602"/>
                                      <a:pt x="121610" y="46883"/>
                                    </a:cubicBezTo>
                                    <a:cubicBezTo>
                                      <a:pt x="140155" y="16535"/>
                                      <a:pt x="93791" y="-10441"/>
                                      <a:pt x="73559" y="19064"/>
                                    </a:cubicBezTo>
                                    <a:cubicBezTo>
                                      <a:pt x="51641" y="51941"/>
                                      <a:pt x="30566" y="86503"/>
                                      <a:pt x="10334" y="120223"/>
                                    </a:cubicBezTo>
                                    <a:cubicBezTo>
                                      <a:pt x="-7368" y="149728"/>
                                      <a:pt x="38153" y="175861"/>
                                      <a:pt x="56699" y="147199"/>
                                    </a:cubicBezTo>
                                    <a:lnTo>
                                      <a:pt x="56699" y="1471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49" name="Freeform: Shape 249">
                              <a:extLst>
                                <a:ext uri="{FF2B5EF4-FFF2-40B4-BE49-F238E27FC236}">
                                  <a16:creationId xmlns:a16="http://schemas.microsoft.com/office/drawing/2014/main" id="{91256821-2F7C-48A0-94A3-BE864F76406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54065" y="2713482"/>
                                <a:ext cx="59010" cy="84299"/>
                              </a:xfrm>
                              <a:custGeom>
                                <a:avLst/>
                                <a:gdLst>
                                  <a:gd name="connsiteX0" fmla="*/ 9530 w 59009"/>
                                  <a:gd name="connsiteY0" fmla="*/ 44544 h 84299"/>
                                  <a:gd name="connsiteX1" fmla="*/ 22175 w 59009"/>
                                  <a:gd name="connsiteY1" fmla="*/ 69834 h 84299"/>
                                  <a:gd name="connsiteX2" fmla="*/ 48308 w 59009"/>
                                  <a:gd name="connsiteY2" fmla="*/ 78264 h 84299"/>
                                  <a:gd name="connsiteX3" fmla="*/ 60110 w 59009"/>
                                  <a:gd name="connsiteY3" fmla="*/ 53817 h 84299"/>
                                  <a:gd name="connsiteX4" fmla="*/ 57581 w 59009"/>
                                  <a:gd name="connsiteY4" fmla="*/ 40329 h 84299"/>
                                  <a:gd name="connsiteX5" fmla="*/ 55895 w 59009"/>
                                  <a:gd name="connsiteY5" fmla="*/ 34428 h 84299"/>
                                  <a:gd name="connsiteX6" fmla="*/ 55895 w 59009"/>
                                  <a:gd name="connsiteY6" fmla="*/ 35271 h 84299"/>
                                  <a:gd name="connsiteX7" fmla="*/ 55895 w 59009"/>
                                  <a:gd name="connsiteY7" fmla="*/ 31056 h 84299"/>
                                  <a:gd name="connsiteX8" fmla="*/ 24704 w 59009"/>
                                  <a:gd name="connsiteY8" fmla="*/ 7452 h 84299"/>
                                  <a:gd name="connsiteX9" fmla="*/ 9530 w 59009"/>
                                  <a:gd name="connsiteY9" fmla="*/ 44544 h 84299"/>
                                  <a:gd name="connsiteX10" fmla="*/ 9530 w 59009"/>
                                  <a:gd name="connsiteY10" fmla="*/ 44544 h 842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59009" h="84299">
                                    <a:moveTo>
                                      <a:pt x="9530" y="44544"/>
                                    </a:moveTo>
                                    <a:cubicBezTo>
                                      <a:pt x="14588" y="52131"/>
                                      <a:pt x="17960" y="61404"/>
                                      <a:pt x="22175" y="69834"/>
                                    </a:cubicBezTo>
                                    <a:cubicBezTo>
                                      <a:pt x="26390" y="79107"/>
                                      <a:pt x="39878" y="82479"/>
                                      <a:pt x="48308" y="78264"/>
                                    </a:cubicBezTo>
                                    <a:cubicBezTo>
                                      <a:pt x="58424" y="74049"/>
                                      <a:pt x="62639" y="63933"/>
                                      <a:pt x="60110" y="53817"/>
                                    </a:cubicBezTo>
                                    <a:cubicBezTo>
                                      <a:pt x="59267" y="49602"/>
                                      <a:pt x="58424" y="45387"/>
                                      <a:pt x="57581" y="40329"/>
                                    </a:cubicBezTo>
                                    <a:cubicBezTo>
                                      <a:pt x="56738" y="38643"/>
                                      <a:pt x="56738" y="36114"/>
                                      <a:pt x="55895" y="34428"/>
                                    </a:cubicBezTo>
                                    <a:cubicBezTo>
                                      <a:pt x="55895" y="32742"/>
                                      <a:pt x="55895" y="32742"/>
                                      <a:pt x="55895" y="35271"/>
                                    </a:cubicBezTo>
                                    <a:cubicBezTo>
                                      <a:pt x="55895" y="33585"/>
                                      <a:pt x="55895" y="32742"/>
                                      <a:pt x="55895" y="31056"/>
                                    </a:cubicBezTo>
                                    <a:cubicBezTo>
                                      <a:pt x="55052" y="15039"/>
                                      <a:pt x="40721" y="2394"/>
                                      <a:pt x="24704" y="7452"/>
                                    </a:cubicBezTo>
                                    <a:cubicBezTo>
                                      <a:pt x="10373" y="11667"/>
                                      <a:pt x="1100" y="31056"/>
                                      <a:pt x="9530" y="44544"/>
                                    </a:cubicBezTo>
                                    <a:lnTo>
                                      <a:pt x="9530" y="445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50" name="Freeform: Shape 250">
                              <a:extLst>
                                <a:ext uri="{FF2B5EF4-FFF2-40B4-BE49-F238E27FC236}">
                                  <a16:creationId xmlns:a16="http://schemas.microsoft.com/office/drawing/2014/main" id="{C6F61FC0-21AF-444E-8165-77E1BF9BB8A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52015" y="2622093"/>
                                <a:ext cx="67439" cy="84299"/>
                              </a:xfrm>
                              <a:custGeom>
                                <a:avLst/>
                                <a:gdLst>
                                  <a:gd name="connsiteX0" fmla="*/ 65426 w 67439"/>
                                  <a:gd name="connsiteY0" fmla="*/ 35617 h 84299"/>
                                  <a:gd name="connsiteX1" fmla="*/ 44351 w 67439"/>
                                  <a:gd name="connsiteY1" fmla="*/ 9484 h 84299"/>
                                  <a:gd name="connsiteX2" fmla="*/ 19061 w 67439"/>
                                  <a:gd name="connsiteY2" fmla="*/ 9484 h 84299"/>
                                  <a:gd name="connsiteX3" fmla="*/ 6416 w 67439"/>
                                  <a:gd name="connsiteY3" fmla="*/ 31402 h 84299"/>
                                  <a:gd name="connsiteX4" fmla="*/ 13160 w 67439"/>
                                  <a:gd name="connsiteY4" fmla="*/ 57534 h 84299"/>
                                  <a:gd name="connsiteX5" fmla="*/ 26648 w 67439"/>
                                  <a:gd name="connsiteY5" fmla="*/ 74394 h 84299"/>
                                  <a:gd name="connsiteX6" fmla="*/ 51938 w 67439"/>
                                  <a:gd name="connsiteY6" fmla="*/ 76080 h 84299"/>
                                  <a:gd name="connsiteX7" fmla="*/ 65426 w 67439"/>
                                  <a:gd name="connsiteY7" fmla="*/ 35617 h 84299"/>
                                  <a:gd name="connsiteX8" fmla="*/ 65426 w 67439"/>
                                  <a:gd name="connsiteY8" fmla="*/ 35617 h 842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67439" h="84299">
                                    <a:moveTo>
                                      <a:pt x="65426" y="35617"/>
                                    </a:moveTo>
                                    <a:cubicBezTo>
                                      <a:pt x="59525" y="26344"/>
                                      <a:pt x="54467" y="15385"/>
                                      <a:pt x="44351" y="9484"/>
                                    </a:cubicBezTo>
                                    <a:cubicBezTo>
                                      <a:pt x="36764" y="5269"/>
                                      <a:pt x="26648" y="5269"/>
                                      <a:pt x="19061" y="9484"/>
                                    </a:cubicBezTo>
                                    <a:cubicBezTo>
                                      <a:pt x="10631" y="14542"/>
                                      <a:pt x="7259" y="22129"/>
                                      <a:pt x="6416" y="31402"/>
                                    </a:cubicBezTo>
                                    <a:cubicBezTo>
                                      <a:pt x="5573" y="40675"/>
                                      <a:pt x="10631" y="49104"/>
                                      <a:pt x="13160" y="57534"/>
                                    </a:cubicBezTo>
                                    <a:cubicBezTo>
                                      <a:pt x="15689" y="65121"/>
                                      <a:pt x="19904" y="70179"/>
                                      <a:pt x="26648" y="74394"/>
                                    </a:cubicBezTo>
                                    <a:cubicBezTo>
                                      <a:pt x="34235" y="79452"/>
                                      <a:pt x="44351" y="79452"/>
                                      <a:pt x="51938" y="76080"/>
                                    </a:cubicBezTo>
                                    <a:cubicBezTo>
                                      <a:pt x="67112" y="69336"/>
                                      <a:pt x="74699" y="49948"/>
                                      <a:pt x="65426" y="35617"/>
                                    </a:cubicBezTo>
                                    <a:lnTo>
                                      <a:pt x="65426" y="356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51" name="Freeform: Shape 251">
                              <a:extLst>
                                <a:ext uri="{FF2B5EF4-FFF2-40B4-BE49-F238E27FC236}">
                                  <a16:creationId xmlns:a16="http://schemas.microsoft.com/office/drawing/2014/main" id="{BC530F48-2D4B-4CB5-88B0-B79C61867D8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210472" y="2287316"/>
                                <a:ext cx="101159" cy="109589"/>
                              </a:xfrm>
                              <a:custGeom>
                                <a:avLst/>
                                <a:gdLst>
                                  <a:gd name="connsiteX0" fmla="*/ 12661 w 101159"/>
                                  <a:gd name="connsiteY0" fmla="*/ 44998 h 109589"/>
                                  <a:gd name="connsiteX1" fmla="*/ 59025 w 101159"/>
                                  <a:gd name="connsiteY1" fmla="*/ 99793 h 109589"/>
                                  <a:gd name="connsiteX2" fmla="*/ 91059 w 101159"/>
                                  <a:gd name="connsiteY2" fmla="*/ 99793 h 109589"/>
                                  <a:gd name="connsiteX3" fmla="*/ 91059 w 101159"/>
                                  <a:gd name="connsiteY3" fmla="*/ 67759 h 109589"/>
                                  <a:gd name="connsiteX4" fmla="*/ 45537 w 101159"/>
                                  <a:gd name="connsiteY4" fmla="*/ 12965 h 109589"/>
                                  <a:gd name="connsiteX5" fmla="*/ 12661 w 101159"/>
                                  <a:gd name="connsiteY5" fmla="*/ 12965 h 109589"/>
                                  <a:gd name="connsiteX6" fmla="*/ 12661 w 101159"/>
                                  <a:gd name="connsiteY6" fmla="*/ 44998 h 109589"/>
                                  <a:gd name="connsiteX7" fmla="*/ 12661 w 101159"/>
                                  <a:gd name="connsiteY7" fmla="*/ 44998 h 1095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01159" h="109589">
                                    <a:moveTo>
                                      <a:pt x="12661" y="44998"/>
                                    </a:moveTo>
                                    <a:cubicBezTo>
                                      <a:pt x="27835" y="63544"/>
                                      <a:pt x="43008" y="82090"/>
                                      <a:pt x="59025" y="99793"/>
                                    </a:cubicBezTo>
                                    <a:cubicBezTo>
                                      <a:pt x="67455" y="109066"/>
                                      <a:pt x="83472" y="108223"/>
                                      <a:pt x="91059" y="99793"/>
                                    </a:cubicBezTo>
                                    <a:cubicBezTo>
                                      <a:pt x="100332" y="90520"/>
                                      <a:pt x="98646" y="77032"/>
                                      <a:pt x="91059" y="67759"/>
                                    </a:cubicBezTo>
                                    <a:cubicBezTo>
                                      <a:pt x="75885" y="49213"/>
                                      <a:pt x="60711" y="30668"/>
                                      <a:pt x="45537" y="12965"/>
                                    </a:cubicBezTo>
                                    <a:cubicBezTo>
                                      <a:pt x="37107" y="3692"/>
                                      <a:pt x="21091" y="4535"/>
                                      <a:pt x="12661" y="12965"/>
                                    </a:cubicBezTo>
                                    <a:cubicBezTo>
                                      <a:pt x="3388" y="21395"/>
                                      <a:pt x="5074" y="35725"/>
                                      <a:pt x="12661" y="44998"/>
                                    </a:cubicBezTo>
                                    <a:lnTo>
                                      <a:pt x="12661" y="449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52" name="Freeform: Shape 252">
                              <a:extLst>
                                <a:ext uri="{FF2B5EF4-FFF2-40B4-BE49-F238E27FC236}">
                                  <a16:creationId xmlns:a16="http://schemas.microsoft.com/office/drawing/2014/main" id="{36B9FD7C-DB9B-4797-B467-57364AA6D99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479610" y="1165964"/>
                                <a:ext cx="160169" cy="134879"/>
                              </a:xfrm>
                              <a:custGeom>
                                <a:avLst/>
                                <a:gdLst>
                                  <a:gd name="connsiteX0" fmla="*/ 10752 w 160168"/>
                                  <a:gd name="connsiteY0" fmla="*/ 47698 h 134878"/>
                                  <a:gd name="connsiteX1" fmla="*/ 112754 w 160168"/>
                                  <a:gd name="connsiteY1" fmla="*/ 130311 h 134878"/>
                                  <a:gd name="connsiteX2" fmla="*/ 140573 w 160168"/>
                                  <a:gd name="connsiteY2" fmla="*/ 82261 h 134878"/>
                                  <a:gd name="connsiteX3" fmla="*/ 95051 w 160168"/>
                                  <a:gd name="connsiteY3" fmla="*/ 51913 h 134878"/>
                                  <a:gd name="connsiteX4" fmla="*/ 54588 w 160168"/>
                                  <a:gd name="connsiteY4" fmla="*/ 13135 h 134878"/>
                                  <a:gd name="connsiteX5" fmla="*/ 10752 w 160168"/>
                                  <a:gd name="connsiteY5" fmla="*/ 47698 h 134878"/>
                                  <a:gd name="connsiteX6" fmla="*/ 10752 w 160168"/>
                                  <a:gd name="connsiteY6" fmla="*/ 47698 h 134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60168" h="134878">
                                    <a:moveTo>
                                      <a:pt x="10752" y="47698"/>
                                    </a:moveTo>
                                    <a:cubicBezTo>
                                      <a:pt x="33513" y="83947"/>
                                      <a:pt x="74820" y="112608"/>
                                      <a:pt x="112754" y="130311"/>
                                    </a:cubicBezTo>
                                    <a:cubicBezTo>
                                      <a:pt x="144788" y="145485"/>
                                      <a:pt x="171764" y="100807"/>
                                      <a:pt x="140573" y="82261"/>
                                    </a:cubicBezTo>
                                    <a:cubicBezTo>
                                      <a:pt x="124556" y="72988"/>
                                      <a:pt x="109382" y="63715"/>
                                      <a:pt x="95051" y="51913"/>
                                    </a:cubicBezTo>
                                    <a:cubicBezTo>
                                      <a:pt x="80721" y="40111"/>
                                      <a:pt x="68919" y="25780"/>
                                      <a:pt x="54588" y="13135"/>
                                    </a:cubicBezTo>
                                    <a:cubicBezTo>
                                      <a:pt x="32670" y="-6254"/>
                                      <a:pt x="-6951" y="19036"/>
                                      <a:pt x="10752" y="47698"/>
                                    </a:cubicBezTo>
                                    <a:lnTo>
                                      <a:pt x="10752" y="476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53" name="Freeform: Shape 253">
                              <a:extLst>
                                <a:ext uri="{FF2B5EF4-FFF2-40B4-BE49-F238E27FC236}">
                                  <a16:creationId xmlns:a16="http://schemas.microsoft.com/office/drawing/2014/main" id="{4097C435-B0AA-4B7D-A982-12DFB20E840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280233" y="2817424"/>
                                <a:ext cx="126449" cy="101159"/>
                              </a:xfrm>
                              <a:custGeom>
                                <a:avLst/>
                                <a:gdLst>
                                  <a:gd name="connsiteX0" fmla="*/ 71035 w 126449"/>
                                  <a:gd name="connsiteY0" fmla="*/ 11413 h 101159"/>
                                  <a:gd name="connsiteX1" fmla="*/ 19613 w 126449"/>
                                  <a:gd name="connsiteY1" fmla="*/ 44290 h 101159"/>
                                  <a:gd name="connsiteX2" fmla="*/ 8654 w 126449"/>
                                  <a:gd name="connsiteY2" fmla="*/ 78010 h 101159"/>
                                  <a:gd name="connsiteX3" fmla="*/ 40688 w 126449"/>
                                  <a:gd name="connsiteY3" fmla="*/ 94027 h 101159"/>
                                  <a:gd name="connsiteX4" fmla="*/ 97168 w 126449"/>
                                  <a:gd name="connsiteY4" fmla="*/ 72952 h 101159"/>
                                  <a:gd name="connsiteX5" fmla="*/ 119086 w 126449"/>
                                  <a:gd name="connsiteY5" fmla="*/ 27430 h 101159"/>
                                  <a:gd name="connsiteX6" fmla="*/ 71035 w 126449"/>
                                  <a:gd name="connsiteY6" fmla="*/ 11413 h 101159"/>
                                  <a:gd name="connsiteX7" fmla="*/ 71035 w 126449"/>
                                  <a:gd name="connsiteY7" fmla="*/ 11413 h 1011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26449" h="101159">
                                    <a:moveTo>
                                      <a:pt x="71035" y="11413"/>
                                    </a:moveTo>
                                    <a:cubicBezTo>
                                      <a:pt x="54176" y="22372"/>
                                      <a:pt x="36473" y="33331"/>
                                      <a:pt x="19613" y="44290"/>
                                    </a:cubicBezTo>
                                    <a:cubicBezTo>
                                      <a:pt x="8654" y="51877"/>
                                      <a:pt x="2753" y="65365"/>
                                      <a:pt x="8654" y="78010"/>
                                    </a:cubicBezTo>
                                    <a:cubicBezTo>
                                      <a:pt x="13712" y="89812"/>
                                      <a:pt x="28043" y="98242"/>
                                      <a:pt x="40688" y="94027"/>
                                    </a:cubicBezTo>
                                    <a:cubicBezTo>
                                      <a:pt x="59234" y="87283"/>
                                      <a:pt x="78622" y="79696"/>
                                      <a:pt x="97168" y="72952"/>
                                    </a:cubicBezTo>
                                    <a:cubicBezTo>
                                      <a:pt x="116557" y="66208"/>
                                      <a:pt x="127516" y="46819"/>
                                      <a:pt x="119086" y="27430"/>
                                    </a:cubicBezTo>
                                    <a:cubicBezTo>
                                      <a:pt x="111499" y="9728"/>
                                      <a:pt x="87895" y="-388"/>
                                      <a:pt x="71035" y="11413"/>
                                    </a:cubicBezTo>
                                    <a:lnTo>
                                      <a:pt x="71035" y="114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54" name="Freeform: Shape 254">
                              <a:extLst>
                                <a:ext uri="{FF2B5EF4-FFF2-40B4-BE49-F238E27FC236}">
                                  <a16:creationId xmlns:a16="http://schemas.microsoft.com/office/drawing/2014/main" id="{59424CF1-219D-4143-BE52-A76D88E4A64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646538" y="4127361"/>
                                <a:ext cx="210748" cy="244468"/>
                              </a:xfrm>
                              <a:custGeom>
                                <a:avLst/>
                                <a:gdLst>
                                  <a:gd name="connsiteX0" fmla="*/ 140771 w 210748"/>
                                  <a:gd name="connsiteY0" fmla="*/ 30878 h 244468"/>
                                  <a:gd name="connsiteX1" fmla="*/ 24438 w 210748"/>
                                  <a:gd name="connsiteY1" fmla="*/ 168286 h 244468"/>
                                  <a:gd name="connsiteX2" fmla="*/ 64059 w 210748"/>
                                  <a:gd name="connsiteY2" fmla="*/ 235725 h 244468"/>
                                  <a:gd name="connsiteX3" fmla="*/ 209053 w 210748"/>
                                  <a:gd name="connsiteY3" fmla="*/ 49424 h 244468"/>
                                  <a:gd name="connsiteX4" fmla="*/ 140771 w 210748"/>
                                  <a:gd name="connsiteY4" fmla="*/ 30878 h 244468"/>
                                  <a:gd name="connsiteX5" fmla="*/ 140771 w 210748"/>
                                  <a:gd name="connsiteY5" fmla="*/ 30878 h 2444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0748" h="244468">
                                    <a:moveTo>
                                      <a:pt x="140771" y="30878"/>
                                    </a:moveTo>
                                    <a:cubicBezTo>
                                      <a:pt x="123068" y="88201"/>
                                      <a:pt x="73332" y="136252"/>
                                      <a:pt x="24438" y="168286"/>
                                    </a:cubicBezTo>
                                    <a:cubicBezTo>
                                      <a:pt x="-16869" y="196104"/>
                                      <a:pt x="19380" y="260172"/>
                                      <a:pt x="64059" y="235725"/>
                                    </a:cubicBezTo>
                                    <a:cubicBezTo>
                                      <a:pt x="139928" y="195261"/>
                                      <a:pt x="180392" y="127822"/>
                                      <a:pt x="209053" y="49424"/>
                                    </a:cubicBezTo>
                                    <a:cubicBezTo>
                                      <a:pt x="223384" y="7274"/>
                                      <a:pt x="154259" y="-12958"/>
                                      <a:pt x="140771" y="30878"/>
                                    </a:cubicBezTo>
                                    <a:lnTo>
                                      <a:pt x="140771" y="308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55" name="Freeform: Shape 255">
                              <a:extLst>
                                <a:ext uri="{FF2B5EF4-FFF2-40B4-BE49-F238E27FC236}">
                                  <a16:creationId xmlns:a16="http://schemas.microsoft.com/office/drawing/2014/main" id="{8D2A7995-9692-404A-BB7C-A65B3F6E9A3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310582" y="3287749"/>
                                <a:ext cx="118019" cy="227608"/>
                              </a:xfrm>
                              <a:custGeom>
                                <a:avLst/>
                                <a:gdLst>
                                  <a:gd name="connsiteX0" fmla="*/ 87265 w 118019"/>
                                  <a:gd name="connsiteY0" fmla="*/ 171647 h 227608"/>
                                  <a:gd name="connsiteX1" fmla="*/ 104125 w 118019"/>
                                  <a:gd name="connsiteY1" fmla="*/ 70488 h 227608"/>
                                  <a:gd name="connsiteX2" fmla="*/ 51859 w 118019"/>
                                  <a:gd name="connsiteY2" fmla="*/ 18223 h 227608"/>
                                  <a:gd name="connsiteX3" fmla="*/ 18983 w 118019"/>
                                  <a:gd name="connsiteY3" fmla="*/ 199466 h 227608"/>
                                  <a:gd name="connsiteX4" fmla="*/ 87265 w 118019"/>
                                  <a:gd name="connsiteY4" fmla="*/ 171647 h 227608"/>
                                  <a:gd name="connsiteX5" fmla="*/ 87265 w 118019"/>
                                  <a:gd name="connsiteY5" fmla="*/ 171647 h 2276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18019" h="227608">
                                    <a:moveTo>
                                      <a:pt x="87265" y="171647"/>
                                    </a:moveTo>
                                    <a:cubicBezTo>
                                      <a:pt x="73777" y="141300"/>
                                      <a:pt x="83893" y="95778"/>
                                      <a:pt x="104125" y="70488"/>
                                    </a:cubicBezTo>
                                    <a:cubicBezTo>
                                      <a:pt x="132787" y="34239"/>
                                      <a:pt x="83893" y="-17183"/>
                                      <a:pt x="51859" y="18223"/>
                                    </a:cubicBezTo>
                                    <a:cubicBezTo>
                                      <a:pt x="5494" y="70488"/>
                                      <a:pt x="-5464" y="134556"/>
                                      <a:pt x="18983" y="199466"/>
                                    </a:cubicBezTo>
                                    <a:cubicBezTo>
                                      <a:pt x="38371" y="250046"/>
                                      <a:pt x="109183" y="221384"/>
                                      <a:pt x="87265" y="171647"/>
                                    </a:cubicBezTo>
                                    <a:lnTo>
                                      <a:pt x="87265" y="1716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56" name="Freeform: Shape 256">
                              <a:extLst>
                                <a:ext uri="{FF2B5EF4-FFF2-40B4-BE49-F238E27FC236}">
                                  <a16:creationId xmlns:a16="http://schemas.microsoft.com/office/drawing/2014/main" id="{AD785136-DF6F-4EE7-A7AA-00315C7B304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817786" y="4241480"/>
                                <a:ext cx="210748" cy="75869"/>
                              </a:xfrm>
                              <a:custGeom>
                                <a:avLst/>
                                <a:gdLst>
                                  <a:gd name="connsiteX0" fmla="*/ 24951 w 210748"/>
                                  <a:gd name="connsiteY0" fmla="*/ 58381 h 75869"/>
                                  <a:gd name="connsiteX1" fmla="*/ 185963 w 210748"/>
                                  <a:gd name="connsiteY1" fmla="*/ 67654 h 75869"/>
                                  <a:gd name="connsiteX2" fmla="*/ 178376 w 210748"/>
                                  <a:gd name="connsiteY2" fmla="*/ 10331 h 75869"/>
                                  <a:gd name="connsiteX3" fmla="*/ 39282 w 210748"/>
                                  <a:gd name="connsiteY3" fmla="*/ 6959 h 75869"/>
                                  <a:gd name="connsiteX4" fmla="*/ 24951 w 210748"/>
                                  <a:gd name="connsiteY4" fmla="*/ 58381 h 75869"/>
                                  <a:gd name="connsiteX5" fmla="*/ 24951 w 210748"/>
                                  <a:gd name="connsiteY5" fmla="*/ 58381 h 758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0748" h="75869">
                                    <a:moveTo>
                                      <a:pt x="24951" y="58381"/>
                                    </a:moveTo>
                                    <a:cubicBezTo>
                                      <a:pt x="78903" y="72712"/>
                                      <a:pt x="131168" y="76927"/>
                                      <a:pt x="185963" y="67654"/>
                                    </a:cubicBezTo>
                                    <a:cubicBezTo>
                                      <a:pt x="217996" y="62596"/>
                                      <a:pt x="211253" y="6116"/>
                                      <a:pt x="178376" y="10331"/>
                                    </a:cubicBezTo>
                                    <a:cubicBezTo>
                                      <a:pt x="132012" y="16231"/>
                                      <a:pt x="84804" y="16231"/>
                                      <a:pt x="39282" y="6959"/>
                                    </a:cubicBezTo>
                                    <a:cubicBezTo>
                                      <a:pt x="6405" y="215"/>
                                      <a:pt x="-7926" y="49108"/>
                                      <a:pt x="24951" y="58381"/>
                                    </a:cubicBezTo>
                                    <a:lnTo>
                                      <a:pt x="24951" y="583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57" name="Freeform: Shape 257">
                              <a:extLst>
                                <a:ext uri="{FF2B5EF4-FFF2-40B4-BE49-F238E27FC236}">
                                  <a16:creationId xmlns:a16="http://schemas.microsoft.com/office/drawing/2014/main" id="{4CB57F2C-CC07-48C5-857E-668B12C35CD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924437" y="3953184"/>
                                <a:ext cx="126449" cy="126449"/>
                              </a:xfrm>
                              <a:custGeom>
                                <a:avLst/>
                                <a:gdLst>
                                  <a:gd name="connsiteX0" fmla="*/ 107974 w 126449"/>
                                  <a:gd name="connsiteY0" fmla="*/ 60903 h 126449"/>
                                  <a:gd name="connsiteX1" fmla="*/ 92800 w 126449"/>
                                  <a:gd name="connsiteY1" fmla="*/ 52473 h 126449"/>
                                  <a:gd name="connsiteX2" fmla="*/ 81841 w 126449"/>
                                  <a:gd name="connsiteY2" fmla="*/ 44043 h 126449"/>
                                  <a:gd name="connsiteX3" fmla="*/ 60766 w 126449"/>
                                  <a:gd name="connsiteY3" fmla="*/ 20439 h 126449"/>
                                  <a:gd name="connsiteX4" fmla="*/ 24517 w 126449"/>
                                  <a:gd name="connsiteY4" fmla="*/ 8637 h 126449"/>
                                  <a:gd name="connsiteX5" fmla="*/ 7657 w 126449"/>
                                  <a:gd name="connsiteY5" fmla="*/ 42357 h 126449"/>
                                  <a:gd name="connsiteX6" fmla="*/ 72568 w 126449"/>
                                  <a:gd name="connsiteY6" fmla="*/ 119069 h 126449"/>
                                  <a:gd name="connsiteX7" fmla="*/ 119776 w 126449"/>
                                  <a:gd name="connsiteY7" fmla="*/ 106425 h 126449"/>
                                  <a:gd name="connsiteX8" fmla="*/ 107974 w 126449"/>
                                  <a:gd name="connsiteY8" fmla="*/ 60903 h 126449"/>
                                  <a:gd name="connsiteX9" fmla="*/ 107974 w 126449"/>
                                  <a:gd name="connsiteY9" fmla="*/ 60903 h 12644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26449" h="126449">
                                    <a:moveTo>
                                      <a:pt x="107974" y="60903"/>
                                    </a:moveTo>
                                    <a:cubicBezTo>
                                      <a:pt x="102916" y="58374"/>
                                      <a:pt x="97858" y="55845"/>
                                      <a:pt x="92800" y="52473"/>
                                    </a:cubicBezTo>
                                    <a:cubicBezTo>
                                      <a:pt x="86899" y="48258"/>
                                      <a:pt x="85213" y="47415"/>
                                      <a:pt x="81841" y="44043"/>
                                    </a:cubicBezTo>
                                    <a:cubicBezTo>
                                      <a:pt x="74254" y="37299"/>
                                      <a:pt x="65824" y="27183"/>
                                      <a:pt x="60766" y="20439"/>
                                    </a:cubicBezTo>
                                    <a:cubicBezTo>
                                      <a:pt x="52336" y="8637"/>
                                      <a:pt x="38848" y="2736"/>
                                      <a:pt x="24517" y="8637"/>
                                    </a:cubicBezTo>
                                    <a:cubicBezTo>
                                      <a:pt x="12716" y="13695"/>
                                      <a:pt x="2600" y="28869"/>
                                      <a:pt x="7657" y="42357"/>
                                    </a:cubicBezTo>
                                    <a:cubicBezTo>
                                      <a:pt x="20302" y="75234"/>
                                      <a:pt x="43063" y="100524"/>
                                      <a:pt x="72568" y="119069"/>
                                    </a:cubicBezTo>
                                    <a:cubicBezTo>
                                      <a:pt x="87742" y="128342"/>
                                      <a:pt x="111346" y="122442"/>
                                      <a:pt x="119776" y="106425"/>
                                    </a:cubicBezTo>
                                    <a:cubicBezTo>
                                      <a:pt x="128205" y="92937"/>
                                      <a:pt x="125677" y="69333"/>
                                      <a:pt x="107974" y="60903"/>
                                    </a:cubicBezTo>
                                    <a:lnTo>
                                      <a:pt x="107974" y="609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58" name="Freeform: Shape 258">
                              <a:extLst>
                                <a:ext uri="{FF2B5EF4-FFF2-40B4-BE49-F238E27FC236}">
                                  <a16:creationId xmlns:a16="http://schemas.microsoft.com/office/drawing/2014/main" id="{4AA65E00-6F89-4E7E-BADE-684EFF33D08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862273" y="2962707"/>
                                <a:ext cx="151739" cy="118019"/>
                              </a:xfrm>
                              <a:custGeom>
                                <a:avLst/>
                                <a:gdLst>
                                  <a:gd name="connsiteX0" fmla="*/ 48746 w 151738"/>
                                  <a:gd name="connsiteY0" fmla="*/ 109756 h 118019"/>
                                  <a:gd name="connsiteX1" fmla="*/ 138104 w 151738"/>
                                  <a:gd name="connsiteY1" fmla="*/ 50747 h 118019"/>
                                  <a:gd name="connsiteX2" fmla="*/ 114500 w 151738"/>
                                  <a:gd name="connsiteY2" fmla="*/ 9440 h 118019"/>
                                  <a:gd name="connsiteX3" fmla="*/ 20928 w 151738"/>
                                  <a:gd name="connsiteY3" fmla="*/ 60019 h 118019"/>
                                  <a:gd name="connsiteX4" fmla="*/ 48746 w 151738"/>
                                  <a:gd name="connsiteY4" fmla="*/ 109756 h 118019"/>
                                  <a:gd name="connsiteX5" fmla="*/ 48746 w 151738"/>
                                  <a:gd name="connsiteY5" fmla="*/ 109756 h 11801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1738" h="118019">
                                    <a:moveTo>
                                      <a:pt x="48746" y="109756"/>
                                    </a:moveTo>
                                    <a:cubicBezTo>
                                      <a:pt x="78251" y="90367"/>
                                      <a:pt x="107756" y="70135"/>
                                      <a:pt x="138104" y="50747"/>
                                    </a:cubicBezTo>
                                    <a:cubicBezTo>
                                      <a:pt x="163394" y="33887"/>
                                      <a:pt x="141476" y="-4891"/>
                                      <a:pt x="114500" y="9440"/>
                                    </a:cubicBezTo>
                                    <a:cubicBezTo>
                                      <a:pt x="83309" y="26300"/>
                                      <a:pt x="52119" y="43160"/>
                                      <a:pt x="20928" y="60019"/>
                                    </a:cubicBezTo>
                                    <a:cubicBezTo>
                                      <a:pt x="-12792" y="77722"/>
                                      <a:pt x="18399" y="129988"/>
                                      <a:pt x="48746" y="109756"/>
                                    </a:cubicBezTo>
                                    <a:lnTo>
                                      <a:pt x="48746" y="1097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59" name="Freeform: Shape 259">
                              <a:extLst>
                                <a:ext uri="{FF2B5EF4-FFF2-40B4-BE49-F238E27FC236}">
                                  <a16:creationId xmlns:a16="http://schemas.microsoft.com/office/drawing/2014/main" id="{FDBF03F5-FECC-40FB-BB7B-D9820A0077F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605839" y="2475894"/>
                                <a:ext cx="84299" cy="118019"/>
                              </a:xfrm>
                              <a:custGeom>
                                <a:avLst/>
                                <a:gdLst>
                                  <a:gd name="connsiteX0" fmla="*/ 74830 w 84299"/>
                                  <a:gd name="connsiteY0" fmla="*/ 64640 h 118019"/>
                                  <a:gd name="connsiteX1" fmla="*/ 60499 w 84299"/>
                                  <a:gd name="connsiteY1" fmla="*/ 31763 h 118019"/>
                                  <a:gd name="connsiteX2" fmla="*/ 9077 w 84299"/>
                                  <a:gd name="connsiteY2" fmla="*/ 25019 h 118019"/>
                                  <a:gd name="connsiteX3" fmla="*/ 30151 w 84299"/>
                                  <a:gd name="connsiteY3" fmla="*/ 109318 h 118019"/>
                                  <a:gd name="connsiteX4" fmla="*/ 73987 w 84299"/>
                                  <a:gd name="connsiteY4" fmla="*/ 109318 h 118019"/>
                                  <a:gd name="connsiteX5" fmla="*/ 74830 w 84299"/>
                                  <a:gd name="connsiteY5" fmla="*/ 64640 h 118019"/>
                                  <a:gd name="connsiteX6" fmla="*/ 74830 w 84299"/>
                                  <a:gd name="connsiteY6" fmla="*/ 64640 h 11801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84299" h="118019">
                                    <a:moveTo>
                                      <a:pt x="74830" y="64640"/>
                                    </a:moveTo>
                                    <a:cubicBezTo>
                                      <a:pt x="63871" y="55367"/>
                                      <a:pt x="59656" y="46937"/>
                                      <a:pt x="60499" y="31763"/>
                                    </a:cubicBezTo>
                                    <a:cubicBezTo>
                                      <a:pt x="62185" y="2258"/>
                                      <a:pt x="15821" y="-3643"/>
                                      <a:pt x="9077" y="25019"/>
                                    </a:cubicBezTo>
                                    <a:cubicBezTo>
                                      <a:pt x="1490" y="55367"/>
                                      <a:pt x="9920" y="84871"/>
                                      <a:pt x="30151" y="109318"/>
                                    </a:cubicBezTo>
                                    <a:cubicBezTo>
                                      <a:pt x="41110" y="121963"/>
                                      <a:pt x="63028" y="120277"/>
                                      <a:pt x="73987" y="109318"/>
                                    </a:cubicBezTo>
                                    <a:cubicBezTo>
                                      <a:pt x="85789" y="97516"/>
                                      <a:pt x="87475" y="75598"/>
                                      <a:pt x="74830" y="64640"/>
                                    </a:cubicBezTo>
                                    <a:lnTo>
                                      <a:pt x="74830" y="646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60" name="Freeform: Shape 260">
                              <a:extLst>
                                <a:ext uri="{FF2B5EF4-FFF2-40B4-BE49-F238E27FC236}">
                                  <a16:creationId xmlns:a16="http://schemas.microsoft.com/office/drawing/2014/main" id="{9E8581A3-C8C0-4471-8C56-98FF913D90C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711640" y="2527691"/>
                                <a:ext cx="168599" cy="168599"/>
                              </a:xfrm>
                              <a:custGeom>
                                <a:avLst/>
                                <a:gdLst>
                                  <a:gd name="connsiteX0" fmla="*/ 60916 w 168598"/>
                                  <a:gd name="connsiteY0" fmla="*/ 157837 h 168598"/>
                                  <a:gd name="connsiteX1" fmla="*/ 159546 w 168598"/>
                                  <a:gd name="connsiteY1" fmla="*/ 54992 h 168598"/>
                                  <a:gd name="connsiteX2" fmla="*/ 119082 w 168598"/>
                                  <a:gd name="connsiteY2" fmla="*/ 14528 h 168598"/>
                                  <a:gd name="connsiteX3" fmla="*/ 16237 w 168598"/>
                                  <a:gd name="connsiteY3" fmla="*/ 113159 h 168598"/>
                                  <a:gd name="connsiteX4" fmla="*/ 60916 w 168598"/>
                                  <a:gd name="connsiteY4" fmla="*/ 157837 h 168598"/>
                                  <a:gd name="connsiteX5" fmla="*/ 60916 w 168598"/>
                                  <a:gd name="connsiteY5" fmla="*/ 157837 h 168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68598" h="168598">
                                    <a:moveTo>
                                      <a:pt x="60916" y="157837"/>
                                    </a:moveTo>
                                    <a:cubicBezTo>
                                      <a:pt x="93792" y="124118"/>
                                      <a:pt x="127512" y="89555"/>
                                      <a:pt x="159546" y="54992"/>
                                    </a:cubicBezTo>
                                    <a:cubicBezTo>
                                      <a:pt x="184836" y="28016"/>
                                      <a:pt x="146058" y="-10761"/>
                                      <a:pt x="119082" y="14528"/>
                                    </a:cubicBezTo>
                                    <a:cubicBezTo>
                                      <a:pt x="84519" y="46562"/>
                                      <a:pt x="49957" y="80282"/>
                                      <a:pt x="16237" y="113159"/>
                                    </a:cubicBezTo>
                                    <a:cubicBezTo>
                                      <a:pt x="-14111" y="140977"/>
                                      <a:pt x="32254" y="187342"/>
                                      <a:pt x="60916" y="157837"/>
                                    </a:cubicBezTo>
                                    <a:lnTo>
                                      <a:pt x="60916" y="1578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61" name="Freeform: Shape 261">
                              <a:extLst>
                                <a:ext uri="{FF2B5EF4-FFF2-40B4-BE49-F238E27FC236}">
                                  <a16:creationId xmlns:a16="http://schemas.microsoft.com/office/drawing/2014/main" id="{1A1FE3F9-1E0B-4668-A42D-15BFFA21C05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851433" y="2004385"/>
                                <a:ext cx="84299" cy="101159"/>
                              </a:xfrm>
                              <a:custGeom>
                                <a:avLst/>
                                <a:gdLst>
                                  <a:gd name="connsiteX0" fmla="*/ 22071 w 84299"/>
                                  <a:gd name="connsiteY0" fmla="*/ 28667 h 101159"/>
                                  <a:gd name="connsiteX1" fmla="*/ 7741 w 84299"/>
                                  <a:gd name="connsiteY1" fmla="*/ 66601 h 101159"/>
                                  <a:gd name="connsiteX2" fmla="*/ 22914 w 84299"/>
                                  <a:gd name="connsiteY2" fmla="*/ 96949 h 101159"/>
                                  <a:gd name="connsiteX3" fmla="*/ 55791 w 84299"/>
                                  <a:gd name="connsiteY3" fmla="*/ 85990 h 101159"/>
                                  <a:gd name="connsiteX4" fmla="*/ 77709 w 84299"/>
                                  <a:gd name="connsiteY4" fmla="*/ 51428 h 101159"/>
                                  <a:gd name="connsiteX5" fmla="*/ 63378 w 84299"/>
                                  <a:gd name="connsiteY5" fmla="*/ 8435 h 101159"/>
                                  <a:gd name="connsiteX6" fmla="*/ 22071 w 84299"/>
                                  <a:gd name="connsiteY6" fmla="*/ 28667 h 101159"/>
                                  <a:gd name="connsiteX7" fmla="*/ 22071 w 84299"/>
                                  <a:gd name="connsiteY7" fmla="*/ 28667 h 1011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84299" h="101159">
                                    <a:moveTo>
                                      <a:pt x="22071" y="28667"/>
                                    </a:moveTo>
                                    <a:cubicBezTo>
                                      <a:pt x="17013" y="41312"/>
                                      <a:pt x="12798" y="53956"/>
                                      <a:pt x="7741" y="66601"/>
                                    </a:cubicBezTo>
                                    <a:cubicBezTo>
                                      <a:pt x="2682" y="78403"/>
                                      <a:pt x="11956" y="92734"/>
                                      <a:pt x="22914" y="96949"/>
                                    </a:cubicBezTo>
                                    <a:cubicBezTo>
                                      <a:pt x="34716" y="102007"/>
                                      <a:pt x="48204" y="97792"/>
                                      <a:pt x="55791" y="85990"/>
                                    </a:cubicBezTo>
                                    <a:cubicBezTo>
                                      <a:pt x="63378" y="74188"/>
                                      <a:pt x="70122" y="63229"/>
                                      <a:pt x="77709" y="51428"/>
                                    </a:cubicBezTo>
                                    <a:cubicBezTo>
                                      <a:pt x="86982" y="36254"/>
                                      <a:pt x="79395" y="15179"/>
                                      <a:pt x="63378" y="8435"/>
                                    </a:cubicBezTo>
                                    <a:cubicBezTo>
                                      <a:pt x="44832" y="1691"/>
                                      <a:pt x="27972" y="11807"/>
                                      <a:pt x="22071" y="28667"/>
                                    </a:cubicBezTo>
                                    <a:lnTo>
                                      <a:pt x="22071" y="286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62" name="Freeform: Shape 262">
                              <a:extLst>
                                <a:ext uri="{FF2B5EF4-FFF2-40B4-BE49-F238E27FC236}">
                                  <a16:creationId xmlns:a16="http://schemas.microsoft.com/office/drawing/2014/main" id="{842ACA85-E3EE-4AD7-8468-ECC3ADF22F1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30442" y="2052863"/>
                                <a:ext cx="101159" cy="143309"/>
                              </a:xfrm>
                              <a:custGeom>
                                <a:avLst/>
                                <a:gdLst>
                                  <a:gd name="connsiteX0" fmla="*/ 10082 w 101159"/>
                                  <a:gd name="connsiteY0" fmla="*/ 47628 h 143308"/>
                                  <a:gd name="connsiteX1" fmla="*/ 58975 w 101159"/>
                                  <a:gd name="connsiteY1" fmla="*/ 127712 h 143308"/>
                                  <a:gd name="connsiteX2" fmla="*/ 99439 w 101159"/>
                                  <a:gd name="connsiteY2" fmla="*/ 104109 h 143308"/>
                                  <a:gd name="connsiteX3" fmla="*/ 57289 w 101159"/>
                                  <a:gd name="connsiteY3" fmla="*/ 19809 h 143308"/>
                                  <a:gd name="connsiteX4" fmla="*/ 10082 w 101159"/>
                                  <a:gd name="connsiteY4" fmla="*/ 47628 h 143308"/>
                                  <a:gd name="connsiteX5" fmla="*/ 10082 w 101159"/>
                                  <a:gd name="connsiteY5" fmla="*/ 47628 h 1433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1159" h="143308">
                                    <a:moveTo>
                                      <a:pt x="10082" y="47628"/>
                                    </a:moveTo>
                                    <a:cubicBezTo>
                                      <a:pt x="26098" y="74604"/>
                                      <a:pt x="42958" y="101580"/>
                                      <a:pt x="58975" y="127712"/>
                                    </a:cubicBezTo>
                                    <a:cubicBezTo>
                                      <a:pt x="74992" y="153845"/>
                                      <a:pt x="112927" y="131084"/>
                                      <a:pt x="99439" y="104109"/>
                                    </a:cubicBezTo>
                                    <a:cubicBezTo>
                                      <a:pt x="85108" y="76290"/>
                                      <a:pt x="71620" y="47628"/>
                                      <a:pt x="57289" y="19809"/>
                                    </a:cubicBezTo>
                                    <a:cubicBezTo>
                                      <a:pt x="42115" y="-11382"/>
                                      <a:pt x="-7621" y="17280"/>
                                      <a:pt x="10082" y="47628"/>
                                    </a:cubicBezTo>
                                    <a:lnTo>
                                      <a:pt x="10082" y="476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63" name="Freeform: Shape 263">
                              <a:extLst>
                                <a:ext uri="{FF2B5EF4-FFF2-40B4-BE49-F238E27FC236}">
                                  <a16:creationId xmlns:a16="http://schemas.microsoft.com/office/drawing/2014/main" id="{6F115C70-53AE-4149-A5FF-659BF8542D9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02433" y="2523505"/>
                                <a:ext cx="101159" cy="101159"/>
                              </a:xfrm>
                              <a:custGeom>
                                <a:avLst/>
                                <a:gdLst>
                                  <a:gd name="connsiteX0" fmla="*/ 77711 w 101159"/>
                                  <a:gd name="connsiteY0" fmla="*/ 36417 h 101159"/>
                                  <a:gd name="connsiteX1" fmla="*/ 65910 w 101159"/>
                                  <a:gd name="connsiteY1" fmla="*/ 33888 h 101159"/>
                                  <a:gd name="connsiteX2" fmla="*/ 66753 w 101159"/>
                                  <a:gd name="connsiteY2" fmla="*/ 33888 h 101159"/>
                                  <a:gd name="connsiteX3" fmla="*/ 61695 w 101159"/>
                                  <a:gd name="connsiteY3" fmla="*/ 30516 h 101159"/>
                                  <a:gd name="connsiteX4" fmla="*/ 61695 w 101159"/>
                                  <a:gd name="connsiteY4" fmla="*/ 30516 h 101159"/>
                                  <a:gd name="connsiteX5" fmla="*/ 58323 w 101159"/>
                                  <a:gd name="connsiteY5" fmla="*/ 26301 h 101159"/>
                                  <a:gd name="connsiteX6" fmla="*/ 57480 w 101159"/>
                                  <a:gd name="connsiteY6" fmla="*/ 24615 h 101159"/>
                                  <a:gd name="connsiteX7" fmla="*/ 54108 w 101159"/>
                                  <a:gd name="connsiteY7" fmla="*/ 18714 h 101159"/>
                                  <a:gd name="connsiteX8" fmla="*/ 22074 w 101159"/>
                                  <a:gd name="connsiteY8" fmla="*/ 8599 h 101159"/>
                                  <a:gd name="connsiteX9" fmla="*/ 6900 w 101159"/>
                                  <a:gd name="connsiteY9" fmla="*/ 38946 h 101159"/>
                                  <a:gd name="connsiteX10" fmla="*/ 60852 w 101159"/>
                                  <a:gd name="connsiteY10" fmla="*/ 98799 h 101159"/>
                                  <a:gd name="connsiteX11" fmla="*/ 86141 w 101159"/>
                                  <a:gd name="connsiteY11" fmla="*/ 95427 h 101159"/>
                                  <a:gd name="connsiteX12" fmla="*/ 101316 w 101159"/>
                                  <a:gd name="connsiteY12" fmla="*/ 76038 h 101159"/>
                                  <a:gd name="connsiteX13" fmla="*/ 77711 w 101159"/>
                                  <a:gd name="connsiteY13" fmla="*/ 36417 h 101159"/>
                                  <a:gd name="connsiteX14" fmla="*/ 77711 w 101159"/>
                                  <a:gd name="connsiteY14" fmla="*/ 36417 h 1011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101159" h="101159">
                                    <a:moveTo>
                                      <a:pt x="77711" y="36417"/>
                                    </a:moveTo>
                                    <a:cubicBezTo>
                                      <a:pt x="73496" y="35574"/>
                                      <a:pt x="70125" y="34731"/>
                                      <a:pt x="65910" y="33888"/>
                                    </a:cubicBezTo>
                                    <a:cubicBezTo>
                                      <a:pt x="62538" y="33045"/>
                                      <a:pt x="70968" y="36417"/>
                                      <a:pt x="66753" y="33888"/>
                                    </a:cubicBezTo>
                                    <a:cubicBezTo>
                                      <a:pt x="66753" y="33888"/>
                                      <a:pt x="60852" y="30516"/>
                                      <a:pt x="61695" y="30516"/>
                                    </a:cubicBezTo>
                                    <a:cubicBezTo>
                                      <a:pt x="61695" y="30516"/>
                                      <a:pt x="65910" y="34731"/>
                                      <a:pt x="61695" y="30516"/>
                                    </a:cubicBezTo>
                                    <a:cubicBezTo>
                                      <a:pt x="60009" y="29673"/>
                                      <a:pt x="59166" y="27987"/>
                                      <a:pt x="58323" y="26301"/>
                                    </a:cubicBezTo>
                                    <a:cubicBezTo>
                                      <a:pt x="54108" y="22087"/>
                                      <a:pt x="60852" y="30516"/>
                                      <a:pt x="57480" y="24615"/>
                                    </a:cubicBezTo>
                                    <a:cubicBezTo>
                                      <a:pt x="56637" y="22929"/>
                                      <a:pt x="55794" y="21243"/>
                                      <a:pt x="54108" y="18714"/>
                                    </a:cubicBezTo>
                                    <a:cubicBezTo>
                                      <a:pt x="48207" y="6912"/>
                                      <a:pt x="33033" y="3541"/>
                                      <a:pt x="22074" y="8599"/>
                                    </a:cubicBezTo>
                                    <a:cubicBezTo>
                                      <a:pt x="10272" y="13657"/>
                                      <a:pt x="4371" y="26301"/>
                                      <a:pt x="6900" y="38946"/>
                                    </a:cubicBezTo>
                                    <a:cubicBezTo>
                                      <a:pt x="12801" y="67608"/>
                                      <a:pt x="34719" y="87840"/>
                                      <a:pt x="60852" y="98799"/>
                                    </a:cubicBezTo>
                                    <a:cubicBezTo>
                                      <a:pt x="68439" y="102171"/>
                                      <a:pt x="79398" y="99642"/>
                                      <a:pt x="86141" y="95427"/>
                                    </a:cubicBezTo>
                                    <a:cubicBezTo>
                                      <a:pt x="92886" y="91212"/>
                                      <a:pt x="99630" y="83625"/>
                                      <a:pt x="101316" y="76038"/>
                                    </a:cubicBezTo>
                                    <a:cubicBezTo>
                                      <a:pt x="103845" y="60864"/>
                                      <a:pt x="95415" y="38946"/>
                                      <a:pt x="77711" y="36417"/>
                                    </a:cubicBezTo>
                                    <a:lnTo>
                                      <a:pt x="77711" y="364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64" name="Freeform: Shape 264">
                              <a:extLst>
                                <a:ext uri="{FF2B5EF4-FFF2-40B4-BE49-F238E27FC236}">
                                  <a16:creationId xmlns:a16="http://schemas.microsoft.com/office/drawing/2014/main" id="{FCFE8A25-F37C-42F7-8C4D-1F0203A779A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153035" y="2289020"/>
                                <a:ext cx="126449" cy="177029"/>
                              </a:xfrm>
                              <a:custGeom>
                                <a:avLst/>
                                <a:gdLst>
                                  <a:gd name="connsiteX0" fmla="*/ 76632 w 126449"/>
                                  <a:gd name="connsiteY0" fmla="*/ 144453 h 177028"/>
                                  <a:gd name="connsiteX1" fmla="*/ 117096 w 126449"/>
                                  <a:gd name="connsiteY1" fmla="*/ 58468 h 177028"/>
                                  <a:gd name="connsiteX2" fmla="*/ 73261 w 126449"/>
                                  <a:gd name="connsiteY2" fmla="*/ 14632 h 177028"/>
                                  <a:gd name="connsiteX3" fmla="*/ 6664 w 126449"/>
                                  <a:gd name="connsiteY3" fmla="*/ 144453 h 177028"/>
                                  <a:gd name="connsiteX4" fmla="*/ 76632 w 126449"/>
                                  <a:gd name="connsiteY4" fmla="*/ 144453 h 177028"/>
                                  <a:gd name="connsiteX5" fmla="*/ 76632 w 126449"/>
                                  <a:gd name="connsiteY5" fmla="*/ 144453 h 17702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6449" h="177028">
                                    <a:moveTo>
                                      <a:pt x="76632" y="144453"/>
                                    </a:moveTo>
                                    <a:cubicBezTo>
                                      <a:pt x="79161" y="111577"/>
                                      <a:pt x="93492" y="82072"/>
                                      <a:pt x="117096" y="58468"/>
                                    </a:cubicBezTo>
                                    <a:cubicBezTo>
                                      <a:pt x="145758" y="29806"/>
                                      <a:pt x="102765" y="-11500"/>
                                      <a:pt x="73261" y="14632"/>
                                    </a:cubicBezTo>
                                    <a:cubicBezTo>
                                      <a:pt x="34483" y="48352"/>
                                      <a:pt x="13408" y="93874"/>
                                      <a:pt x="6664" y="144453"/>
                                    </a:cubicBezTo>
                                    <a:cubicBezTo>
                                      <a:pt x="763" y="189132"/>
                                      <a:pt x="73261" y="190818"/>
                                      <a:pt x="76632" y="144453"/>
                                    </a:cubicBezTo>
                                    <a:lnTo>
                                      <a:pt x="76632" y="1444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65" name="Freeform: Shape 265">
                              <a:extLst>
                                <a:ext uri="{FF2B5EF4-FFF2-40B4-BE49-F238E27FC236}">
                                  <a16:creationId xmlns:a16="http://schemas.microsoft.com/office/drawing/2014/main" id="{72EC287F-43EC-4BDB-A09C-514F30602C1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799238" y="1932199"/>
                                <a:ext cx="109589" cy="177029"/>
                              </a:xfrm>
                              <a:custGeom>
                                <a:avLst/>
                                <a:gdLst>
                                  <a:gd name="connsiteX0" fmla="*/ 99976 w 109589"/>
                                  <a:gd name="connsiteY0" fmla="*/ 128671 h 177028"/>
                                  <a:gd name="connsiteX1" fmla="*/ 65413 w 109589"/>
                                  <a:gd name="connsiteY1" fmla="*/ 27512 h 177028"/>
                                  <a:gd name="connsiteX2" fmla="*/ 6404 w 109589"/>
                                  <a:gd name="connsiteY2" fmla="*/ 35099 h 177028"/>
                                  <a:gd name="connsiteX3" fmla="*/ 42653 w 109589"/>
                                  <a:gd name="connsiteY3" fmla="*/ 162391 h 177028"/>
                                  <a:gd name="connsiteX4" fmla="*/ 99976 w 109589"/>
                                  <a:gd name="connsiteY4" fmla="*/ 128671 h 177028"/>
                                  <a:gd name="connsiteX5" fmla="*/ 99976 w 109589"/>
                                  <a:gd name="connsiteY5" fmla="*/ 128671 h 17702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9589" h="177028">
                                    <a:moveTo>
                                      <a:pt x="99976" y="128671"/>
                                    </a:moveTo>
                                    <a:cubicBezTo>
                                      <a:pt x="81430" y="96637"/>
                                      <a:pt x="70471" y="63761"/>
                                      <a:pt x="65413" y="27512"/>
                                    </a:cubicBezTo>
                                    <a:cubicBezTo>
                                      <a:pt x="61198" y="-5365"/>
                                      <a:pt x="3875" y="2222"/>
                                      <a:pt x="6404" y="35099"/>
                                    </a:cubicBezTo>
                                    <a:cubicBezTo>
                                      <a:pt x="9776" y="79778"/>
                                      <a:pt x="21578" y="121927"/>
                                      <a:pt x="42653" y="162391"/>
                                    </a:cubicBezTo>
                                    <a:cubicBezTo>
                                      <a:pt x="62041" y="200326"/>
                                      <a:pt x="121894" y="166606"/>
                                      <a:pt x="99976" y="128671"/>
                                    </a:cubicBezTo>
                                    <a:lnTo>
                                      <a:pt x="99976" y="1286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66" name="Freeform: Shape 266">
                              <a:extLst>
                                <a:ext uri="{FF2B5EF4-FFF2-40B4-BE49-F238E27FC236}">
                                  <a16:creationId xmlns:a16="http://schemas.microsoft.com/office/drawing/2014/main" id="{D52B22DC-4A7D-4B37-8A0D-33516C7CE5B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649169" y="2088153"/>
                                <a:ext cx="84299" cy="160169"/>
                              </a:xfrm>
                              <a:custGeom>
                                <a:avLst/>
                                <a:gdLst>
                                  <a:gd name="connsiteX0" fmla="*/ 68591 w 84299"/>
                                  <a:gd name="connsiteY0" fmla="*/ 135415 h 160168"/>
                                  <a:gd name="connsiteX1" fmla="*/ 83765 w 84299"/>
                                  <a:gd name="connsiteY1" fmla="*/ 35099 h 160168"/>
                                  <a:gd name="connsiteX2" fmla="*/ 25598 w 84299"/>
                                  <a:gd name="connsiteY2" fmla="*/ 27512 h 160168"/>
                                  <a:gd name="connsiteX3" fmla="*/ 7053 w 84299"/>
                                  <a:gd name="connsiteY3" fmla="*/ 118555 h 160168"/>
                                  <a:gd name="connsiteX4" fmla="*/ 29813 w 84299"/>
                                  <a:gd name="connsiteY4" fmla="*/ 158176 h 160168"/>
                                  <a:gd name="connsiteX5" fmla="*/ 68591 w 84299"/>
                                  <a:gd name="connsiteY5" fmla="*/ 135415 h 160168"/>
                                  <a:gd name="connsiteX6" fmla="*/ 68591 w 84299"/>
                                  <a:gd name="connsiteY6" fmla="*/ 135415 h 1601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84299" h="160168">
                                    <a:moveTo>
                                      <a:pt x="68591" y="135415"/>
                                    </a:moveTo>
                                    <a:cubicBezTo>
                                      <a:pt x="74492" y="101695"/>
                                      <a:pt x="79550" y="68819"/>
                                      <a:pt x="83765" y="35099"/>
                                    </a:cubicBezTo>
                                    <a:cubicBezTo>
                                      <a:pt x="87980" y="2222"/>
                                      <a:pt x="32342" y="-5365"/>
                                      <a:pt x="25598" y="27512"/>
                                    </a:cubicBezTo>
                                    <a:cubicBezTo>
                                      <a:pt x="18855" y="57860"/>
                                      <a:pt x="12953" y="88207"/>
                                      <a:pt x="7053" y="118555"/>
                                    </a:cubicBezTo>
                                    <a:cubicBezTo>
                                      <a:pt x="3680" y="135415"/>
                                      <a:pt x="12110" y="153118"/>
                                      <a:pt x="29813" y="158176"/>
                                    </a:cubicBezTo>
                                    <a:cubicBezTo>
                                      <a:pt x="44987" y="162391"/>
                                      <a:pt x="66062" y="152275"/>
                                      <a:pt x="68591" y="135415"/>
                                    </a:cubicBezTo>
                                    <a:lnTo>
                                      <a:pt x="68591" y="1354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67" name="Freeform: Shape 267">
                              <a:extLst>
                                <a:ext uri="{FF2B5EF4-FFF2-40B4-BE49-F238E27FC236}">
                                  <a16:creationId xmlns:a16="http://schemas.microsoft.com/office/drawing/2014/main" id="{87218ADE-18F0-42CB-A09E-D42F4CF7916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205271" y="2009678"/>
                                <a:ext cx="92729" cy="134879"/>
                              </a:xfrm>
                              <a:custGeom>
                                <a:avLst/>
                                <a:gdLst>
                                  <a:gd name="connsiteX0" fmla="*/ 82140 w 92729"/>
                                  <a:gd name="connsiteY0" fmla="*/ 85756 h 134878"/>
                                  <a:gd name="connsiteX1" fmla="*/ 81297 w 92729"/>
                                  <a:gd name="connsiteY1" fmla="*/ 81541 h 134878"/>
                                  <a:gd name="connsiteX2" fmla="*/ 81297 w 92729"/>
                                  <a:gd name="connsiteY2" fmla="*/ 73954 h 134878"/>
                                  <a:gd name="connsiteX3" fmla="*/ 81297 w 92729"/>
                                  <a:gd name="connsiteY3" fmla="*/ 71425 h 134878"/>
                                  <a:gd name="connsiteX4" fmla="*/ 82983 w 92729"/>
                                  <a:gd name="connsiteY4" fmla="*/ 63838 h 134878"/>
                                  <a:gd name="connsiteX5" fmla="*/ 82983 w 92729"/>
                                  <a:gd name="connsiteY5" fmla="*/ 63838 h 134878"/>
                                  <a:gd name="connsiteX6" fmla="*/ 86355 w 92729"/>
                                  <a:gd name="connsiteY6" fmla="*/ 57937 h 134878"/>
                                  <a:gd name="connsiteX7" fmla="*/ 73710 w 92729"/>
                                  <a:gd name="connsiteY7" fmla="*/ 10729 h 134878"/>
                                  <a:gd name="connsiteX8" fmla="*/ 26502 w 92729"/>
                                  <a:gd name="connsiteY8" fmla="*/ 23374 h 134878"/>
                                  <a:gd name="connsiteX9" fmla="*/ 7113 w 92729"/>
                                  <a:gd name="connsiteY9" fmla="*/ 95871 h 134878"/>
                                  <a:gd name="connsiteX10" fmla="*/ 50106 w 92729"/>
                                  <a:gd name="connsiteY10" fmla="*/ 132963 h 134878"/>
                                  <a:gd name="connsiteX11" fmla="*/ 82140 w 92729"/>
                                  <a:gd name="connsiteY11" fmla="*/ 85756 h 134878"/>
                                  <a:gd name="connsiteX12" fmla="*/ 82140 w 92729"/>
                                  <a:gd name="connsiteY12" fmla="*/ 85756 h 134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92729" h="134878">
                                    <a:moveTo>
                                      <a:pt x="82140" y="85756"/>
                                    </a:moveTo>
                                    <a:cubicBezTo>
                                      <a:pt x="81297" y="84070"/>
                                      <a:pt x="80454" y="74797"/>
                                      <a:pt x="81297" y="81541"/>
                                    </a:cubicBezTo>
                                    <a:cubicBezTo>
                                      <a:pt x="81297" y="79012"/>
                                      <a:pt x="81297" y="76483"/>
                                      <a:pt x="81297" y="73954"/>
                                    </a:cubicBezTo>
                                    <a:cubicBezTo>
                                      <a:pt x="81297" y="69739"/>
                                      <a:pt x="81297" y="68896"/>
                                      <a:pt x="81297" y="71425"/>
                                    </a:cubicBezTo>
                                    <a:cubicBezTo>
                                      <a:pt x="80454" y="74797"/>
                                      <a:pt x="82983" y="65524"/>
                                      <a:pt x="82983" y="63838"/>
                                    </a:cubicBezTo>
                                    <a:cubicBezTo>
                                      <a:pt x="83826" y="61309"/>
                                      <a:pt x="83826" y="61309"/>
                                      <a:pt x="82983" y="63838"/>
                                    </a:cubicBezTo>
                                    <a:cubicBezTo>
                                      <a:pt x="83826" y="61309"/>
                                      <a:pt x="85512" y="59623"/>
                                      <a:pt x="86355" y="57937"/>
                                    </a:cubicBezTo>
                                    <a:cubicBezTo>
                                      <a:pt x="95628" y="42763"/>
                                      <a:pt x="90570" y="19159"/>
                                      <a:pt x="73710" y="10729"/>
                                    </a:cubicBezTo>
                                    <a:cubicBezTo>
                                      <a:pt x="55164" y="1456"/>
                                      <a:pt x="38304" y="7357"/>
                                      <a:pt x="26502" y="23374"/>
                                    </a:cubicBezTo>
                                    <a:cubicBezTo>
                                      <a:pt x="11328" y="43606"/>
                                      <a:pt x="3741" y="70582"/>
                                      <a:pt x="7113" y="95871"/>
                                    </a:cubicBezTo>
                                    <a:cubicBezTo>
                                      <a:pt x="10485" y="118632"/>
                                      <a:pt x="24816" y="136335"/>
                                      <a:pt x="50106" y="132963"/>
                                    </a:cubicBezTo>
                                    <a:cubicBezTo>
                                      <a:pt x="73710" y="129591"/>
                                      <a:pt x="88041" y="107673"/>
                                      <a:pt x="82140" y="85756"/>
                                    </a:cubicBezTo>
                                    <a:lnTo>
                                      <a:pt x="82140" y="857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68" name="Freeform: Shape 268">
                              <a:extLst>
                                <a:ext uri="{FF2B5EF4-FFF2-40B4-BE49-F238E27FC236}">
                                  <a16:creationId xmlns:a16="http://schemas.microsoft.com/office/drawing/2014/main" id="{685A5AE9-D218-4707-9D29-AD1DB8C6460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679723" y="3084698"/>
                                <a:ext cx="505796" cy="236038"/>
                              </a:xfrm>
                              <a:custGeom>
                                <a:avLst/>
                                <a:gdLst>
                                  <a:gd name="connsiteX0" fmla="*/ 459749 w 505796"/>
                                  <a:gd name="connsiteY0" fmla="*/ 13055 h 236038"/>
                                  <a:gd name="connsiteX1" fmla="*/ 33194 w 505796"/>
                                  <a:gd name="connsiteY1" fmla="*/ 177439 h 236038"/>
                                  <a:gd name="connsiteX2" fmla="*/ 33194 w 505796"/>
                                  <a:gd name="connsiteY2" fmla="*/ 233919 h 236038"/>
                                  <a:gd name="connsiteX3" fmla="*/ 490096 w 505796"/>
                                  <a:gd name="connsiteY3" fmla="*/ 52676 h 236038"/>
                                  <a:gd name="connsiteX4" fmla="*/ 459749 w 505796"/>
                                  <a:gd name="connsiteY4" fmla="*/ 13055 h 236038"/>
                                  <a:gd name="connsiteX5" fmla="*/ 459749 w 505796"/>
                                  <a:gd name="connsiteY5" fmla="*/ 13055 h 2360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505796" h="236038">
                                    <a:moveTo>
                                      <a:pt x="459749" y="13055"/>
                                    </a:moveTo>
                                    <a:cubicBezTo>
                                      <a:pt x="336671" y="113371"/>
                                      <a:pt x="190834" y="169009"/>
                                      <a:pt x="33194" y="177439"/>
                                    </a:cubicBezTo>
                                    <a:cubicBezTo>
                                      <a:pt x="-3055" y="179125"/>
                                      <a:pt x="-2212" y="237291"/>
                                      <a:pt x="33194" y="233919"/>
                                    </a:cubicBezTo>
                                    <a:cubicBezTo>
                                      <a:pt x="197578" y="216216"/>
                                      <a:pt x="358590" y="153835"/>
                                      <a:pt x="490096" y="52676"/>
                                    </a:cubicBezTo>
                                    <a:cubicBezTo>
                                      <a:pt x="518758" y="30758"/>
                                      <a:pt x="488410" y="-9706"/>
                                      <a:pt x="459749" y="13055"/>
                                    </a:cubicBezTo>
                                    <a:lnTo>
                                      <a:pt x="459749" y="130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69" name="Freeform: Shape 269">
                              <a:extLst>
                                <a:ext uri="{FF2B5EF4-FFF2-40B4-BE49-F238E27FC236}">
                                  <a16:creationId xmlns:a16="http://schemas.microsoft.com/office/drawing/2014/main" id="{219033B5-8FE7-487C-B523-4F7E17E09DA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463834" y="3116064"/>
                                <a:ext cx="126449" cy="177029"/>
                              </a:xfrm>
                              <a:custGeom>
                                <a:avLst/>
                                <a:gdLst>
                                  <a:gd name="connsiteX0" fmla="*/ 10725 w 126449"/>
                                  <a:gd name="connsiteY0" fmla="*/ 59243 h 177028"/>
                                  <a:gd name="connsiteX1" fmla="*/ 34329 w 126449"/>
                                  <a:gd name="connsiteY1" fmla="*/ 114881 h 177028"/>
                                  <a:gd name="connsiteX2" fmla="*/ 74792 w 126449"/>
                                  <a:gd name="connsiteY2" fmla="*/ 162932 h 177028"/>
                                  <a:gd name="connsiteX3" fmla="*/ 118628 w 126449"/>
                                  <a:gd name="connsiteY3" fmla="*/ 119096 h 177028"/>
                                  <a:gd name="connsiteX4" fmla="*/ 78164 w 126449"/>
                                  <a:gd name="connsiteY4" fmla="*/ 40698 h 177028"/>
                                  <a:gd name="connsiteX5" fmla="*/ 10725 w 126449"/>
                                  <a:gd name="connsiteY5" fmla="*/ 59243 h 177028"/>
                                  <a:gd name="connsiteX6" fmla="*/ 10725 w 126449"/>
                                  <a:gd name="connsiteY6" fmla="*/ 59243 h 17702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26449" h="177028">
                                    <a:moveTo>
                                      <a:pt x="10725" y="59243"/>
                                    </a:moveTo>
                                    <a:cubicBezTo>
                                      <a:pt x="19155" y="77789"/>
                                      <a:pt x="23370" y="97178"/>
                                      <a:pt x="34329" y="114881"/>
                                    </a:cubicBezTo>
                                    <a:cubicBezTo>
                                      <a:pt x="45287" y="133427"/>
                                      <a:pt x="58775" y="149444"/>
                                      <a:pt x="74792" y="162932"/>
                                    </a:cubicBezTo>
                                    <a:cubicBezTo>
                                      <a:pt x="105140" y="189064"/>
                                      <a:pt x="144760" y="149444"/>
                                      <a:pt x="118628" y="119096"/>
                                    </a:cubicBezTo>
                                    <a:cubicBezTo>
                                      <a:pt x="100925" y="99707"/>
                                      <a:pt x="78164" y="67673"/>
                                      <a:pt x="78164" y="40698"/>
                                    </a:cubicBezTo>
                                    <a:cubicBezTo>
                                      <a:pt x="77321" y="-14940"/>
                                      <a:pt x="-14565" y="1077"/>
                                      <a:pt x="10725" y="59243"/>
                                    </a:cubicBezTo>
                                    <a:lnTo>
                                      <a:pt x="10725" y="592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70" name="Freeform: Shape 270">
                              <a:extLst>
                                <a:ext uri="{FF2B5EF4-FFF2-40B4-BE49-F238E27FC236}">
                                  <a16:creationId xmlns:a16="http://schemas.microsoft.com/office/drawing/2014/main" id="{5583CACC-A168-4521-9EB5-69266359A1B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035318" y="2934081"/>
                                <a:ext cx="202318" cy="177029"/>
                              </a:xfrm>
                              <a:custGeom>
                                <a:avLst/>
                                <a:gdLst>
                                  <a:gd name="connsiteX0" fmla="*/ 21750 w 202318"/>
                                  <a:gd name="connsiteY0" fmla="*/ 67570 h 177028"/>
                                  <a:gd name="connsiteX1" fmla="*/ 150727 w 202318"/>
                                  <a:gd name="connsiteY1" fmla="*/ 166200 h 177028"/>
                                  <a:gd name="connsiteX2" fmla="*/ 187819 w 202318"/>
                                  <a:gd name="connsiteY2" fmla="*/ 118149 h 177028"/>
                                  <a:gd name="connsiteX3" fmla="*/ 62213 w 202318"/>
                                  <a:gd name="connsiteY3" fmla="*/ 15304 h 177028"/>
                                  <a:gd name="connsiteX4" fmla="*/ 21750 w 202318"/>
                                  <a:gd name="connsiteY4" fmla="*/ 67570 h 177028"/>
                                  <a:gd name="connsiteX5" fmla="*/ 21750 w 202318"/>
                                  <a:gd name="connsiteY5" fmla="*/ 67570 h 17702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02318" h="177028">
                                    <a:moveTo>
                                      <a:pt x="21750" y="67570"/>
                                    </a:moveTo>
                                    <a:cubicBezTo>
                                      <a:pt x="65585" y="99604"/>
                                      <a:pt x="106892" y="134166"/>
                                      <a:pt x="150727" y="166200"/>
                                    </a:cubicBezTo>
                                    <a:cubicBezTo>
                                      <a:pt x="178546" y="186432"/>
                                      <a:pt x="213952" y="140910"/>
                                      <a:pt x="187819" y="118149"/>
                                    </a:cubicBezTo>
                                    <a:cubicBezTo>
                                      <a:pt x="146512" y="82744"/>
                                      <a:pt x="103520" y="49867"/>
                                      <a:pt x="62213" y="15304"/>
                                    </a:cubicBezTo>
                                    <a:cubicBezTo>
                                      <a:pt x="25122" y="-15044"/>
                                      <a:pt x="-17028" y="38908"/>
                                      <a:pt x="21750" y="67570"/>
                                    </a:cubicBezTo>
                                    <a:lnTo>
                                      <a:pt x="21750" y="675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71" name="Freeform: Shape 271">
                              <a:extLst>
                                <a:ext uri="{FF2B5EF4-FFF2-40B4-BE49-F238E27FC236}">
                                  <a16:creationId xmlns:a16="http://schemas.microsoft.com/office/drawing/2014/main" id="{6C517A25-BB2C-4F34-973D-161454BAA9B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080929" y="3282952"/>
                                <a:ext cx="143309" cy="168599"/>
                              </a:xfrm>
                              <a:custGeom>
                                <a:avLst/>
                                <a:gdLst>
                                  <a:gd name="connsiteX0" fmla="*/ 30723 w 143308"/>
                                  <a:gd name="connsiteY0" fmla="*/ 14590 h 168598"/>
                                  <a:gd name="connsiteX1" fmla="*/ 15550 w 143308"/>
                                  <a:gd name="connsiteY1" fmla="*/ 107319 h 168598"/>
                                  <a:gd name="connsiteX2" fmla="*/ 100692 w 143308"/>
                                  <a:gd name="connsiteY2" fmla="*/ 166329 h 168598"/>
                                  <a:gd name="connsiteX3" fmla="*/ 123453 w 143308"/>
                                  <a:gd name="connsiteY3" fmla="*/ 111534 h 168598"/>
                                  <a:gd name="connsiteX4" fmla="*/ 73716 w 143308"/>
                                  <a:gd name="connsiteY4" fmla="*/ 57582 h 168598"/>
                                  <a:gd name="connsiteX5" fmla="*/ 73716 w 143308"/>
                                  <a:gd name="connsiteY5" fmla="*/ 14590 h 168598"/>
                                  <a:gd name="connsiteX6" fmla="*/ 30723 w 143308"/>
                                  <a:gd name="connsiteY6" fmla="*/ 14590 h 168598"/>
                                  <a:gd name="connsiteX7" fmla="*/ 30723 w 143308"/>
                                  <a:gd name="connsiteY7" fmla="*/ 14590 h 168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43308" h="168598">
                                    <a:moveTo>
                                      <a:pt x="30723" y="14590"/>
                                    </a:moveTo>
                                    <a:cubicBezTo>
                                      <a:pt x="2905" y="36508"/>
                                      <a:pt x="376" y="77814"/>
                                      <a:pt x="15550" y="107319"/>
                                    </a:cubicBezTo>
                                    <a:cubicBezTo>
                                      <a:pt x="31567" y="141039"/>
                                      <a:pt x="67815" y="154527"/>
                                      <a:pt x="100692" y="166329"/>
                                    </a:cubicBezTo>
                                    <a:cubicBezTo>
                                      <a:pt x="132726" y="177288"/>
                                      <a:pt x="154644" y="125022"/>
                                      <a:pt x="123453" y="111534"/>
                                    </a:cubicBezTo>
                                    <a:cubicBezTo>
                                      <a:pt x="110808" y="105633"/>
                                      <a:pt x="49269" y="78657"/>
                                      <a:pt x="73716" y="57582"/>
                                    </a:cubicBezTo>
                                    <a:cubicBezTo>
                                      <a:pt x="86361" y="46624"/>
                                      <a:pt x="84675" y="25549"/>
                                      <a:pt x="73716" y="14590"/>
                                    </a:cubicBezTo>
                                    <a:cubicBezTo>
                                      <a:pt x="61071" y="1945"/>
                                      <a:pt x="43368" y="5317"/>
                                      <a:pt x="30723" y="14590"/>
                                    </a:cubicBezTo>
                                    <a:lnTo>
                                      <a:pt x="30723" y="145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72" name="Freeform: Shape 272">
                              <a:extLst>
                                <a:ext uri="{FF2B5EF4-FFF2-40B4-BE49-F238E27FC236}">
                                  <a16:creationId xmlns:a16="http://schemas.microsoft.com/office/drawing/2014/main" id="{0B0D31F9-1DC2-4B6B-B20F-EAEE094C284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046695" y="2942188"/>
                                <a:ext cx="92729" cy="92729"/>
                              </a:xfrm>
                              <a:custGeom>
                                <a:avLst/>
                                <a:gdLst>
                                  <a:gd name="connsiteX0" fmla="*/ 9320 w 92729"/>
                                  <a:gd name="connsiteY0" fmla="*/ 45132 h 92729"/>
                                  <a:gd name="connsiteX1" fmla="*/ 62428 w 92729"/>
                                  <a:gd name="connsiteY1" fmla="*/ 92340 h 92729"/>
                                  <a:gd name="connsiteX2" fmla="*/ 93619 w 92729"/>
                                  <a:gd name="connsiteY2" fmla="*/ 74637 h 92729"/>
                                  <a:gd name="connsiteX3" fmla="*/ 75917 w 92729"/>
                                  <a:gd name="connsiteY3" fmla="*/ 43446 h 92729"/>
                                  <a:gd name="connsiteX4" fmla="*/ 74230 w 92729"/>
                                  <a:gd name="connsiteY4" fmla="*/ 42603 h 92729"/>
                                  <a:gd name="connsiteX5" fmla="*/ 70858 w 92729"/>
                                  <a:gd name="connsiteY5" fmla="*/ 40074 h 92729"/>
                                  <a:gd name="connsiteX6" fmla="*/ 69172 w 92729"/>
                                  <a:gd name="connsiteY6" fmla="*/ 38388 h 92729"/>
                                  <a:gd name="connsiteX7" fmla="*/ 64957 w 92729"/>
                                  <a:gd name="connsiteY7" fmla="*/ 35016 h 92729"/>
                                  <a:gd name="connsiteX8" fmla="*/ 61586 w 92729"/>
                                  <a:gd name="connsiteY8" fmla="*/ 30801 h 92729"/>
                                  <a:gd name="connsiteX9" fmla="*/ 60742 w 92729"/>
                                  <a:gd name="connsiteY9" fmla="*/ 29958 h 92729"/>
                                  <a:gd name="connsiteX10" fmla="*/ 54842 w 92729"/>
                                  <a:gd name="connsiteY10" fmla="*/ 18999 h 92729"/>
                                  <a:gd name="connsiteX11" fmla="*/ 19436 w 92729"/>
                                  <a:gd name="connsiteY11" fmla="*/ 9726 h 92729"/>
                                  <a:gd name="connsiteX12" fmla="*/ 9320 w 92729"/>
                                  <a:gd name="connsiteY12" fmla="*/ 45132 h 92729"/>
                                  <a:gd name="connsiteX13" fmla="*/ 9320 w 92729"/>
                                  <a:gd name="connsiteY13" fmla="*/ 45132 h 927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92729" h="92729">
                                    <a:moveTo>
                                      <a:pt x="9320" y="45132"/>
                                    </a:moveTo>
                                    <a:cubicBezTo>
                                      <a:pt x="19436" y="67893"/>
                                      <a:pt x="39667" y="83067"/>
                                      <a:pt x="62428" y="92340"/>
                                    </a:cubicBezTo>
                                    <a:cubicBezTo>
                                      <a:pt x="75073" y="97398"/>
                                      <a:pt x="91090" y="87282"/>
                                      <a:pt x="93619" y="74637"/>
                                    </a:cubicBezTo>
                                    <a:cubicBezTo>
                                      <a:pt x="96991" y="60306"/>
                                      <a:pt x="89404" y="48504"/>
                                      <a:pt x="75917" y="43446"/>
                                    </a:cubicBezTo>
                                    <a:cubicBezTo>
                                      <a:pt x="80974" y="45132"/>
                                      <a:pt x="74230" y="42603"/>
                                      <a:pt x="74230" y="42603"/>
                                    </a:cubicBezTo>
                                    <a:cubicBezTo>
                                      <a:pt x="72544" y="41760"/>
                                      <a:pt x="71702" y="40917"/>
                                      <a:pt x="70858" y="40074"/>
                                    </a:cubicBezTo>
                                    <a:cubicBezTo>
                                      <a:pt x="64957" y="36702"/>
                                      <a:pt x="74230" y="43446"/>
                                      <a:pt x="69172" y="38388"/>
                                    </a:cubicBezTo>
                                    <a:cubicBezTo>
                                      <a:pt x="67487" y="37545"/>
                                      <a:pt x="66643" y="35859"/>
                                      <a:pt x="64957" y="35016"/>
                                    </a:cubicBezTo>
                                    <a:cubicBezTo>
                                      <a:pt x="63272" y="33330"/>
                                      <a:pt x="62428" y="32487"/>
                                      <a:pt x="61586" y="30801"/>
                                    </a:cubicBezTo>
                                    <a:cubicBezTo>
                                      <a:pt x="64114" y="33330"/>
                                      <a:pt x="62428" y="31644"/>
                                      <a:pt x="60742" y="29958"/>
                                    </a:cubicBezTo>
                                    <a:cubicBezTo>
                                      <a:pt x="58213" y="26586"/>
                                      <a:pt x="56527" y="23214"/>
                                      <a:pt x="54842" y="18999"/>
                                    </a:cubicBezTo>
                                    <a:cubicBezTo>
                                      <a:pt x="49783" y="6354"/>
                                      <a:pt x="30395" y="2982"/>
                                      <a:pt x="19436" y="9726"/>
                                    </a:cubicBezTo>
                                    <a:cubicBezTo>
                                      <a:pt x="5948" y="18156"/>
                                      <a:pt x="3419" y="31644"/>
                                      <a:pt x="9320" y="45132"/>
                                    </a:cubicBezTo>
                                    <a:lnTo>
                                      <a:pt x="9320" y="451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73" name="Freeform: Shape 273">
                              <a:extLst>
                                <a:ext uri="{FF2B5EF4-FFF2-40B4-BE49-F238E27FC236}">
                                  <a16:creationId xmlns:a16="http://schemas.microsoft.com/office/drawing/2014/main" id="{E8A5C093-F348-43F7-A761-53923159989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646450" y="3755349"/>
                                <a:ext cx="118019" cy="193889"/>
                              </a:xfrm>
                              <a:custGeom>
                                <a:avLst/>
                                <a:gdLst>
                                  <a:gd name="connsiteX0" fmla="*/ 67939 w 118019"/>
                                  <a:gd name="connsiteY0" fmla="*/ 160950 h 193888"/>
                                  <a:gd name="connsiteX1" fmla="*/ 110089 w 118019"/>
                                  <a:gd name="connsiteY1" fmla="*/ 47989 h 193888"/>
                                  <a:gd name="connsiteX2" fmla="*/ 60352 w 118019"/>
                                  <a:gd name="connsiteY2" fmla="*/ 18484 h 193888"/>
                                  <a:gd name="connsiteX3" fmla="*/ 6400 w 118019"/>
                                  <a:gd name="connsiteY3" fmla="*/ 160108 h 193888"/>
                                  <a:gd name="connsiteX4" fmla="*/ 67939 w 118019"/>
                                  <a:gd name="connsiteY4" fmla="*/ 160950 h 193888"/>
                                  <a:gd name="connsiteX5" fmla="*/ 67939 w 118019"/>
                                  <a:gd name="connsiteY5" fmla="*/ 160950 h 1938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18019" h="193888">
                                    <a:moveTo>
                                      <a:pt x="67939" y="160950"/>
                                    </a:moveTo>
                                    <a:cubicBezTo>
                                      <a:pt x="72154" y="120487"/>
                                      <a:pt x="87328" y="81709"/>
                                      <a:pt x="110089" y="47989"/>
                                    </a:cubicBezTo>
                                    <a:cubicBezTo>
                                      <a:pt x="131164" y="16799"/>
                                      <a:pt x="82270" y="-10177"/>
                                      <a:pt x="60352" y="18484"/>
                                    </a:cubicBezTo>
                                    <a:cubicBezTo>
                                      <a:pt x="29161" y="60634"/>
                                      <a:pt x="11458" y="107842"/>
                                      <a:pt x="6400" y="160108"/>
                                    </a:cubicBezTo>
                                    <a:cubicBezTo>
                                      <a:pt x="3871" y="199728"/>
                                      <a:pt x="63724" y="198885"/>
                                      <a:pt x="67939" y="160950"/>
                                    </a:cubicBezTo>
                                    <a:lnTo>
                                      <a:pt x="67939" y="1609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74" name="Freeform: Shape 274">
                              <a:extLst>
                                <a:ext uri="{FF2B5EF4-FFF2-40B4-BE49-F238E27FC236}">
                                  <a16:creationId xmlns:a16="http://schemas.microsoft.com/office/drawing/2014/main" id="{3832B560-9FCA-4922-B923-64F5BB156A6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395391" y="3546340"/>
                                <a:ext cx="101159" cy="134879"/>
                              </a:xfrm>
                              <a:custGeom>
                                <a:avLst/>
                                <a:gdLst>
                                  <a:gd name="connsiteX0" fmla="*/ 16786 w 101159"/>
                                  <a:gd name="connsiteY0" fmla="*/ 22646 h 134878"/>
                                  <a:gd name="connsiteX1" fmla="*/ 10043 w 101159"/>
                                  <a:gd name="connsiteY1" fmla="*/ 85871 h 134878"/>
                                  <a:gd name="connsiteX2" fmla="*/ 56407 w 101159"/>
                                  <a:gd name="connsiteY2" fmla="*/ 133921 h 134878"/>
                                  <a:gd name="connsiteX3" fmla="*/ 95185 w 101159"/>
                                  <a:gd name="connsiteY3" fmla="*/ 114532 h 134878"/>
                                  <a:gd name="connsiteX4" fmla="*/ 81697 w 101159"/>
                                  <a:gd name="connsiteY4" fmla="*/ 73226 h 134878"/>
                                  <a:gd name="connsiteX5" fmla="*/ 76639 w 101159"/>
                                  <a:gd name="connsiteY5" fmla="*/ 69854 h 134878"/>
                                  <a:gd name="connsiteX6" fmla="*/ 75796 w 101159"/>
                                  <a:gd name="connsiteY6" fmla="*/ 67325 h 134878"/>
                                  <a:gd name="connsiteX7" fmla="*/ 75796 w 101159"/>
                                  <a:gd name="connsiteY7" fmla="*/ 66482 h 134878"/>
                                  <a:gd name="connsiteX8" fmla="*/ 74953 w 101159"/>
                                  <a:gd name="connsiteY8" fmla="*/ 64796 h 134878"/>
                                  <a:gd name="connsiteX9" fmla="*/ 73267 w 101159"/>
                                  <a:gd name="connsiteY9" fmla="*/ 58895 h 134878"/>
                                  <a:gd name="connsiteX10" fmla="*/ 74110 w 101159"/>
                                  <a:gd name="connsiteY10" fmla="*/ 58895 h 134878"/>
                                  <a:gd name="connsiteX11" fmla="*/ 73267 w 101159"/>
                                  <a:gd name="connsiteY11" fmla="*/ 61424 h 134878"/>
                                  <a:gd name="connsiteX12" fmla="*/ 74110 w 101159"/>
                                  <a:gd name="connsiteY12" fmla="*/ 57209 h 134878"/>
                                  <a:gd name="connsiteX13" fmla="*/ 75796 w 101159"/>
                                  <a:gd name="connsiteY13" fmla="*/ 55523 h 134878"/>
                                  <a:gd name="connsiteX14" fmla="*/ 16786 w 101159"/>
                                  <a:gd name="connsiteY14" fmla="*/ 22646 h 134878"/>
                                  <a:gd name="connsiteX15" fmla="*/ 16786 w 101159"/>
                                  <a:gd name="connsiteY15" fmla="*/ 22646 h 134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101159" h="134878">
                                    <a:moveTo>
                                      <a:pt x="16786" y="22646"/>
                                    </a:moveTo>
                                    <a:cubicBezTo>
                                      <a:pt x="5828" y="42035"/>
                                      <a:pt x="3299" y="64796"/>
                                      <a:pt x="10043" y="85871"/>
                                    </a:cubicBezTo>
                                    <a:cubicBezTo>
                                      <a:pt x="17629" y="109474"/>
                                      <a:pt x="34489" y="124648"/>
                                      <a:pt x="56407" y="133921"/>
                                    </a:cubicBezTo>
                                    <a:cubicBezTo>
                                      <a:pt x="71581" y="139822"/>
                                      <a:pt x="89284" y="128020"/>
                                      <a:pt x="95185" y="114532"/>
                                    </a:cubicBezTo>
                                    <a:cubicBezTo>
                                      <a:pt x="101086" y="100201"/>
                                      <a:pt x="96871" y="81656"/>
                                      <a:pt x="81697" y="73226"/>
                                    </a:cubicBezTo>
                                    <a:cubicBezTo>
                                      <a:pt x="80011" y="72383"/>
                                      <a:pt x="78325" y="71540"/>
                                      <a:pt x="76639" y="69854"/>
                                    </a:cubicBezTo>
                                    <a:cubicBezTo>
                                      <a:pt x="81697" y="73226"/>
                                      <a:pt x="75796" y="69011"/>
                                      <a:pt x="75796" y="67325"/>
                                    </a:cubicBezTo>
                                    <a:cubicBezTo>
                                      <a:pt x="73267" y="63110"/>
                                      <a:pt x="77482" y="71540"/>
                                      <a:pt x="75796" y="66482"/>
                                    </a:cubicBezTo>
                                    <a:cubicBezTo>
                                      <a:pt x="73267" y="61424"/>
                                      <a:pt x="77482" y="74069"/>
                                      <a:pt x="74953" y="64796"/>
                                    </a:cubicBezTo>
                                    <a:cubicBezTo>
                                      <a:pt x="74110" y="63110"/>
                                      <a:pt x="74110" y="60581"/>
                                      <a:pt x="73267" y="58895"/>
                                    </a:cubicBezTo>
                                    <a:cubicBezTo>
                                      <a:pt x="74110" y="63953"/>
                                      <a:pt x="73267" y="58895"/>
                                      <a:pt x="74110" y="58895"/>
                                    </a:cubicBezTo>
                                    <a:cubicBezTo>
                                      <a:pt x="74110" y="59738"/>
                                      <a:pt x="74110" y="60581"/>
                                      <a:pt x="73267" y="61424"/>
                                    </a:cubicBezTo>
                                    <a:cubicBezTo>
                                      <a:pt x="73267" y="59738"/>
                                      <a:pt x="74110" y="58052"/>
                                      <a:pt x="74110" y="57209"/>
                                    </a:cubicBezTo>
                                    <a:cubicBezTo>
                                      <a:pt x="75796" y="52151"/>
                                      <a:pt x="70738" y="63953"/>
                                      <a:pt x="75796" y="55523"/>
                                    </a:cubicBezTo>
                                    <a:cubicBezTo>
                                      <a:pt x="98557" y="20117"/>
                                      <a:pt x="37018" y="-15289"/>
                                      <a:pt x="16786" y="22646"/>
                                    </a:cubicBezTo>
                                    <a:lnTo>
                                      <a:pt x="16786" y="226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75" name="Freeform: Shape 275">
                              <a:extLst>
                                <a:ext uri="{FF2B5EF4-FFF2-40B4-BE49-F238E27FC236}">
                                  <a16:creationId xmlns:a16="http://schemas.microsoft.com/office/drawing/2014/main" id="{3321D936-05F3-4178-A770-786EC5DE59D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898077" y="4095435"/>
                                <a:ext cx="75869" cy="84299"/>
                              </a:xfrm>
                              <a:custGeom>
                                <a:avLst/>
                                <a:gdLst>
                                  <a:gd name="connsiteX0" fmla="*/ 43291 w 75869"/>
                                  <a:gd name="connsiteY0" fmla="*/ 6322 h 84299"/>
                                  <a:gd name="connsiteX1" fmla="*/ 7885 w 75869"/>
                                  <a:gd name="connsiteY1" fmla="*/ 32455 h 84299"/>
                                  <a:gd name="connsiteX2" fmla="*/ 11257 w 75869"/>
                                  <a:gd name="connsiteY2" fmla="*/ 61117 h 84299"/>
                                  <a:gd name="connsiteX3" fmla="*/ 32332 w 75869"/>
                                  <a:gd name="connsiteY3" fmla="*/ 77977 h 84299"/>
                                  <a:gd name="connsiteX4" fmla="*/ 53407 w 75869"/>
                                  <a:gd name="connsiteY4" fmla="*/ 76291 h 84299"/>
                                  <a:gd name="connsiteX5" fmla="*/ 68581 w 75869"/>
                                  <a:gd name="connsiteY5" fmla="*/ 62803 h 84299"/>
                                  <a:gd name="connsiteX6" fmla="*/ 68581 w 75869"/>
                                  <a:gd name="connsiteY6" fmla="*/ 33298 h 84299"/>
                                  <a:gd name="connsiteX7" fmla="*/ 43291 w 75869"/>
                                  <a:gd name="connsiteY7" fmla="*/ 18967 h 84299"/>
                                  <a:gd name="connsiteX8" fmla="*/ 42448 w 75869"/>
                                  <a:gd name="connsiteY8" fmla="*/ 18967 h 84299"/>
                                  <a:gd name="connsiteX9" fmla="*/ 50035 w 75869"/>
                                  <a:gd name="connsiteY9" fmla="*/ 19810 h 84299"/>
                                  <a:gd name="connsiteX10" fmla="*/ 49192 w 75869"/>
                                  <a:gd name="connsiteY10" fmla="*/ 19810 h 84299"/>
                                  <a:gd name="connsiteX11" fmla="*/ 56779 w 75869"/>
                                  <a:gd name="connsiteY11" fmla="*/ 23182 h 84299"/>
                                  <a:gd name="connsiteX12" fmla="*/ 56779 w 75869"/>
                                  <a:gd name="connsiteY12" fmla="*/ 23182 h 84299"/>
                                  <a:gd name="connsiteX13" fmla="*/ 62680 w 75869"/>
                                  <a:gd name="connsiteY13" fmla="*/ 28240 h 84299"/>
                                  <a:gd name="connsiteX14" fmla="*/ 62680 w 75869"/>
                                  <a:gd name="connsiteY14" fmla="*/ 28240 h 84299"/>
                                  <a:gd name="connsiteX15" fmla="*/ 67738 w 75869"/>
                                  <a:gd name="connsiteY15" fmla="*/ 34141 h 84299"/>
                                  <a:gd name="connsiteX16" fmla="*/ 67738 w 75869"/>
                                  <a:gd name="connsiteY16" fmla="*/ 34141 h 84299"/>
                                  <a:gd name="connsiteX17" fmla="*/ 71110 w 75869"/>
                                  <a:gd name="connsiteY17" fmla="*/ 41728 h 84299"/>
                                  <a:gd name="connsiteX18" fmla="*/ 71110 w 75869"/>
                                  <a:gd name="connsiteY18" fmla="*/ 40885 h 84299"/>
                                  <a:gd name="connsiteX19" fmla="*/ 71952 w 75869"/>
                                  <a:gd name="connsiteY19" fmla="*/ 49315 h 84299"/>
                                  <a:gd name="connsiteX20" fmla="*/ 71952 w 75869"/>
                                  <a:gd name="connsiteY20" fmla="*/ 48472 h 84299"/>
                                  <a:gd name="connsiteX21" fmla="*/ 71110 w 75869"/>
                                  <a:gd name="connsiteY21" fmla="*/ 56902 h 84299"/>
                                  <a:gd name="connsiteX22" fmla="*/ 71110 w 75869"/>
                                  <a:gd name="connsiteY22" fmla="*/ 56059 h 84299"/>
                                  <a:gd name="connsiteX23" fmla="*/ 67738 w 75869"/>
                                  <a:gd name="connsiteY23" fmla="*/ 63646 h 84299"/>
                                  <a:gd name="connsiteX24" fmla="*/ 68581 w 75869"/>
                                  <a:gd name="connsiteY24" fmla="*/ 61960 h 84299"/>
                                  <a:gd name="connsiteX25" fmla="*/ 63523 w 75869"/>
                                  <a:gd name="connsiteY25" fmla="*/ 68704 h 84299"/>
                                  <a:gd name="connsiteX26" fmla="*/ 64366 w 75869"/>
                                  <a:gd name="connsiteY26" fmla="*/ 67861 h 84299"/>
                                  <a:gd name="connsiteX27" fmla="*/ 57621 w 75869"/>
                                  <a:gd name="connsiteY27" fmla="*/ 72919 h 84299"/>
                                  <a:gd name="connsiteX28" fmla="*/ 57621 w 75869"/>
                                  <a:gd name="connsiteY28" fmla="*/ 72919 h 84299"/>
                                  <a:gd name="connsiteX29" fmla="*/ 49192 w 75869"/>
                                  <a:gd name="connsiteY29" fmla="*/ 76291 h 84299"/>
                                  <a:gd name="connsiteX30" fmla="*/ 49192 w 75869"/>
                                  <a:gd name="connsiteY30" fmla="*/ 76291 h 84299"/>
                                  <a:gd name="connsiteX31" fmla="*/ 39919 w 75869"/>
                                  <a:gd name="connsiteY31" fmla="*/ 77134 h 84299"/>
                                  <a:gd name="connsiteX32" fmla="*/ 39919 w 75869"/>
                                  <a:gd name="connsiteY32" fmla="*/ 77134 h 84299"/>
                                  <a:gd name="connsiteX33" fmla="*/ 30646 w 75869"/>
                                  <a:gd name="connsiteY33" fmla="*/ 76291 h 84299"/>
                                  <a:gd name="connsiteX34" fmla="*/ 30646 w 75869"/>
                                  <a:gd name="connsiteY34" fmla="*/ 76291 h 84299"/>
                                  <a:gd name="connsiteX35" fmla="*/ 22216 w 75869"/>
                                  <a:gd name="connsiteY35" fmla="*/ 72919 h 84299"/>
                                  <a:gd name="connsiteX36" fmla="*/ 22216 w 75869"/>
                                  <a:gd name="connsiteY36" fmla="*/ 72919 h 84299"/>
                                  <a:gd name="connsiteX37" fmla="*/ 15472 w 75869"/>
                                  <a:gd name="connsiteY37" fmla="*/ 67861 h 84299"/>
                                  <a:gd name="connsiteX38" fmla="*/ 15472 w 75869"/>
                                  <a:gd name="connsiteY38" fmla="*/ 67861 h 84299"/>
                                  <a:gd name="connsiteX39" fmla="*/ 10414 w 75869"/>
                                  <a:gd name="connsiteY39" fmla="*/ 61117 h 84299"/>
                                  <a:gd name="connsiteX40" fmla="*/ 10414 w 75869"/>
                                  <a:gd name="connsiteY40" fmla="*/ 61960 h 84299"/>
                                  <a:gd name="connsiteX41" fmla="*/ 23059 w 75869"/>
                                  <a:gd name="connsiteY41" fmla="*/ 74605 h 84299"/>
                                  <a:gd name="connsiteX42" fmla="*/ 40762 w 75869"/>
                                  <a:gd name="connsiteY42" fmla="*/ 79663 h 84299"/>
                                  <a:gd name="connsiteX43" fmla="*/ 71110 w 75869"/>
                                  <a:gd name="connsiteY43" fmla="*/ 61960 h 84299"/>
                                  <a:gd name="connsiteX44" fmla="*/ 43291 w 75869"/>
                                  <a:gd name="connsiteY44" fmla="*/ 6322 h 84299"/>
                                  <a:gd name="connsiteX45" fmla="*/ 43291 w 75869"/>
                                  <a:gd name="connsiteY45" fmla="*/ 6322 h 842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</a:cxnLst>
                                <a:rect l="l" t="t" r="r" b="b"/>
                                <a:pathLst>
                                  <a:path w="75869" h="84299">
                                    <a:moveTo>
                                      <a:pt x="43291" y="6322"/>
                                    </a:moveTo>
                                    <a:cubicBezTo>
                                      <a:pt x="26431" y="6322"/>
                                      <a:pt x="12943" y="17282"/>
                                      <a:pt x="7885" y="32455"/>
                                    </a:cubicBezTo>
                                    <a:cubicBezTo>
                                      <a:pt x="4513" y="41728"/>
                                      <a:pt x="7042" y="52687"/>
                                      <a:pt x="11257" y="61117"/>
                                    </a:cubicBezTo>
                                    <a:cubicBezTo>
                                      <a:pt x="15472" y="69547"/>
                                      <a:pt x="23902" y="74605"/>
                                      <a:pt x="32332" y="77977"/>
                                    </a:cubicBezTo>
                                    <a:cubicBezTo>
                                      <a:pt x="39076" y="80506"/>
                                      <a:pt x="46663" y="78820"/>
                                      <a:pt x="53407" y="76291"/>
                                    </a:cubicBezTo>
                                    <a:cubicBezTo>
                                      <a:pt x="60151" y="73762"/>
                                      <a:pt x="64366" y="69547"/>
                                      <a:pt x="68581" y="62803"/>
                                    </a:cubicBezTo>
                                    <a:cubicBezTo>
                                      <a:pt x="74481" y="54373"/>
                                      <a:pt x="73639" y="41728"/>
                                      <a:pt x="68581" y="33298"/>
                                    </a:cubicBezTo>
                                    <a:cubicBezTo>
                                      <a:pt x="63523" y="24868"/>
                                      <a:pt x="53407" y="18125"/>
                                      <a:pt x="43291" y="18967"/>
                                    </a:cubicBezTo>
                                    <a:cubicBezTo>
                                      <a:pt x="43291" y="18967"/>
                                      <a:pt x="43291" y="18967"/>
                                      <a:pt x="42448" y="18967"/>
                                    </a:cubicBezTo>
                                    <a:cubicBezTo>
                                      <a:pt x="44977" y="18967"/>
                                      <a:pt x="47506" y="19810"/>
                                      <a:pt x="50035" y="19810"/>
                                    </a:cubicBezTo>
                                    <a:cubicBezTo>
                                      <a:pt x="50035" y="19810"/>
                                      <a:pt x="50035" y="19810"/>
                                      <a:pt x="49192" y="19810"/>
                                    </a:cubicBezTo>
                                    <a:cubicBezTo>
                                      <a:pt x="51721" y="20653"/>
                                      <a:pt x="54250" y="21496"/>
                                      <a:pt x="56779" y="23182"/>
                                    </a:cubicBezTo>
                                    <a:cubicBezTo>
                                      <a:pt x="56779" y="23182"/>
                                      <a:pt x="56779" y="23182"/>
                                      <a:pt x="56779" y="23182"/>
                                    </a:cubicBezTo>
                                    <a:cubicBezTo>
                                      <a:pt x="58465" y="24868"/>
                                      <a:pt x="60994" y="26555"/>
                                      <a:pt x="62680" y="28240"/>
                                    </a:cubicBezTo>
                                    <a:cubicBezTo>
                                      <a:pt x="62680" y="28240"/>
                                      <a:pt x="62680" y="28240"/>
                                      <a:pt x="62680" y="28240"/>
                                    </a:cubicBezTo>
                                    <a:cubicBezTo>
                                      <a:pt x="64366" y="29926"/>
                                      <a:pt x="66051" y="32455"/>
                                      <a:pt x="67738" y="34141"/>
                                    </a:cubicBezTo>
                                    <a:cubicBezTo>
                                      <a:pt x="67738" y="34141"/>
                                      <a:pt x="67738" y="34141"/>
                                      <a:pt x="67738" y="34141"/>
                                    </a:cubicBezTo>
                                    <a:cubicBezTo>
                                      <a:pt x="68581" y="36670"/>
                                      <a:pt x="69424" y="39199"/>
                                      <a:pt x="71110" y="41728"/>
                                    </a:cubicBezTo>
                                    <a:cubicBezTo>
                                      <a:pt x="71110" y="41728"/>
                                      <a:pt x="71110" y="40885"/>
                                      <a:pt x="71110" y="40885"/>
                                    </a:cubicBezTo>
                                    <a:cubicBezTo>
                                      <a:pt x="71110" y="43414"/>
                                      <a:pt x="71952" y="46786"/>
                                      <a:pt x="71952" y="49315"/>
                                    </a:cubicBezTo>
                                    <a:cubicBezTo>
                                      <a:pt x="71952" y="49315"/>
                                      <a:pt x="71952" y="48472"/>
                                      <a:pt x="71952" y="48472"/>
                                    </a:cubicBezTo>
                                    <a:cubicBezTo>
                                      <a:pt x="71952" y="51001"/>
                                      <a:pt x="71110" y="54373"/>
                                      <a:pt x="71110" y="56902"/>
                                    </a:cubicBezTo>
                                    <a:cubicBezTo>
                                      <a:pt x="71110" y="56902"/>
                                      <a:pt x="71110" y="56059"/>
                                      <a:pt x="71110" y="56059"/>
                                    </a:cubicBezTo>
                                    <a:cubicBezTo>
                                      <a:pt x="70266" y="58588"/>
                                      <a:pt x="68581" y="61117"/>
                                      <a:pt x="67738" y="63646"/>
                                    </a:cubicBezTo>
                                    <a:cubicBezTo>
                                      <a:pt x="67738" y="62803"/>
                                      <a:pt x="68581" y="62803"/>
                                      <a:pt x="68581" y="61960"/>
                                    </a:cubicBezTo>
                                    <a:cubicBezTo>
                                      <a:pt x="66895" y="64489"/>
                                      <a:pt x="65209" y="66175"/>
                                      <a:pt x="63523" y="68704"/>
                                    </a:cubicBezTo>
                                    <a:cubicBezTo>
                                      <a:pt x="63523" y="68704"/>
                                      <a:pt x="64366" y="67861"/>
                                      <a:pt x="64366" y="67861"/>
                                    </a:cubicBezTo>
                                    <a:cubicBezTo>
                                      <a:pt x="61836" y="69547"/>
                                      <a:pt x="60151" y="71233"/>
                                      <a:pt x="57621" y="72919"/>
                                    </a:cubicBezTo>
                                    <a:cubicBezTo>
                                      <a:pt x="57621" y="72919"/>
                                      <a:pt x="57621" y="72919"/>
                                      <a:pt x="57621" y="72919"/>
                                    </a:cubicBezTo>
                                    <a:cubicBezTo>
                                      <a:pt x="55093" y="73762"/>
                                      <a:pt x="52564" y="75448"/>
                                      <a:pt x="49192" y="76291"/>
                                    </a:cubicBezTo>
                                    <a:cubicBezTo>
                                      <a:pt x="49192" y="76291"/>
                                      <a:pt x="49192" y="76291"/>
                                      <a:pt x="49192" y="76291"/>
                                    </a:cubicBezTo>
                                    <a:cubicBezTo>
                                      <a:pt x="45820" y="76291"/>
                                      <a:pt x="43291" y="77134"/>
                                      <a:pt x="39919" y="77134"/>
                                    </a:cubicBezTo>
                                    <a:cubicBezTo>
                                      <a:pt x="39919" y="77134"/>
                                      <a:pt x="39919" y="77134"/>
                                      <a:pt x="39919" y="77134"/>
                                    </a:cubicBezTo>
                                    <a:cubicBezTo>
                                      <a:pt x="36547" y="77134"/>
                                      <a:pt x="34018" y="76291"/>
                                      <a:pt x="30646" y="76291"/>
                                    </a:cubicBezTo>
                                    <a:cubicBezTo>
                                      <a:pt x="30646" y="76291"/>
                                      <a:pt x="30646" y="76291"/>
                                      <a:pt x="30646" y="76291"/>
                                    </a:cubicBezTo>
                                    <a:cubicBezTo>
                                      <a:pt x="28117" y="75448"/>
                                      <a:pt x="24745" y="73762"/>
                                      <a:pt x="22216" y="72919"/>
                                    </a:cubicBezTo>
                                    <a:cubicBezTo>
                                      <a:pt x="22216" y="72919"/>
                                      <a:pt x="22216" y="72919"/>
                                      <a:pt x="22216" y="72919"/>
                                    </a:cubicBezTo>
                                    <a:cubicBezTo>
                                      <a:pt x="19687" y="71233"/>
                                      <a:pt x="17158" y="69547"/>
                                      <a:pt x="15472" y="67861"/>
                                    </a:cubicBezTo>
                                    <a:cubicBezTo>
                                      <a:pt x="15472" y="67861"/>
                                      <a:pt x="15472" y="67861"/>
                                      <a:pt x="15472" y="67861"/>
                                    </a:cubicBezTo>
                                    <a:cubicBezTo>
                                      <a:pt x="13786" y="65332"/>
                                      <a:pt x="12100" y="62803"/>
                                      <a:pt x="10414" y="61117"/>
                                    </a:cubicBezTo>
                                    <a:cubicBezTo>
                                      <a:pt x="10414" y="61117"/>
                                      <a:pt x="10414" y="61117"/>
                                      <a:pt x="10414" y="61960"/>
                                    </a:cubicBezTo>
                                    <a:cubicBezTo>
                                      <a:pt x="13786" y="67018"/>
                                      <a:pt x="18001" y="71233"/>
                                      <a:pt x="23059" y="74605"/>
                                    </a:cubicBezTo>
                                    <a:cubicBezTo>
                                      <a:pt x="28960" y="77977"/>
                                      <a:pt x="34861" y="79663"/>
                                      <a:pt x="40762" y="79663"/>
                                    </a:cubicBezTo>
                                    <a:cubicBezTo>
                                      <a:pt x="53407" y="79663"/>
                                      <a:pt x="65209" y="72919"/>
                                      <a:pt x="71110" y="61960"/>
                                    </a:cubicBezTo>
                                    <a:cubicBezTo>
                                      <a:pt x="87126" y="35827"/>
                                      <a:pt x="69424" y="7165"/>
                                      <a:pt x="43291" y="6322"/>
                                    </a:cubicBezTo>
                                    <a:lnTo>
                                      <a:pt x="43291" y="63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76" name="Freeform: Shape 276">
                              <a:extLst>
                                <a:ext uri="{FF2B5EF4-FFF2-40B4-BE49-F238E27FC236}">
                                  <a16:creationId xmlns:a16="http://schemas.microsoft.com/office/drawing/2014/main" id="{DDC290BD-7963-4412-912E-DA1406FBFA8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677281" y="3821491"/>
                                <a:ext cx="84299" cy="84299"/>
                              </a:xfrm>
                              <a:custGeom>
                                <a:avLst/>
                                <a:gdLst>
                                  <a:gd name="connsiteX0" fmla="*/ 25310 w 84299"/>
                                  <a:gd name="connsiteY0" fmla="*/ 22311 h 84299"/>
                                  <a:gd name="connsiteX1" fmla="*/ 25310 w 84299"/>
                                  <a:gd name="connsiteY1" fmla="*/ 22311 h 84299"/>
                                  <a:gd name="connsiteX2" fmla="*/ 32053 w 84299"/>
                                  <a:gd name="connsiteY2" fmla="*/ 17253 h 84299"/>
                                  <a:gd name="connsiteX3" fmla="*/ 31211 w 84299"/>
                                  <a:gd name="connsiteY3" fmla="*/ 17253 h 84299"/>
                                  <a:gd name="connsiteX4" fmla="*/ 39641 w 84299"/>
                                  <a:gd name="connsiteY4" fmla="*/ 13881 h 84299"/>
                                  <a:gd name="connsiteX5" fmla="*/ 38797 w 84299"/>
                                  <a:gd name="connsiteY5" fmla="*/ 13881 h 84299"/>
                                  <a:gd name="connsiteX6" fmla="*/ 48071 w 84299"/>
                                  <a:gd name="connsiteY6" fmla="*/ 12195 h 84299"/>
                                  <a:gd name="connsiteX7" fmla="*/ 46384 w 84299"/>
                                  <a:gd name="connsiteY7" fmla="*/ 12195 h 84299"/>
                                  <a:gd name="connsiteX8" fmla="*/ 55657 w 84299"/>
                                  <a:gd name="connsiteY8" fmla="*/ 13038 h 84299"/>
                                  <a:gd name="connsiteX9" fmla="*/ 53971 w 84299"/>
                                  <a:gd name="connsiteY9" fmla="*/ 12195 h 84299"/>
                                  <a:gd name="connsiteX10" fmla="*/ 62401 w 84299"/>
                                  <a:gd name="connsiteY10" fmla="*/ 15566 h 84299"/>
                                  <a:gd name="connsiteX11" fmla="*/ 60715 w 84299"/>
                                  <a:gd name="connsiteY11" fmla="*/ 14723 h 84299"/>
                                  <a:gd name="connsiteX12" fmla="*/ 67459 w 84299"/>
                                  <a:gd name="connsiteY12" fmla="*/ 19781 h 84299"/>
                                  <a:gd name="connsiteX13" fmla="*/ 65773 w 84299"/>
                                  <a:gd name="connsiteY13" fmla="*/ 18938 h 84299"/>
                                  <a:gd name="connsiteX14" fmla="*/ 70831 w 84299"/>
                                  <a:gd name="connsiteY14" fmla="*/ 25682 h 84299"/>
                                  <a:gd name="connsiteX15" fmla="*/ 56500 w 84299"/>
                                  <a:gd name="connsiteY15" fmla="*/ 12195 h 84299"/>
                                  <a:gd name="connsiteX16" fmla="*/ 63244 w 84299"/>
                                  <a:gd name="connsiteY16" fmla="*/ 17253 h 84299"/>
                                  <a:gd name="connsiteX17" fmla="*/ 62401 w 84299"/>
                                  <a:gd name="connsiteY17" fmla="*/ 16409 h 84299"/>
                                  <a:gd name="connsiteX18" fmla="*/ 67459 w 84299"/>
                                  <a:gd name="connsiteY18" fmla="*/ 23153 h 84299"/>
                                  <a:gd name="connsiteX19" fmla="*/ 67459 w 84299"/>
                                  <a:gd name="connsiteY19" fmla="*/ 22311 h 84299"/>
                                  <a:gd name="connsiteX20" fmla="*/ 70831 w 84299"/>
                                  <a:gd name="connsiteY20" fmla="*/ 29897 h 84299"/>
                                  <a:gd name="connsiteX21" fmla="*/ 70831 w 84299"/>
                                  <a:gd name="connsiteY21" fmla="*/ 29054 h 84299"/>
                                  <a:gd name="connsiteX22" fmla="*/ 56500 w 84299"/>
                                  <a:gd name="connsiteY22" fmla="*/ 10508 h 84299"/>
                                  <a:gd name="connsiteX23" fmla="*/ 32896 w 84299"/>
                                  <a:gd name="connsiteY23" fmla="*/ 7137 h 84299"/>
                                  <a:gd name="connsiteX24" fmla="*/ 10979 w 84299"/>
                                  <a:gd name="connsiteY24" fmla="*/ 23996 h 84299"/>
                                  <a:gd name="connsiteX25" fmla="*/ 11821 w 84299"/>
                                  <a:gd name="connsiteY25" fmla="*/ 61088 h 84299"/>
                                  <a:gd name="connsiteX26" fmla="*/ 35426 w 84299"/>
                                  <a:gd name="connsiteY26" fmla="*/ 79634 h 84299"/>
                                  <a:gd name="connsiteX27" fmla="*/ 47227 w 84299"/>
                                  <a:gd name="connsiteY27" fmla="*/ 81320 h 84299"/>
                                  <a:gd name="connsiteX28" fmla="*/ 66616 w 84299"/>
                                  <a:gd name="connsiteY28" fmla="*/ 76262 h 84299"/>
                                  <a:gd name="connsiteX29" fmla="*/ 83476 w 84299"/>
                                  <a:gd name="connsiteY29" fmla="*/ 55187 h 84299"/>
                                  <a:gd name="connsiteX30" fmla="*/ 76732 w 84299"/>
                                  <a:gd name="connsiteY30" fmla="*/ 23996 h 84299"/>
                                  <a:gd name="connsiteX31" fmla="*/ 53128 w 84299"/>
                                  <a:gd name="connsiteY31" fmla="*/ 10508 h 84299"/>
                                  <a:gd name="connsiteX32" fmla="*/ 25310 w 84299"/>
                                  <a:gd name="connsiteY32" fmla="*/ 22311 h 84299"/>
                                  <a:gd name="connsiteX33" fmla="*/ 25310 w 84299"/>
                                  <a:gd name="connsiteY33" fmla="*/ 22311 h 842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</a:cxnLst>
                                <a:rect l="l" t="t" r="r" b="b"/>
                                <a:pathLst>
                                  <a:path w="84299" h="84299">
                                    <a:moveTo>
                                      <a:pt x="25310" y="22311"/>
                                    </a:moveTo>
                                    <a:cubicBezTo>
                                      <a:pt x="24466" y="22311"/>
                                      <a:pt x="24466" y="22311"/>
                                      <a:pt x="25310" y="22311"/>
                                    </a:cubicBezTo>
                                    <a:cubicBezTo>
                                      <a:pt x="26996" y="20624"/>
                                      <a:pt x="29525" y="18938"/>
                                      <a:pt x="32053" y="17253"/>
                                    </a:cubicBezTo>
                                    <a:cubicBezTo>
                                      <a:pt x="32053" y="17253"/>
                                      <a:pt x="31211" y="17253"/>
                                      <a:pt x="31211" y="17253"/>
                                    </a:cubicBezTo>
                                    <a:cubicBezTo>
                                      <a:pt x="33740" y="16409"/>
                                      <a:pt x="37111" y="14723"/>
                                      <a:pt x="39641" y="13881"/>
                                    </a:cubicBezTo>
                                    <a:cubicBezTo>
                                      <a:pt x="39641" y="13881"/>
                                      <a:pt x="38797" y="13881"/>
                                      <a:pt x="38797" y="13881"/>
                                    </a:cubicBezTo>
                                    <a:cubicBezTo>
                                      <a:pt x="42170" y="13038"/>
                                      <a:pt x="44698" y="13038"/>
                                      <a:pt x="48071" y="12195"/>
                                    </a:cubicBezTo>
                                    <a:cubicBezTo>
                                      <a:pt x="47227" y="12195"/>
                                      <a:pt x="47227" y="12195"/>
                                      <a:pt x="46384" y="12195"/>
                                    </a:cubicBezTo>
                                    <a:cubicBezTo>
                                      <a:pt x="49756" y="12195"/>
                                      <a:pt x="52286" y="13038"/>
                                      <a:pt x="55657" y="13038"/>
                                    </a:cubicBezTo>
                                    <a:cubicBezTo>
                                      <a:pt x="54814" y="13038"/>
                                      <a:pt x="54814" y="13038"/>
                                      <a:pt x="53971" y="12195"/>
                                    </a:cubicBezTo>
                                    <a:cubicBezTo>
                                      <a:pt x="56500" y="13038"/>
                                      <a:pt x="59872" y="14723"/>
                                      <a:pt x="62401" y="15566"/>
                                    </a:cubicBezTo>
                                    <a:cubicBezTo>
                                      <a:pt x="61558" y="15566"/>
                                      <a:pt x="61558" y="14723"/>
                                      <a:pt x="60715" y="14723"/>
                                    </a:cubicBezTo>
                                    <a:cubicBezTo>
                                      <a:pt x="63244" y="16409"/>
                                      <a:pt x="65773" y="18096"/>
                                      <a:pt x="67459" y="19781"/>
                                    </a:cubicBezTo>
                                    <a:cubicBezTo>
                                      <a:pt x="66616" y="19781"/>
                                      <a:pt x="66616" y="18938"/>
                                      <a:pt x="65773" y="18938"/>
                                    </a:cubicBezTo>
                                    <a:cubicBezTo>
                                      <a:pt x="67459" y="21468"/>
                                      <a:pt x="69145" y="23996"/>
                                      <a:pt x="70831" y="25682"/>
                                    </a:cubicBezTo>
                                    <a:cubicBezTo>
                                      <a:pt x="66616" y="20624"/>
                                      <a:pt x="63244" y="15566"/>
                                      <a:pt x="56500" y="12195"/>
                                    </a:cubicBezTo>
                                    <a:cubicBezTo>
                                      <a:pt x="59029" y="13881"/>
                                      <a:pt x="60715" y="15566"/>
                                      <a:pt x="63244" y="17253"/>
                                    </a:cubicBezTo>
                                    <a:cubicBezTo>
                                      <a:pt x="63244" y="17253"/>
                                      <a:pt x="62401" y="16409"/>
                                      <a:pt x="62401" y="16409"/>
                                    </a:cubicBezTo>
                                    <a:cubicBezTo>
                                      <a:pt x="64087" y="18938"/>
                                      <a:pt x="65773" y="20624"/>
                                      <a:pt x="67459" y="23153"/>
                                    </a:cubicBezTo>
                                    <a:cubicBezTo>
                                      <a:pt x="67459" y="23153"/>
                                      <a:pt x="67459" y="23153"/>
                                      <a:pt x="67459" y="22311"/>
                                    </a:cubicBezTo>
                                    <a:cubicBezTo>
                                      <a:pt x="68302" y="24839"/>
                                      <a:pt x="69988" y="27368"/>
                                      <a:pt x="70831" y="29897"/>
                                    </a:cubicBezTo>
                                    <a:cubicBezTo>
                                      <a:pt x="70831" y="29897"/>
                                      <a:pt x="70831" y="29897"/>
                                      <a:pt x="70831" y="29054"/>
                                    </a:cubicBezTo>
                                    <a:cubicBezTo>
                                      <a:pt x="68302" y="21468"/>
                                      <a:pt x="63244" y="13881"/>
                                      <a:pt x="56500" y="10508"/>
                                    </a:cubicBezTo>
                                    <a:cubicBezTo>
                                      <a:pt x="48913" y="6293"/>
                                      <a:pt x="41326" y="5451"/>
                                      <a:pt x="32896" y="7137"/>
                                    </a:cubicBezTo>
                                    <a:cubicBezTo>
                                      <a:pt x="23624" y="8823"/>
                                      <a:pt x="15194" y="16409"/>
                                      <a:pt x="10979" y="23996"/>
                                    </a:cubicBezTo>
                                    <a:cubicBezTo>
                                      <a:pt x="4235" y="35798"/>
                                      <a:pt x="5078" y="50129"/>
                                      <a:pt x="11821" y="61088"/>
                                    </a:cubicBezTo>
                                    <a:cubicBezTo>
                                      <a:pt x="16880" y="70361"/>
                                      <a:pt x="26152" y="77105"/>
                                      <a:pt x="35426" y="79634"/>
                                    </a:cubicBezTo>
                                    <a:cubicBezTo>
                                      <a:pt x="39641" y="80477"/>
                                      <a:pt x="43012" y="81320"/>
                                      <a:pt x="47227" y="81320"/>
                                    </a:cubicBezTo>
                                    <a:cubicBezTo>
                                      <a:pt x="55657" y="81320"/>
                                      <a:pt x="59872" y="78791"/>
                                      <a:pt x="66616" y="76262"/>
                                    </a:cubicBezTo>
                                    <a:cubicBezTo>
                                      <a:pt x="75046" y="72890"/>
                                      <a:pt x="80104" y="62774"/>
                                      <a:pt x="83476" y="55187"/>
                                    </a:cubicBezTo>
                                    <a:cubicBezTo>
                                      <a:pt x="86848" y="44228"/>
                                      <a:pt x="83476" y="32426"/>
                                      <a:pt x="76732" y="23996"/>
                                    </a:cubicBezTo>
                                    <a:cubicBezTo>
                                      <a:pt x="70831" y="16409"/>
                                      <a:pt x="63244" y="12195"/>
                                      <a:pt x="53128" y="10508"/>
                                    </a:cubicBezTo>
                                    <a:cubicBezTo>
                                      <a:pt x="43012" y="10508"/>
                                      <a:pt x="33740" y="14723"/>
                                      <a:pt x="25310" y="22311"/>
                                    </a:cubicBezTo>
                                    <a:lnTo>
                                      <a:pt x="25310" y="223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77" name="Freeform: Shape 277">
                              <a:extLst>
                                <a:ext uri="{FF2B5EF4-FFF2-40B4-BE49-F238E27FC236}">
                                  <a16:creationId xmlns:a16="http://schemas.microsoft.com/office/drawing/2014/main" id="{85C34244-4810-4A76-AACB-9626CEA4D94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737674" y="4358660"/>
                                <a:ext cx="67439" cy="75869"/>
                              </a:xfrm>
                              <a:custGeom>
                                <a:avLst/>
                                <a:gdLst>
                                  <a:gd name="connsiteX0" fmla="*/ 63547 w 67439"/>
                                  <a:gd name="connsiteY0" fmla="*/ 26344 h 75869"/>
                                  <a:gd name="connsiteX1" fmla="*/ 60175 w 67439"/>
                                  <a:gd name="connsiteY1" fmla="*/ 19599 h 75869"/>
                                  <a:gd name="connsiteX2" fmla="*/ 13810 w 67439"/>
                                  <a:gd name="connsiteY2" fmla="*/ 19599 h 75869"/>
                                  <a:gd name="connsiteX3" fmla="*/ 10438 w 67439"/>
                                  <a:gd name="connsiteY3" fmla="*/ 26344 h 75869"/>
                                  <a:gd name="connsiteX4" fmla="*/ 10438 w 67439"/>
                                  <a:gd name="connsiteY4" fmla="*/ 57534 h 75869"/>
                                  <a:gd name="connsiteX5" fmla="*/ 37414 w 67439"/>
                                  <a:gd name="connsiteY5" fmla="*/ 72708 h 75869"/>
                                  <a:gd name="connsiteX6" fmla="*/ 64390 w 67439"/>
                                  <a:gd name="connsiteY6" fmla="*/ 57534 h 75869"/>
                                  <a:gd name="connsiteX7" fmla="*/ 63547 w 67439"/>
                                  <a:gd name="connsiteY7" fmla="*/ 26344 h 75869"/>
                                  <a:gd name="connsiteX8" fmla="*/ 63547 w 67439"/>
                                  <a:gd name="connsiteY8" fmla="*/ 26344 h 758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67439" h="75869">
                                    <a:moveTo>
                                      <a:pt x="63547" y="26344"/>
                                    </a:moveTo>
                                    <a:cubicBezTo>
                                      <a:pt x="62704" y="23814"/>
                                      <a:pt x="61017" y="22129"/>
                                      <a:pt x="60175" y="19599"/>
                                    </a:cubicBezTo>
                                    <a:cubicBezTo>
                                      <a:pt x="50902" y="1897"/>
                                      <a:pt x="23083" y="1897"/>
                                      <a:pt x="13810" y="19599"/>
                                    </a:cubicBezTo>
                                    <a:cubicBezTo>
                                      <a:pt x="12967" y="22129"/>
                                      <a:pt x="11281" y="23814"/>
                                      <a:pt x="10438" y="26344"/>
                                    </a:cubicBezTo>
                                    <a:cubicBezTo>
                                      <a:pt x="5380" y="36459"/>
                                      <a:pt x="4537" y="48261"/>
                                      <a:pt x="10438" y="57534"/>
                                    </a:cubicBezTo>
                                    <a:cubicBezTo>
                                      <a:pt x="16339" y="66807"/>
                                      <a:pt x="26455" y="72708"/>
                                      <a:pt x="37414" y="72708"/>
                                    </a:cubicBezTo>
                                    <a:cubicBezTo>
                                      <a:pt x="48373" y="72708"/>
                                      <a:pt x="58489" y="66807"/>
                                      <a:pt x="64390" y="57534"/>
                                    </a:cubicBezTo>
                                    <a:cubicBezTo>
                                      <a:pt x="69447" y="48261"/>
                                      <a:pt x="68605" y="36459"/>
                                      <a:pt x="63547" y="26344"/>
                                    </a:cubicBezTo>
                                    <a:lnTo>
                                      <a:pt x="63547" y="263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78" name="Freeform: Shape 278">
                              <a:extLst>
                                <a:ext uri="{FF2B5EF4-FFF2-40B4-BE49-F238E27FC236}">
                                  <a16:creationId xmlns:a16="http://schemas.microsoft.com/office/drawing/2014/main" id="{9F85F06A-2352-47D9-AF51-CF564DD87CB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525346" y="3875352"/>
                                <a:ext cx="84299" cy="84299"/>
                              </a:xfrm>
                              <a:custGeom>
                                <a:avLst/>
                                <a:gdLst>
                                  <a:gd name="connsiteX0" fmla="*/ 43414 w 84299"/>
                                  <a:gd name="connsiteY0" fmla="*/ 6385 h 84299"/>
                                  <a:gd name="connsiteX1" fmla="*/ 17282 w 84299"/>
                                  <a:gd name="connsiteY1" fmla="*/ 17344 h 84299"/>
                                  <a:gd name="connsiteX2" fmla="*/ 6322 w 84299"/>
                                  <a:gd name="connsiteY2" fmla="*/ 42633 h 84299"/>
                                  <a:gd name="connsiteX3" fmla="*/ 17282 w 84299"/>
                                  <a:gd name="connsiteY3" fmla="*/ 69609 h 84299"/>
                                  <a:gd name="connsiteX4" fmla="*/ 32455 w 84299"/>
                                  <a:gd name="connsiteY4" fmla="*/ 78882 h 84299"/>
                                  <a:gd name="connsiteX5" fmla="*/ 62803 w 84299"/>
                                  <a:gd name="connsiteY5" fmla="*/ 71295 h 84299"/>
                                  <a:gd name="connsiteX6" fmla="*/ 72076 w 84299"/>
                                  <a:gd name="connsiteY6" fmla="*/ 49377 h 84299"/>
                                  <a:gd name="connsiteX7" fmla="*/ 57745 w 84299"/>
                                  <a:gd name="connsiteY7" fmla="*/ 24087 h 84299"/>
                                  <a:gd name="connsiteX8" fmla="*/ 63646 w 84299"/>
                                  <a:gd name="connsiteY8" fmla="*/ 28302 h 84299"/>
                                  <a:gd name="connsiteX9" fmla="*/ 63646 w 84299"/>
                                  <a:gd name="connsiteY9" fmla="*/ 28302 h 84299"/>
                                  <a:gd name="connsiteX10" fmla="*/ 68704 w 84299"/>
                                  <a:gd name="connsiteY10" fmla="*/ 34204 h 84299"/>
                                  <a:gd name="connsiteX11" fmla="*/ 68704 w 84299"/>
                                  <a:gd name="connsiteY11" fmla="*/ 34204 h 84299"/>
                                  <a:gd name="connsiteX12" fmla="*/ 72076 w 84299"/>
                                  <a:gd name="connsiteY12" fmla="*/ 41790 h 84299"/>
                                  <a:gd name="connsiteX13" fmla="*/ 72076 w 84299"/>
                                  <a:gd name="connsiteY13" fmla="*/ 40947 h 84299"/>
                                  <a:gd name="connsiteX14" fmla="*/ 72919 w 84299"/>
                                  <a:gd name="connsiteY14" fmla="*/ 49377 h 84299"/>
                                  <a:gd name="connsiteX15" fmla="*/ 72919 w 84299"/>
                                  <a:gd name="connsiteY15" fmla="*/ 48535 h 84299"/>
                                  <a:gd name="connsiteX16" fmla="*/ 72076 w 84299"/>
                                  <a:gd name="connsiteY16" fmla="*/ 56964 h 84299"/>
                                  <a:gd name="connsiteX17" fmla="*/ 72919 w 84299"/>
                                  <a:gd name="connsiteY17" fmla="*/ 55278 h 84299"/>
                                  <a:gd name="connsiteX18" fmla="*/ 69547 w 84299"/>
                                  <a:gd name="connsiteY18" fmla="*/ 62865 h 84299"/>
                                  <a:gd name="connsiteX19" fmla="*/ 70390 w 84299"/>
                                  <a:gd name="connsiteY19" fmla="*/ 61179 h 84299"/>
                                  <a:gd name="connsiteX20" fmla="*/ 65332 w 84299"/>
                                  <a:gd name="connsiteY20" fmla="*/ 67923 h 84299"/>
                                  <a:gd name="connsiteX21" fmla="*/ 66175 w 84299"/>
                                  <a:gd name="connsiteY21" fmla="*/ 67080 h 84299"/>
                                  <a:gd name="connsiteX22" fmla="*/ 59431 w 84299"/>
                                  <a:gd name="connsiteY22" fmla="*/ 72138 h 84299"/>
                                  <a:gd name="connsiteX23" fmla="*/ 60274 w 84299"/>
                                  <a:gd name="connsiteY23" fmla="*/ 71295 h 84299"/>
                                  <a:gd name="connsiteX24" fmla="*/ 51844 w 84299"/>
                                  <a:gd name="connsiteY24" fmla="*/ 74667 h 84299"/>
                                  <a:gd name="connsiteX25" fmla="*/ 51844 w 84299"/>
                                  <a:gd name="connsiteY25" fmla="*/ 74667 h 84299"/>
                                  <a:gd name="connsiteX26" fmla="*/ 42571 w 84299"/>
                                  <a:gd name="connsiteY26" fmla="*/ 75510 h 84299"/>
                                  <a:gd name="connsiteX27" fmla="*/ 42571 w 84299"/>
                                  <a:gd name="connsiteY27" fmla="*/ 75510 h 84299"/>
                                  <a:gd name="connsiteX28" fmla="*/ 33298 w 84299"/>
                                  <a:gd name="connsiteY28" fmla="*/ 74667 h 84299"/>
                                  <a:gd name="connsiteX29" fmla="*/ 33298 w 84299"/>
                                  <a:gd name="connsiteY29" fmla="*/ 74667 h 84299"/>
                                  <a:gd name="connsiteX30" fmla="*/ 24868 w 84299"/>
                                  <a:gd name="connsiteY30" fmla="*/ 71295 h 84299"/>
                                  <a:gd name="connsiteX31" fmla="*/ 24868 w 84299"/>
                                  <a:gd name="connsiteY31" fmla="*/ 71295 h 84299"/>
                                  <a:gd name="connsiteX32" fmla="*/ 18125 w 84299"/>
                                  <a:gd name="connsiteY32" fmla="*/ 65394 h 84299"/>
                                  <a:gd name="connsiteX33" fmla="*/ 18125 w 84299"/>
                                  <a:gd name="connsiteY33" fmla="*/ 65394 h 84299"/>
                                  <a:gd name="connsiteX34" fmla="*/ 12224 w 84299"/>
                                  <a:gd name="connsiteY34" fmla="*/ 57807 h 84299"/>
                                  <a:gd name="connsiteX35" fmla="*/ 12224 w 84299"/>
                                  <a:gd name="connsiteY35" fmla="*/ 58650 h 84299"/>
                                  <a:gd name="connsiteX36" fmla="*/ 43414 w 84299"/>
                                  <a:gd name="connsiteY36" fmla="*/ 76353 h 84299"/>
                                  <a:gd name="connsiteX37" fmla="*/ 74605 w 84299"/>
                                  <a:gd name="connsiteY37" fmla="*/ 58650 h 84299"/>
                                  <a:gd name="connsiteX38" fmla="*/ 43414 w 84299"/>
                                  <a:gd name="connsiteY38" fmla="*/ 6385 h 84299"/>
                                  <a:gd name="connsiteX39" fmla="*/ 43414 w 84299"/>
                                  <a:gd name="connsiteY39" fmla="*/ 6385 h 842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</a:cxnLst>
                                <a:rect l="l" t="t" r="r" b="b"/>
                                <a:pathLst>
                                  <a:path w="84299" h="84299">
                                    <a:moveTo>
                                      <a:pt x="43414" y="6385"/>
                                    </a:moveTo>
                                    <a:cubicBezTo>
                                      <a:pt x="33298" y="7228"/>
                                      <a:pt x="24025" y="9757"/>
                                      <a:pt x="17282" y="17344"/>
                                    </a:cubicBezTo>
                                    <a:cubicBezTo>
                                      <a:pt x="10537" y="24087"/>
                                      <a:pt x="6322" y="33360"/>
                                      <a:pt x="6322" y="42633"/>
                                    </a:cubicBezTo>
                                    <a:cubicBezTo>
                                      <a:pt x="6322" y="52749"/>
                                      <a:pt x="10537" y="62865"/>
                                      <a:pt x="17282" y="69609"/>
                                    </a:cubicBezTo>
                                    <a:cubicBezTo>
                                      <a:pt x="21496" y="73824"/>
                                      <a:pt x="26555" y="77196"/>
                                      <a:pt x="32455" y="78882"/>
                                    </a:cubicBezTo>
                                    <a:cubicBezTo>
                                      <a:pt x="42571" y="81411"/>
                                      <a:pt x="56059" y="78882"/>
                                      <a:pt x="62803" y="71295"/>
                                    </a:cubicBezTo>
                                    <a:cubicBezTo>
                                      <a:pt x="68704" y="65394"/>
                                      <a:pt x="72076" y="57807"/>
                                      <a:pt x="72076" y="49377"/>
                                    </a:cubicBezTo>
                                    <a:cubicBezTo>
                                      <a:pt x="72076" y="38418"/>
                                      <a:pt x="66175" y="29989"/>
                                      <a:pt x="57745" y="24087"/>
                                    </a:cubicBezTo>
                                    <a:cubicBezTo>
                                      <a:pt x="59431" y="25774"/>
                                      <a:pt x="61960" y="27460"/>
                                      <a:pt x="63646" y="28302"/>
                                    </a:cubicBezTo>
                                    <a:cubicBezTo>
                                      <a:pt x="63646" y="28302"/>
                                      <a:pt x="63646" y="28302"/>
                                      <a:pt x="63646" y="28302"/>
                                    </a:cubicBezTo>
                                    <a:cubicBezTo>
                                      <a:pt x="65332" y="29989"/>
                                      <a:pt x="67018" y="32517"/>
                                      <a:pt x="68704" y="34204"/>
                                    </a:cubicBezTo>
                                    <a:cubicBezTo>
                                      <a:pt x="68704" y="34204"/>
                                      <a:pt x="68704" y="34204"/>
                                      <a:pt x="68704" y="34204"/>
                                    </a:cubicBezTo>
                                    <a:cubicBezTo>
                                      <a:pt x="69547" y="36732"/>
                                      <a:pt x="70390" y="39262"/>
                                      <a:pt x="72076" y="41790"/>
                                    </a:cubicBezTo>
                                    <a:cubicBezTo>
                                      <a:pt x="72076" y="41790"/>
                                      <a:pt x="72076" y="40947"/>
                                      <a:pt x="72076" y="40947"/>
                                    </a:cubicBezTo>
                                    <a:cubicBezTo>
                                      <a:pt x="72076" y="43476"/>
                                      <a:pt x="72919" y="46848"/>
                                      <a:pt x="72919" y="49377"/>
                                    </a:cubicBezTo>
                                    <a:cubicBezTo>
                                      <a:pt x="72919" y="49377"/>
                                      <a:pt x="72919" y="48535"/>
                                      <a:pt x="72919" y="48535"/>
                                    </a:cubicBezTo>
                                    <a:cubicBezTo>
                                      <a:pt x="72919" y="51063"/>
                                      <a:pt x="72076" y="54435"/>
                                      <a:pt x="72076" y="56964"/>
                                    </a:cubicBezTo>
                                    <a:cubicBezTo>
                                      <a:pt x="72076" y="56121"/>
                                      <a:pt x="72076" y="56121"/>
                                      <a:pt x="72919" y="55278"/>
                                    </a:cubicBezTo>
                                    <a:cubicBezTo>
                                      <a:pt x="72076" y="57807"/>
                                      <a:pt x="70390" y="60336"/>
                                      <a:pt x="69547" y="62865"/>
                                    </a:cubicBezTo>
                                    <a:cubicBezTo>
                                      <a:pt x="69547" y="62022"/>
                                      <a:pt x="70390" y="62022"/>
                                      <a:pt x="70390" y="61179"/>
                                    </a:cubicBezTo>
                                    <a:cubicBezTo>
                                      <a:pt x="68704" y="63708"/>
                                      <a:pt x="67018" y="65394"/>
                                      <a:pt x="65332" y="67923"/>
                                    </a:cubicBezTo>
                                    <a:cubicBezTo>
                                      <a:pt x="65332" y="67923"/>
                                      <a:pt x="66175" y="67080"/>
                                      <a:pt x="66175" y="67080"/>
                                    </a:cubicBezTo>
                                    <a:cubicBezTo>
                                      <a:pt x="63646" y="68766"/>
                                      <a:pt x="61960" y="70452"/>
                                      <a:pt x="59431" y="72138"/>
                                    </a:cubicBezTo>
                                    <a:cubicBezTo>
                                      <a:pt x="59431" y="72138"/>
                                      <a:pt x="60274" y="72138"/>
                                      <a:pt x="60274" y="71295"/>
                                    </a:cubicBezTo>
                                    <a:cubicBezTo>
                                      <a:pt x="57745" y="72138"/>
                                      <a:pt x="54373" y="73824"/>
                                      <a:pt x="51844" y="74667"/>
                                    </a:cubicBezTo>
                                    <a:cubicBezTo>
                                      <a:pt x="51844" y="74667"/>
                                      <a:pt x="51844" y="74667"/>
                                      <a:pt x="51844" y="74667"/>
                                    </a:cubicBezTo>
                                    <a:cubicBezTo>
                                      <a:pt x="48472" y="74667"/>
                                      <a:pt x="45943" y="75510"/>
                                      <a:pt x="42571" y="75510"/>
                                    </a:cubicBezTo>
                                    <a:cubicBezTo>
                                      <a:pt x="42571" y="75510"/>
                                      <a:pt x="42571" y="75510"/>
                                      <a:pt x="42571" y="75510"/>
                                    </a:cubicBezTo>
                                    <a:cubicBezTo>
                                      <a:pt x="39199" y="75510"/>
                                      <a:pt x="36670" y="74667"/>
                                      <a:pt x="33298" y="74667"/>
                                    </a:cubicBezTo>
                                    <a:cubicBezTo>
                                      <a:pt x="33298" y="74667"/>
                                      <a:pt x="33298" y="74667"/>
                                      <a:pt x="33298" y="74667"/>
                                    </a:cubicBezTo>
                                    <a:cubicBezTo>
                                      <a:pt x="30769" y="73824"/>
                                      <a:pt x="27397" y="72138"/>
                                      <a:pt x="24868" y="71295"/>
                                    </a:cubicBezTo>
                                    <a:cubicBezTo>
                                      <a:pt x="24868" y="71295"/>
                                      <a:pt x="24868" y="71295"/>
                                      <a:pt x="24868" y="71295"/>
                                    </a:cubicBezTo>
                                    <a:cubicBezTo>
                                      <a:pt x="22340" y="69609"/>
                                      <a:pt x="19810" y="67923"/>
                                      <a:pt x="18125" y="65394"/>
                                    </a:cubicBezTo>
                                    <a:cubicBezTo>
                                      <a:pt x="18125" y="65394"/>
                                      <a:pt x="18125" y="65394"/>
                                      <a:pt x="18125" y="65394"/>
                                    </a:cubicBezTo>
                                    <a:cubicBezTo>
                                      <a:pt x="16438" y="62865"/>
                                      <a:pt x="14752" y="60336"/>
                                      <a:pt x="12224" y="57807"/>
                                    </a:cubicBezTo>
                                    <a:cubicBezTo>
                                      <a:pt x="12224" y="57807"/>
                                      <a:pt x="12224" y="57807"/>
                                      <a:pt x="12224" y="58650"/>
                                    </a:cubicBezTo>
                                    <a:cubicBezTo>
                                      <a:pt x="18967" y="69609"/>
                                      <a:pt x="29926" y="76353"/>
                                      <a:pt x="43414" y="76353"/>
                                    </a:cubicBezTo>
                                    <a:cubicBezTo>
                                      <a:pt x="56059" y="76353"/>
                                      <a:pt x="67861" y="69609"/>
                                      <a:pt x="74605" y="58650"/>
                                    </a:cubicBezTo>
                                    <a:cubicBezTo>
                                      <a:pt x="88093" y="37575"/>
                                      <a:pt x="71233" y="4699"/>
                                      <a:pt x="43414" y="6385"/>
                                    </a:cubicBezTo>
                                    <a:lnTo>
                                      <a:pt x="43414" y="63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79" name="Freeform: Shape 279">
                              <a:extLst>
                                <a:ext uri="{FF2B5EF4-FFF2-40B4-BE49-F238E27FC236}">
                                  <a16:creationId xmlns:a16="http://schemas.microsoft.com/office/drawing/2014/main" id="{16D40AC3-AA9B-4EA5-9715-DF17DF54359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344812" y="3997120"/>
                                <a:ext cx="75869" cy="75869"/>
                              </a:xfrm>
                              <a:custGeom>
                                <a:avLst/>
                                <a:gdLst>
                                  <a:gd name="connsiteX0" fmla="*/ 33432 w 75869"/>
                                  <a:gd name="connsiteY0" fmla="*/ 6851 h 75869"/>
                                  <a:gd name="connsiteX1" fmla="*/ 28374 w 75869"/>
                                  <a:gd name="connsiteY1" fmla="*/ 7694 h 75869"/>
                                  <a:gd name="connsiteX2" fmla="*/ 52820 w 75869"/>
                                  <a:gd name="connsiteY2" fmla="*/ 65017 h 75869"/>
                                  <a:gd name="connsiteX3" fmla="*/ 57035 w 75869"/>
                                  <a:gd name="connsiteY3" fmla="*/ 63331 h 75869"/>
                                  <a:gd name="connsiteX4" fmla="*/ 57035 w 75869"/>
                                  <a:gd name="connsiteY4" fmla="*/ 13595 h 75869"/>
                                  <a:gd name="connsiteX5" fmla="*/ 52820 w 75869"/>
                                  <a:gd name="connsiteY5" fmla="*/ 11909 h 75869"/>
                                  <a:gd name="connsiteX6" fmla="*/ 28374 w 75869"/>
                                  <a:gd name="connsiteY6" fmla="*/ 69232 h 75869"/>
                                  <a:gd name="connsiteX7" fmla="*/ 33432 w 75869"/>
                                  <a:gd name="connsiteY7" fmla="*/ 70075 h 75869"/>
                                  <a:gd name="connsiteX8" fmla="*/ 33432 w 75869"/>
                                  <a:gd name="connsiteY8" fmla="*/ 6851 h 75869"/>
                                  <a:gd name="connsiteX9" fmla="*/ 33432 w 75869"/>
                                  <a:gd name="connsiteY9" fmla="*/ 6851 h 758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75869" h="75869">
                                    <a:moveTo>
                                      <a:pt x="33432" y="6851"/>
                                    </a:moveTo>
                                    <a:cubicBezTo>
                                      <a:pt x="31745" y="6851"/>
                                      <a:pt x="30060" y="7694"/>
                                      <a:pt x="28374" y="7694"/>
                                    </a:cubicBezTo>
                                    <a:cubicBezTo>
                                      <a:pt x="-12090" y="13595"/>
                                      <a:pt x="7299" y="85249"/>
                                      <a:pt x="52820" y="65017"/>
                                    </a:cubicBezTo>
                                    <a:cubicBezTo>
                                      <a:pt x="54506" y="64174"/>
                                      <a:pt x="56192" y="63331"/>
                                      <a:pt x="57035" y="63331"/>
                                    </a:cubicBezTo>
                                    <a:cubicBezTo>
                                      <a:pt x="75581" y="54901"/>
                                      <a:pt x="75581" y="22025"/>
                                      <a:pt x="57035" y="13595"/>
                                    </a:cubicBezTo>
                                    <a:cubicBezTo>
                                      <a:pt x="55349" y="12752"/>
                                      <a:pt x="53663" y="11909"/>
                                      <a:pt x="52820" y="11909"/>
                                    </a:cubicBezTo>
                                    <a:cubicBezTo>
                                      <a:pt x="8142" y="-8323"/>
                                      <a:pt x="-12090" y="63331"/>
                                      <a:pt x="28374" y="69232"/>
                                    </a:cubicBezTo>
                                    <a:cubicBezTo>
                                      <a:pt x="30060" y="69232"/>
                                      <a:pt x="31745" y="70075"/>
                                      <a:pt x="33432" y="70075"/>
                                    </a:cubicBezTo>
                                    <a:cubicBezTo>
                                      <a:pt x="84854" y="75976"/>
                                      <a:pt x="85697" y="-736"/>
                                      <a:pt x="33432" y="6851"/>
                                    </a:cubicBezTo>
                                    <a:lnTo>
                                      <a:pt x="33432" y="68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80" name="Freeform: Shape 280">
                              <a:extLst>
                                <a:ext uri="{FF2B5EF4-FFF2-40B4-BE49-F238E27FC236}">
                                  <a16:creationId xmlns:a16="http://schemas.microsoft.com/office/drawing/2014/main" id="{E1AA524F-50B1-40EE-B7F2-70A1FC5F418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279403" y="4052698"/>
                                <a:ext cx="84299" cy="67439"/>
                              </a:xfrm>
                              <a:custGeom>
                                <a:avLst/>
                                <a:gdLst>
                                  <a:gd name="connsiteX0" fmla="*/ 44047 w 84299"/>
                                  <a:gd name="connsiteY0" fmla="*/ 6910 h 67439"/>
                                  <a:gd name="connsiteX1" fmla="*/ 33931 w 84299"/>
                                  <a:gd name="connsiteY1" fmla="*/ 8596 h 67439"/>
                                  <a:gd name="connsiteX2" fmla="*/ 28872 w 84299"/>
                                  <a:gd name="connsiteY2" fmla="*/ 9439 h 67439"/>
                                  <a:gd name="connsiteX3" fmla="*/ 14542 w 84299"/>
                                  <a:gd name="connsiteY3" fmla="*/ 17869 h 67439"/>
                                  <a:gd name="connsiteX4" fmla="*/ 14542 w 84299"/>
                                  <a:gd name="connsiteY4" fmla="*/ 56647 h 67439"/>
                                  <a:gd name="connsiteX5" fmla="*/ 33087 w 84299"/>
                                  <a:gd name="connsiteY5" fmla="*/ 65919 h 67439"/>
                                  <a:gd name="connsiteX6" fmla="*/ 43203 w 84299"/>
                                  <a:gd name="connsiteY6" fmla="*/ 67606 h 67439"/>
                                  <a:gd name="connsiteX7" fmla="*/ 73551 w 84299"/>
                                  <a:gd name="connsiteY7" fmla="*/ 59176 h 67439"/>
                                  <a:gd name="connsiteX8" fmla="*/ 82824 w 84299"/>
                                  <a:gd name="connsiteY8" fmla="*/ 37258 h 67439"/>
                                  <a:gd name="connsiteX9" fmla="*/ 73551 w 84299"/>
                                  <a:gd name="connsiteY9" fmla="*/ 15340 h 67439"/>
                                  <a:gd name="connsiteX10" fmla="*/ 44047 w 84299"/>
                                  <a:gd name="connsiteY10" fmla="*/ 6910 h 67439"/>
                                  <a:gd name="connsiteX11" fmla="*/ 44047 w 84299"/>
                                  <a:gd name="connsiteY11" fmla="*/ 6910 h 674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84299" h="67439">
                                    <a:moveTo>
                                      <a:pt x="44047" y="6910"/>
                                    </a:moveTo>
                                    <a:cubicBezTo>
                                      <a:pt x="40675" y="7753"/>
                                      <a:pt x="37302" y="7753"/>
                                      <a:pt x="33931" y="8596"/>
                                    </a:cubicBezTo>
                                    <a:cubicBezTo>
                                      <a:pt x="32245" y="8596"/>
                                      <a:pt x="30559" y="9439"/>
                                      <a:pt x="28872" y="9439"/>
                                    </a:cubicBezTo>
                                    <a:cubicBezTo>
                                      <a:pt x="22972" y="11125"/>
                                      <a:pt x="18757" y="13654"/>
                                      <a:pt x="14542" y="17869"/>
                                    </a:cubicBezTo>
                                    <a:cubicBezTo>
                                      <a:pt x="3583" y="27142"/>
                                      <a:pt x="3583" y="47374"/>
                                      <a:pt x="14542" y="56647"/>
                                    </a:cubicBezTo>
                                    <a:cubicBezTo>
                                      <a:pt x="20443" y="61704"/>
                                      <a:pt x="26344" y="64234"/>
                                      <a:pt x="33087" y="65919"/>
                                    </a:cubicBezTo>
                                    <a:cubicBezTo>
                                      <a:pt x="36460" y="66763"/>
                                      <a:pt x="39832" y="66763"/>
                                      <a:pt x="43203" y="67606"/>
                                    </a:cubicBezTo>
                                    <a:cubicBezTo>
                                      <a:pt x="54162" y="69292"/>
                                      <a:pt x="65964" y="68449"/>
                                      <a:pt x="73551" y="59176"/>
                                    </a:cubicBezTo>
                                    <a:cubicBezTo>
                                      <a:pt x="79452" y="53275"/>
                                      <a:pt x="82824" y="45688"/>
                                      <a:pt x="82824" y="37258"/>
                                    </a:cubicBezTo>
                                    <a:cubicBezTo>
                                      <a:pt x="82824" y="29671"/>
                                      <a:pt x="79452" y="21241"/>
                                      <a:pt x="73551" y="15340"/>
                                    </a:cubicBezTo>
                                    <a:cubicBezTo>
                                      <a:pt x="65964" y="6910"/>
                                      <a:pt x="55848" y="5224"/>
                                      <a:pt x="44047" y="6910"/>
                                    </a:cubicBezTo>
                                    <a:lnTo>
                                      <a:pt x="44047" y="6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81" name="Freeform: Shape 281">
                              <a:extLst>
                                <a:ext uri="{FF2B5EF4-FFF2-40B4-BE49-F238E27FC236}">
                                  <a16:creationId xmlns:a16="http://schemas.microsoft.com/office/drawing/2014/main" id="{20472437-B661-4A8F-A935-EC6DF10C0A2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75608" y="3781842"/>
                                <a:ext cx="84299" cy="75869"/>
                              </a:xfrm>
                              <a:custGeom>
                                <a:avLst/>
                                <a:gdLst>
                                  <a:gd name="connsiteX0" fmla="*/ 77134 w 84299"/>
                                  <a:gd name="connsiteY0" fmla="*/ 51001 h 75869"/>
                                  <a:gd name="connsiteX1" fmla="*/ 77134 w 84299"/>
                                  <a:gd name="connsiteY1" fmla="*/ 32455 h 75869"/>
                                  <a:gd name="connsiteX2" fmla="*/ 67861 w 84299"/>
                                  <a:gd name="connsiteY2" fmla="*/ 17281 h 75869"/>
                                  <a:gd name="connsiteX3" fmla="*/ 41728 w 84299"/>
                                  <a:gd name="connsiteY3" fmla="*/ 6322 h 75869"/>
                                  <a:gd name="connsiteX4" fmla="*/ 11380 w 84299"/>
                                  <a:gd name="connsiteY4" fmla="*/ 23182 h 75869"/>
                                  <a:gd name="connsiteX5" fmla="*/ 6322 w 84299"/>
                                  <a:gd name="connsiteY5" fmla="*/ 40885 h 75869"/>
                                  <a:gd name="connsiteX6" fmla="*/ 11380 w 84299"/>
                                  <a:gd name="connsiteY6" fmla="*/ 58588 h 75869"/>
                                  <a:gd name="connsiteX7" fmla="*/ 23182 w 84299"/>
                                  <a:gd name="connsiteY7" fmla="*/ 70390 h 75869"/>
                                  <a:gd name="connsiteX8" fmla="*/ 43414 w 84299"/>
                                  <a:gd name="connsiteY8" fmla="*/ 74605 h 75869"/>
                                  <a:gd name="connsiteX9" fmla="*/ 58588 w 84299"/>
                                  <a:gd name="connsiteY9" fmla="*/ 68704 h 75869"/>
                                  <a:gd name="connsiteX10" fmla="*/ 70390 w 84299"/>
                                  <a:gd name="connsiteY10" fmla="*/ 51844 h 75869"/>
                                  <a:gd name="connsiteX11" fmla="*/ 70390 w 84299"/>
                                  <a:gd name="connsiteY11" fmla="*/ 51001 h 75869"/>
                                  <a:gd name="connsiteX12" fmla="*/ 67018 w 84299"/>
                                  <a:gd name="connsiteY12" fmla="*/ 58588 h 75869"/>
                                  <a:gd name="connsiteX13" fmla="*/ 67018 w 84299"/>
                                  <a:gd name="connsiteY13" fmla="*/ 57745 h 75869"/>
                                  <a:gd name="connsiteX14" fmla="*/ 61960 w 84299"/>
                                  <a:gd name="connsiteY14" fmla="*/ 64489 h 75869"/>
                                  <a:gd name="connsiteX15" fmla="*/ 62803 w 84299"/>
                                  <a:gd name="connsiteY15" fmla="*/ 63646 h 75869"/>
                                  <a:gd name="connsiteX16" fmla="*/ 56059 w 84299"/>
                                  <a:gd name="connsiteY16" fmla="*/ 68704 h 75869"/>
                                  <a:gd name="connsiteX17" fmla="*/ 56902 w 84299"/>
                                  <a:gd name="connsiteY17" fmla="*/ 68704 h 75869"/>
                                  <a:gd name="connsiteX18" fmla="*/ 49315 w 84299"/>
                                  <a:gd name="connsiteY18" fmla="*/ 72076 h 75869"/>
                                  <a:gd name="connsiteX19" fmla="*/ 52687 w 84299"/>
                                  <a:gd name="connsiteY19" fmla="*/ 71233 h 75869"/>
                                  <a:gd name="connsiteX20" fmla="*/ 44257 w 84299"/>
                                  <a:gd name="connsiteY20" fmla="*/ 72076 h 75869"/>
                                  <a:gd name="connsiteX21" fmla="*/ 45943 w 84299"/>
                                  <a:gd name="connsiteY21" fmla="*/ 72076 h 75869"/>
                                  <a:gd name="connsiteX22" fmla="*/ 37513 w 84299"/>
                                  <a:gd name="connsiteY22" fmla="*/ 71233 h 75869"/>
                                  <a:gd name="connsiteX23" fmla="*/ 38356 w 84299"/>
                                  <a:gd name="connsiteY23" fmla="*/ 71233 h 75869"/>
                                  <a:gd name="connsiteX24" fmla="*/ 30769 w 84299"/>
                                  <a:gd name="connsiteY24" fmla="*/ 67861 h 75869"/>
                                  <a:gd name="connsiteX25" fmla="*/ 31612 w 84299"/>
                                  <a:gd name="connsiteY25" fmla="*/ 67861 h 75869"/>
                                  <a:gd name="connsiteX26" fmla="*/ 24868 w 84299"/>
                                  <a:gd name="connsiteY26" fmla="*/ 62803 h 75869"/>
                                  <a:gd name="connsiteX27" fmla="*/ 24868 w 84299"/>
                                  <a:gd name="connsiteY27" fmla="*/ 62803 h 75869"/>
                                  <a:gd name="connsiteX28" fmla="*/ 19810 w 84299"/>
                                  <a:gd name="connsiteY28" fmla="*/ 56059 h 75869"/>
                                  <a:gd name="connsiteX29" fmla="*/ 19810 w 84299"/>
                                  <a:gd name="connsiteY29" fmla="*/ 56902 h 75869"/>
                                  <a:gd name="connsiteX30" fmla="*/ 16438 w 84299"/>
                                  <a:gd name="connsiteY30" fmla="*/ 49315 h 75869"/>
                                  <a:gd name="connsiteX31" fmla="*/ 16438 w 84299"/>
                                  <a:gd name="connsiteY31" fmla="*/ 50158 h 75869"/>
                                  <a:gd name="connsiteX32" fmla="*/ 15595 w 84299"/>
                                  <a:gd name="connsiteY32" fmla="*/ 41728 h 75869"/>
                                  <a:gd name="connsiteX33" fmla="*/ 15595 w 84299"/>
                                  <a:gd name="connsiteY33" fmla="*/ 42571 h 75869"/>
                                  <a:gd name="connsiteX34" fmla="*/ 43414 w 84299"/>
                                  <a:gd name="connsiteY34" fmla="*/ 74605 h 75869"/>
                                  <a:gd name="connsiteX35" fmla="*/ 64489 w 84299"/>
                                  <a:gd name="connsiteY35" fmla="*/ 70390 h 75869"/>
                                  <a:gd name="connsiteX36" fmla="*/ 77134 w 84299"/>
                                  <a:gd name="connsiteY36" fmla="*/ 51001 h 75869"/>
                                  <a:gd name="connsiteX37" fmla="*/ 77134 w 84299"/>
                                  <a:gd name="connsiteY37" fmla="*/ 51001 h 758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</a:cxnLst>
                                <a:rect l="l" t="t" r="r" b="b"/>
                                <a:pathLst>
                                  <a:path w="84299" h="75869">
                                    <a:moveTo>
                                      <a:pt x="77134" y="51001"/>
                                    </a:moveTo>
                                    <a:cubicBezTo>
                                      <a:pt x="77977" y="44257"/>
                                      <a:pt x="78820" y="39199"/>
                                      <a:pt x="77134" y="32455"/>
                                    </a:cubicBezTo>
                                    <a:cubicBezTo>
                                      <a:pt x="76291" y="26554"/>
                                      <a:pt x="72076" y="20653"/>
                                      <a:pt x="67861" y="17281"/>
                                    </a:cubicBezTo>
                                    <a:cubicBezTo>
                                      <a:pt x="61117" y="10537"/>
                                      <a:pt x="51001" y="6322"/>
                                      <a:pt x="41728" y="6322"/>
                                    </a:cubicBezTo>
                                    <a:cubicBezTo>
                                      <a:pt x="29083" y="6322"/>
                                      <a:pt x="17281" y="13066"/>
                                      <a:pt x="11380" y="23182"/>
                                    </a:cubicBezTo>
                                    <a:cubicBezTo>
                                      <a:pt x="8008" y="28240"/>
                                      <a:pt x="6322" y="34984"/>
                                      <a:pt x="6322" y="40885"/>
                                    </a:cubicBezTo>
                                    <a:cubicBezTo>
                                      <a:pt x="6322" y="47629"/>
                                      <a:pt x="8008" y="52687"/>
                                      <a:pt x="11380" y="58588"/>
                                    </a:cubicBezTo>
                                    <a:cubicBezTo>
                                      <a:pt x="13066" y="62803"/>
                                      <a:pt x="18967" y="67861"/>
                                      <a:pt x="23182" y="70390"/>
                                    </a:cubicBezTo>
                                    <a:cubicBezTo>
                                      <a:pt x="29083" y="73762"/>
                                      <a:pt x="36670" y="75448"/>
                                      <a:pt x="43414" y="74605"/>
                                    </a:cubicBezTo>
                                    <a:cubicBezTo>
                                      <a:pt x="49315" y="73762"/>
                                      <a:pt x="54373" y="72076"/>
                                      <a:pt x="58588" y="68704"/>
                                    </a:cubicBezTo>
                                    <a:cubicBezTo>
                                      <a:pt x="63646" y="64489"/>
                                      <a:pt x="68704" y="58588"/>
                                      <a:pt x="70390" y="51844"/>
                                    </a:cubicBezTo>
                                    <a:cubicBezTo>
                                      <a:pt x="70390" y="51844"/>
                                      <a:pt x="70390" y="51844"/>
                                      <a:pt x="70390" y="51001"/>
                                    </a:cubicBezTo>
                                    <a:cubicBezTo>
                                      <a:pt x="69547" y="53530"/>
                                      <a:pt x="67861" y="56059"/>
                                      <a:pt x="67018" y="58588"/>
                                    </a:cubicBezTo>
                                    <a:cubicBezTo>
                                      <a:pt x="67018" y="58588"/>
                                      <a:pt x="67018" y="58588"/>
                                      <a:pt x="67018" y="57745"/>
                                    </a:cubicBezTo>
                                    <a:cubicBezTo>
                                      <a:pt x="65332" y="60274"/>
                                      <a:pt x="63646" y="61960"/>
                                      <a:pt x="61960" y="64489"/>
                                    </a:cubicBezTo>
                                    <a:cubicBezTo>
                                      <a:pt x="61960" y="64489"/>
                                      <a:pt x="62803" y="63646"/>
                                      <a:pt x="62803" y="63646"/>
                                    </a:cubicBezTo>
                                    <a:cubicBezTo>
                                      <a:pt x="60274" y="65332"/>
                                      <a:pt x="58588" y="67018"/>
                                      <a:pt x="56059" y="68704"/>
                                    </a:cubicBezTo>
                                    <a:cubicBezTo>
                                      <a:pt x="56059" y="68704"/>
                                      <a:pt x="56059" y="68704"/>
                                      <a:pt x="56902" y="68704"/>
                                    </a:cubicBezTo>
                                    <a:cubicBezTo>
                                      <a:pt x="54373" y="69547"/>
                                      <a:pt x="51844" y="71233"/>
                                      <a:pt x="49315" y="72076"/>
                                    </a:cubicBezTo>
                                    <a:cubicBezTo>
                                      <a:pt x="50158" y="72076"/>
                                      <a:pt x="51001" y="71233"/>
                                      <a:pt x="52687" y="71233"/>
                                    </a:cubicBezTo>
                                    <a:cubicBezTo>
                                      <a:pt x="50158" y="71233"/>
                                      <a:pt x="46786" y="72076"/>
                                      <a:pt x="44257" y="72076"/>
                                    </a:cubicBezTo>
                                    <a:cubicBezTo>
                                      <a:pt x="45100" y="72076"/>
                                      <a:pt x="45100" y="72076"/>
                                      <a:pt x="45943" y="72076"/>
                                    </a:cubicBezTo>
                                    <a:cubicBezTo>
                                      <a:pt x="43414" y="72076"/>
                                      <a:pt x="40042" y="71233"/>
                                      <a:pt x="37513" y="71233"/>
                                    </a:cubicBezTo>
                                    <a:cubicBezTo>
                                      <a:pt x="37513" y="71233"/>
                                      <a:pt x="38356" y="71233"/>
                                      <a:pt x="38356" y="71233"/>
                                    </a:cubicBezTo>
                                    <a:cubicBezTo>
                                      <a:pt x="35827" y="70390"/>
                                      <a:pt x="33298" y="68704"/>
                                      <a:pt x="30769" y="67861"/>
                                    </a:cubicBezTo>
                                    <a:cubicBezTo>
                                      <a:pt x="30769" y="67861"/>
                                      <a:pt x="30769" y="67861"/>
                                      <a:pt x="31612" y="67861"/>
                                    </a:cubicBezTo>
                                    <a:cubicBezTo>
                                      <a:pt x="29083" y="66175"/>
                                      <a:pt x="27397" y="64489"/>
                                      <a:pt x="24868" y="62803"/>
                                    </a:cubicBezTo>
                                    <a:cubicBezTo>
                                      <a:pt x="24868" y="62803"/>
                                      <a:pt x="24868" y="62803"/>
                                      <a:pt x="24868" y="62803"/>
                                    </a:cubicBezTo>
                                    <a:cubicBezTo>
                                      <a:pt x="23182" y="60274"/>
                                      <a:pt x="21496" y="58588"/>
                                      <a:pt x="19810" y="56059"/>
                                    </a:cubicBezTo>
                                    <a:cubicBezTo>
                                      <a:pt x="19810" y="56059"/>
                                      <a:pt x="19810" y="56059"/>
                                      <a:pt x="19810" y="56902"/>
                                    </a:cubicBezTo>
                                    <a:cubicBezTo>
                                      <a:pt x="18967" y="54373"/>
                                      <a:pt x="17281" y="51844"/>
                                      <a:pt x="16438" y="49315"/>
                                    </a:cubicBezTo>
                                    <a:cubicBezTo>
                                      <a:pt x="16438" y="49315"/>
                                      <a:pt x="16438" y="49315"/>
                                      <a:pt x="16438" y="50158"/>
                                    </a:cubicBezTo>
                                    <a:cubicBezTo>
                                      <a:pt x="16438" y="47629"/>
                                      <a:pt x="15595" y="44257"/>
                                      <a:pt x="15595" y="41728"/>
                                    </a:cubicBezTo>
                                    <a:cubicBezTo>
                                      <a:pt x="15595" y="41728"/>
                                      <a:pt x="15595" y="42571"/>
                                      <a:pt x="15595" y="42571"/>
                                    </a:cubicBezTo>
                                    <a:cubicBezTo>
                                      <a:pt x="16438" y="58588"/>
                                      <a:pt x="27397" y="72076"/>
                                      <a:pt x="43414" y="74605"/>
                                    </a:cubicBezTo>
                                    <a:cubicBezTo>
                                      <a:pt x="50158" y="75448"/>
                                      <a:pt x="57745" y="74605"/>
                                      <a:pt x="64489" y="70390"/>
                                    </a:cubicBezTo>
                                    <a:cubicBezTo>
                                      <a:pt x="69547" y="66175"/>
                                      <a:pt x="76291" y="59431"/>
                                      <a:pt x="77134" y="51001"/>
                                    </a:cubicBezTo>
                                    <a:lnTo>
                                      <a:pt x="77134" y="510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82" name="Freeform: Shape 282">
                              <a:extLst>
                                <a:ext uri="{FF2B5EF4-FFF2-40B4-BE49-F238E27FC236}">
                                  <a16:creationId xmlns:a16="http://schemas.microsoft.com/office/drawing/2014/main" id="{B39BAEB5-64C1-4CD1-9FC3-337C3A972A5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7978" y="4335110"/>
                                <a:ext cx="75869" cy="75869"/>
                              </a:xfrm>
                              <a:custGeom>
                                <a:avLst/>
                                <a:gdLst>
                                  <a:gd name="connsiteX0" fmla="*/ 36249 w 75869"/>
                                  <a:gd name="connsiteY0" fmla="*/ 6901 h 75869"/>
                                  <a:gd name="connsiteX1" fmla="*/ 29505 w 75869"/>
                                  <a:gd name="connsiteY1" fmla="*/ 8587 h 75869"/>
                                  <a:gd name="connsiteX2" fmla="*/ 10116 w 75869"/>
                                  <a:gd name="connsiteY2" fmla="*/ 23761 h 75869"/>
                                  <a:gd name="connsiteX3" fmla="*/ 10116 w 75869"/>
                                  <a:gd name="connsiteY3" fmla="*/ 53265 h 75869"/>
                                  <a:gd name="connsiteX4" fmla="*/ 29505 w 75869"/>
                                  <a:gd name="connsiteY4" fmla="*/ 68439 h 75869"/>
                                  <a:gd name="connsiteX5" fmla="*/ 36249 w 75869"/>
                                  <a:gd name="connsiteY5" fmla="*/ 70125 h 75869"/>
                                  <a:gd name="connsiteX6" fmla="*/ 67439 w 75869"/>
                                  <a:gd name="connsiteY6" fmla="*/ 61695 h 75869"/>
                                  <a:gd name="connsiteX7" fmla="*/ 76712 w 75869"/>
                                  <a:gd name="connsiteY7" fmla="*/ 38934 h 75869"/>
                                  <a:gd name="connsiteX8" fmla="*/ 67439 w 75869"/>
                                  <a:gd name="connsiteY8" fmla="*/ 16174 h 75869"/>
                                  <a:gd name="connsiteX9" fmla="*/ 36249 w 75869"/>
                                  <a:gd name="connsiteY9" fmla="*/ 6901 h 75869"/>
                                  <a:gd name="connsiteX10" fmla="*/ 36249 w 75869"/>
                                  <a:gd name="connsiteY10" fmla="*/ 6901 h 758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75869" h="75869">
                                    <a:moveTo>
                                      <a:pt x="36249" y="6901"/>
                                    </a:moveTo>
                                    <a:cubicBezTo>
                                      <a:pt x="33720" y="6901"/>
                                      <a:pt x="32034" y="7744"/>
                                      <a:pt x="29505" y="8587"/>
                                    </a:cubicBezTo>
                                    <a:cubicBezTo>
                                      <a:pt x="21075" y="10273"/>
                                      <a:pt x="14331" y="16174"/>
                                      <a:pt x="10116" y="23761"/>
                                    </a:cubicBezTo>
                                    <a:cubicBezTo>
                                      <a:pt x="5058" y="33034"/>
                                      <a:pt x="5058" y="44835"/>
                                      <a:pt x="10116" y="53265"/>
                                    </a:cubicBezTo>
                                    <a:cubicBezTo>
                                      <a:pt x="14331" y="60853"/>
                                      <a:pt x="21075" y="66754"/>
                                      <a:pt x="29505" y="68439"/>
                                    </a:cubicBezTo>
                                    <a:cubicBezTo>
                                      <a:pt x="32034" y="69282"/>
                                      <a:pt x="33720" y="69282"/>
                                      <a:pt x="36249" y="70125"/>
                                    </a:cubicBezTo>
                                    <a:cubicBezTo>
                                      <a:pt x="47208" y="72654"/>
                                      <a:pt x="59853" y="70969"/>
                                      <a:pt x="67439" y="61695"/>
                                    </a:cubicBezTo>
                                    <a:cubicBezTo>
                                      <a:pt x="73340" y="54951"/>
                                      <a:pt x="76712" y="47364"/>
                                      <a:pt x="76712" y="38934"/>
                                    </a:cubicBezTo>
                                    <a:cubicBezTo>
                                      <a:pt x="76712" y="30504"/>
                                      <a:pt x="73340" y="22075"/>
                                      <a:pt x="67439" y="16174"/>
                                    </a:cubicBezTo>
                                    <a:cubicBezTo>
                                      <a:pt x="59010" y="6901"/>
                                      <a:pt x="48051" y="5215"/>
                                      <a:pt x="36249" y="6901"/>
                                    </a:cubicBezTo>
                                    <a:lnTo>
                                      <a:pt x="36249" y="69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83" name="Freeform: Shape 283">
                              <a:extLst>
                                <a:ext uri="{FF2B5EF4-FFF2-40B4-BE49-F238E27FC236}">
                                  <a16:creationId xmlns:a16="http://schemas.microsoft.com/office/drawing/2014/main" id="{1E0E5E8E-843F-4343-9549-D534D34DC35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51278" y="3725361"/>
                                <a:ext cx="75869" cy="75869"/>
                              </a:xfrm>
                              <a:custGeom>
                                <a:avLst/>
                                <a:gdLst>
                                  <a:gd name="connsiteX0" fmla="*/ 17585 w 75869"/>
                                  <a:gd name="connsiteY0" fmla="*/ 20653 h 75869"/>
                                  <a:gd name="connsiteX1" fmla="*/ 9998 w 75869"/>
                                  <a:gd name="connsiteY1" fmla="*/ 30769 h 75869"/>
                                  <a:gd name="connsiteX2" fmla="*/ 6626 w 75869"/>
                                  <a:gd name="connsiteY2" fmla="*/ 47629 h 75869"/>
                                  <a:gd name="connsiteX3" fmla="*/ 14213 w 75869"/>
                                  <a:gd name="connsiteY3" fmla="*/ 62803 h 75869"/>
                                  <a:gd name="connsiteX4" fmla="*/ 26015 w 75869"/>
                                  <a:gd name="connsiteY4" fmla="*/ 69547 h 75869"/>
                                  <a:gd name="connsiteX5" fmla="*/ 46247 w 75869"/>
                                  <a:gd name="connsiteY5" fmla="*/ 67018 h 75869"/>
                                  <a:gd name="connsiteX6" fmla="*/ 56363 w 75869"/>
                                  <a:gd name="connsiteY6" fmla="*/ 59431 h 75869"/>
                                  <a:gd name="connsiteX7" fmla="*/ 70694 w 75869"/>
                                  <a:gd name="connsiteY7" fmla="*/ 34984 h 75869"/>
                                  <a:gd name="connsiteX8" fmla="*/ 62264 w 75869"/>
                                  <a:gd name="connsiteY8" fmla="*/ 14752 h 75869"/>
                                  <a:gd name="connsiteX9" fmla="*/ 42032 w 75869"/>
                                  <a:gd name="connsiteY9" fmla="*/ 6322 h 75869"/>
                                  <a:gd name="connsiteX10" fmla="*/ 17585 w 75869"/>
                                  <a:gd name="connsiteY10" fmla="*/ 20653 h 75869"/>
                                  <a:gd name="connsiteX11" fmla="*/ 17585 w 75869"/>
                                  <a:gd name="connsiteY11" fmla="*/ 20653 h 758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75869" h="75869">
                                    <a:moveTo>
                                      <a:pt x="17585" y="20653"/>
                                    </a:moveTo>
                                    <a:cubicBezTo>
                                      <a:pt x="15056" y="24025"/>
                                      <a:pt x="12527" y="27397"/>
                                      <a:pt x="9998" y="30769"/>
                                    </a:cubicBezTo>
                                    <a:cubicBezTo>
                                      <a:pt x="6626" y="34984"/>
                                      <a:pt x="5784" y="42571"/>
                                      <a:pt x="6626" y="47629"/>
                                    </a:cubicBezTo>
                                    <a:cubicBezTo>
                                      <a:pt x="7470" y="53530"/>
                                      <a:pt x="9998" y="58588"/>
                                      <a:pt x="14213" y="62803"/>
                                    </a:cubicBezTo>
                                    <a:cubicBezTo>
                                      <a:pt x="17585" y="66175"/>
                                      <a:pt x="21800" y="67861"/>
                                      <a:pt x="26015" y="69547"/>
                                    </a:cubicBezTo>
                                    <a:cubicBezTo>
                                      <a:pt x="31916" y="71233"/>
                                      <a:pt x="41189" y="70390"/>
                                      <a:pt x="46247" y="67018"/>
                                    </a:cubicBezTo>
                                    <a:cubicBezTo>
                                      <a:pt x="49619" y="64489"/>
                                      <a:pt x="52991" y="61960"/>
                                      <a:pt x="56363" y="59431"/>
                                    </a:cubicBezTo>
                                    <a:cubicBezTo>
                                      <a:pt x="64793" y="53530"/>
                                      <a:pt x="70694" y="45943"/>
                                      <a:pt x="70694" y="34984"/>
                                    </a:cubicBezTo>
                                    <a:cubicBezTo>
                                      <a:pt x="70694" y="27397"/>
                                      <a:pt x="68165" y="20653"/>
                                      <a:pt x="62264" y="14752"/>
                                    </a:cubicBezTo>
                                    <a:cubicBezTo>
                                      <a:pt x="57206" y="9694"/>
                                      <a:pt x="49619" y="6322"/>
                                      <a:pt x="42032" y="6322"/>
                                    </a:cubicBezTo>
                                    <a:cubicBezTo>
                                      <a:pt x="31073" y="7165"/>
                                      <a:pt x="23486" y="12224"/>
                                      <a:pt x="17585" y="20653"/>
                                    </a:cubicBezTo>
                                    <a:lnTo>
                                      <a:pt x="17585" y="206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84" name="Freeform: Shape 284">
                              <a:extLst>
                                <a:ext uri="{FF2B5EF4-FFF2-40B4-BE49-F238E27FC236}">
                                  <a16:creationId xmlns:a16="http://schemas.microsoft.com/office/drawing/2014/main" id="{0E729A30-9E31-427B-A13A-01C211EEA54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62182" y="3812190"/>
                                <a:ext cx="75869" cy="59010"/>
                              </a:xfrm>
                              <a:custGeom>
                                <a:avLst/>
                                <a:gdLst>
                                  <a:gd name="connsiteX0" fmla="*/ 48515 w 75869"/>
                                  <a:gd name="connsiteY0" fmla="*/ 6322 h 59009"/>
                                  <a:gd name="connsiteX1" fmla="*/ 29969 w 75869"/>
                                  <a:gd name="connsiteY1" fmla="*/ 6322 h 59009"/>
                                  <a:gd name="connsiteX2" fmla="*/ 6365 w 75869"/>
                                  <a:gd name="connsiteY2" fmla="*/ 29926 h 59009"/>
                                  <a:gd name="connsiteX3" fmla="*/ 29969 w 75869"/>
                                  <a:gd name="connsiteY3" fmla="*/ 53530 h 59009"/>
                                  <a:gd name="connsiteX4" fmla="*/ 48515 w 75869"/>
                                  <a:gd name="connsiteY4" fmla="*/ 53530 h 59009"/>
                                  <a:gd name="connsiteX5" fmla="*/ 72962 w 75869"/>
                                  <a:gd name="connsiteY5" fmla="*/ 29083 h 59009"/>
                                  <a:gd name="connsiteX6" fmla="*/ 48515 w 75869"/>
                                  <a:gd name="connsiteY6" fmla="*/ 6322 h 59009"/>
                                  <a:gd name="connsiteX7" fmla="*/ 48515 w 75869"/>
                                  <a:gd name="connsiteY7" fmla="*/ 6322 h 590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75869" h="59009">
                                    <a:moveTo>
                                      <a:pt x="48515" y="6322"/>
                                    </a:moveTo>
                                    <a:cubicBezTo>
                                      <a:pt x="42614" y="6322"/>
                                      <a:pt x="36713" y="6322"/>
                                      <a:pt x="29969" y="6322"/>
                                    </a:cubicBezTo>
                                    <a:cubicBezTo>
                                      <a:pt x="17324" y="6322"/>
                                      <a:pt x="5522" y="17281"/>
                                      <a:pt x="6365" y="29926"/>
                                    </a:cubicBezTo>
                                    <a:cubicBezTo>
                                      <a:pt x="7208" y="43414"/>
                                      <a:pt x="16481" y="53530"/>
                                      <a:pt x="29969" y="53530"/>
                                    </a:cubicBezTo>
                                    <a:cubicBezTo>
                                      <a:pt x="35870" y="53530"/>
                                      <a:pt x="41771" y="53530"/>
                                      <a:pt x="48515" y="53530"/>
                                    </a:cubicBezTo>
                                    <a:cubicBezTo>
                                      <a:pt x="61160" y="53530"/>
                                      <a:pt x="72962" y="42571"/>
                                      <a:pt x="72962" y="29083"/>
                                    </a:cubicBezTo>
                                    <a:cubicBezTo>
                                      <a:pt x="72119" y="18124"/>
                                      <a:pt x="62846" y="6322"/>
                                      <a:pt x="48515" y="6322"/>
                                    </a:cubicBezTo>
                                    <a:lnTo>
                                      <a:pt x="48515" y="63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85" name="Freeform: Shape 285">
                              <a:extLst>
                                <a:ext uri="{FF2B5EF4-FFF2-40B4-BE49-F238E27FC236}">
                                  <a16:creationId xmlns:a16="http://schemas.microsoft.com/office/drawing/2014/main" id="{837BB85F-F8FF-4FCB-9B5C-DF13511544C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52420" y="3475479"/>
                                <a:ext cx="75869" cy="67439"/>
                              </a:xfrm>
                              <a:custGeom>
                                <a:avLst/>
                                <a:gdLst>
                                  <a:gd name="connsiteX0" fmla="*/ 33619 w 75869"/>
                                  <a:gd name="connsiteY0" fmla="*/ 7521 h 67439"/>
                                  <a:gd name="connsiteX1" fmla="*/ 26033 w 75869"/>
                                  <a:gd name="connsiteY1" fmla="*/ 10051 h 67439"/>
                                  <a:gd name="connsiteX2" fmla="*/ 6644 w 75869"/>
                                  <a:gd name="connsiteY2" fmla="*/ 31968 h 67439"/>
                                  <a:gd name="connsiteX3" fmla="*/ 19289 w 75869"/>
                                  <a:gd name="connsiteY3" fmla="*/ 58944 h 67439"/>
                                  <a:gd name="connsiteX4" fmla="*/ 26033 w 75869"/>
                                  <a:gd name="connsiteY4" fmla="*/ 63159 h 67439"/>
                                  <a:gd name="connsiteX5" fmla="*/ 71554 w 75869"/>
                                  <a:gd name="connsiteY5" fmla="*/ 40398 h 67439"/>
                                  <a:gd name="connsiteX6" fmla="*/ 63124 w 75869"/>
                                  <a:gd name="connsiteY6" fmla="*/ 14265 h 67439"/>
                                  <a:gd name="connsiteX7" fmla="*/ 33619 w 75869"/>
                                  <a:gd name="connsiteY7" fmla="*/ 7521 h 67439"/>
                                  <a:gd name="connsiteX8" fmla="*/ 33619 w 75869"/>
                                  <a:gd name="connsiteY8" fmla="*/ 7521 h 674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75869" h="67439">
                                    <a:moveTo>
                                      <a:pt x="33619" y="7521"/>
                                    </a:moveTo>
                                    <a:cubicBezTo>
                                      <a:pt x="31090" y="8364"/>
                                      <a:pt x="28562" y="9207"/>
                                      <a:pt x="26033" y="10051"/>
                                    </a:cubicBezTo>
                                    <a:cubicBezTo>
                                      <a:pt x="15917" y="13422"/>
                                      <a:pt x="8330" y="21009"/>
                                      <a:pt x="6644" y="31968"/>
                                    </a:cubicBezTo>
                                    <a:cubicBezTo>
                                      <a:pt x="4958" y="42927"/>
                                      <a:pt x="10016" y="53043"/>
                                      <a:pt x="19289" y="58944"/>
                                    </a:cubicBezTo>
                                    <a:cubicBezTo>
                                      <a:pt x="21818" y="60630"/>
                                      <a:pt x="24347" y="61473"/>
                                      <a:pt x="26033" y="63159"/>
                                    </a:cubicBezTo>
                                    <a:cubicBezTo>
                                      <a:pt x="44578" y="74961"/>
                                      <a:pt x="69025" y="61473"/>
                                      <a:pt x="71554" y="40398"/>
                                    </a:cubicBezTo>
                                    <a:cubicBezTo>
                                      <a:pt x="73240" y="31125"/>
                                      <a:pt x="69868" y="21852"/>
                                      <a:pt x="63124" y="14265"/>
                                    </a:cubicBezTo>
                                    <a:cubicBezTo>
                                      <a:pt x="56380" y="8364"/>
                                      <a:pt x="43735" y="4149"/>
                                      <a:pt x="33619" y="7521"/>
                                    </a:cubicBezTo>
                                    <a:lnTo>
                                      <a:pt x="33619" y="75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86" name="Freeform: Shape 286">
                              <a:extLst>
                                <a:ext uri="{FF2B5EF4-FFF2-40B4-BE49-F238E27FC236}">
                                  <a16:creationId xmlns:a16="http://schemas.microsoft.com/office/drawing/2014/main" id="{1754B497-B8E4-4A7C-9E72-3A3CE43CF2B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78120" y="3367620"/>
                                <a:ext cx="75869" cy="75869"/>
                              </a:xfrm>
                              <a:custGeom>
                                <a:avLst/>
                                <a:gdLst>
                                  <a:gd name="connsiteX0" fmla="*/ 16560 w 75869"/>
                                  <a:gd name="connsiteY0" fmla="*/ 20966 h 75869"/>
                                  <a:gd name="connsiteX1" fmla="*/ 9816 w 75869"/>
                                  <a:gd name="connsiteY1" fmla="*/ 31925 h 75869"/>
                                  <a:gd name="connsiteX2" fmla="*/ 14031 w 75869"/>
                                  <a:gd name="connsiteY2" fmla="*/ 64801 h 75869"/>
                                  <a:gd name="connsiteX3" fmla="*/ 46908 w 75869"/>
                                  <a:gd name="connsiteY3" fmla="*/ 69016 h 75869"/>
                                  <a:gd name="connsiteX4" fmla="*/ 57867 w 75869"/>
                                  <a:gd name="connsiteY4" fmla="*/ 62272 h 75869"/>
                                  <a:gd name="connsiteX5" fmla="*/ 63768 w 75869"/>
                                  <a:gd name="connsiteY5" fmla="*/ 15065 h 75869"/>
                                  <a:gd name="connsiteX6" fmla="*/ 16560 w 75869"/>
                                  <a:gd name="connsiteY6" fmla="*/ 20966 h 75869"/>
                                  <a:gd name="connsiteX7" fmla="*/ 16560 w 75869"/>
                                  <a:gd name="connsiteY7" fmla="*/ 20966 h 758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75869" h="75869">
                                    <a:moveTo>
                                      <a:pt x="16560" y="20966"/>
                                    </a:moveTo>
                                    <a:cubicBezTo>
                                      <a:pt x="14031" y="24338"/>
                                      <a:pt x="12345" y="27710"/>
                                      <a:pt x="9816" y="31925"/>
                                    </a:cubicBezTo>
                                    <a:cubicBezTo>
                                      <a:pt x="3915" y="42041"/>
                                      <a:pt x="5601" y="57214"/>
                                      <a:pt x="14031" y="64801"/>
                                    </a:cubicBezTo>
                                    <a:cubicBezTo>
                                      <a:pt x="22461" y="72388"/>
                                      <a:pt x="36792" y="75760"/>
                                      <a:pt x="46908" y="69016"/>
                                    </a:cubicBezTo>
                                    <a:cubicBezTo>
                                      <a:pt x="50280" y="66487"/>
                                      <a:pt x="53652" y="64801"/>
                                      <a:pt x="57867" y="62272"/>
                                    </a:cubicBezTo>
                                    <a:cubicBezTo>
                                      <a:pt x="73883" y="52156"/>
                                      <a:pt x="78098" y="29396"/>
                                      <a:pt x="63768" y="15065"/>
                                    </a:cubicBezTo>
                                    <a:cubicBezTo>
                                      <a:pt x="49437" y="734"/>
                                      <a:pt x="26676" y="4949"/>
                                      <a:pt x="16560" y="20966"/>
                                    </a:cubicBezTo>
                                    <a:lnTo>
                                      <a:pt x="16560" y="209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87" name="Freeform: Shape 287">
                              <a:extLst>
                                <a:ext uri="{FF2B5EF4-FFF2-40B4-BE49-F238E27FC236}">
                                  <a16:creationId xmlns:a16="http://schemas.microsoft.com/office/drawing/2014/main" id="{10C25ADB-194D-4192-9363-0F2CD1DF147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16283" y="3465719"/>
                                <a:ext cx="50580" cy="59010"/>
                              </a:xfrm>
                              <a:custGeom>
                                <a:avLst/>
                                <a:gdLst>
                                  <a:gd name="connsiteX0" fmla="*/ 29083 w 50579"/>
                                  <a:gd name="connsiteY0" fmla="*/ 52687 h 59009"/>
                                  <a:gd name="connsiteX1" fmla="*/ 29083 w 50579"/>
                                  <a:gd name="connsiteY1" fmla="*/ 6322 h 59009"/>
                                  <a:gd name="connsiteX2" fmla="*/ 29083 w 50579"/>
                                  <a:gd name="connsiteY2" fmla="*/ 52687 h 59009"/>
                                  <a:gd name="connsiteX3" fmla="*/ 29083 w 50579"/>
                                  <a:gd name="connsiteY3" fmla="*/ 52687 h 590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0579" h="59009">
                                    <a:moveTo>
                                      <a:pt x="29083" y="52687"/>
                                    </a:moveTo>
                                    <a:cubicBezTo>
                                      <a:pt x="59431" y="52687"/>
                                      <a:pt x="59431" y="6322"/>
                                      <a:pt x="29083" y="6322"/>
                                    </a:cubicBezTo>
                                    <a:cubicBezTo>
                                      <a:pt x="-1265" y="6322"/>
                                      <a:pt x="-1265" y="52687"/>
                                      <a:pt x="29083" y="52687"/>
                                    </a:cubicBezTo>
                                    <a:lnTo>
                                      <a:pt x="29083" y="526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88" name="Freeform: Shape 288">
                              <a:extLst>
                                <a:ext uri="{FF2B5EF4-FFF2-40B4-BE49-F238E27FC236}">
                                  <a16:creationId xmlns:a16="http://schemas.microsoft.com/office/drawing/2014/main" id="{96C80E40-8EE0-4ECE-99F4-CC5C1725E4D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97580" y="3523886"/>
                                <a:ext cx="67439" cy="67439"/>
                              </a:xfrm>
                              <a:custGeom>
                                <a:avLst/>
                                <a:gdLst>
                                  <a:gd name="connsiteX0" fmla="*/ 15542 w 67439"/>
                                  <a:gd name="connsiteY0" fmla="*/ 21496 h 67439"/>
                                  <a:gd name="connsiteX1" fmla="*/ 8798 w 67439"/>
                                  <a:gd name="connsiteY1" fmla="*/ 32455 h 67439"/>
                                  <a:gd name="connsiteX2" fmla="*/ 13856 w 67439"/>
                                  <a:gd name="connsiteY2" fmla="*/ 61960 h 67439"/>
                                  <a:gd name="connsiteX3" fmla="*/ 40831 w 67439"/>
                                  <a:gd name="connsiteY3" fmla="*/ 67861 h 67439"/>
                                  <a:gd name="connsiteX4" fmla="*/ 55162 w 67439"/>
                                  <a:gd name="connsiteY4" fmla="*/ 59431 h 67439"/>
                                  <a:gd name="connsiteX5" fmla="*/ 68650 w 67439"/>
                                  <a:gd name="connsiteY5" fmla="*/ 34984 h 67439"/>
                                  <a:gd name="connsiteX6" fmla="*/ 60220 w 67439"/>
                                  <a:gd name="connsiteY6" fmla="*/ 14752 h 67439"/>
                                  <a:gd name="connsiteX7" fmla="*/ 39988 w 67439"/>
                                  <a:gd name="connsiteY7" fmla="*/ 6322 h 67439"/>
                                  <a:gd name="connsiteX8" fmla="*/ 15542 w 67439"/>
                                  <a:gd name="connsiteY8" fmla="*/ 21496 h 67439"/>
                                  <a:gd name="connsiteX9" fmla="*/ 15542 w 67439"/>
                                  <a:gd name="connsiteY9" fmla="*/ 21496 h 674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7439" h="67439">
                                    <a:moveTo>
                                      <a:pt x="15542" y="21496"/>
                                    </a:moveTo>
                                    <a:cubicBezTo>
                                      <a:pt x="13013" y="24868"/>
                                      <a:pt x="10484" y="28240"/>
                                      <a:pt x="8798" y="32455"/>
                                    </a:cubicBezTo>
                                    <a:cubicBezTo>
                                      <a:pt x="4583" y="42571"/>
                                      <a:pt x="5426" y="54373"/>
                                      <a:pt x="13856" y="61960"/>
                                    </a:cubicBezTo>
                                    <a:cubicBezTo>
                                      <a:pt x="20600" y="68704"/>
                                      <a:pt x="31559" y="71233"/>
                                      <a:pt x="40831" y="67861"/>
                                    </a:cubicBezTo>
                                    <a:cubicBezTo>
                                      <a:pt x="46732" y="66175"/>
                                      <a:pt x="50104" y="62803"/>
                                      <a:pt x="55162" y="59431"/>
                                    </a:cubicBezTo>
                                    <a:cubicBezTo>
                                      <a:pt x="62749" y="53530"/>
                                      <a:pt x="69493" y="45943"/>
                                      <a:pt x="68650" y="34984"/>
                                    </a:cubicBezTo>
                                    <a:cubicBezTo>
                                      <a:pt x="68650" y="27397"/>
                                      <a:pt x="66121" y="20653"/>
                                      <a:pt x="60220" y="14752"/>
                                    </a:cubicBezTo>
                                    <a:cubicBezTo>
                                      <a:pt x="55162" y="9694"/>
                                      <a:pt x="47575" y="6322"/>
                                      <a:pt x="39988" y="6322"/>
                                    </a:cubicBezTo>
                                    <a:cubicBezTo>
                                      <a:pt x="29030" y="7165"/>
                                      <a:pt x="21443" y="13066"/>
                                      <a:pt x="15542" y="21496"/>
                                    </a:cubicBezTo>
                                    <a:lnTo>
                                      <a:pt x="15542" y="214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89" name="Freeform: Shape 289">
                              <a:extLst>
                                <a:ext uri="{FF2B5EF4-FFF2-40B4-BE49-F238E27FC236}">
                                  <a16:creationId xmlns:a16="http://schemas.microsoft.com/office/drawing/2014/main" id="{B12A9C06-0294-4B4D-85DE-EAC18208456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517654" y="3571401"/>
                                <a:ext cx="75869" cy="75869"/>
                              </a:xfrm>
                              <a:custGeom>
                                <a:avLst/>
                                <a:gdLst>
                                  <a:gd name="connsiteX0" fmla="*/ 58693 w 75869"/>
                                  <a:gd name="connsiteY0" fmla="*/ 15288 h 75869"/>
                                  <a:gd name="connsiteX1" fmla="*/ 48577 w 75869"/>
                                  <a:gd name="connsiteY1" fmla="*/ 8543 h 75869"/>
                                  <a:gd name="connsiteX2" fmla="*/ 14858 w 75869"/>
                                  <a:gd name="connsiteY2" fmla="*/ 14444 h 75869"/>
                                  <a:gd name="connsiteX3" fmla="*/ 7271 w 75869"/>
                                  <a:gd name="connsiteY3" fmla="*/ 44792 h 75869"/>
                                  <a:gd name="connsiteX4" fmla="*/ 14858 w 75869"/>
                                  <a:gd name="connsiteY4" fmla="*/ 58280 h 75869"/>
                                  <a:gd name="connsiteX5" fmla="*/ 26660 w 75869"/>
                                  <a:gd name="connsiteY5" fmla="*/ 70082 h 75869"/>
                                  <a:gd name="connsiteX6" fmla="*/ 42677 w 75869"/>
                                  <a:gd name="connsiteY6" fmla="*/ 74297 h 75869"/>
                                  <a:gd name="connsiteX7" fmla="*/ 65437 w 75869"/>
                                  <a:gd name="connsiteY7" fmla="*/ 65024 h 75869"/>
                                  <a:gd name="connsiteX8" fmla="*/ 74710 w 75869"/>
                                  <a:gd name="connsiteY8" fmla="*/ 42263 h 75869"/>
                                  <a:gd name="connsiteX9" fmla="*/ 70495 w 75869"/>
                                  <a:gd name="connsiteY9" fmla="*/ 26246 h 75869"/>
                                  <a:gd name="connsiteX10" fmla="*/ 58693 w 75869"/>
                                  <a:gd name="connsiteY10" fmla="*/ 15288 h 75869"/>
                                  <a:gd name="connsiteX11" fmla="*/ 58693 w 75869"/>
                                  <a:gd name="connsiteY11" fmla="*/ 15288 h 758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75869" h="75869">
                                    <a:moveTo>
                                      <a:pt x="58693" y="15288"/>
                                    </a:moveTo>
                                    <a:cubicBezTo>
                                      <a:pt x="55322" y="12758"/>
                                      <a:pt x="52792" y="10230"/>
                                      <a:pt x="48577" y="8543"/>
                                    </a:cubicBezTo>
                                    <a:cubicBezTo>
                                      <a:pt x="38462" y="4328"/>
                                      <a:pt x="22445" y="6015"/>
                                      <a:pt x="14858" y="14444"/>
                                    </a:cubicBezTo>
                                    <a:cubicBezTo>
                                      <a:pt x="7271" y="22874"/>
                                      <a:pt x="4742" y="33833"/>
                                      <a:pt x="7271" y="44792"/>
                                    </a:cubicBezTo>
                                    <a:cubicBezTo>
                                      <a:pt x="8957" y="50693"/>
                                      <a:pt x="11486" y="54065"/>
                                      <a:pt x="14858" y="58280"/>
                                    </a:cubicBezTo>
                                    <a:cubicBezTo>
                                      <a:pt x="17387" y="63338"/>
                                      <a:pt x="21602" y="66710"/>
                                      <a:pt x="26660" y="70082"/>
                                    </a:cubicBezTo>
                                    <a:cubicBezTo>
                                      <a:pt x="31718" y="72611"/>
                                      <a:pt x="36776" y="74297"/>
                                      <a:pt x="42677" y="74297"/>
                                    </a:cubicBezTo>
                                    <a:cubicBezTo>
                                      <a:pt x="51107" y="74297"/>
                                      <a:pt x="59536" y="70925"/>
                                      <a:pt x="65437" y="65024"/>
                                    </a:cubicBezTo>
                                    <a:cubicBezTo>
                                      <a:pt x="71338" y="59123"/>
                                      <a:pt x="74710" y="50693"/>
                                      <a:pt x="74710" y="42263"/>
                                    </a:cubicBezTo>
                                    <a:cubicBezTo>
                                      <a:pt x="74710" y="36362"/>
                                      <a:pt x="73024" y="31304"/>
                                      <a:pt x="70495" y="26246"/>
                                    </a:cubicBezTo>
                                    <a:cubicBezTo>
                                      <a:pt x="67966" y="22031"/>
                                      <a:pt x="63751" y="17816"/>
                                      <a:pt x="58693" y="15288"/>
                                    </a:cubicBezTo>
                                    <a:lnTo>
                                      <a:pt x="58693" y="15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90" name="Freeform: Shape 290">
                              <a:extLst>
                                <a:ext uri="{FF2B5EF4-FFF2-40B4-BE49-F238E27FC236}">
                                  <a16:creationId xmlns:a16="http://schemas.microsoft.com/office/drawing/2014/main" id="{F6A3F8FB-DBF5-4A7C-B972-ABE9C64D618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568699" y="3671580"/>
                                <a:ext cx="75869" cy="75869"/>
                              </a:xfrm>
                              <a:custGeom>
                                <a:avLst/>
                                <a:gdLst>
                                  <a:gd name="connsiteX0" fmla="*/ 20084 w 75869"/>
                                  <a:gd name="connsiteY0" fmla="*/ 18797 h 75869"/>
                                  <a:gd name="connsiteX1" fmla="*/ 20084 w 75869"/>
                                  <a:gd name="connsiteY1" fmla="*/ 18797 h 75869"/>
                                  <a:gd name="connsiteX2" fmla="*/ 25984 w 75869"/>
                                  <a:gd name="connsiteY2" fmla="*/ 13739 h 75869"/>
                                  <a:gd name="connsiteX3" fmla="*/ 25141 w 75869"/>
                                  <a:gd name="connsiteY3" fmla="*/ 13739 h 75869"/>
                                  <a:gd name="connsiteX4" fmla="*/ 32729 w 75869"/>
                                  <a:gd name="connsiteY4" fmla="*/ 10367 h 75869"/>
                                  <a:gd name="connsiteX5" fmla="*/ 31886 w 75869"/>
                                  <a:gd name="connsiteY5" fmla="*/ 10367 h 75869"/>
                                  <a:gd name="connsiteX6" fmla="*/ 40315 w 75869"/>
                                  <a:gd name="connsiteY6" fmla="*/ 9524 h 75869"/>
                                  <a:gd name="connsiteX7" fmla="*/ 40315 w 75869"/>
                                  <a:gd name="connsiteY7" fmla="*/ 9524 h 75869"/>
                                  <a:gd name="connsiteX8" fmla="*/ 48745 w 75869"/>
                                  <a:gd name="connsiteY8" fmla="*/ 10367 h 75869"/>
                                  <a:gd name="connsiteX9" fmla="*/ 48745 w 75869"/>
                                  <a:gd name="connsiteY9" fmla="*/ 10367 h 75869"/>
                                  <a:gd name="connsiteX10" fmla="*/ 56332 w 75869"/>
                                  <a:gd name="connsiteY10" fmla="*/ 13739 h 75869"/>
                                  <a:gd name="connsiteX11" fmla="*/ 56332 w 75869"/>
                                  <a:gd name="connsiteY11" fmla="*/ 13739 h 75869"/>
                                  <a:gd name="connsiteX12" fmla="*/ 63076 w 75869"/>
                                  <a:gd name="connsiteY12" fmla="*/ 18797 h 75869"/>
                                  <a:gd name="connsiteX13" fmla="*/ 62233 w 75869"/>
                                  <a:gd name="connsiteY13" fmla="*/ 17954 h 75869"/>
                                  <a:gd name="connsiteX14" fmla="*/ 67291 w 75869"/>
                                  <a:gd name="connsiteY14" fmla="*/ 24698 h 75869"/>
                                  <a:gd name="connsiteX15" fmla="*/ 66448 w 75869"/>
                                  <a:gd name="connsiteY15" fmla="*/ 23855 h 75869"/>
                                  <a:gd name="connsiteX16" fmla="*/ 69820 w 75869"/>
                                  <a:gd name="connsiteY16" fmla="*/ 31442 h 75869"/>
                                  <a:gd name="connsiteX17" fmla="*/ 68977 w 75869"/>
                                  <a:gd name="connsiteY17" fmla="*/ 29756 h 75869"/>
                                  <a:gd name="connsiteX18" fmla="*/ 69820 w 75869"/>
                                  <a:gd name="connsiteY18" fmla="*/ 38186 h 75869"/>
                                  <a:gd name="connsiteX19" fmla="*/ 69820 w 75869"/>
                                  <a:gd name="connsiteY19" fmla="*/ 36500 h 75869"/>
                                  <a:gd name="connsiteX20" fmla="*/ 68977 w 75869"/>
                                  <a:gd name="connsiteY20" fmla="*/ 44930 h 75869"/>
                                  <a:gd name="connsiteX21" fmla="*/ 68977 w 75869"/>
                                  <a:gd name="connsiteY21" fmla="*/ 44087 h 75869"/>
                                  <a:gd name="connsiteX22" fmla="*/ 65605 w 75869"/>
                                  <a:gd name="connsiteY22" fmla="*/ 51674 h 75869"/>
                                  <a:gd name="connsiteX23" fmla="*/ 65605 w 75869"/>
                                  <a:gd name="connsiteY23" fmla="*/ 51674 h 75869"/>
                                  <a:gd name="connsiteX24" fmla="*/ 60547 w 75869"/>
                                  <a:gd name="connsiteY24" fmla="*/ 57575 h 75869"/>
                                  <a:gd name="connsiteX25" fmla="*/ 65605 w 75869"/>
                                  <a:gd name="connsiteY25" fmla="*/ 50831 h 75869"/>
                                  <a:gd name="connsiteX26" fmla="*/ 54646 w 75869"/>
                                  <a:gd name="connsiteY26" fmla="*/ 10367 h 75869"/>
                                  <a:gd name="connsiteX27" fmla="*/ 7439 w 75869"/>
                                  <a:gd name="connsiteY27" fmla="*/ 32285 h 75869"/>
                                  <a:gd name="connsiteX28" fmla="*/ 13340 w 75869"/>
                                  <a:gd name="connsiteY28" fmla="*/ 62633 h 75869"/>
                                  <a:gd name="connsiteX29" fmla="*/ 49588 w 75869"/>
                                  <a:gd name="connsiteY29" fmla="*/ 74435 h 75869"/>
                                  <a:gd name="connsiteX30" fmla="*/ 68977 w 75869"/>
                                  <a:gd name="connsiteY30" fmla="*/ 26384 h 75869"/>
                                  <a:gd name="connsiteX31" fmla="*/ 49588 w 75869"/>
                                  <a:gd name="connsiteY31" fmla="*/ 11210 h 75869"/>
                                  <a:gd name="connsiteX32" fmla="*/ 20084 w 75869"/>
                                  <a:gd name="connsiteY32" fmla="*/ 18797 h 75869"/>
                                  <a:gd name="connsiteX33" fmla="*/ 20084 w 75869"/>
                                  <a:gd name="connsiteY33" fmla="*/ 18797 h 758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</a:cxnLst>
                                <a:rect l="l" t="t" r="r" b="b"/>
                                <a:pathLst>
                                  <a:path w="75869" h="75869">
                                    <a:moveTo>
                                      <a:pt x="20084" y="18797"/>
                                    </a:moveTo>
                                    <a:cubicBezTo>
                                      <a:pt x="19241" y="18797"/>
                                      <a:pt x="19241" y="18797"/>
                                      <a:pt x="20084" y="18797"/>
                                    </a:cubicBezTo>
                                    <a:cubicBezTo>
                                      <a:pt x="21770" y="17111"/>
                                      <a:pt x="24299" y="15425"/>
                                      <a:pt x="25984" y="13739"/>
                                    </a:cubicBezTo>
                                    <a:cubicBezTo>
                                      <a:pt x="25984" y="13739"/>
                                      <a:pt x="25984" y="13739"/>
                                      <a:pt x="25141" y="13739"/>
                                    </a:cubicBezTo>
                                    <a:cubicBezTo>
                                      <a:pt x="27671" y="12896"/>
                                      <a:pt x="30199" y="11210"/>
                                      <a:pt x="32729" y="10367"/>
                                    </a:cubicBezTo>
                                    <a:cubicBezTo>
                                      <a:pt x="32729" y="10367"/>
                                      <a:pt x="32729" y="10367"/>
                                      <a:pt x="31886" y="10367"/>
                                    </a:cubicBezTo>
                                    <a:cubicBezTo>
                                      <a:pt x="34414" y="10367"/>
                                      <a:pt x="37786" y="9524"/>
                                      <a:pt x="40315" y="9524"/>
                                    </a:cubicBezTo>
                                    <a:cubicBezTo>
                                      <a:pt x="40315" y="9524"/>
                                      <a:pt x="40315" y="9524"/>
                                      <a:pt x="40315" y="9524"/>
                                    </a:cubicBezTo>
                                    <a:cubicBezTo>
                                      <a:pt x="42844" y="9524"/>
                                      <a:pt x="46216" y="10367"/>
                                      <a:pt x="48745" y="10367"/>
                                    </a:cubicBezTo>
                                    <a:cubicBezTo>
                                      <a:pt x="48745" y="10367"/>
                                      <a:pt x="48745" y="10367"/>
                                      <a:pt x="48745" y="10367"/>
                                    </a:cubicBezTo>
                                    <a:cubicBezTo>
                                      <a:pt x="51274" y="11210"/>
                                      <a:pt x="53803" y="12896"/>
                                      <a:pt x="56332" y="13739"/>
                                    </a:cubicBezTo>
                                    <a:cubicBezTo>
                                      <a:pt x="56332" y="13739"/>
                                      <a:pt x="56332" y="13739"/>
                                      <a:pt x="56332" y="13739"/>
                                    </a:cubicBezTo>
                                    <a:cubicBezTo>
                                      <a:pt x="58861" y="15425"/>
                                      <a:pt x="60547" y="17111"/>
                                      <a:pt x="63076" y="18797"/>
                                    </a:cubicBezTo>
                                    <a:cubicBezTo>
                                      <a:pt x="63076" y="18797"/>
                                      <a:pt x="62233" y="18797"/>
                                      <a:pt x="62233" y="17954"/>
                                    </a:cubicBezTo>
                                    <a:cubicBezTo>
                                      <a:pt x="63919" y="20483"/>
                                      <a:pt x="65605" y="22169"/>
                                      <a:pt x="67291" y="24698"/>
                                    </a:cubicBezTo>
                                    <a:cubicBezTo>
                                      <a:pt x="67291" y="24698"/>
                                      <a:pt x="67291" y="23855"/>
                                      <a:pt x="66448" y="23855"/>
                                    </a:cubicBezTo>
                                    <a:cubicBezTo>
                                      <a:pt x="67291" y="26384"/>
                                      <a:pt x="68977" y="28913"/>
                                      <a:pt x="69820" y="31442"/>
                                    </a:cubicBezTo>
                                    <a:cubicBezTo>
                                      <a:pt x="69820" y="30599"/>
                                      <a:pt x="69820" y="30599"/>
                                      <a:pt x="68977" y="29756"/>
                                    </a:cubicBezTo>
                                    <a:cubicBezTo>
                                      <a:pt x="68977" y="32285"/>
                                      <a:pt x="69820" y="35657"/>
                                      <a:pt x="69820" y="38186"/>
                                    </a:cubicBezTo>
                                    <a:cubicBezTo>
                                      <a:pt x="69820" y="37343"/>
                                      <a:pt x="69820" y="37343"/>
                                      <a:pt x="69820" y="36500"/>
                                    </a:cubicBezTo>
                                    <a:cubicBezTo>
                                      <a:pt x="69820" y="39029"/>
                                      <a:pt x="68977" y="41558"/>
                                      <a:pt x="68977" y="44930"/>
                                    </a:cubicBezTo>
                                    <a:cubicBezTo>
                                      <a:pt x="68977" y="44930"/>
                                      <a:pt x="68977" y="44087"/>
                                      <a:pt x="68977" y="44087"/>
                                    </a:cubicBezTo>
                                    <a:cubicBezTo>
                                      <a:pt x="68134" y="46616"/>
                                      <a:pt x="67291" y="49145"/>
                                      <a:pt x="65605" y="51674"/>
                                    </a:cubicBezTo>
                                    <a:cubicBezTo>
                                      <a:pt x="65605" y="51674"/>
                                      <a:pt x="65605" y="51674"/>
                                      <a:pt x="65605" y="51674"/>
                                    </a:cubicBezTo>
                                    <a:cubicBezTo>
                                      <a:pt x="63919" y="53360"/>
                                      <a:pt x="62233" y="55889"/>
                                      <a:pt x="60547" y="57575"/>
                                    </a:cubicBezTo>
                                    <a:cubicBezTo>
                                      <a:pt x="62233" y="55889"/>
                                      <a:pt x="64762" y="52517"/>
                                      <a:pt x="65605" y="50831"/>
                                    </a:cubicBezTo>
                                    <a:cubicBezTo>
                                      <a:pt x="74035" y="37343"/>
                                      <a:pt x="68977" y="17954"/>
                                      <a:pt x="54646" y="10367"/>
                                    </a:cubicBezTo>
                                    <a:cubicBezTo>
                                      <a:pt x="35257" y="-592"/>
                                      <a:pt x="11654" y="12053"/>
                                      <a:pt x="7439" y="32285"/>
                                    </a:cubicBezTo>
                                    <a:cubicBezTo>
                                      <a:pt x="4910" y="43244"/>
                                      <a:pt x="6596" y="53360"/>
                                      <a:pt x="13340" y="62633"/>
                                    </a:cubicBezTo>
                                    <a:cubicBezTo>
                                      <a:pt x="22613" y="74435"/>
                                      <a:pt x="35257" y="77807"/>
                                      <a:pt x="49588" y="74435"/>
                                    </a:cubicBezTo>
                                    <a:cubicBezTo>
                                      <a:pt x="70663" y="70220"/>
                                      <a:pt x="79093" y="43244"/>
                                      <a:pt x="68977" y="26384"/>
                                    </a:cubicBezTo>
                                    <a:cubicBezTo>
                                      <a:pt x="64762" y="19640"/>
                                      <a:pt x="57175" y="13739"/>
                                      <a:pt x="49588" y="11210"/>
                                    </a:cubicBezTo>
                                    <a:cubicBezTo>
                                      <a:pt x="39472" y="6995"/>
                                      <a:pt x="28514" y="11210"/>
                                      <a:pt x="20084" y="18797"/>
                                    </a:cubicBezTo>
                                    <a:lnTo>
                                      <a:pt x="20084" y="187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91" name="Freeform: Shape 291">
                              <a:extLst>
                                <a:ext uri="{FF2B5EF4-FFF2-40B4-BE49-F238E27FC236}">
                                  <a16:creationId xmlns:a16="http://schemas.microsoft.com/office/drawing/2014/main" id="{9B764157-C841-4F71-9836-FC581212172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661253" y="3648649"/>
                                <a:ext cx="75869" cy="75869"/>
                              </a:xfrm>
                              <a:custGeom>
                                <a:avLst/>
                                <a:gdLst>
                                  <a:gd name="connsiteX0" fmla="*/ 42176 w 75869"/>
                                  <a:gd name="connsiteY0" fmla="*/ 6322 h 75869"/>
                                  <a:gd name="connsiteX1" fmla="*/ 36275 w 75869"/>
                                  <a:gd name="connsiteY1" fmla="*/ 7165 h 75869"/>
                                  <a:gd name="connsiteX2" fmla="*/ 23630 w 75869"/>
                                  <a:gd name="connsiteY2" fmla="*/ 11380 h 75869"/>
                                  <a:gd name="connsiteX3" fmla="*/ 10985 w 75869"/>
                                  <a:gd name="connsiteY3" fmla="*/ 24025 h 75869"/>
                                  <a:gd name="connsiteX4" fmla="*/ 9299 w 75869"/>
                                  <a:gd name="connsiteY4" fmla="*/ 56059 h 75869"/>
                                  <a:gd name="connsiteX5" fmla="*/ 24473 w 75869"/>
                                  <a:gd name="connsiteY5" fmla="*/ 73762 h 75869"/>
                                  <a:gd name="connsiteX6" fmla="*/ 63251 w 75869"/>
                                  <a:gd name="connsiteY6" fmla="*/ 67861 h 75869"/>
                                  <a:gd name="connsiteX7" fmla="*/ 67466 w 75869"/>
                                  <a:gd name="connsiteY7" fmla="*/ 31612 h 75869"/>
                                  <a:gd name="connsiteX8" fmla="*/ 56507 w 75869"/>
                                  <a:gd name="connsiteY8" fmla="*/ 20653 h 75869"/>
                                  <a:gd name="connsiteX9" fmla="*/ 33746 w 75869"/>
                                  <a:gd name="connsiteY9" fmla="*/ 17282 h 75869"/>
                                  <a:gd name="connsiteX10" fmla="*/ 32903 w 75869"/>
                                  <a:gd name="connsiteY10" fmla="*/ 17282 h 75869"/>
                                  <a:gd name="connsiteX11" fmla="*/ 40490 w 75869"/>
                                  <a:gd name="connsiteY11" fmla="*/ 16438 h 75869"/>
                                  <a:gd name="connsiteX12" fmla="*/ 39647 w 75869"/>
                                  <a:gd name="connsiteY12" fmla="*/ 16438 h 75869"/>
                                  <a:gd name="connsiteX13" fmla="*/ 47234 w 75869"/>
                                  <a:gd name="connsiteY13" fmla="*/ 17282 h 75869"/>
                                  <a:gd name="connsiteX14" fmla="*/ 47234 w 75869"/>
                                  <a:gd name="connsiteY14" fmla="*/ 17282 h 75869"/>
                                  <a:gd name="connsiteX15" fmla="*/ 54821 w 75869"/>
                                  <a:gd name="connsiteY15" fmla="*/ 20653 h 75869"/>
                                  <a:gd name="connsiteX16" fmla="*/ 54821 w 75869"/>
                                  <a:gd name="connsiteY16" fmla="*/ 20653 h 75869"/>
                                  <a:gd name="connsiteX17" fmla="*/ 60722 w 75869"/>
                                  <a:gd name="connsiteY17" fmla="*/ 25711 h 75869"/>
                                  <a:gd name="connsiteX18" fmla="*/ 60722 w 75869"/>
                                  <a:gd name="connsiteY18" fmla="*/ 25711 h 75869"/>
                                  <a:gd name="connsiteX19" fmla="*/ 65780 w 75869"/>
                                  <a:gd name="connsiteY19" fmla="*/ 31612 h 75869"/>
                                  <a:gd name="connsiteX20" fmla="*/ 65780 w 75869"/>
                                  <a:gd name="connsiteY20" fmla="*/ 31612 h 75869"/>
                                  <a:gd name="connsiteX21" fmla="*/ 69152 w 75869"/>
                                  <a:gd name="connsiteY21" fmla="*/ 39199 h 75869"/>
                                  <a:gd name="connsiteX22" fmla="*/ 69152 w 75869"/>
                                  <a:gd name="connsiteY22" fmla="*/ 38356 h 75869"/>
                                  <a:gd name="connsiteX23" fmla="*/ 69995 w 75869"/>
                                  <a:gd name="connsiteY23" fmla="*/ 46786 h 75869"/>
                                  <a:gd name="connsiteX24" fmla="*/ 69995 w 75869"/>
                                  <a:gd name="connsiteY24" fmla="*/ 45100 h 75869"/>
                                  <a:gd name="connsiteX25" fmla="*/ 69152 w 75869"/>
                                  <a:gd name="connsiteY25" fmla="*/ 53530 h 75869"/>
                                  <a:gd name="connsiteX26" fmla="*/ 69995 w 75869"/>
                                  <a:gd name="connsiteY26" fmla="*/ 51844 h 75869"/>
                                  <a:gd name="connsiteX27" fmla="*/ 66623 w 75869"/>
                                  <a:gd name="connsiteY27" fmla="*/ 59431 h 75869"/>
                                  <a:gd name="connsiteX28" fmla="*/ 67466 w 75869"/>
                                  <a:gd name="connsiteY28" fmla="*/ 58588 h 75869"/>
                                  <a:gd name="connsiteX29" fmla="*/ 62408 w 75869"/>
                                  <a:gd name="connsiteY29" fmla="*/ 65332 h 75869"/>
                                  <a:gd name="connsiteX30" fmla="*/ 63251 w 75869"/>
                                  <a:gd name="connsiteY30" fmla="*/ 64489 h 75869"/>
                                  <a:gd name="connsiteX31" fmla="*/ 56507 w 75869"/>
                                  <a:gd name="connsiteY31" fmla="*/ 69547 h 75869"/>
                                  <a:gd name="connsiteX32" fmla="*/ 57350 w 75869"/>
                                  <a:gd name="connsiteY32" fmla="*/ 68704 h 75869"/>
                                  <a:gd name="connsiteX33" fmla="*/ 49763 w 75869"/>
                                  <a:gd name="connsiteY33" fmla="*/ 72076 h 75869"/>
                                  <a:gd name="connsiteX34" fmla="*/ 49763 w 75869"/>
                                  <a:gd name="connsiteY34" fmla="*/ 72076 h 75869"/>
                                  <a:gd name="connsiteX35" fmla="*/ 41333 w 75869"/>
                                  <a:gd name="connsiteY35" fmla="*/ 72919 h 75869"/>
                                  <a:gd name="connsiteX36" fmla="*/ 41333 w 75869"/>
                                  <a:gd name="connsiteY36" fmla="*/ 72919 h 75869"/>
                                  <a:gd name="connsiteX37" fmla="*/ 32060 w 75869"/>
                                  <a:gd name="connsiteY37" fmla="*/ 72076 h 75869"/>
                                  <a:gd name="connsiteX38" fmla="*/ 32060 w 75869"/>
                                  <a:gd name="connsiteY38" fmla="*/ 72076 h 75869"/>
                                  <a:gd name="connsiteX39" fmla="*/ 23630 w 75869"/>
                                  <a:gd name="connsiteY39" fmla="*/ 68704 h 75869"/>
                                  <a:gd name="connsiteX40" fmla="*/ 23630 w 75869"/>
                                  <a:gd name="connsiteY40" fmla="*/ 68704 h 75869"/>
                                  <a:gd name="connsiteX41" fmla="*/ 16886 w 75869"/>
                                  <a:gd name="connsiteY41" fmla="*/ 63646 h 75869"/>
                                  <a:gd name="connsiteX42" fmla="*/ 16886 w 75869"/>
                                  <a:gd name="connsiteY42" fmla="*/ 64489 h 75869"/>
                                  <a:gd name="connsiteX43" fmla="*/ 49763 w 75869"/>
                                  <a:gd name="connsiteY43" fmla="*/ 72919 h 75869"/>
                                  <a:gd name="connsiteX44" fmla="*/ 71681 w 75869"/>
                                  <a:gd name="connsiteY44" fmla="*/ 53530 h 75869"/>
                                  <a:gd name="connsiteX45" fmla="*/ 69995 w 75869"/>
                                  <a:gd name="connsiteY45" fmla="*/ 23182 h 75869"/>
                                  <a:gd name="connsiteX46" fmla="*/ 58193 w 75869"/>
                                  <a:gd name="connsiteY46" fmla="*/ 11380 h 75869"/>
                                  <a:gd name="connsiteX47" fmla="*/ 42176 w 75869"/>
                                  <a:gd name="connsiteY47" fmla="*/ 6322 h 75869"/>
                                  <a:gd name="connsiteX48" fmla="*/ 42176 w 75869"/>
                                  <a:gd name="connsiteY48" fmla="*/ 6322 h 758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</a:cxnLst>
                                <a:rect l="l" t="t" r="r" b="b"/>
                                <a:pathLst>
                                  <a:path w="75869" h="75869">
                                    <a:moveTo>
                                      <a:pt x="42176" y="6322"/>
                                    </a:moveTo>
                                    <a:cubicBezTo>
                                      <a:pt x="40490" y="6322"/>
                                      <a:pt x="37961" y="6322"/>
                                      <a:pt x="36275" y="7165"/>
                                    </a:cubicBezTo>
                                    <a:cubicBezTo>
                                      <a:pt x="31217" y="8009"/>
                                      <a:pt x="27845" y="8852"/>
                                      <a:pt x="23630" y="11380"/>
                                    </a:cubicBezTo>
                                    <a:cubicBezTo>
                                      <a:pt x="18572" y="13910"/>
                                      <a:pt x="13514" y="18967"/>
                                      <a:pt x="10985" y="24025"/>
                                    </a:cubicBezTo>
                                    <a:cubicBezTo>
                                      <a:pt x="5084" y="34141"/>
                                      <a:pt x="5084" y="45943"/>
                                      <a:pt x="9299" y="56059"/>
                                    </a:cubicBezTo>
                                    <a:cubicBezTo>
                                      <a:pt x="12671" y="63646"/>
                                      <a:pt x="16886" y="69547"/>
                                      <a:pt x="24473" y="73762"/>
                                    </a:cubicBezTo>
                                    <a:cubicBezTo>
                                      <a:pt x="36275" y="80506"/>
                                      <a:pt x="53978" y="78820"/>
                                      <a:pt x="63251" y="67861"/>
                                    </a:cubicBezTo>
                                    <a:cubicBezTo>
                                      <a:pt x="71681" y="58588"/>
                                      <a:pt x="75053" y="43414"/>
                                      <a:pt x="67466" y="31612"/>
                                    </a:cubicBezTo>
                                    <a:cubicBezTo>
                                      <a:pt x="64937" y="27397"/>
                                      <a:pt x="60722" y="24025"/>
                                      <a:pt x="56507" y="20653"/>
                                    </a:cubicBezTo>
                                    <a:cubicBezTo>
                                      <a:pt x="49763" y="16438"/>
                                      <a:pt x="41333" y="16438"/>
                                      <a:pt x="33746" y="17282"/>
                                    </a:cubicBezTo>
                                    <a:cubicBezTo>
                                      <a:pt x="33746" y="17282"/>
                                      <a:pt x="33746" y="17282"/>
                                      <a:pt x="32903" y="17282"/>
                                    </a:cubicBezTo>
                                    <a:cubicBezTo>
                                      <a:pt x="35432" y="17282"/>
                                      <a:pt x="37961" y="16438"/>
                                      <a:pt x="40490" y="16438"/>
                                    </a:cubicBezTo>
                                    <a:cubicBezTo>
                                      <a:pt x="40490" y="16438"/>
                                      <a:pt x="40490" y="16438"/>
                                      <a:pt x="39647" y="16438"/>
                                    </a:cubicBezTo>
                                    <a:cubicBezTo>
                                      <a:pt x="42176" y="16438"/>
                                      <a:pt x="44705" y="17282"/>
                                      <a:pt x="47234" y="17282"/>
                                    </a:cubicBezTo>
                                    <a:cubicBezTo>
                                      <a:pt x="47234" y="17282"/>
                                      <a:pt x="47234" y="17282"/>
                                      <a:pt x="47234" y="17282"/>
                                    </a:cubicBezTo>
                                    <a:cubicBezTo>
                                      <a:pt x="49763" y="18125"/>
                                      <a:pt x="52292" y="18967"/>
                                      <a:pt x="54821" y="20653"/>
                                    </a:cubicBezTo>
                                    <a:cubicBezTo>
                                      <a:pt x="54821" y="20653"/>
                                      <a:pt x="54821" y="20653"/>
                                      <a:pt x="54821" y="20653"/>
                                    </a:cubicBezTo>
                                    <a:cubicBezTo>
                                      <a:pt x="56507" y="22340"/>
                                      <a:pt x="59036" y="24025"/>
                                      <a:pt x="60722" y="25711"/>
                                    </a:cubicBezTo>
                                    <a:cubicBezTo>
                                      <a:pt x="60722" y="25711"/>
                                      <a:pt x="60722" y="25711"/>
                                      <a:pt x="60722" y="25711"/>
                                    </a:cubicBezTo>
                                    <a:cubicBezTo>
                                      <a:pt x="62408" y="27397"/>
                                      <a:pt x="64094" y="29926"/>
                                      <a:pt x="65780" y="31612"/>
                                    </a:cubicBezTo>
                                    <a:cubicBezTo>
                                      <a:pt x="65780" y="31612"/>
                                      <a:pt x="65780" y="31612"/>
                                      <a:pt x="65780" y="31612"/>
                                    </a:cubicBezTo>
                                    <a:cubicBezTo>
                                      <a:pt x="66623" y="34141"/>
                                      <a:pt x="67466" y="36670"/>
                                      <a:pt x="69152" y="39199"/>
                                    </a:cubicBezTo>
                                    <a:cubicBezTo>
                                      <a:pt x="69152" y="39199"/>
                                      <a:pt x="69152" y="39199"/>
                                      <a:pt x="69152" y="38356"/>
                                    </a:cubicBezTo>
                                    <a:cubicBezTo>
                                      <a:pt x="69152" y="40885"/>
                                      <a:pt x="69995" y="43414"/>
                                      <a:pt x="69995" y="46786"/>
                                    </a:cubicBezTo>
                                    <a:cubicBezTo>
                                      <a:pt x="69995" y="45943"/>
                                      <a:pt x="69995" y="45943"/>
                                      <a:pt x="69995" y="45100"/>
                                    </a:cubicBezTo>
                                    <a:cubicBezTo>
                                      <a:pt x="69995" y="47629"/>
                                      <a:pt x="69152" y="51001"/>
                                      <a:pt x="69152" y="53530"/>
                                    </a:cubicBezTo>
                                    <a:cubicBezTo>
                                      <a:pt x="69152" y="52687"/>
                                      <a:pt x="69152" y="52687"/>
                                      <a:pt x="69995" y="51844"/>
                                    </a:cubicBezTo>
                                    <a:cubicBezTo>
                                      <a:pt x="69152" y="54373"/>
                                      <a:pt x="67466" y="56902"/>
                                      <a:pt x="66623" y="59431"/>
                                    </a:cubicBezTo>
                                    <a:cubicBezTo>
                                      <a:pt x="66623" y="59431"/>
                                      <a:pt x="66623" y="58588"/>
                                      <a:pt x="67466" y="58588"/>
                                    </a:cubicBezTo>
                                    <a:cubicBezTo>
                                      <a:pt x="65780" y="61117"/>
                                      <a:pt x="64094" y="62803"/>
                                      <a:pt x="62408" y="65332"/>
                                    </a:cubicBezTo>
                                    <a:cubicBezTo>
                                      <a:pt x="62408" y="65332"/>
                                      <a:pt x="62408" y="64489"/>
                                      <a:pt x="63251" y="64489"/>
                                    </a:cubicBezTo>
                                    <a:cubicBezTo>
                                      <a:pt x="60722" y="66175"/>
                                      <a:pt x="59036" y="67861"/>
                                      <a:pt x="56507" y="69547"/>
                                    </a:cubicBezTo>
                                    <a:cubicBezTo>
                                      <a:pt x="56507" y="69547"/>
                                      <a:pt x="57350" y="69547"/>
                                      <a:pt x="57350" y="68704"/>
                                    </a:cubicBezTo>
                                    <a:cubicBezTo>
                                      <a:pt x="54821" y="69547"/>
                                      <a:pt x="52292" y="71233"/>
                                      <a:pt x="49763" y="72076"/>
                                    </a:cubicBezTo>
                                    <a:cubicBezTo>
                                      <a:pt x="49763" y="72076"/>
                                      <a:pt x="49763" y="72076"/>
                                      <a:pt x="49763" y="72076"/>
                                    </a:cubicBezTo>
                                    <a:cubicBezTo>
                                      <a:pt x="47234" y="72076"/>
                                      <a:pt x="43862" y="72919"/>
                                      <a:pt x="41333" y="72919"/>
                                    </a:cubicBezTo>
                                    <a:cubicBezTo>
                                      <a:pt x="41333" y="72919"/>
                                      <a:pt x="41333" y="72919"/>
                                      <a:pt x="41333" y="72919"/>
                                    </a:cubicBezTo>
                                    <a:cubicBezTo>
                                      <a:pt x="37961" y="72919"/>
                                      <a:pt x="35432" y="72076"/>
                                      <a:pt x="32060" y="72076"/>
                                    </a:cubicBezTo>
                                    <a:cubicBezTo>
                                      <a:pt x="32060" y="72076"/>
                                      <a:pt x="32060" y="72076"/>
                                      <a:pt x="32060" y="72076"/>
                                    </a:cubicBezTo>
                                    <a:cubicBezTo>
                                      <a:pt x="29531" y="71233"/>
                                      <a:pt x="27002" y="69547"/>
                                      <a:pt x="23630" y="68704"/>
                                    </a:cubicBezTo>
                                    <a:cubicBezTo>
                                      <a:pt x="23630" y="68704"/>
                                      <a:pt x="23630" y="68704"/>
                                      <a:pt x="23630" y="68704"/>
                                    </a:cubicBezTo>
                                    <a:cubicBezTo>
                                      <a:pt x="21101" y="67018"/>
                                      <a:pt x="19415" y="65332"/>
                                      <a:pt x="16886" y="63646"/>
                                    </a:cubicBezTo>
                                    <a:cubicBezTo>
                                      <a:pt x="16886" y="63646"/>
                                      <a:pt x="16886" y="63646"/>
                                      <a:pt x="16886" y="64489"/>
                                    </a:cubicBezTo>
                                    <a:cubicBezTo>
                                      <a:pt x="25316" y="72919"/>
                                      <a:pt x="38804" y="76291"/>
                                      <a:pt x="49763" y="72919"/>
                                    </a:cubicBezTo>
                                    <a:cubicBezTo>
                                      <a:pt x="59879" y="70390"/>
                                      <a:pt x="67466" y="62803"/>
                                      <a:pt x="71681" y="53530"/>
                                    </a:cubicBezTo>
                                    <a:cubicBezTo>
                                      <a:pt x="75896" y="43414"/>
                                      <a:pt x="75896" y="32455"/>
                                      <a:pt x="69995" y="23182"/>
                                    </a:cubicBezTo>
                                    <a:cubicBezTo>
                                      <a:pt x="66623" y="18125"/>
                                      <a:pt x="63251" y="13910"/>
                                      <a:pt x="58193" y="11380"/>
                                    </a:cubicBezTo>
                                    <a:cubicBezTo>
                                      <a:pt x="53978" y="8009"/>
                                      <a:pt x="48077" y="6322"/>
                                      <a:pt x="42176" y="6322"/>
                                    </a:cubicBezTo>
                                    <a:lnTo>
                                      <a:pt x="42176" y="63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92" name="Freeform: Shape 292">
                              <a:extLst>
                                <a:ext uri="{FF2B5EF4-FFF2-40B4-BE49-F238E27FC236}">
                                  <a16:creationId xmlns:a16="http://schemas.microsoft.com/office/drawing/2014/main" id="{ACD2ED2E-166B-4EB2-B934-EAF57DB6CF5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593421" y="4145923"/>
                                <a:ext cx="101159" cy="101159"/>
                              </a:xfrm>
                              <a:custGeom>
                                <a:avLst/>
                                <a:gdLst>
                                  <a:gd name="connsiteX0" fmla="*/ 32034 w 101159"/>
                                  <a:gd name="connsiteY0" fmla="*/ 17373 h 101159"/>
                                  <a:gd name="connsiteX1" fmla="*/ 21917 w 101159"/>
                                  <a:gd name="connsiteY1" fmla="*/ 29175 h 101159"/>
                                  <a:gd name="connsiteX2" fmla="*/ 16860 w 101159"/>
                                  <a:gd name="connsiteY2" fmla="*/ 35076 h 101159"/>
                                  <a:gd name="connsiteX3" fmla="*/ 7587 w 101159"/>
                                  <a:gd name="connsiteY3" fmla="*/ 51093 h 101159"/>
                                  <a:gd name="connsiteX4" fmla="*/ 7587 w 101159"/>
                                  <a:gd name="connsiteY4" fmla="*/ 71325 h 101159"/>
                                  <a:gd name="connsiteX5" fmla="*/ 32034 w 101159"/>
                                  <a:gd name="connsiteY5" fmla="*/ 95772 h 101159"/>
                                  <a:gd name="connsiteX6" fmla="*/ 64910 w 101159"/>
                                  <a:gd name="connsiteY6" fmla="*/ 89028 h 101159"/>
                                  <a:gd name="connsiteX7" fmla="*/ 74183 w 101159"/>
                                  <a:gd name="connsiteY7" fmla="*/ 81441 h 101159"/>
                                  <a:gd name="connsiteX8" fmla="*/ 85985 w 101159"/>
                                  <a:gd name="connsiteY8" fmla="*/ 71325 h 101159"/>
                                  <a:gd name="connsiteX9" fmla="*/ 96944 w 101159"/>
                                  <a:gd name="connsiteY9" fmla="*/ 44349 h 101159"/>
                                  <a:gd name="connsiteX10" fmla="*/ 85985 w 101159"/>
                                  <a:gd name="connsiteY10" fmla="*/ 17373 h 101159"/>
                                  <a:gd name="connsiteX11" fmla="*/ 59009 w 101159"/>
                                  <a:gd name="connsiteY11" fmla="*/ 6414 h 101159"/>
                                  <a:gd name="connsiteX12" fmla="*/ 32034 w 101159"/>
                                  <a:gd name="connsiteY12" fmla="*/ 17373 h 101159"/>
                                  <a:gd name="connsiteX13" fmla="*/ 32034 w 101159"/>
                                  <a:gd name="connsiteY13" fmla="*/ 17373 h 1011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01159" h="101159">
                                    <a:moveTo>
                                      <a:pt x="32034" y="17373"/>
                                    </a:moveTo>
                                    <a:cubicBezTo>
                                      <a:pt x="28662" y="21588"/>
                                      <a:pt x="25290" y="24960"/>
                                      <a:pt x="21917" y="29175"/>
                                    </a:cubicBezTo>
                                    <a:cubicBezTo>
                                      <a:pt x="20232" y="30861"/>
                                      <a:pt x="18546" y="32547"/>
                                      <a:pt x="16860" y="35076"/>
                                    </a:cubicBezTo>
                                    <a:cubicBezTo>
                                      <a:pt x="12645" y="40134"/>
                                      <a:pt x="9273" y="45192"/>
                                      <a:pt x="7587" y="51093"/>
                                    </a:cubicBezTo>
                                    <a:cubicBezTo>
                                      <a:pt x="5901" y="56994"/>
                                      <a:pt x="5901" y="64581"/>
                                      <a:pt x="7587" y="71325"/>
                                    </a:cubicBezTo>
                                    <a:cubicBezTo>
                                      <a:pt x="10116" y="83127"/>
                                      <a:pt x="20232" y="93243"/>
                                      <a:pt x="32034" y="95772"/>
                                    </a:cubicBezTo>
                                    <a:cubicBezTo>
                                      <a:pt x="43836" y="98301"/>
                                      <a:pt x="54794" y="96615"/>
                                      <a:pt x="64910" y="89028"/>
                                    </a:cubicBezTo>
                                    <a:cubicBezTo>
                                      <a:pt x="68282" y="86499"/>
                                      <a:pt x="70812" y="83970"/>
                                      <a:pt x="74183" y="81441"/>
                                    </a:cubicBezTo>
                                    <a:cubicBezTo>
                                      <a:pt x="78398" y="78069"/>
                                      <a:pt x="81770" y="74697"/>
                                      <a:pt x="85985" y="71325"/>
                                    </a:cubicBezTo>
                                    <a:cubicBezTo>
                                      <a:pt x="92729" y="65424"/>
                                      <a:pt x="96944" y="53622"/>
                                      <a:pt x="96944" y="44349"/>
                                    </a:cubicBezTo>
                                    <a:cubicBezTo>
                                      <a:pt x="96944" y="35076"/>
                                      <a:pt x="92729" y="24117"/>
                                      <a:pt x="85985" y="17373"/>
                                    </a:cubicBezTo>
                                    <a:cubicBezTo>
                                      <a:pt x="78398" y="10629"/>
                                      <a:pt x="69125" y="5572"/>
                                      <a:pt x="59009" y="6414"/>
                                    </a:cubicBezTo>
                                    <a:cubicBezTo>
                                      <a:pt x="48893" y="7257"/>
                                      <a:pt x="38777" y="10629"/>
                                      <a:pt x="32034" y="17373"/>
                                    </a:cubicBezTo>
                                    <a:lnTo>
                                      <a:pt x="32034" y="173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93" name="Freeform: Shape 293">
                              <a:extLst>
                                <a:ext uri="{FF2B5EF4-FFF2-40B4-BE49-F238E27FC236}">
                                  <a16:creationId xmlns:a16="http://schemas.microsoft.com/office/drawing/2014/main" id="{3541B7BA-02A4-4952-9403-314B334B378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733026" y="3968856"/>
                                <a:ext cx="75869" cy="75869"/>
                              </a:xfrm>
                              <a:custGeom>
                                <a:avLst/>
                                <a:gdLst>
                                  <a:gd name="connsiteX0" fmla="*/ 65243 w 75869"/>
                                  <a:gd name="connsiteY0" fmla="*/ 55346 h 75869"/>
                                  <a:gd name="connsiteX1" fmla="*/ 66086 w 75869"/>
                                  <a:gd name="connsiteY1" fmla="*/ 52817 h 75869"/>
                                  <a:gd name="connsiteX2" fmla="*/ 58499 w 75869"/>
                                  <a:gd name="connsiteY2" fmla="*/ 65462 h 75869"/>
                                  <a:gd name="connsiteX3" fmla="*/ 67772 w 75869"/>
                                  <a:gd name="connsiteY3" fmla="*/ 52817 h 75869"/>
                                  <a:gd name="connsiteX4" fmla="*/ 69458 w 75869"/>
                                  <a:gd name="connsiteY4" fmla="*/ 30056 h 75869"/>
                                  <a:gd name="connsiteX5" fmla="*/ 66086 w 75869"/>
                                  <a:gd name="connsiteY5" fmla="*/ 22470 h 75869"/>
                                  <a:gd name="connsiteX6" fmla="*/ 57656 w 75869"/>
                                  <a:gd name="connsiteY6" fmla="*/ 13197 h 75869"/>
                                  <a:gd name="connsiteX7" fmla="*/ 38267 w 75869"/>
                                  <a:gd name="connsiteY7" fmla="*/ 6452 h 75869"/>
                                  <a:gd name="connsiteX8" fmla="*/ 22250 w 75869"/>
                                  <a:gd name="connsiteY8" fmla="*/ 10667 h 75869"/>
                                  <a:gd name="connsiteX9" fmla="*/ 7077 w 75869"/>
                                  <a:gd name="connsiteY9" fmla="*/ 30056 h 75869"/>
                                  <a:gd name="connsiteX10" fmla="*/ 8762 w 75869"/>
                                  <a:gd name="connsiteY10" fmla="*/ 52817 h 75869"/>
                                  <a:gd name="connsiteX11" fmla="*/ 18035 w 75869"/>
                                  <a:gd name="connsiteY11" fmla="*/ 65462 h 75869"/>
                                  <a:gd name="connsiteX12" fmla="*/ 10448 w 75869"/>
                                  <a:gd name="connsiteY12" fmla="*/ 52817 h 75869"/>
                                  <a:gd name="connsiteX13" fmla="*/ 11292 w 75869"/>
                                  <a:gd name="connsiteY13" fmla="*/ 55346 h 75869"/>
                                  <a:gd name="connsiteX14" fmla="*/ 21407 w 75869"/>
                                  <a:gd name="connsiteY14" fmla="*/ 70520 h 75869"/>
                                  <a:gd name="connsiteX15" fmla="*/ 38267 w 75869"/>
                                  <a:gd name="connsiteY15" fmla="*/ 76421 h 75869"/>
                                  <a:gd name="connsiteX16" fmla="*/ 52598 w 75869"/>
                                  <a:gd name="connsiteY16" fmla="*/ 72206 h 75869"/>
                                  <a:gd name="connsiteX17" fmla="*/ 65243 w 75869"/>
                                  <a:gd name="connsiteY17" fmla="*/ 55346 h 75869"/>
                                  <a:gd name="connsiteX18" fmla="*/ 65243 w 75869"/>
                                  <a:gd name="connsiteY18" fmla="*/ 55346 h 758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75869" h="75869">
                                    <a:moveTo>
                                      <a:pt x="65243" y="55346"/>
                                    </a:moveTo>
                                    <a:cubicBezTo>
                                      <a:pt x="65243" y="54503"/>
                                      <a:pt x="66086" y="53660"/>
                                      <a:pt x="66086" y="52817"/>
                                    </a:cubicBezTo>
                                    <a:cubicBezTo>
                                      <a:pt x="63557" y="57032"/>
                                      <a:pt x="61028" y="61247"/>
                                      <a:pt x="58499" y="65462"/>
                                    </a:cubicBezTo>
                                    <a:cubicBezTo>
                                      <a:pt x="62714" y="62090"/>
                                      <a:pt x="65243" y="57875"/>
                                      <a:pt x="67772" y="52817"/>
                                    </a:cubicBezTo>
                                    <a:cubicBezTo>
                                      <a:pt x="71144" y="45230"/>
                                      <a:pt x="70301" y="38486"/>
                                      <a:pt x="69458" y="30056"/>
                                    </a:cubicBezTo>
                                    <a:cubicBezTo>
                                      <a:pt x="68615" y="27527"/>
                                      <a:pt x="66929" y="24998"/>
                                      <a:pt x="66086" y="22470"/>
                                    </a:cubicBezTo>
                                    <a:cubicBezTo>
                                      <a:pt x="64400" y="19097"/>
                                      <a:pt x="61028" y="15725"/>
                                      <a:pt x="57656" y="13197"/>
                                    </a:cubicBezTo>
                                    <a:cubicBezTo>
                                      <a:pt x="52598" y="8982"/>
                                      <a:pt x="45011" y="5610"/>
                                      <a:pt x="38267" y="6452"/>
                                    </a:cubicBezTo>
                                    <a:cubicBezTo>
                                      <a:pt x="32366" y="6452"/>
                                      <a:pt x="27308" y="8139"/>
                                      <a:pt x="22250" y="10667"/>
                                    </a:cubicBezTo>
                                    <a:cubicBezTo>
                                      <a:pt x="16349" y="14040"/>
                                      <a:pt x="8762" y="22470"/>
                                      <a:pt x="7077" y="30056"/>
                                    </a:cubicBezTo>
                                    <a:cubicBezTo>
                                      <a:pt x="6233" y="38486"/>
                                      <a:pt x="5391" y="45230"/>
                                      <a:pt x="8762" y="52817"/>
                                    </a:cubicBezTo>
                                    <a:cubicBezTo>
                                      <a:pt x="11292" y="57875"/>
                                      <a:pt x="13820" y="62090"/>
                                      <a:pt x="18035" y="65462"/>
                                    </a:cubicBezTo>
                                    <a:cubicBezTo>
                                      <a:pt x="15507" y="61247"/>
                                      <a:pt x="12977" y="57032"/>
                                      <a:pt x="10448" y="52817"/>
                                    </a:cubicBezTo>
                                    <a:cubicBezTo>
                                      <a:pt x="10448" y="53660"/>
                                      <a:pt x="11292" y="54503"/>
                                      <a:pt x="11292" y="55346"/>
                                    </a:cubicBezTo>
                                    <a:cubicBezTo>
                                      <a:pt x="13820" y="61247"/>
                                      <a:pt x="16349" y="66305"/>
                                      <a:pt x="21407" y="70520"/>
                                    </a:cubicBezTo>
                                    <a:cubicBezTo>
                                      <a:pt x="26465" y="73892"/>
                                      <a:pt x="32366" y="77264"/>
                                      <a:pt x="38267" y="76421"/>
                                    </a:cubicBezTo>
                                    <a:cubicBezTo>
                                      <a:pt x="43325" y="76421"/>
                                      <a:pt x="48383" y="74735"/>
                                      <a:pt x="52598" y="72206"/>
                                    </a:cubicBezTo>
                                    <a:cubicBezTo>
                                      <a:pt x="59342" y="68834"/>
                                      <a:pt x="62714" y="62090"/>
                                      <a:pt x="65243" y="55346"/>
                                    </a:cubicBezTo>
                                    <a:lnTo>
                                      <a:pt x="65243" y="553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94" name="Freeform: Shape 294">
                              <a:extLst>
                                <a:ext uri="{FF2B5EF4-FFF2-40B4-BE49-F238E27FC236}">
                                  <a16:creationId xmlns:a16="http://schemas.microsoft.com/office/drawing/2014/main" id="{A53A1CFE-7CDF-4CA6-BB79-6A2B9A20FC2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395868" y="4365083"/>
                                <a:ext cx="84299" cy="109589"/>
                              </a:xfrm>
                              <a:custGeom>
                                <a:avLst/>
                                <a:gdLst>
                                  <a:gd name="connsiteX0" fmla="*/ 66470 w 84299"/>
                                  <a:gd name="connsiteY0" fmla="*/ 42681 h 109589"/>
                                  <a:gd name="connsiteX1" fmla="*/ 74056 w 84299"/>
                                  <a:gd name="connsiteY1" fmla="*/ 50268 h 109589"/>
                                  <a:gd name="connsiteX2" fmla="*/ 74900 w 84299"/>
                                  <a:gd name="connsiteY2" fmla="*/ 53641 h 109589"/>
                                  <a:gd name="connsiteX3" fmla="*/ 74056 w 84299"/>
                                  <a:gd name="connsiteY3" fmla="*/ 50268 h 109589"/>
                                  <a:gd name="connsiteX4" fmla="*/ 74900 w 84299"/>
                                  <a:gd name="connsiteY4" fmla="*/ 53641 h 109589"/>
                                  <a:gd name="connsiteX5" fmla="*/ 74900 w 84299"/>
                                  <a:gd name="connsiteY5" fmla="*/ 57856 h 109589"/>
                                  <a:gd name="connsiteX6" fmla="*/ 75742 w 84299"/>
                                  <a:gd name="connsiteY6" fmla="*/ 54483 h 109589"/>
                                  <a:gd name="connsiteX7" fmla="*/ 75742 w 84299"/>
                                  <a:gd name="connsiteY7" fmla="*/ 54483 h 109589"/>
                                  <a:gd name="connsiteX8" fmla="*/ 74900 w 84299"/>
                                  <a:gd name="connsiteY8" fmla="*/ 56170 h 109589"/>
                                  <a:gd name="connsiteX9" fmla="*/ 72371 w 84299"/>
                                  <a:gd name="connsiteY9" fmla="*/ 59541 h 109589"/>
                                  <a:gd name="connsiteX10" fmla="*/ 74900 w 84299"/>
                                  <a:gd name="connsiteY10" fmla="*/ 18235 h 109589"/>
                                  <a:gd name="connsiteX11" fmla="*/ 34436 w 84299"/>
                                  <a:gd name="connsiteY11" fmla="*/ 9805 h 109589"/>
                                  <a:gd name="connsiteX12" fmla="*/ 23477 w 84299"/>
                                  <a:gd name="connsiteY12" fmla="*/ 99162 h 109589"/>
                                  <a:gd name="connsiteX13" fmla="*/ 77428 w 84299"/>
                                  <a:gd name="connsiteY13" fmla="*/ 95790 h 109589"/>
                                  <a:gd name="connsiteX14" fmla="*/ 84172 w 84299"/>
                                  <a:gd name="connsiteY14" fmla="*/ 68814 h 109589"/>
                                  <a:gd name="connsiteX15" fmla="*/ 66470 w 84299"/>
                                  <a:gd name="connsiteY15" fmla="*/ 42681 h 109589"/>
                                  <a:gd name="connsiteX16" fmla="*/ 66470 w 84299"/>
                                  <a:gd name="connsiteY16" fmla="*/ 42681 h 1095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84299" h="109589">
                                    <a:moveTo>
                                      <a:pt x="66470" y="42681"/>
                                    </a:moveTo>
                                    <a:cubicBezTo>
                                      <a:pt x="69841" y="45211"/>
                                      <a:pt x="72371" y="46896"/>
                                      <a:pt x="74056" y="50268"/>
                                    </a:cubicBezTo>
                                    <a:cubicBezTo>
                                      <a:pt x="71527" y="46054"/>
                                      <a:pt x="74900" y="53641"/>
                                      <a:pt x="74900" y="53641"/>
                                    </a:cubicBezTo>
                                    <a:cubicBezTo>
                                      <a:pt x="74900" y="52797"/>
                                      <a:pt x="73213" y="51111"/>
                                      <a:pt x="74056" y="50268"/>
                                    </a:cubicBezTo>
                                    <a:cubicBezTo>
                                      <a:pt x="74056" y="51111"/>
                                      <a:pt x="74900" y="60384"/>
                                      <a:pt x="74900" y="53641"/>
                                    </a:cubicBezTo>
                                    <a:cubicBezTo>
                                      <a:pt x="74900" y="49426"/>
                                      <a:pt x="73213" y="61227"/>
                                      <a:pt x="74900" y="57856"/>
                                    </a:cubicBezTo>
                                    <a:cubicBezTo>
                                      <a:pt x="74900" y="57012"/>
                                      <a:pt x="75742" y="55326"/>
                                      <a:pt x="75742" y="54483"/>
                                    </a:cubicBezTo>
                                    <a:cubicBezTo>
                                      <a:pt x="75742" y="53641"/>
                                      <a:pt x="77428" y="49426"/>
                                      <a:pt x="75742" y="54483"/>
                                    </a:cubicBezTo>
                                    <a:cubicBezTo>
                                      <a:pt x="74900" y="57012"/>
                                      <a:pt x="74056" y="57856"/>
                                      <a:pt x="74900" y="56170"/>
                                    </a:cubicBezTo>
                                    <a:cubicBezTo>
                                      <a:pt x="76586" y="54483"/>
                                      <a:pt x="75742" y="55326"/>
                                      <a:pt x="72371" y="59541"/>
                                    </a:cubicBezTo>
                                    <a:cubicBezTo>
                                      <a:pt x="82486" y="47740"/>
                                      <a:pt x="85016" y="30880"/>
                                      <a:pt x="74900" y="18235"/>
                                    </a:cubicBezTo>
                                    <a:cubicBezTo>
                                      <a:pt x="64783" y="4747"/>
                                      <a:pt x="48766" y="3904"/>
                                      <a:pt x="34436" y="9805"/>
                                    </a:cubicBezTo>
                                    <a:cubicBezTo>
                                      <a:pt x="-970" y="24979"/>
                                      <a:pt x="-970" y="74715"/>
                                      <a:pt x="23477" y="99162"/>
                                    </a:cubicBezTo>
                                    <a:cubicBezTo>
                                      <a:pt x="38651" y="114336"/>
                                      <a:pt x="63941" y="111807"/>
                                      <a:pt x="77428" y="95790"/>
                                    </a:cubicBezTo>
                                    <a:cubicBezTo>
                                      <a:pt x="83329" y="88203"/>
                                      <a:pt x="85858" y="78930"/>
                                      <a:pt x="84172" y="68814"/>
                                    </a:cubicBezTo>
                                    <a:cubicBezTo>
                                      <a:pt x="81643" y="57012"/>
                                      <a:pt x="75742" y="49426"/>
                                      <a:pt x="66470" y="42681"/>
                                    </a:cubicBezTo>
                                    <a:lnTo>
                                      <a:pt x="66470" y="426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95" name="Freeform: Shape 295">
                              <a:extLst>
                                <a:ext uri="{FF2B5EF4-FFF2-40B4-BE49-F238E27FC236}">
                                  <a16:creationId xmlns:a16="http://schemas.microsoft.com/office/drawing/2014/main" id="{45AB17E6-7DBC-4522-B002-B8E6103BD46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474347" y="1493957"/>
                                <a:ext cx="67439" cy="67439"/>
                              </a:xfrm>
                              <a:custGeom>
                                <a:avLst/>
                                <a:gdLst>
                                  <a:gd name="connsiteX0" fmla="*/ 34141 w 67439"/>
                                  <a:gd name="connsiteY0" fmla="*/ 63646 h 67439"/>
                                  <a:gd name="connsiteX1" fmla="*/ 34141 w 67439"/>
                                  <a:gd name="connsiteY1" fmla="*/ 6322 h 67439"/>
                                  <a:gd name="connsiteX2" fmla="*/ 34141 w 67439"/>
                                  <a:gd name="connsiteY2" fmla="*/ 63646 h 67439"/>
                                  <a:gd name="connsiteX3" fmla="*/ 34141 w 67439"/>
                                  <a:gd name="connsiteY3" fmla="*/ 63646 h 674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7439" h="67439">
                                    <a:moveTo>
                                      <a:pt x="34141" y="63646"/>
                                    </a:moveTo>
                                    <a:cubicBezTo>
                                      <a:pt x="71233" y="63646"/>
                                      <a:pt x="71233" y="6322"/>
                                      <a:pt x="34141" y="6322"/>
                                    </a:cubicBezTo>
                                    <a:cubicBezTo>
                                      <a:pt x="-2950" y="6322"/>
                                      <a:pt x="-2950" y="63646"/>
                                      <a:pt x="34141" y="63646"/>
                                    </a:cubicBezTo>
                                    <a:lnTo>
                                      <a:pt x="34141" y="636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96" name="Freeform: Shape 296">
                              <a:extLst>
                                <a:ext uri="{FF2B5EF4-FFF2-40B4-BE49-F238E27FC236}">
                                  <a16:creationId xmlns:a16="http://schemas.microsoft.com/office/drawing/2014/main" id="{D2D036DB-CCA0-4FB5-B4B0-137228DDC6A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74040" y="153267"/>
                                <a:ext cx="109589" cy="84299"/>
                              </a:xfrm>
                              <a:custGeom>
                                <a:avLst/>
                                <a:gdLst>
                                  <a:gd name="connsiteX0" fmla="*/ 84813 w 109589"/>
                                  <a:gd name="connsiteY0" fmla="*/ 15083 h 84299"/>
                                  <a:gd name="connsiteX1" fmla="*/ 39292 w 109589"/>
                                  <a:gd name="connsiteY1" fmla="*/ 6653 h 84299"/>
                                  <a:gd name="connsiteX2" fmla="*/ 7258 w 109589"/>
                                  <a:gd name="connsiteY2" fmla="*/ 31100 h 84299"/>
                                  <a:gd name="connsiteX3" fmla="*/ 22432 w 109589"/>
                                  <a:gd name="connsiteY3" fmla="*/ 68192 h 84299"/>
                                  <a:gd name="connsiteX4" fmla="*/ 46036 w 109589"/>
                                  <a:gd name="connsiteY4" fmla="*/ 79151 h 84299"/>
                                  <a:gd name="connsiteX5" fmla="*/ 66267 w 109589"/>
                                  <a:gd name="connsiteY5" fmla="*/ 83366 h 84299"/>
                                  <a:gd name="connsiteX6" fmla="*/ 109260 w 109589"/>
                                  <a:gd name="connsiteY6" fmla="*/ 58919 h 84299"/>
                                  <a:gd name="connsiteX7" fmla="*/ 84813 w 109589"/>
                                  <a:gd name="connsiteY7" fmla="*/ 15083 h 84299"/>
                                  <a:gd name="connsiteX8" fmla="*/ 84813 w 109589"/>
                                  <a:gd name="connsiteY8" fmla="*/ 15083 h 842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09589" h="84299">
                                    <a:moveTo>
                                      <a:pt x="84813" y="15083"/>
                                    </a:moveTo>
                                    <a:cubicBezTo>
                                      <a:pt x="69639" y="10025"/>
                                      <a:pt x="55308" y="4967"/>
                                      <a:pt x="39292" y="6653"/>
                                    </a:cubicBezTo>
                                    <a:cubicBezTo>
                                      <a:pt x="24961" y="7496"/>
                                      <a:pt x="10630" y="15926"/>
                                      <a:pt x="7258" y="31100"/>
                                    </a:cubicBezTo>
                                    <a:cubicBezTo>
                                      <a:pt x="3886" y="46274"/>
                                      <a:pt x="9787" y="59762"/>
                                      <a:pt x="22432" y="68192"/>
                                    </a:cubicBezTo>
                                    <a:cubicBezTo>
                                      <a:pt x="30019" y="73250"/>
                                      <a:pt x="37606" y="77465"/>
                                      <a:pt x="46036" y="79151"/>
                                    </a:cubicBezTo>
                                    <a:cubicBezTo>
                                      <a:pt x="52779" y="80837"/>
                                      <a:pt x="59523" y="81680"/>
                                      <a:pt x="66267" y="83366"/>
                                    </a:cubicBezTo>
                                    <a:cubicBezTo>
                                      <a:pt x="83970" y="86738"/>
                                      <a:pt x="105045" y="78308"/>
                                      <a:pt x="109260" y="58919"/>
                                    </a:cubicBezTo>
                                    <a:cubicBezTo>
                                      <a:pt x="114318" y="38687"/>
                                      <a:pt x="103359" y="20984"/>
                                      <a:pt x="84813" y="15083"/>
                                    </a:cubicBezTo>
                                    <a:lnTo>
                                      <a:pt x="84813" y="15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97" name="Freeform: Shape 297">
                              <a:extLst>
                                <a:ext uri="{FF2B5EF4-FFF2-40B4-BE49-F238E27FC236}">
                                  <a16:creationId xmlns:a16="http://schemas.microsoft.com/office/drawing/2014/main" id="{5AE03D54-87B0-4CBD-9EF8-25E2742C491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349342" y="0"/>
                                <a:ext cx="109589" cy="92729"/>
                              </a:xfrm>
                              <a:custGeom>
                                <a:avLst/>
                                <a:gdLst>
                                  <a:gd name="connsiteX0" fmla="*/ 91497 w 109589"/>
                                  <a:gd name="connsiteY0" fmla="*/ 26727 h 92729"/>
                                  <a:gd name="connsiteX1" fmla="*/ 70422 w 109589"/>
                                  <a:gd name="connsiteY1" fmla="*/ 16611 h 92729"/>
                                  <a:gd name="connsiteX2" fmla="*/ 54405 w 109589"/>
                                  <a:gd name="connsiteY2" fmla="*/ 9024 h 92729"/>
                                  <a:gd name="connsiteX3" fmla="*/ 37545 w 109589"/>
                                  <a:gd name="connsiteY3" fmla="*/ 6495 h 92729"/>
                                  <a:gd name="connsiteX4" fmla="*/ 8883 w 109589"/>
                                  <a:gd name="connsiteY4" fmla="*/ 25884 h 92729"/>
                                  <a:gd name="connsiteX5" fmla="*/ 15628 w 109589"/>
                                  <a:gd name="connsiteY5" fmla="*/ 59604 h 92729"/>
                                  <a:gd name="connsiteX6" fmla="*/ 56934 w 109589"/>
                                  <a:gd name="connsiteY6" fmla="*/ 84894 h 92729"/>
                                  <a:gd name="connsiteX7" fmla="*/ 103299 w 109589"/>
                                  <a:gd name="connsiteY7" fmla="*/ 73092 h 92729"/>
                                  <a:gd name="connsiteX8" fmla="*/ 91497 w 109589"/>
                                  <a:gd name="connsiteY8" fmla="*/ 26727 h 92729"/>
                                  <a:gd name="connsiteX9" fmla="*/ 91497 w 109589"/>
                                  <a:gd name="connsiteY9" fmla="*/ 26727 h 927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09589" h="92729">
                                    <a:moveTo>
                                      <a:pt x="91497" y="26727"/>
                                    </a:moveTo>
                                    <a:cubicBezTo>
                                      <a:pt x="84753" y="23355"/>
                                      <a:pt x="77166" y="19983"/>
                                      <a:pt x="70422" y="16611"/>
                                    </a:cubicBezTo>
                                    <a:cubicBezTo>
                                      <a:pt x="65364" y="14082"/>
                                      <a:pt x="60306" y="10710"/>
                                      <a:pt x="54405" y="9024"/>
                                    </a:cubicBezTo>
                                    <a:cubicBezTo>
                                      <a:pt x="49348" y="7338"/>
                                      <a:pt x="43446" y="7338"/>
                                      <a:pt x="37545" y="6495"/>
                                    </a:cubicBezTo>
                                    <a:cubicBezTo>
                                      <a:pt x="25743" y="4809"/>
                                      <a:pt x="13098" y="15768"/>
                                      <a:pt x="8883" y="25884"/>
                                    </a:cubicBezTo>
                                    <a:cubicBezTo>
                                      <a:pt x="3826" y="37686"/>
                                      <a:pt x="6355" y="51174"/>
                                      <a:pt x="15628" y="59604"/>
                                    </a:cubicBezTo>
                                    <a:cubicBezTo>
                                      <a:pt x="27429" y="71406"/>
                                      <a:pt x="42603" y="78150"/>
                                      <a:pt x="56934" y="84894"/>
                                    </a:cubicBezTo>
                                    <a:cubicBezTo>
                                      <a:pt x="72951" y="92481"/>
                                      <a:pt x="94869" y="89952"/>
                                      <a:pt x="103299" y="73092"/>
                                    </a:cubicBezTo>
                                    <a:cubicBezTo>
                                      <a:pt x="111729" y="57918"/>
                                      <a:pt x="108357" y="35157"/>
                                      <a:pt x="91497" y="26727"/>
                                    </a:cubicBezTo>
                                    <a:lnTo>
                                      <a:pt x="91497" y="267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98" name="Freeform: Shape 298">
                              <a:extLst>
                                <a:ext uri="{FF2B5EF4-FFF2-40B4-BE49-F238E27FC236}">
                                  <a16:creationId xmlns:a16="http://schemas.microsoft.com/office/drawing/2014/main" id="{9D6AA97B-DC5D-4DD8-AFF6-E7EDC1465E2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717552" y="3674906"/>
                                <a:ext cx="75869" cy="84299"/>
                              </a:xfrm>
                              <a:custGeom>
                                <a:avLst/>
                                <a:gdLst>
                                  <a:gd name="connsiteX0" fmla="*/ 21706 w 75869"/>
                                  <a:gd name="connsiteY0" fmla="*/ 18000 h 84299"/>
                                  <a:gd name="connsiteX1" fmla="*/ 15805 w 75869"/>
                                  <a:gd name="connsiteY1" fmla="*/ 27273 h 84299"/>
                                  <a:gd name="connsiteX2" fmla="*/ 20020 w 75869"/>
                                  <a:gd name="connsiteY2" fmla="*/ 22215 h 84299"/>
                                  <a:gd name="connsiteX3" fmla="*/ 19178 w 75869"/>
                                  <a:gd name="connsiteY3" fmla="*/ 23058 h 84299"/>
                                  <a:gd name="connsiteX4" fmla="*/ 45310 w 75869"/>
                                  <a:gd name="connsiteY4" fmla="*/ 16314 h 84299"/>
                                  <a:gd name="connsiteX5" fmla="*/ 45310 w 75869"/>
                                  <a:gd name="connsiteY5" fmla="*/ 16314 h 84299"/>
                                  <a:gd name="connsiteX6" fmla="*/ 26765 w 75869"/>
                                  <a:gd name="connsiteY6" fmla="*/ 18000 h 84299"/>
                                  <a:gd name="connsiteX7" fmla="*/ 13277 w 75869"/>
                                  <a:gd name="connsiteY7" fmla="*/ 29802 h 84299"/>
                                  <a:gd name="connsiteX8" fmla="*/ 9905 w 75869"/>
                                  <a:gd name="connsiteY8" fmla="*/ 34860 h 84299"/>
                                  <a:gd name="connsiteX9" fmla="*/ 7375 w 75869"/>
                                  <a:gd name="connsiteY9" fmla="*/ 57621 h 84299"/>
                                  <a:gd name="connsiteX10" fmla="*/ 24235 w 75869"/>
                                  <a:gd name="connsiteY10" fmla="*/ 76167 h 84299"/>
                                  <a:gd name="connsiteX11" fmla="*/ 63856 w 75869"/>
                                  <a:gd name="connsiteY11" fmla="*/ 57621 h 84299"/>
                                  <a:gd name="connsiteX12" fmla="*/ 65542 w 75869"/>
                                  <a:gd name="connsiteY12" fmla="*/ 51720 h 84299"/>
                                  <a:gd name="connsiteX13" fmla="*/ 57955 w 75869"/>
                                  <a:gd name="connsiteY13" fmla="*/ 24744 h 84299"/>
                                  <a:gd name="connsiteX14" fmla="*/ 57955 w 75869"/>
                                  <a:gd name="connsiteY14" fmla="*/ 24744 h 84299"/>
                                  <a:gd name="connsiteX15" fmla="*/ 64699 w 75869"/>
                                  <a:gd name="connsiteY15" fmla="*/ 50877 h 84299"/>
                                  <a:gd name="connsiteX16" fmla="*/ 68914 w 75869"/>
                                  <a:gd name="connsiteY16" fmla="*/ 39075 h 84299"/>
                                  <a:gd name="connsiteX17" fmla="*/ 54583 w 75869"/>
                                  <a:gd name="connsiteY17" fmla="*/ 9570 h 84299"/>
                                  <a:gd name="connsiteX18" fmla="*/ 21706 w 75869"/>
                                  <a:gd name="connsiteY18" fmla="*/ 18000 h 84299"/>
                                  <a:gd name="connsiteX19" fmla="*/ 21706 w 75869"/>
                                  <a:gd name="connsiteY19" fmla="*/ 18000 h 842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</a:cxnLst>
                                <a:rect l="l" t="t" r="r" b="b"/>
                                <a:pathLst>
                                  <a:path w="75869" h="84299">
                                    <a:moveTo>
                                      <a:pt x="21706" y="18000"/>
                                    </a:moveTo>
                                    <a:cubicBezTo>
                                      <a:pt x="20020" y="21372"/>
                                      <a:pt x="17491" y="23901"/>
                                      <a:pt x="15805" y="27273"/>
                                    </a:cubicBezTo>
                                    <a:cubicBezTo>
                                      <a:pt x="17491" y="25587"/>
                                      <a:pt x="18335" y="23901"/>
                                      <a:pt x="20020" y="22215"/>
                                    </a:cubicBezTo>
                                    <a:cubicBezTo>
                                      <a:pt x="20020" y="22215"/>
                                      <a:pt x="19178" y="23058"/>
                                      <a:pt x="19178" y="23058"/>
                                    </a:cubicBezTo>
                                    <a:cubicBezTo>
                                      <a:pt x="27608" y="20529"/>
                                      <a:pt x="36037" y="18843"/>
                                      <a:pt x="45310" y="16314"/>
                                    </a:cubicBezTo>
                                    <a:cubicBezTo>
                                      <a:pt x="45310" y="16314"/>
                                      <a:pt x="45310" y="16314"/>
                                      <a:pt x="45310" y="16314"/>
                                    </a:cubicBezTo>
                                    <a:cubicBezTo>
                                      <a:pt x="38566" y="15471"/>
                                      <a:pt x="33509" y="15471"/>
                                      <a:pt x="26765" y="18000"/>
                                    </a:cubicBezTo>
                                    <a:cubicBezTo>
                                      <a:pt x="20864" y="20529"/>
                                      <a:pt x="17491" y="23901"/>
                                      <a:pt x="13277" y="29802"/>
                                    </a:cubicBezTo>
                                    <a:cubicBezTo>
                                      <a:pt x="12434" y="31488"/>
                                      <a:pt x="10748" y="33174"/>
                                      <a:pt x="9905" y="34860"/>
                                    </a:cubicBezTo>
                                    <a:cubicBezTo>
                                      <a:pt x="5690" y="40761"/>
                                      <a:pt x="5690" y="50034"/>
                                      <a:pt x="7375" y="57621"/>
                                    </a:cubicBezTo>
                                    <a:cubicBezTo>
                                      <a:pt x="9062" y="66051"/>
                                      <a:pt x="16649" y="72795"/>
                                      <a:pt x="24235" y="76167"/>
                                    </a:cubicBezTo>
                                    <a:cubicBezTo>
                                      <a:pt x="40252" y="82911"/>
                                      <a:pt x="58798" y="74481"/>
                                      <a:pt x="63856" y="57621"/>
                                    </a:cubicBezTo>
                                    <a:cubicBezTo>
                                      <a:pt x="64699" y="55935"/>
                                      <a:pt x="64699" y="53406"/>
                                      <a:pt x="65542" y="51720"/>
                                    </a:cubicBezTo>
                                    <a:cubicBezTo>
                                      <a:pt x="68071" y="42447"/>
                                      <a:pt x="65542" y="30645"/>
                                      <a:pt x="57955" y="24744"/>
                                    </a:cubicBezTo>
                                    <a:cubicBezTo>
                                      <a:pt x="57955" y="24744"/>
                                      <a:pt x="57955" y="24744"/>
                                      <a:pt x="57955" y="24744"/>
                                    </a:cubicBezTo>
                                    <a:cubicBezTo>
                                      <a:pt x="60484" y="33174"/>
                                      <a:pt x="62170" y="41604"/>
                                      <a:pt x="64699" y="50877"/>
                                    </a:cubicBezTo>
                                    <a:cubicBezTo>
                                      <a:pt x="65542" y="46662"/>
                                      <a:pt x="67228" y="43290"/>
                                      <a:pt x="68914" y="39075"/>
                                    </a:cubicBezTo>
                                    <a:cubicBezTo>
                                      <a:pt x="73129" y="27273"/>
                                      <a:pt x="65542" y="14628"/>
                                      <a:pt x="54583" y="9570"/>
                                    </a:cubicBezTo>
                                    <a:cubicBezTo>
                                      <a:pt x="41095" y="2826"/>
                                      <a:pt x="29294" y="7041"/>
                                      <a:pt x="21706" y="18000"/>
                                    </a:cubicBezTo>
                                    <a:lnTo>
                                      <a:pt x="21706" y="180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99" name="Freeform: Shape 299">
                              <a:extLst>
                                <a:ext uri="{FF2B5EF4-FFF2-40B4-BE49-F238E27FC236}">
                                  <a16:creationId xmlns:a16="http://schemas.microsoft.com/office/drawing/2014/main" id="{86E2E1AD-3988-4067-8986-55B676881B9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421262" y="3528569"/>
                                <a:ext cx="109589" cy="101159"/>
                              </a:xfrm>
                              <a:custGeom>
                                <a:avLst/>
                                <a:gdLst>
                                  <a:gd name="connsiteX0" fmla="*/ 82588 w 109589"/>
                                  <a:gd name="connsiteY0" fmla="*/ 11755 h 101159"/>
                                  <a:gd name="connsiteX1" fmla="*/ 53926 w 109589"/>
                                  <a:gd name="connsiteY1" fmla="*/ 10069 h 101159"/>
                                  <a:gd name="connsiteX2" fmla="*/ 84274 w 109589"/>
                                  <a:gd name="connsiteY2" fmla="*/ 18499 h 101159"/>
                                  <a:gd name="connsiteX3" fmla="*/ 83431 w 109589"/>
                                  <a:gd name="connsiteY3" fmla="*/ 17656 h 101159"/>
                                  <a:gd name="connsiteX4" fmla="*/ 48868 w 109589"/>
                                  <a:gd name="connsiteY4" fmla="*/ 8383 h 101159"/>
                                  <a:gd name="connsiteX5" fmla="*/ 47182 w 109589"/>
                                  <a:gd name="connsiteY5" fmla="*/ 8383 h 101159"/>
                                  <a:gd name="connsiteX6" fmla="*/ 66571 w 109589"/>
                                  <a:gd name="connsiteY6" fmla="*/ 8383 h 101159"/>
                                  <a:gd name="connsiteX7" fmla="*/ 63199 w 109589"/>
                                  <a:gd name="connsiteY7" fmla="*/ 7540 h 101159"/>
                                  <a:gd name="connsiteX8" fmla="*/ 73315 w 109589"/>
                                  <a:gd name="connsiteY8" fmla="*/ 11755 h 101159"/>
                                  <a:gd name="connsiteX9" fmla="*/ 73315 w 109589"/>
                                  <a:gd name="connsiteY9" fmla="*/ 11755 h 101159"/>
                                  <a:gd name="connsiteX10" fmla="*/ 15148 w 109589"/>
                                  <a:gd name="connsiteY10" fmla="*/ 26929 h 101159"/>
                                  <a:gd name="connsiteX11" fmla="*/ 8404 w 109589"/>
                                  <a:gd name="connsiteY11" fmla="*/ 42103 h 101159"/>
                                  <a:gd name="connsiteX12" fmla="*/ 19363 w 109589"/>
                                  <a:gd name="connsiteY12" fmla="*/ 83410 h 101159"/>
                                  <a:gd name="connsiteX13" fmla="*/ 20206 w 109589"/>
                                  <a:gd name="connsiteY13" fmla="*/ 84252 h 101159"/>
                                  <a:gd name="connsiteX14" fmla="*/ 10090 w 109589"/>
                                  <a:gd name="connsiteY14" fmla="*/ 66550 h 101159"/>
                                  <a:gd name="connsiteX15" fmla="*/ 10090 w 109589"/>
                                  <a:gd name="connsiteY15" fmla="*/ 67393 h 101159"/>
                                  <a:gd name="connsiteX16" fmla="*/ 37066 w 109589"/>
                                  <a:gd name="connsiteY16" fmla="*/ 94368 h 101159"/>
                                  <a:gd name="connsiteX17" fmla="*/ 75001 w 109589"/>
                                  <a:gd name="connsiteY17" fmla="*/ 84252 h 101159"/>
                                  <a:gd name="connsiteX18" fmla="*/ 75844 w 109589"/>
                                  <a:gd name="connsiteY18" fmla="*/ 83410 h 101159"/>
                                  <a:gd name="connsiteX19" fmla="*/ 58141 w 109589"/>
                                  <a:gd name="connsiteY19" fmla="*/ 93525 h 101159"/>
                                  <a:gd name="connsiteX20" fmla="*/ 81745 w 109589"/>
                                  <a:gd name="connsiteY20" fmla="*/ 78352 h 101159"/>
                                  <a:gd name="connsiteX21" fmla="*/ 87646 w 109589"/>
                                  <a:gd name="connsiteY21" fmla="*/ 70765 h 101159"/>
                                  <a:gd name="connsiteX22" fmla="*/ 80902 w 109589"/>
                                  <a:gd name="connsiteY22" fmla="*/ 79195 h 101159"/>
                                  <a:gd name="connsiteX23" fmla="*/ 81745 w 109589"/>
                                  <a:gd name="connsiteY23" fmla="*/ 78352 h 101159"/>
                                  <a:gd name="connsiteX24" fmla="*/ 93547 w 109589"/>
                                  <a:gd name="connsiteY24" fmla="*/ 53905 h 101159"/>
                                  <a:gd name="connsiteX25" fmla="*/ 88489 w 109589"/>
                                  <a:gd name="connsiteY25" fmla="*/ 26929 h 101159"/>
                                  <a:gd name="connsiteX26" fmla="*/ 88489 w 109589"/>
                                  <a:gd name="connsiteY26" fmla="*/ 26929 h 101159"/>
                                  <a:gd name="connsiteX27" fmla="*/ 92704 w 109589"/>
                                  <a:gd name="connsiteY27" fmla="*/ 37045 h 101159"/>
                                  <a:gd name="connsiteX28" fmla="*/ 91861 w 109589"/>
                                  <a:gd name="connsiteY28" fmla="*/ 34516 h 101159"/>
                                  <a:gd name="connsiteX29" fmla="*/ 82588 w 109589"/>
                                  <a:gd name="connsiteY29" fmla="*/ 69922 h 101159"/>
                                  <a:gd name="connsiteX30" fmla="*/ 92704 w 109589"/>
                                  <a:gd name="connsiteY30" fmla="*/ 53062 h 101159"/>
                                  <a:gd name="connsiteX31" fmla="*/ 92704 w 109589"/>
                                  <a:gd name="connsiteY31" fmla="*/ 32830 h 101159"/>
                                  <a:gd name="connsiteX32" fmla="*/ 78373 w 109589"/>
                                  <a:gd name="connsiteY32" fmla="*/ 68236 h 101159"/>
                                  <a:gd name="connsiteX33" fmla="*/ 80902 w 109589"/>
                                  <a:gd name="connsiteY33" fmla="*/ 66550 h 101159"/>
                                  <a:gd name="connsiteX34" fmla="*/ 76687 w 109589"/>
                                  <a:gd name="connsiteY34" fmla="*/ 68236 h 101159"/>
                                  <a:gd name="connsiteX35" fmla="*/ 75001 w 109589"/>
                                  <a:gd name="connsiteY35" fmla="*/ 68236 h 101159"/>
                                  <a:gd name="connsiteX36" fmla="*/ 103663 w 109589"/>
                                  <a:gd name="connsiteY36" fmla="*/ 42946 h 101159"/>
                                  <a:gd name="connsiteX37" fmla="*/ 82588 w 109589"/>
                                  <a:gd name="connsiteY37" fmla="*/ 11755 h 101159"/>
                                  <a:gd name="connsiteX38" fmla="*/ 82588 w 109589"/>
                                  <a:gd name="connsiteY38" fmla="*/ 11755 h 1011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</a:cxnLst>
                                <a:rect l="l" t="t" r="r" b="b"/>
                                <a:pathLst>
                                  <a:path w="109589" h="101159">
                                    <a:moveTo>
                                      <a:pt x="82588" y="11755"/>
                                    </a:moveTo>
                                    <a:cubicBezTo>
                                      <a:pt x="73315" y="8383"/>
                                      <a:pt x="63199" y="9226"/>
                                      <a:pt x="53926" y="10069"/>
                                    </a:cubicBezTo>
                                    <a:cubicBezTo>
                                      <a:pt x="64042" y="12598"/>
                                      <a:pt x="74158" y="15127"/>
                                      <a:pt x="84274" y="18499"/>
                                    </a:cubicBezTo>
                                    <a:cubicBezTo>
                                      <a:pt x="84274" y="18499"/>
                                      <a:pt x="83431" y="17656"/>
                                      <a:pt x="83431" y="17656"/>
                                    </a:cubicBezTo>
                                    <a:cubicBezTo>
                                      <a:pt x="75844" y="8383"/>
                                      <a:pt x="59827" y="5011"/>
                                      <a:pt x="48868" y="8383"/>
                                    </a:cubicBezTo>
                                    <a:cubicBezTo>
                                      <a:pt x="48025" y="8383"/>
                                      <a:pt x="48025" y="8383"/>
                                      <a:pt x="47182" y="8383"/>
                                    </a:cubicBezTo>
                                    <a:cubicBezTo>
                                      <a:pt x="53926" y="8383"/>
                                      <a:pt x="59827" y="8383"/>
                                      <a:pt x="66571" y="8383"/>
                                    </a:cubicBezTo>
                                    <a:cubicBezTo>
                                      <a:pt x="65728" y="8383"/>
                                      <a:pt x="64885" y="7540"/>
                                      <a:pt x="63199" y="7540"/>
                                    </a:cubicBezTo>
                                    <a:cubicBezTo>
                                      <a:pt x="66571" y="9226"/>
                                      <a:pt x="69943" y="10069"/>
                                      <a:pt x="73315" y="11755"/>
                                    </a:cubicBezTo>
                                    <a:cubicBezTo>
                                      <a:pt x="73315" y="11755"/>
                                      <a:pt x="73315" y="11755"/>
                                      <a:pt x="73315" y="11755"/>
                                    </a:cubicBezTo>
                                    <a:cubicBezTo>
                                      <a:pt x="52240" y="796"/>
                                      <a:pt x="27793" y="6697"/>
                                      <a:pt x="15148" y="26929"/>
                                    </a:cubicBezTo>
                                    <a:cubicBezTo>
                                      <a:pt x="11776" y="31987"/>
                                      <a:pt x="10090" y="37045"/>
                                      <a:pt x="8404" y="42103"/>
                                    </a:cubicBezTo>
                                    <a:cubicBezTo>
                                      <a:pt x="2503" y="56434"/>
                                      <a:pt x="10090" y="72451"/>
                                      <a:pt x="19363" y="83410"/>
                                    </a:cubicBezTo>
                                    <a:cubicBezTo>
                                      <a:pt x="19363" y="83410"/>
                                      <a:pt x="20206" y="84252"/>
                                      <a:pt x="20206" y="84252"/>
                                    </a:cubicBezTo>
                                    <a:cubicBezTo>
                                      <a:pt x="16834" y="78352"/>
                                      <a:pt x="13462" y="72451"/>
                                      <a:pt x="10090" y="66550"/>
                                    </a:cubicBezTo>
                                    <a:cubicBezTo>
                                      <a:pt x="10090" y="66550"/>
                                      <a:pt x="10090" y="67393"/>
                                      <a:pt x="10090" y="67393"/>
                                    </a:cubicBezTo>
                                    <a:cubicBezTo>
                                      <a:pt x="14305" y="80880"/>
                                      <a:pt x="24421" y="90997"/>
                                      <a:pt x="37066" y="94368"/>
                                    </a:cubicBezTo>
                                    <a:cubicBezTo>
                                      <a:pt x="49711" y="97740"/>
                                      <a:pt x="66571" y="94368"/>
                                      <a:pt x="75001" y="84252"/>
                                    </a:cubicBezTo>
                                    <a:cubicBezTo>
                                      <a:pt x="75001" y="84252"/>
                                      <a:pt x="75844" y="83410"/>
                                      <a:pt x="75844" y="83410"/>
                                    </a:cubicBezTo>
                                    <a:cubicBezTo>
                                      <a:pt x="69943" y="86782"/>
                                      <a:pt x="64042" y="90153"/>
                                      <a:pt x="58141" y="93525"/>
                                    </a:cubicBezTo>
                                    <a:cubicBezTo>
                                      <a:pt x="68257" y="90997"/>
                                      <a:pt x="75844" y="85938"/>
                                      <a:pt x="81745" y="78352"/>
                                    </a:cubicBezTo>
                                    <a:cubicBezTo>
                                      <a:pt x="83431" y="75822"/>
                                      <a:pt x="85117" y="73294"/>
                                      <a:pt x="87646" y="70765"/>
                                    </a:cubicBezTo>
                                    <a:cubicBezTo>
                                      <a:pt x="85117" y="73294"/>
                                      <a:pt x="83431" y="76666"/>
                                      <a:pt x="80902" y="79195"/>
                                    </a:cubicBezTo>
                                    <a:cubicBezTo>
                                      <a:pt x="80902" y="79195"/>
                                      <a:pt x="81745" y="78352"/>
                                      <a:pt x="81745" y="78352"/>
                                    </a:cubicBezTo>
                                    <a:cubicBezTo>
                                      <a:pt x="87646" y="70765"/>
                                      <a:pt x="91861" y="64021"/>
                                      <a:pt x="93547" y="53905"/>
                                    </a:cubicBezTo>
                                    <a:cubicBezTo>
                                      <a:pt x="94390" y="45475"/>
                                      <a:pt x="93547" y="33673"/>
                                      <a:pt x="88489" y="26929"/>
                                    </a:cubicBezTo>
                                    <a:cubicBezTo>
                                      <a:pt x="88489" y="26929"/>
                                      <a:pt x="88489" y="26929"/>
                                      <a:pt x="88489" y="26929"/>
                                    </a:cubicBezTo>
                                    <a:cubicBezTo>
                                      <a:pt x="90175" y="30301"/>
                                      <a:pt x="91018" y="33673"/>
                                      <a:pt x="92704" y="37045"/>
                                    </a:cubicBezTo>
                                    <a:cubicBezTo>
                                      <a:pt x="92704" y="36202"/>
                                      <a:pt x="92704" y="35359"/>
                                      <a:pt x="91861" y="34516"/>
                                    </a:cubicBezTo>
                                    <a:cubicBezTo>
                                      <a:pt x="88489" y="46318"/>
                                      <a:pt x="85960" y="58120"/>
                                      <a:pt x="82588" y="69922"/>
                                    </a:cubicBezTo>
                                    <a:cubicBezTo>
                                      <a:pt x="86803" y="64864"/>
                                      <a:pt x="91018" y="59806"/>
                                      <a:pt x="92704" y="53062"/>
                                    </a:cubicBezTo>
                                    <a:cubicBezTo>
                                      <a:pt x="94390" y="46318"/>
                                      <a:pt x="94390" y="39574"/>
                                      <a:pt x="92704" y="32830"/>
                                    </a:cubicBezTo>
                                    <a:cubicBezTo>
                                      <a:pt x="87646" y="44632"/>
                                      <a:pt x="83431" y="56434"/>
                                      <a:pt x="78373" y="68236"/>
                                    </a:cubicBezTo>
                                    <a:cubicBezTo>
                                      <a:pt x="79216" y="67393"/>
                                      <a:pt x="80059" y="67393"/>
                                      <a:pt x="80902" y="66550"/>
                                    </a:cubicBezTo>
                                    <a:cubicBezTo>
                                      <a:pt x="75844" y="68236"/>
                                      <a:pt x="75001" y="69079"/>
                                      <a:pt x="76687" y="68236"/>
                                    </a:cubicBezTo>
                                    <a:cubicBezTo>
                                      <a:pt x="82588" y="66550"/>
                                      <a:pt x="69943" y="68236"/>
                                      <a:pt x="75001" y="68236"/>
                                    </a:cubicBezTo>
                                    <a:cubicBezTo>
                                      <a:pt x="89332" y="68236"/>
                                      <a:pt x="101134" y="57277"/>
                                      <a:pt x="103663" y="42946"/>
                                    </a:cubicBezTo>
                                    <a:cubicBezTo>
                                      <a:pt x="105349" y="28615"/>
                                      <a:pt x="96919" y="17656"/>
                                      <a:pt x="82588" y="11755"/>
                                    </a:cubicBezTo>
                                    <a:lnTo>
                                      <a:pt x="82588" y="117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00" name="Freeform: Shape 300">
                              <a:extLst>
                                <a:ext uri="{FF2B5EF4-FFF2-40B4-BE49-F238E27FC236}">
                                  <a16:creationId xmlns:a16="http://schemas.microsoft.com/office/drawing/2014/main" id="{C74D89B5-5728-495C-8AB5-1E46FB84315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074337" y="1423198"/>
                                <a:ext cx="134879" cy="126449"/>
                              </a:xfrm>
                              <a:custGeom>
                                <a:avLst/>
                                <a:gdLst>
                                  <a:gd name="connsiteX0" fmla="*/ 23614 w 134878"/>
                                  <a:gd name="connsiteY0" fmla="*/ 71181 h 126449"/>
                                  <a:gd name="connsiteX1" fmla="*/ 90210 w 134878"/>
                                  <a:gd name="connsiteY1" fmla="*/ 121761 h 126449"/>
                                  <a:gd name="connsiteX2" fmla="*/ 128988 w 134878"/>
                                  <a:gd name="connsiteY2" fmla="*/ 114174 h 126449"/>
                                  <a:gd name="connsiteX3" fmla="*/ 126459 w 134878"/>
                                  <a:gd name="connsiteY3" fmla="*/ 74553 h 126449"/>
                                  <a:gd name="connsiteX4" fmla="*/ 65763 w 134878"/>
                                  <a:gd name="connsiteY4" fmla="*/ 16386 h 126449"/>
                                  <a:gd name="connsiteX5" fmla="*/ 13498 w 134878"/>
                                  <a:gd name="connsiteY5" fmla="*/ 19758 h 126449"/>
                                  <a:gd name="connsiteX6" fmla="*/ 23614 w 134878"/>
                                  <a:gd name="connsiteY6" fmla="*/ 71181 h 126449"/>
                                  <a:gd name="connsiteX7" fmla="*/ 23614 w 134878"/>
                                  <a:gd name="connsiteY7" fmla="*/ 71181 h 12644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34878" h="126449">
                                    <a:moveTo>
                                      <a:pt x="23614" y="71181"/>
                                    </a:moveTo>
                                    <a:cubicBezTo>
                                      <a:pt x="45532" y="88041"/>
                                      <a:pt x="68292" y="104901"/>
                                      <a:pt x="90210" y="121761"/>
                                    </a:cubicBezTo>
                                    <a:cubicBezTo>
                                      <a:pt x="102012" y="131034"/>
                                      <a:pt x="120558" y="125133"/>
                                      <a:pt x="128988" y="114174"/>
                                    </a:cubicBezTo>
                                    <a:cubicBezTo>
                                      <a:pt x="137418" y="102372"/>
                                      <a:pt x="137418" y="85512"/>
                                      <a:pt x="126459" y="74553"/>
                                    </a:cubicBezTo>
                                    <a:cubicBezTo>
                                      <a:pt x="106227" y="55164"/>
                                      <a:pt x="85995" y="35775"/>
                                      <a:pt x="65763" y="16386"/>
                                    </a:cubicBezTo>
                                    <a:cubicBezTo>
                                      <a:pt x="50589" y="2056"/>
                                      <a:pt x="26143" y="2898"/>
                                      <a:pt x="13498" y="19758"/>
                                    </a:cubicBezTo>
                                    <a:cubicBezTo>
                                      <a:pt x="10" y="37461"/>
                                      <a:pt x="6754" y="58536"/>
                                      <a:pt x="23614" y="71181"/>
                                    </a:cubicBezTo>
                                    <a:lnTo>
                                      <a:pt x="23614" y="711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  <wpg:grpSp>
                          <wpg:cNvPr id="11" name="Group 7">
                            <a:extLst>
                              <a:ext uri="{FF2B5EF4-FFF2-40B4-BE49-F238E27FC236}">
                                <a16:creationId xmlns:a16="http://schemas.microsoft.com/office/drawing/2014/main" id="{437A6CA5-3435-40C5-B627-05150594D82A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7432" y="739966"/>
                              <a:ext cx="7778109" cy="3734706"/>
                              <a:chOff x="27432" y="739966"/>
                              <a:chExt cx="7778109" cy="3734706"/>
                            </a:xfrm>
                          </wpg:grpSpPr>
                          <wps:wsp>
                            <wps:cNvPr id="186" name="Freeform: Shape 186">
                              <a:extLst>
                                <a:ext uri="{FF2B5EF4-FFF2-40B4-BE49-F238E27FC236}">
                                  <a16:creationId xmlns:a16="http://schemas.microsoft.com/office/drawing/2014/main" id="{6262B288-33F7-48E8-8D50-844DC969D7B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150920" y="3832460"/>
                                <a:ext cx="185258" cy="185258"/>
                              </a:xfrm>
                              <a:custGeom>
                                <a:avLst/>
                                <a:gdLst>
                                  <a:gd name="connsiteX0" fmla="*/ 136366 w 185257"/>
                                  <a:gd name="connsiteY0" fmla="*/ 14441 h 185257"/>
                                  <a:gd name="connsiteX1" fmla="*/ 13422 w 185257"/>
                                  <a:gd name="connsiteY1" fmla="*/ 138227 h 185257"/>
                                  <a:gd name="connsiteX2" fmla="*/ 47106 w 185257"/>
                                  <a:gd name="connsiteY2" fmla="*/ 171910 h 185257"/>
                                  <a:gd name="connsiteX3" fmla="*/ 174260 w 185257"/>
                                  <a:gd name="connsiteY3" fmla="*/ 52335 h 185257"/>
                                  <a:gd name="connsiteX4" fmla="*/ 136366 w 185257"/>
                                  <a:gd name="connsiteY4" fmla="*/ 14441 h 185257"/>
                                  <a:gd name="connsiteX5" fmla="*/ 136366 w 185257"/>
                                  <a:gd name="connsiteY5" fmla="*/ 14441 h 18525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5257" h="185257">
                                    <a:moveTo>
                                      <a:pt x="136366" y="14441"/>
                                    </a:moveTo>
                                    <a:cubicBezTo>
                                      <a:pt x="95104" y="55703"/>
                                      <a:pt x="54684" y="96965"/>
                                      <a:pt x="13422" y="138227"/>
                                    </a:cubicBezTo>
                                    <a:cubicBezTo>
                                      <a:pt x="-8472" y="160121"/>
                                      <a:pt x="25211" y="193804"/>
                                      <a:pt x="47106" y="171910"/>
                                    </a:cubicBezTo>
                                    <a:cubicBezTo>
                                      <a:pt x="89210" y="132333"/>
                                      <a:pt x="132156" y="91913"/>
                                      <a:pt x="174260" y="52335"/>
                                    </a:cubicBezTo>
                                    <a:cubicBezTo>
                                      <a:pt x="200364" y="28757"/>
                                      <a:pt x="160786" y="-10821"/>
                                      <a:pt x="136366" y="14441"/>
                                    </a:cubicBezTo>
                                    <a:lnTo>
                                      <a:pt x="136366" y="144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87" name="Freeform: Shape 187">
                              <a:extLst>
                                <a:ext uri="{FF2B5EF4-FFF2-40B4-BE49-F238E27FC236}">
                                  <a16:creationId xmlns:a16="http://schemas.microsoft.com/office/drawing/2014/main" id="{02354D99-1438-4BF5-9473-9812596F5FE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078234" y="3497540"/>
                                <a:ext cx="286307" cy="176837"/>
                              </a:xfrm>
                              <a:custGeom>
                                <a:avLst/>
                                <a:gdLst>
                                  <a:gd name="connsiteX0" fmla="*/ 235547 w 286307"/>
                                  <a:gd name="connsiteY0" fmla="*/ 10002 h 176836"/>
                                  <a:gd name="connsiteX1" fmla="*/ 20817 w 286307"/>
                                  <a:gd name="connsiteY1" fmla="*/ 119473 h 176836"/>
                                  <a:gd name="connsiteX2" fmla="*/ 50289 w 286307"/>
                                  <a:gd name="connsiteY2" fmla="*/ 169155 h 176836"/>
                                  <a:gd name="connsiteX3" fmla="*/ 268388 w 286307"/>
                                  <a:gd name="connsiteY3" fmla="*/ 65580 h 176836"/>
                                  <a:gd name="connsiteX4" fmla="*/ 235547 w 286307"/>
                                  <a:gd name="connsiteY4" fmla="*/ 10002 h 176836"/>
                                  <a:gd name="connsiteX5" fmla="*/ 235547 w 286307"/>
                                  <a:gd name="connsiteY5" fmla="*/ 10002 h 17683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86307" h="176836">
                                    <a:moveTo>
                                      <a:pt x="235547" y="10002"/>
                                    </a:moveTo>
                                    <a:cubicBezTo>
                                      <a:pt x="163970" y="46212"/>
                                      <a:pt x="92393" y="81579"/>
                                      <a:pt x="20817" y="119473"/>
                                    </a:cubicBezTo>
                                    <a:cubicBezTo>
                                      <a:pt x="-12024" y="137156"/>
                                      <a:pt x="16606" y="184313"/>
                                      <a:pt x="50289" y="169155"/>
                                    </a:cubicBezTo>
                                    <a:cubicBezTo>
                                      <a:pt x="123551" y="135472"/>
                                      <a:pt x="195969" y="100947"/>
                                      <a:pt x="268388" y="65580"/>
                                    </a:cubicBezTo>
                                    <a:cubicBezTo>
                                      <a:pt x="305440" y="47896"/>
                                      <a:pt x="272599" y="-8523"/>
                                      <a:pt x="235547" y="10002"/>
                                    </a:cubicBezTo>
                                    <a:lnTo>
                                      <a:pt x="235547" y="100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88" name="Freeform: Shape 188">
                              <a:extLst>
                                <a:ext uri="{FF2B5EF4-FFF2-40B4-BE49-F238E27FC236}">
                                  <a16:creationId xmlns:a16="http://schemas.microsoft.com/office/drawing/2014/main" id="{58B34FCB-6127-41E7-8EB2-BD448294F6F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02620" y="3674214"/>
                                <a:ext cx="143154" cy="143154"/>
                              </a:xfrm>
                              <a:custGeom>
                                <a:avLst/>
                                <a:gdLst>
                                  <a:gd name="connsiteX0" fmla="*/ 10078 w 143153"/>
                                  <a:gd name="connsiteY0" fmla="*/ 48986 h 143153"/>
                                  <a:gd name="connsiteX1" fmla="*/ 104391 w 143153"/>
                                  <a:gd name="connsiteY1" fmla="*/ 139089 h 143153"/>
                                  <a:gd name="connsiteX2" fmla="*/ 141443 w 143153"/>
                                  <a:gd name="connsiteY2" fmla="*/ 128984 h 143153"/>
                                  <a:gd name="connsiteX3" fmla="*/ 131338 w 143153"/>
                                  <a:gd name="connsiteY3" fmla="*/ 91932 h 143153"/>
                                  <a:gd name="connsiteX4" fmla="*/ 58919 w 143153"/>
                                  <a:gd name="connsiteY4" fmla="*/ 20355 h 143153"/>
                                  <a:gd name="connsiteX5" fmla="*/ 20183 w 143153"/>
                                  <a:gd name="connsiteY5" fmla="*/ 10250 h 143153"/>
                                  <a:gd name="connsiteX6" fmla="*/ 10078 w 143153"/>
                                  <a:gd name="connsiteY6" fmla="*/ 48986 h 143153"/>
                                  <a:gd name="connsiteX7" fmla="*/ 10078 w 143153"/>
                                  <a:gd name="connsiteY7" fmla="*/ 48986 h 14315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43153" h="143153">
                                    <a:moveTo>
                                      <a:pt x="10078" y="48986"/>
                                    </a:moveTo>
                                    <a:cubicBezTo>
                                      <a:pt x="36183" y="86037"/>
                                      <a:pt x="66497" y="115510"/>
                                      <a:pt x="104391" y="139089"/>
                                    </a:cubicBezTo>
                                    <a:cubicBezTo>
                                      <a:pt x="117022" y="146667"/>
                                      <a:pt x="134706" y="141615"/>
                                      <a:pt x="141443" y="128984"/>
                                    </a:cubicBezTo>
                                    <a:cubicBezTo>
                                      <a:pt x="149863" y="115510"/>
                                      <a:pt x="143127" y="100353"/>
                                      <a:pt x="131338" y="91932"/>
                                    </a:cubicBezTo>
                                    <a:cubicBezTo>
                                      <a:pt x="104391" y="71722"/>
                                      <a:pt x="79129" y="47302"/>
                                      <a:pt x="58919" y="20355"/>
                                    </a:cubicBezTo>
                                    <a:cubicBezTo>
                                      <a:pt x="49656" y="7724"/>
                                      <a:pt x="34498" y="1829"/>
                                      <a:pt x="20183" y="10250"/>
                                    </a:cubicBezTo>
                                    <a:cubicBezTo>
                                      <a:pt x="8394" y="16987"/>
                                      <a:pt x="1657" y="36355"/>
                                      <a:pt x="10078" y="48986"/>
                                    </a:cubicBezTo>
                                    <a:lnTo>
                                      <a:pt x="10078" y="489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89" name="Freeform: Shape 189">
                              <a:extLst>
                                <a:ext uri="{FF2B5EF4-FFF2-40B4-BE49-F238E27FC236}">
                                  <a16:creationId xmlns:a16="http://schemas.microsoft.com/office/drawing/2014/main" id="{FE3CFFE2-12FC-458A-BF78-B8F2986D997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049849" y="2976401"/>
                                <a:ext cx="75787" cy="75787"/>
                              </a:xfrm>
                              <a:custGeom>
                                <a:avLst/>
                                <a:gdLst>
                                  <a:gd name="connsiteX0" fmla="*/ 51788 w 75787"/>
                                  <a:gd name="connsiteY0" fmla="*/ 68840 h 75787"/>
                                  <a:gd name="connsiteX1" fmla="*/ 67787 w 75787"/>
                                  <a:gd name="connsiteY1" fmla="*/ 48630 h 75787"/>
                                  <a:gd name="connsiteX2" fmla="*/ 75366 w 75787"/>
                                  <a:gd name="connsiteY2" fmla="*/ 30947 h 75787"/>
                                  <a:gd name="connsiteX3" fmla="*/ 67787 w 75787"/>
                                  <a:gd name="connsiteY3" fmla="*/ 13263 h 75787"/>
                                  <a:gd name="connsiteX4" fmla="*/ 33262 w 75787"/>
                                  <a:gd name="connsiteY4" fmla="*/ 13263 h 75787"/>
                                  <a:gd name="connsiteX5" fmla="*/ 13894 w 75787"/>
                                  <a:gd name="connsiteY5" fmla="*/ 30104 h 75787"/>
                                  <a:gd name="connsiteX6" fmla="*/ 6316 w 75787"/>
                                  <a:gd name="connsiteY6" fmla="*/ 49472 h 75787"/>
                                  <a:gd name="connsiteX7" fmla="*/ 13894 w 75787"/>
                                  <a:gd name="connsiteY7" fmla="*/ 68840 h 75787"/>
                                  <a:gd name="connsiteX8" fmla="*/ 33262 w 75787"/>
                                  <a:gd name="connsiteY8" fmla="*/ 76419 h 75787"/>
                                  <a:gd name="connsiteX9" fmla="*/ 51788 w 75787"/>
                                  <a:gd name="connsiteY9" fmla="*/ 68840 h 75787"/>
                                  <a:gd name="connsiteX10" fmla="*/ 51788 w 75787"/>
                                  <a:gd name="connsiteY10" fmla="*/ 68840 h 757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75787" h="75787">
                                    <a:moveTo>
                                      <a:pt x="51788" y="68840"/>
                                    </a:moveTo>
                                    <a:cubicBezTo>
                                      <a:pt x="56840" y="62104"/>
                                      <a:pt x="62735" y="55367"/>
                                      <a:pt x="67787" y="48630"/>
                                    </a:cubicBezTo>
                                    <a:cubicBezTo>
                                      <a:pt x="71998" y="43578"/>
                                      <a:pt x="75366" y="38525"/>
                                      <a:pt x="75366" y="30947"/>
                                    </a:cubicBezTo>
                                    <a:cubicBezTo>
                                      <a:pt x="75366" y="25052"/>
                                      <a:pt x="72840" y="17473"/>
                                      <a:pt x="67787" y="13263"/>
                                    </a:cubicBezTo>
                                    <a:cubicBezTo>
                                      <a:pt x="57682" y="4000"/>
                                      <a:pt x="43367" y="4000"/>
                                      <a:pt x="33262" y="13263"/>
                                    </a:cubicBezTo>
                                    <a:cubicBezTo>
                                      <a:pt x="26526" y="19157"/>
                                      <a:pt x="19789" y="24210"/>
                                      <a:pt x="13894" y="30104"/>
                                    </a:cubicBezTo>
                                    <a:cubicBezTo>
                                      <a:pt x="8842" y="34315"/>
                                      <a:pt x="6316" y="42736"/>
                                      <a:pt x="6316" y="49472"/>
                                    </a:cubicBezTo>
                                    <a:cubicBezTo>
                                      <a:pt x="6316" y="56209"/>
                                      <a:pt x="8842" y="63788"/>
                                      <a:pt x="13894" y="68840"/>
                                    </a:cubicBezTo>
                                    <a:cubicBezTo>
                                      <a:pt x="18947" y="73893"/>
                                      <a:pt x="25683" y="77261"/>
                                      <a:pt x="33262" y="76419"/>
                                    </a:cubicBezTo>
                                    <a:cubicBezTo>
                                      <a:pt x="39157" y="76419"/>
                                      <a:pt x="47578" y="73893"/>
                                      <a:pt x="51788" y="68840"/>
                                    </a:cubicBezTo>
                                    <a:lnTo>
                                      <a:pt x="51788" y="688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90" name="Freeform: Shape 190">
                              <a:extLst>
                                <a:ext uri="{FF2B5EF4-FFF2-40B4-BE49-F238E27FC236}">
                                  <a16:creationId xmlns:a16="http://schemas.microsoft.com/office/drawing/2014/main" id="{055796C4-A408-4F83-B838-E919DA022BD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74823" y="2821589"/>
                                <a:ext cx="109470" cy="134733"/>
                              </a:xfrm>
                              <a:custGeom>
                                <a:avLst/>
                                <a:gdLst>
                                  <a:gd name="connsiteX0" fmla="*/ 49745 w 109470"/>
                                  <a:gd name="connsiteY0" fmla="*/ 125128 h 134732"/>
                                  <a:gd name="connsiteX1" fmla="*/ 107007 w 109470"/>
                                  <a:gd name="connsiteY1" fmla="*/ 44289 h 134732"/>
                                  <a:gd name="connsiteX2" fmla="*/ 62376 w 109470"/>
                                  <a:gd name="connsiteY2" fmla="*/ 18184 h 134732"/>
                                  <a:gd name="connsiteX3" fmla="*/ 10167 w 109470"/>
                                  <a:gd name="connsiteY3" fmla="*/ 102392 h 134732"/>
                                  <a:gd name="connsiteX4" fmla="*/ 49745 w 109470"/>
                                  <a:gd name="connsiteY4" fmla="*/ 125128 h 134732"/>
                                  <a:gd name="connsiteX5" fmla="*/ 49745 w 109470"/>
                                  <a:gd name="connsiteY5" fmla="*/ 125128 h 13473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9470" h="134732">
                                    <a:moveTo>
                                      <a:pt x="49745" y="125128"/>
                                    </a:moveTo>
                                    <a:cubicBezTo>
                                      <a:pt x="69113" y="98182"/>
                                      <a:pt x="89323" y="72077"/>
                                      <a:pt x="107007" y="44289"/>
                                    </a:cubicBezTo>
                                    <a:cubicBezTo>
                                      <a:pt x="125532" y="16500"/>
                                      <a:pt x="80902" y="-9604"/>
                                      <a:pt x="62376" y="18184"/>
                                    </a:cubicBezTo>
                                    <a:cubicBezTo>
                                      <a:pt x="43851" y="45973"/>
                                      <a:pt x="27009" y="73762"/>
                                      <a:pt x="10167" y="102392"/>
                                    </a:cubicBezTo>
                                    <a:cubicBezTo>
                                      <a:pt x="-5832" y="128497"/>
                                      <a:pt x="32062" y="148707"/>
                                      <a:pt x="49745" y="125128"/>
                                    </a:cubicBezTo>
                                    <a:lnTo>
                                      <a:pt x="49745" y="125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91" name="Freeform: Shape 191">
                              <a:extLst>
                                <a:ext uri="{FF2B5EF4-FFF2-40B4-BE49-F238E27FC236}">
                                  <a16:creationId xmlns:a16="http://schemas.microsoft.com/office/drawing/2014/main" id="{98369F86-3ED0-48C8-B382-81C9870A5C8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701619" y="3018783"/>
                                <a:ext cx="84208" cy="67366"/>
                              </a:xfrm>
                              <a:custGeom>
                                <a:avLst/>
                                <a:gdLst>
                                  <a:gd name="connsiteX0" fmla="*/ 41683 w 84208"/>
                                  <a:gd name="connsiteY0" fmla="*/ 7090 h 67366"/>
                                  <a:gd name="connsiteX1" fmla="*/ 24841 w 84208"/>
                                  <a:gd name="connsiteY1" fmla="*/ 11301 h 67366"/>
                                  <a:gd name="connsiteX2" fmla="*/ 6316 w 84208"/>
                                  <a:gd name="connsiteY2" fmla="*/ 34879 h 67366"/>
                                  <a:gd name="connsiteX3" fmla="*/ 24841 w 84208"/>
                                  <a:gd name="connsiteY3" fmla="*/ 58457 h 67366"/>
                                  <a:gd name="connsiteX4" fmla="*/ 41683 w 84208"/>
                                  <a:gd name="connsiteY4" fmla="*/ 62667 h 67366"/>
                                  <a:gd name="connsiteX5" fmla="*/ 78734 w 84208"/>
                                  <a:gd name="connsiteY5" fmla="*/ 34879 h 67366"/>
                                  <a:gd name="connsiteX6" fmla="*/ 41683 w 84208"/>
                                  <a:gd name="connsiteY6" fmla="*/ 7090 h 67366"/>
                                  <a:gd name="connsiteX7" fmla="*/ 41683 w 84208"/>
                                  <a:gd name="connsiteY7" fmla="*/ 7090 h 673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84208" h="67366">
                                    <a:moveTo>
                                      <a:pt x="41683" y="7090"/>
                                    </a:moveTo>
                                    <a:cubicBezTo>
                                      <a:pt x="35788" y="8774"/>
                                      <a:pt x="29894" y="9616"/>
                                      <a:pt x="24841" y="11301"/>
                                    </a:cubicBezTo>
                                    <a:cubicBezTo>
                                      <a:pt x="14736" y="13827"/>
                                      <a:pt x="6316" y="24774"/>
                                      <a:pt x="6316" y="34879"/>
                                    </a:cubicBezTo>
                                    <a:cubicBezTo>
                                      <a:pt x="7158" y="45826"/>
                                      <a:pt x="13894" y="55931"/>
                                      <a:pt x="24841" y="58457"/>
                                    </a:cubicBezTo>
                                    <a:cubicBezTo>
                                      <a:pt x="30736" y="60141"/>
                                      <a:pt x="36630" y="60983"/>
                                      <a:pt x="41683" y="62667"/>
                                    </a:cubicBezTo>
                                    <a:cubicBezTo>
                                      <a:pt x="60209" y="66878"/>
                                      <a:pt x="78734" y="53405"/>
                                      <a:pt x="78734" y="34879"/>
                                    </a:cubicBezTo>
                                    <a:cubicBezTo>
                                      <a:pt x="77892" y="16353"/>
                                      <a:pt x="59367" y="2880"/>
                                      <a:pt x="41683" y="7090"/>
                                    </a:cubicBezTo>
                                    <a:lnTo>
                                      <a:pt x="41683" y="70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92" name="Freeform: Shape 192">
                              <a:extLst>
                                <a:ext uri="{FF2B5EF4-FFF2-40B4-BE49-F238E27FC236}">
                                  <a16:creationId xmlns:a16="http://schemas.microsoft.com/office/drawing/2014/main" id="{CFA5D55E-59F8-4859-8A31-D47A2891559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027796" y="3635030"/>
                                <a:ext cx="151574" cy="134733"/>
                              </a:xfrm>
                              <a:custGeom>
                                <a:avLst/>
                                <a:gdLst>
                                  <a:gd name="connsiteX0" fmla="*/ 16460 w 151574"/>
                                  <a:gd name="connsiteY0" fmla="*/ 63665 h 134732"/>
                                  <a:gd name="connsiteX1" fmla="*/ 95616 w 151574"/>
                                  <a:gd name="connsiteY1" fmla="*/ 124294 h 134732"/>
                                  <a:gd name="connsiteX2" fmla="*/ 136036 w 151574"/>
                                  <a:gd name="connsiteY2" fmla="*/ 72086 h 134732"/>
                                  <a:gd name="connsiteX3" fmla="*/ 56880 w 151574"/>
                                  <a:gd name="connsiteY3" fmla="*/ 11456 h 134732"/>
                                  <a:gd name="connsiteX4" fmla="*/ 16460 w 151574"/>
                                  <a:gd name="connsiteY4" fmla="*/ 63665 h 134732"/>
                                  <a:gd name="connsiteX5" fmla="*/ 16460 w 151574"/>
                                  <a:gd name="connsiteY5" fmla="*/ 63665 h 13473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1574" h="134732">
                                    <a:moveTo>
                                      <a:pt x="16460" y="63665"/>
                                    </a:moveTo>
                                    <a:cubicBezTo>
                                      <a:pt x="41723" y="85559"/>
                                      <a:pt x="68669" y="104927"/>
                                      <a:pt x="95616" y="124294"/>
                                    </a:cubicBezTo>
                                    <a:cubicBezTo>
                                      <a:pt x="125931" y="146189"/>
                                      <a:pt x="164666" y="95664"/>
                                      <a:pt x="136036" y="72086"/>
                                    </a:cubicBezTo>
                                    <a:cubicBezTo>
                                      <a:pt x="109931" y="51034"/>
                                      <a:pt x="84668" y="29982"/>
                                      <a:pt x="56880" y="11456"/>
                                    </a:cubicBezTo>
                                    <a:cubicBezTo>
                                      <a:pt x="25723" y="-9596"/>
                                      <a:pt x="-12171" y="39245"/>
                                      <a:pt x="16460" y="63665"/>
                                    </a:cubicBezTo>
                                    <a:lnTo>
                                      <a:pt x="16460" y="636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93" name="Freeform: Shape 193">
                              <a:extLst>
                                <a:ext uri="{FF2B5EF4-FFF2-40B4-BE49-F238E27FC236}">
                                  <a16:creationId xmlns:a16="http://schemas.microsoft.com/office/drawing/2014/main" id="{FE54A7B4-BB37-4D81-87B2-754DB6A1C19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570154" y="3324430"/>
                                <a:ext cx="143154" cy="109470"/>
                              </a:xfrm>
                              <a:custGeom>
                                <a:avLst/>
                                <a:gdLst>
                                  <a:gd name="connsiteX0" fmla="*/ 114534 w 143153"/>
                                  <a:gd name="connsiteY0" fmla="*/ 31538 h 109470"/>
                                  <a:gd name="connsiteX1" fmla="*/ 49693 w 143153"/>
                                  <a:gd name="connsiteY1" fmla="*/ 7118 h 109470"/>
                                  <a:gd name="connsiteX2" fmla="*/ 22747 w 143153"/>
                                  <a:gd name="connsiteY2" fmla="*/ 71116 h 109470"/>
                                  <a:gd name="connsiteX3" fmla="*/ 85061 w 143153"/>
                                  <a:gd name="connsiteY3" fmla="*/ 100589 h 109470"/>
                                  <a:gd name="connsiteX4" fmla="*/ 138954 w 143153"/>
                                  <a:gd name="connsiteY4" fmla="*/ 82063 h 109470"/>
                                  <a:gd name="connsiteX5" fmla="*/ 114534 w 143153"/>
                                  <a:gd name="connsiteY5" fmla="*/ 31538 h 109470"/>
                                  <a:gd name="connsiteX6" fmla="*/ 114534 w 143153"/>
                                  <a:gd name="connsiteY6" fmla="*/ 31538 h 1094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43153" h="109470">
                                    <a:moveTo>
                                      <a:pt x="114534" y="31538"/>
                                    </a:moveTo>
                                    <a:cubicBezTo>
                                      <a:pt x="92640" y="23118"/>
                                      <a:pt x="73272" y="11329"/>
                                      <a:pt x="49693" y="7118"/>
                                    </a:cubicBezTo>
                                    <a:cubicBezTo>
                                      <a:pt x="10116" y="-461"/>
                                      <a:pt x="-10094" y="47538"/>
                                      <a:pt x="22747" y="71116"/>
                                    </a:cubicBezTo>
                                    <a:cubicBezTo>
                                      <a:pt x="42115" y="84590"/>
                                      <a:pt x="64009" y="90484"/>
                                      <a:pt x="85061" y="100589"/>
                                    </a:cubicBezTo>
                                    <a:cubicBezTo>
                                      <a:pt x="105271" y="110694"/>
                                      <a:pt x="129691" y="104799"/>
                                      <a:pt x="138954" y="82063"/>
                                    </a:cubicBezTo>
                                    <a:cubicBezTo>
                                      <a:pt x="148217" y="60169"/>
                                      <a:pt x="135586" y="39117"/>
                                      <a:pt x="114534" y="31538"/>
                                    </a:cubicBezTo>
                                    <a:lnTo>
                                      <a:pt x="114534" y="315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94" name="Freeform: Shape 194">
                              <a:extLst>
                                <a:ext uri="{FF2B5EF4-FFF2-40B4-BE49-F238E27FC236}">
                                  <a16:creationId xmlns:a16="http://schemas.microsoft.com/office/drawing/2014/main" id="{664EFDA7-3202-415F-8559-3847245A792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357848" y="2825245"/>
                                <a:ext cx="159995" cy="159995"/>
                              </a:xfrm>
                              <a:custGeom>
                                <a:avLst/>
                                <a:gdLst>
                                  <a:gd name="connsiteX0" fmla="*/ 82186 w 159995"/>
                                  <a:gd name="connsiteY0" fmla="*/ 128209 h 159995"/>
                                  <a:gd name="connsiteX1" fmla="*/ 146183 w 159995"/>
                                  <a:gd name="connsiteY1" fmla="*/ 65053 h 159995"/>
                                  <a:gd name="connsiteX2" fmla="*/ 121763 w 159995"/>
                                  <a:gd name="connsiteY2" fmla="*/ 7791 h 159995"/>
                                  <a:gd name="connsiteX3" fmla="*/ 56923 w 159995"/>
                                  <a:gd name="connsiteY3" fmla="*/ 43159 h 159995"/>
                                  <a:gd name="connsiteX4" fmla="*/ 12293 w 159995"/>
                                  <a:gd name="connsiteY4" fmla="*/ 98736 h 159995"/>
                                  <a:gd name="connsiteX5" fmla="*/ 30819 w 159995"/>
                                  <a:gd name="connsiteY5" fmla="*/ 153471 h 159995"/>
                                  <a:gd name="connsiteX6" fmla="*/ 82186 w 159995"/>
                                  <a:gd name="connsiteY6" fmla="*/ 128209 h 159995"/>
                                  <a:gd name="connsiteX7" fmla="*/ 82186 w 159995"/>
                                  <a:gd name="connsiteY7" fmla="*/ 128209 h 1599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59995" h="159995">
                                    <a:moveTo>
                                      <a:pt x="82186" y="128209"/>
                                    </a:moveTo>
                                    <a:cubicBezTo>
                                      <a:pt x="88922" y="100420"/>
                                      <a:pt x="121763" y="76842"/>
                                      <a:pt x="146183" y="65053"/>
                                    </a:cubicBezTo>
                                    <a:cubicBezTo>
                                      <a:pt x="177341" y="49895"/>
                                      <a:pt x="155447" y="-3156"/>
                                      <a:pt x="121763" y="7791"/>
                                    </a:cubicBezTo>
                                    <a:cubicBezTo>
                                      <a:pt x="98185" y="16212"/>
                                      <a:pt x="76291" y="27159"/>
                                      <a:pt x="56923" y="43159"/>
                                    </a:cubicBezTo>
                                    <a:cubicBezTo>
                                      <a:pt x="37555" y="59158"/>
                                      <a:pt x="26608" y="79368"/>
                                      <a:pt x="12293" y="98736"/>
                                    </a:cubicBezTo>
                                    <a:cubicBezTo>
                                      <a:pt x="-2022" y="117262"/>
                                      <a:pt x="11451" y="145050"/>
                                      <a:pt x="30819" y="153471"/>
                                    </a:cubicBezTo>
                                    <a:cubicBezTo>
                                      <a:pt x="51029" y="161892"/>
                                      <a:pt x="76291" y="150945"/>
                                      <a:pt x="82186" y="128209"/>
                                    </a:cubicBezTo>
                                    <a:lnTo>
                                      <a:pt x="82186" y="1282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95" name="Freeform: Shape 195">
                              <a:extLst>
                                <a:ext uri="{FF2B5EF4-FFF2-40B4-BE49-F238E27FC236}">
                                  <a16:creationId xmlns:a16="http://schemas.microsoft.com/office/drawing/2014/main" id="{7D5500DF-CFFB-4AE3-A257-310C74AD015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317106" y="3767854"/>
                                <a:ext cx="92629" cy="210520"/>
                              </a:xfrm>
                              <a:custGeom>
                                <a:avLst/>
                                <a:gdLst>
                                  <a:gd name="connsiteX0" fmla="*/ 88344 w 92628"/>
                                  <a:gd name="connsiteY0" fmla="*/ 151466 h 210520"/>
                                  <a:gd name="connsiteX1" fmla="*/ 85817 w 92628"/>
                                  <a:gd name="connsiteY1" fmla="*/ 57153 h 210520"/>
                                  <a:gd name="connsiteX2" fmla="*/ 27714 w 92628"/>
                                  <a:gd name="connsiteY2" fmla="*/ 23470 h 210520"/>
                                  <a:gd name="connsiteX3" fmla="*/ 26029 w 92628"/>
                                  <a:gd name="connsiteY3" fmla="*/ 188518 h 210520"/>
                                  <a:gd name="connsiteX4" fmla="*/ 88344 w 92628"/>
                                  <a:gd name="connsiteY4" fmla="*/ 151466 h 210520"/>
                                  <a:gd name="connsiteX5" fmla="*/ 88344 w 92628"/>
                                  <a:gd name="connsiteY5" fmla="*/ 151466 h 2105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2628" h="210520">
                                    <a:moveTo>
                                      <a:pt x="88344" y="151466"/>
                                    </a:moveTo>
                                    <a:cubicBezTo>
                                      <a:pt x="71502" y="123677"/>
                                      <a:pt x="73186" y="85784"/>
                                      <a:pt x="85817" y="57153"/>
                                    </a:cubicBezTo>
                                    <a:cubicBezTo>
                                      <a:pt x="102658" y="18417"/>
                                      <a:pt x="50450" y="-15266"/>
                                      <a:pt x="27714" y="23470"/>
                                    </a:cubicBezTo>
                                    <a:cubicBezTo>
                                      <a:pt x="-3443" y="77363"/>
                                      <a:pt x="2451" y="132940"/>
                                      <a:pt x="26029" y="188518"/>
                                    </a:cubicBezTo>
                                    <a:cubicBezTo>
                                      <a:pt x="44555" y="228937"/>
                                      <a:pt x="113606" y="191886"/>
                                      <a:pt x="88344" y="151466"/>
                                    </a:cubicBezTo>
                                    <a:lnTo>
                                      <a:pt x="88344" y="1514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96" name="Freeform: Shape 196">
                              <a:extLst>
                                <a:ext uri="{FF2B5EF4-FFF2-40B4-BE49-F238E27FC236}">
                                  <a16:creationId xmlns:a16="http://schemas.microsoft.com/office/drawing/2014/main" id="{E4B4C6ED-879A-40F7-9E5C-1EA2469835C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747279" y="2283872"/>
                                <a:ext cx="92629" cy="134733"/>
                              </a:xfrm>
                              <a:custGeom>
                                <a:avLst/>
                                <a:gdLst>
                                  <a:gd name="connsiteX0" fmla="*/ 32504 w 92628"/>
                                  <a:gd name="connsiteY0" fmla="*/ 16128 h 134732"/>
                                  <a:gd name="connsiteX1" fmla="*/ 10610 w 92628"/>
                                  <a:gd name="connsiteY1" fmla="*/ 111283 h 134732"/>
                                  <a:gd name="connsiteX2" fmla="*/ 41767 w 92628"/>
                                  <a:gd name="connsiteY2" fmla="*/ 131493 h 134732"/>
                                  <a:gd name="connsiteX3" fmla="*/ 66187 w 92628"/>
                                  <a:gd name="connsiteY3" fmla="*/ 103704 h 134732"/>
                                  <a:gd name="connsiteX4" fmla="*/ 78818 w 92628"/>
                                  <a:gd name="connsiteY4" fmla="*/ 63284 h 134732"/>
                                  <a:gd name="connsiteX5" fmla="*/ 78818 w 92628"/>
                                  <a:gd name="connsiteY5" fmla="*/ 16128 h 134732"/>
                                  <a:gd name="connsiteX6" fmla="*/ 32504 w 92628"/>
                                  <a:gd name="connsiteY6" fmla="*/ 16128 h 134732"/>
                                  <a:gd name="connsiteX7" fmla="*/ 32504 w 92628"/>
                                  <a:gd name="connsiteY7" fmla="*/ 16128 h 13473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92628" h="134732">
                                    <a:moveTo>
                                      <a:pt x="32504" y="16128"/>
                                    </a:moveTo>
                                    <a:cubicBezTo>
                                      <a:pt x="10610" y="43074"/>
                                      <a:pt x="-337" y="77599"/>
                                      <a:pt x="10610" y="111283"/>
                                    </a:cubicBezTo>
                                    <a:cubicBezTo>
                                      <a:pt x="14821" y="124756"/>
                                      <a:pt x="27452" y="134019"/>
                                      <a:pt x="41767" y="131493"/>
                                    </a:cubicBezTo>
                                    <a:cubicBezTo>
                                      <a:pt x="54398" y="129808"/>
                                      <a:pt x="67871" y="118019"/>
                                      <a:pt x="66187" y="103704"/>
                                    </a:cubicBezTo>
                                    <a:cubicBezTo>
                                      <a:pt x="64503" y="86862"/>
                                      <a:pt x="67030" y="74231"/>
                                      <a:pt x="78818" y="63284"/>
                                    </a:cubicBezTo>
                                    <a:cubicBezTo>
                                      <a:pt x="91450" y="50653"/>
                                      <a:pt x="91450" y="28759"/>
                                      <a:pt x="78818" y="16128"/>
                                    </a:cubicBezTo>
                                    <a:cubicBezTo>
                                      <a:pt x="67871" y="4338"/>
                                      <a:pt x="44293" y="1812"/>
                                      <a:pt x="32504" y="16128"/>
                                    </a:cubicBezTo>
                                    <a:lnTo>
                                      <a:pt x="32504" y="16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97" name="Freeform: Shape 197">
                              <a:extLst>
                                <a:ext uri="{FF2B5EF4-FFF2-40B4-BE49-F238E27FC236}">
                                  <a16:creationId xmlns:a16="http://schemas.microsoft.com/office/drawing/2014/main" id="{B9C30D4B-39FB-4446-B812-5FCB74D0383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233815" y="2499472"/>
                                <a:ext cx="210520" cy="159995"/>
                              </a:xfrm>
                              <a:custGeom>
                                <a:avLst/>
                                <a:gdLst>
                                  <a:gd name="connsiteX0" fmla="*/ 184325 w 210520"/>
                                  <a:gd name="connsiteY0" fmla="*/ 87677 h 159995"/>
                                  <a:gd name="connsiteX1" fmla="*/ 50434 w 210520"/>
                                  <a:gd name="connsiteY1" fmla="*/ 14416 h 159995"/>
                                  <a:gd name="connsiteX2" fmla="*/ 13382 w 210520"/>
                                  <a:gd name="connsiteY2" fmla="*/ 51468 h 159995"/>
                                  <a:gd name="connsiteX3" fmla="*/ 166641 w 210520"/>
                                  <a:gd name="connsiteY3" fmla="*/ 153359 h 159995"/>
                                  <a:gd name="connsiteX4" fmla="*/ 184325 w 210520"/>
                                  <a:gd name="connsiteY4" fmla="*/ 87677 h 159995"/>
                                  <a:gd name="connsiteX5" fmla="*/ 184325 w 210520"/>
                                  <a:gd name="connsiteY5" fmla="*/ 87677 h 1599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0520" h="159995">
                                    <a:moveTo>
                                      <a:pt x="184325" y="87677"/>
                                    </a:moveTo>
                                    <a:cubicBezTo>
                                      <a:pt x="133800" y="75046"/>
                                      <a:pt x="88328" y="50626"/>
                                      <a:pt x="50434" y="14416"/>
                                    </a:cubicBezTo>
                                    <a:cubicBezTo>
                                      <a:pt x="25172" y="-10004"/>
                                      <a:pt x="-8511" y="26205"/>
                                      <a:pt x="13382" y="51468"/>
                                    </a:cubicBezTo>
                                    <a:cubicBezTo>
                                      <a:pt x="53803" y="101151"/>
                                      <a:pt x="105169" y="134834"/>
                                      <a:pt x="166641" y="153359"/>
                                    </a:cubicBezTo>
                                    <a:cubicBezTo>
                                      <a:pt x="208745" y="165991"/>
                                      <a:pt x="227271" y="97782"/>
                                      <a:pt x="184325" y="87677"/>
                                    </a:cubicBezTo>
                                    <a:lnTo>
                                      <a:pt x="184325" y="876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98" name="Freeform: Shape 198">
                              <a:extLst>
                                <a:ext uri="{FF2B5EF4-FFF2-40B4-BE49-F238E27FC236}">
                                  <a16:creationId xmlns:a16="http://schemas.microsoft.com/office/drawing/2014/main" id="{C6B37FF1-9FCE-4AC3-AE0C-C97099612C3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204073" y="2228762"/>
                                <a:ext cx="134733" cy="210520"/>
                              </a:xfrm>
                              <a:custGeom>
                                <a:avLst/>
                                <a:gdLst>
                                  <a:gd name="connsiteX0" fmla="*/ 85620 w 134732"/>
                                  <a:gd name="connsiteY0" fmla="*/ 168077 h 210520"/>
                                  <a:gd name="connsiteX1" fmla="*/ 122671 w 134732"/>
                                  <a:gd name="connsiteY1" fmla="*/ 66185 h 210520"/>
                                  <a:gd name="connsiteX2" fmla="*/ 72989 w 134732"/>
                                  <a:gd name="connsiteY2" fmla="*/ 16502 h 210520"/>
                                  <a:gd name="connsiteX3" fmla="*/ 24148 w 134732"/>
                                  <a:gd name="connsiteY3" fmla="*/ 83869 h 210520"/>
                                  <a:gd name="connsiteX4" fmla="*/ 6464 w 134732"/>
                                  <a:gd name="connsiteY4" fmla="*/ 168077 h 210520"/>
                                  <a:gd name="connsiteX5" fmla="*/ 85620 w 134732"/>
                                  <a:gd name="connsiteY5" fmla="*/ 168077 h 210520"/>
                                  <a:gd name="connsiteX6" fmla="*/ 85620 w 134732"/>
                                  <a:gd name="connsiteY6" fmla="*/ 168077 h 2105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34732" h="210520">
                                    <a:moveTo>
                                      <a:pt x="85620" y="168077"/>
                                    </a:moveTo>
                                    <a:cubicBezTo>
                                      <a:pt x="83093" y="132709"/>
                                      <a:pt x="99935" y="92290"/>
                                      <a:pt x="122671" y="66185"/>
                                    </a:cubicBezTo>
                                    <a:cubicBezTo>
                                      <a:pt x="152144" y="32502"/>
                                      <a:pt x="105829" y="-14655"/>
                                      <a:pt x="72989" y="16502"/>
                                    </a:cubicBezTo>
                                    <a:cubicBezTo>
                                      <a:pt x="52779" y="35870"/>
                                      <a:pt x="35937" y="58606"/>
                                      <a:pt x="24148" y="83869"/>
                                    </a:cubicBezTo>
                                    <a:cubicBezTo>
                                      <a:pt x="11516" y="110815"/>
                                      <a:pt x="9833" y="138604"/>
                                      <a:pt x="6464" y="168077"/>
                                    </a:cubicBezTo>
                                    <a:cubicBezTo>
                                      <a:pt x="2254" y="217759"/>
                                      <a:pt x="88988" y="218602"/>
                                      <a:pt x="85620" y="168077"/>
                                    </a:cubicBezTo>
                                    <a:lnTo>
                                      <a:pt x="85620" y="1680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99" name="Freeform: Shape 199">
                              <a:extLst>
                                <a:ext uri="{FF2B5EF4-FFF2-40B4-BE49-F238E27FC236}">
                                  <a16:creationId xmlns:a16="http://schemas.microsoft.com/office/drawing/2014/main" id="{8E164255-FEDB-4E7E-89AF-B827793BFEC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265223" y="1969208"/>
                                <a:ext cx="202099" cy="193678"/>
                              </a:xfrm>
                              <a:custGeom>
                                <a:avLst/>
                                <a:gdLst>
                                  <a:gd name="connsiteX0" fmla="*/ 62755 w 202099"/>
                                  <a:gd name="connsiteY0" fmla="*/ 184270 h 193678"/>
                                  <a:gd name="connsiteX1" fmla="*/ 189067 w 202099"/>
                                  <a:gd name="connsiteY1" fmla="*/ 54590 h 193678"/>
                                  <a:gd name="connsiteX2" fmla="*/ 148647 w 202099"/>
                                  <a:gd name="connsiteY2" fmla="*/ 14170 h 193678"/>
                                  <a:gd name="connsiteX3" fmla="*/ 16441 w 202099"/>
                                  <a:gd name="connsiteY3" fmla="*/ 137114 h 193678"/>
                                  <a:gd name="connsiteX4" fmla="*/ 62755 w 202099"/>
                                  <a:gd name="connsiteY4" fmla="*/ 184270 h 193678"/>
                                  <a:gd name="connsiteX5" fmla="*/ 62755 w 202099"/>
                                  <a:gd name="connsiteY5" fmla="*/ 184270 h 1936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02099" h="193678">
                                    <a:moveTo>
                                      <a:pt x="62755" y="184270"/>
                                    </a:moveTo>
                                    <a:cubicBezTo>
                                      <a:pt x="104859" y="141324"/>
                                      <a:pt x="147805" y="98378"/>
                                      <a:pt x="189067" y="54590"/>
                                    </a:cubicBezTo>
                                    <a:cubicBezTo>
                                      <a:pt x="214329" y="27643"/>
                                      <a:pt x="176436" y="-10250"/>
                                      <a:pt x="148647" y="14170"/>
                                    </a:cubicBezTo>
                                    <a:cubicBezTo>
                                      <a:pt x="104017" y="54590"/>
                                      <a:pt x="60229" y="95852"/>
                                      <a:pt x="16441" y="137114"/>
                                    </a:cubicBezTo>
                                    <a:cubicBezTo>
                                      <a:pt x="-14717" y="166587"/>
                                      <a:pt x="33282" y="215427"/>
                                      <a:pt x="62755" y="184270"/>
                                    </a:cubicBezTo>
                                    <a:lnTo>
                                      <a:pt x="62755" y="1842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00" name="Freeform: Shape 200">
                              <a:extLst>
                                <a:ext uri="{FF2B5EF4-FFF2-40B4-BE49-F238E27FC236}">
                                  <a16:creationId xmlns:a16="http://schemas.microsoft.com/office/drawing/2014/main" id="{646F3134-E99A-4EFE-A240-425C5F63F12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385041" y="1490525"/>
                                <a:ext cx="159995" cy="202099"/>
                              </a:xfrm>
                              <a:custGeom>
                                <a:avLst/>
                                <a:gdLst>
                                  <a:gd name="connsiteX0" fmla="*/ 147562 w 159995"/>
                                  <a:gd name="connsiteY0" fmla="*/ 140021 h 202099"/>
                                  <a:gd name="connsiteX1" fmla="*/ 67565 w 159995"/>
                                  <a:gd name="connsiteY1" fmla="*/ 21287 h 202099"/>
                                  <a:gd name="connsiteX2" fmla="*/ 8619 w 159995"/>
                                  <a:gd name="connsiteY2" fmla="*/ 46550 h 202099"/>
                                  <a:gd name="connsiteX3" fmla="*/ 44828 w 159995"/>
                                  <a:gd name="connsiteY3" fmla="*/ 123179 h 202099"/>
                                  <a:gd name="connsiteX4" fmla="*/ 96196 w 159995"/>
                                  <a:gd name="connsiteY4" fmla="*/ 191388 h 202099"/>
                                  <a:gd name="connsiteX5" fmla="*/ 147562 w 159995"/>
                                  <a:gd name="connsiteY5" fmla="*/ 140021 h 202099"/>
                                  <a:gd name="connsiteX6" fmla="*/ 147562 w 159995"/>
                                  <a:gd name="connsiteY6" fmla="*/ 140021 h 2020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59995" h="202099">
                                    <a:moveTo>
                                      <a:pt x="147562" y="140021"/>
                                    </a:moveTo>
                                    <a:cubicBezTo>
                                      <a:pt x="116405" y="105495"/>
                                      <a:pt x="90301" y="62549"/>
                                      <a:pt x="67565" y="21287"/>
                                    </a:cubicBezTo>
                                    <a:cubicBezTo>
                                      <a:pt x="50723" y="-9870"/>
                                      <a:pt x="-5697" y="12025"/>
                                      <a:pt x="8619" y="46550"/>
                                    </a:cubicBezTo>
                                    <a:cubicBezTo>
                                      <a:pt x="19566" y="72654"/>
                                      <a:pt x="30513" y="98759"/>
                                      <a:pt x="44828" y="123179"/>
                                    </a:cubicBezTo>
                                    <a:cubicBezTo>
                                      <a:pt x="59986" y="147599"/>
                                      <a:pt x="78512" y="169494"/>
                                      <a:pt x="96196" y="191388"/>
                                    </a:cubicBezTo>
                                    <a:cubicBezTo>
                                      <a:pt x="123984" y="227597"/>
                                      <a:pt x="179561" y="175388"/>
                                      <a:pt x="147562" y="140021"/>
                                    </a:cubicBezTo>
                                    <a:lnTo>
                                      <a:pt x="147562" y="1400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01" name="Freeform: Shape 201">
                              <a:extLst>
                                <a:ext uri="{FF2B5EF4-FFF2-40B4-BE49-F238E27FC236}">
                                  <a16:creationId xmlns:a16="http://schemas.microsoft.com/office/drawing/2014/main" id="{96AF9347-601E-42FB-BC91-922BF1B7D42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909824" y="2501208"/>
                                <a:ext cx="126312" cy="75787"/>
                              </a:xfrm>
                              <a:custGeom>
                                <a:avLst/>
                                <a:gdLst>
                                  <a:gd name="connsiteX0" fmla="*/ 24060 w 126312"/>
                                  <a:gd name="connsiteY0" fmla="*/ 55626 h 75787"/>
                                  <a:gd name="connsiteX1" fmla="*/ 98163 w 126312"/>
                                  <a:gd name="connsiteY1" fmla="*/ 69942 h 75787"/>
                                  <a:gd name="connsiteX2" fmla="*/ 109110 w 126312"/>
                                  <a:gd name="connsiteY2" fmla="*/ 29522 h 75787"/>
                                  <a:gd name="connsiteX3" fmla="*/ 36691 w 126312"/>
                                  <a:gd name="connsiteY3" fmla="*/ 7628 h 75787"/>
                                  <a:gd name="connsiteX4" fmla="*/ 24060 w 126312"/>
                                  <a:gd name="connsiteY4" fmla="*/ 55626 h 75787"/>
                                  <a:gd name="connsiteX5" fmla="*/ 24060 w 126312"/>
                                  <a:gd name="connsiteY5" fmla="*/ 55626 h 757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6312" h="75787">
                                    <a:moveTo>
                                      <a:pt x="24060" y="55626"/>
                                    </a:moveTo>
                                    <a:cubicBezTo>
                                      <a:pt x="48480" y="60679"/>
                                      <a:pt x="73743" y="65731"/>
                                      <a:pt x="98163" y="69942"/>
                                    </a:cubicBezTo>
                                    <a:cubicBezTo>
                                      <a:pt x="124268" y="74994"/>
                                      <a:pt x="135214" y="37942"/>
                                      <a:pt x="109110" y="29522"/>
                                    </a:cubicBezTo>
                                    <a:cubicBezTo>
                                      <a:pt x="84690" y="21943"/>
                                      <a:pt x="61111" y="14364"/>
                                      <a:pt x="36691" y="7628"/>
                                    </a:cubicBezTo>
                                    <a:cubicBezTo>
                                      <a:pt x="6376" y="-2477"/>
                                      <a:pt x="-7097" y="48890"/>
                                      <a:pt x="24060" y="55626"/>
                                    </a:cubicBezTo>
                                    <a:lnTo>
                                      <a:pt x="24060" y="556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02" name="Freeform: Shape 202">
                              <a:extLst>
                                <a:ext uri="{FF2B5EF4-FFF2-40B4-BE49-F238E27FC236}">
                                  <a16:creationId xmlns:a16="http://schemas.microsoft.com/office/drawing/2014/main" id="{63292748-A673-4CB6-BAB1-574CACF2A09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16316" y="1412980"/>
                                <a:ext cx="151574" cy="143154"/>
                              </a:xfrm>
                              <a:custGeom>
                                <a:avLst/>
                                <a:gdLst>
                                  <a:gd name="connsiteX0" fmla="*/ 123238 w 151574"/>
                                  <a:gd name="connsiteY0" fmla="*/ 67676 h 143153"/>
                                  <a:gd name="connsiteX1" fmla="*/ 68503 w 151574"/>
                                  <a:gd name="connsiteY1" fmla="*/ 22203 h 143153"/>
                                  <a:gd name="connsiteX2" fmla="*/ 27241 w 151574"/>
                                  <a:gd name="connsiteY2" fmla="*/ 8730 h 143153"/>
                                  <a:gd name="connsiteX3" fmla="*/ 7873 w 151574"/>
                                  <a:gd name="connsiteY3" fmla="*/ 47466 h 143153"/>
                                  <a:gd name="connsiteX4" fmla="*/ 102186 w 151574"/>
                                  <a:gd name="connsiteY4" fmla="*/ 139252 h 143153"/>
                                  <a:gd name="connsiteX5" fmla="*/ 147659 w 151574"/>
                                  <a:gd name="connsiteY5" fmla="*/ 113148 h 143153"/>
                                  <a:gd name="connsiteX6" fmla="*/ 123238 w 151574"/>
                                  <a:gd name="connsiteY6" fmla="*/ 67676 h 143153"/>
                                  <a:gd name="connsiteX7" fmla="*/ 123238 w 151574"/>
                                  <a:gd name="connsiteY7" fmla="*/ 67676 h 14315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51574" h="143153">
                                    <a:moveTo>
                                      <a:pt x="123238" y="67676"/>
                                    </a:moveTo>
                                    <a:cubicBezTo>
                                      <a:pt x="100502" y="60939"/>
                                      <a:pt x="81134" y="44939"/>
                                      <a:pt x="68503" y="22203"/>
                                    </a:cubicBezTo>
                                    <a:cubicBezTo>
                                      <a:pt x="60924" y="7888"/>
                                      <a:pt x="42399" y="2835"/>
                                      <a:pt x="27241" y="8730"/>
                                    </a:cubicBezTo>
                                    <a:cubicBezTo>
                                      <a:pt x="13768" y="14625"/>
                                      <a:pt x="1979" y="32308"/>
                                      <a:pt x="7873" y="47466"/>
                                    </a:cubicBezTo>
                                    <a:cubicBezTo>
                                      <a:pt x="25557" y="92096"/>
                                      <a:pt x="57556" y="122411"/>
                                      <a:pt x="102186" y="139252"/>
                                    </a:cubicBezTo>
                                    <a:cubicBezTo>
                                      <a:pt x="120712" y="145989"/>
                                      <a:pt x="142606" y="131674"/>
                                      <a:pt x="147659" y="113148"/>
                                    </a:cubicBezTo>
                                    <a:cubicBezTo>
                                      <a:pt x="155237" y="93780"/>
                                      <a:pt x="142606" y="73570"/>
                                      <a:pt x="123238" y="67676"/>
                                    </a:cubicBezTo>
                                    <a:lnTo>
                                      <a:pt x="123238" y="676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03" name="Freeform: Shape 203">
                              <a:extLst>
                                <a:ext uri="{FF2B5EF4-FFF2-40B4-BE49-F238E27FC236}">
                                  <a16:creationId xmlns:a16="http://schemas.microsoft.com/office/drawing/2014/main" id="{1B7767C7-1AF4-4512-B647-D87FE3BDFC3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7432" y="1943428"/>
                                <a:ext cx="84208" cy="101050"/>
                              </a:xfrm>
                              <a:custGeom>
                                <a:avLst/>
                                <a:gdLst>
                                  <a:gd name="connsiteX0" fmla="*/ 7289 w 84208"/>
                                  <a:gd name="connsiteY0" fmla="*/ 39950 h 101049"/>
                                  <a:gd name="connsiteX1" fmla="*/ 44341 w 84208"/>
                                  <a:gd name="connsiteY1" fmla="*/ 93843 h 101049"/>
                                  <a:gd name="connsiteX2" fmla="*/ 74655 w 84208"/>
                                  <a:gd name="connsiteY2" fmla="*/ 93843 h 101049"/>
                                  <a:gd name="connsiteX3" fmla="*/ 74655 w 84208"/>
                                  <a:gd name="connsiteY3" fmla="*/ 63528 h 101049"/>
                                  <a:gd name="connsiteX4" fmla="*/ 57814 w 84208"/>
                                  <a:gd name="connsiteY4" fmla="*/ 25635 h 101049"/>
                                  <a:gd name="connsiteX5" fmla="*/ 24973 w 84208"/>
                                  <a:gd name="connsiteY5" fmla="*/ 7109 h 101049"/>
                                  <a:gd name="connsiteX6" fmla="*/ 7289 w 84208"/>
                                  <a:gd name="connsiteY6" fmla="*/ 39950 h 101049"/>
                                  <a:gd name="connsiteX7" fmla="*/ 7289 w 84208"/>
                                  <a:gd name="connsiteY7" fmla="*/ 39950 h 10104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84208" h="101049">
                                    <a:moveTo>
                                      <a:pt x="7289" y="39950"/>
                                    </a:moveTo>
                                    <a:cubicBezTo>
                                      <a:pt x="14868" y="61002"/>
                                      <a:pt x="26657" y="80370"/>
                                      <a:pt x="44341" y="93843"/>
                                    </a:cubicBezTo>
                                    <a:cubicBezTo>
                                      <a:pt x="53603" y="100580"/>
                                      <a:pt x="65393" y="103106"/>
                                      <a:pt x="74655" y="93843"/>
                                    </a:cubicBezTo>
                                    <a:cubicBezTo>
                                      <a:pt x="83076" y="85422"/>
                                      <a:pt x="82234" y="72791"/>
                                      <a:pt x="74655" y="63528"/>
                                    </a:cubicBezTo>
                                    <a:cubicBezTo>
                                      <a:pt x="64551" y="52581"/>
                                      <a:pt x="60340" y="39950"/>
                                      <a:pt x="57814" y="25635"/>
                                    </a:cubicBezTo>
                                    <a:cubicBezTo>
                                      <a:pt x="55288" y="11319"/>
                                      <a:pt x="37604" y="3741"/>
                                      <a:pt x="24973" y="7109"/>
                                    </a:cubicBezTo>
                                    <a:cubicBezTo>
                                      <a:pt x="13184" y="10477"/>
                                      <a:pt x="3079" y="26477"/>
                                      <a:pt x="7289" y="39950"/>
                                    </a:cubicBezTo>
                                    <a:lnTo>
                                      <a:pt x="7289" y="399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04" name="Freeform: Shape 204">
                              <a:extLst>
                                <a:ext uri="{FF2B5EF4-FFF2-40B4-BE49-F238E27FC236}">
                                  <a16:creationId xmlns:a16="http://schemas.microsoft.com/office/drawing/2014/main" id="{BF3128ED-3805-4FFF-B59D-C67EF4E2279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872872" y="3256599"/>
                                <a:ext cx="143154" cy="362094"/>
                              </a:xfrm>
                              <a:custGeom>
                                <a:avLst/>
                                <a:gdLst>
                                  <a:gd name="connsiteX0" fmla="*/ 139836 w 143153"/>
                                  <a:gd name="connsiteY0" fmla="*/ 323362 h 362094"/>
                                  <a:gd name="connsiteX1" fmla="*/ 69101 w 143153"/>
                                  <a:gd name="connsiteY1" fmla="*/ 35371 h 362094"/>
                                  <a:gd name="connsiteX2" fmla="*/ 8471 w 143153"/>
                                  <a:gd name="connsiteY2" fmla="*/ 35371 h 362094"/>
                                  <a:gd name="connsiteX3" fmla="*/ 92679 w 143153"/>
                                  <a:gd name="connsiteY3" fmla="*/ 351151 h 362094"/>
                                  <a:gd name="connsiteX4" fmla="*/ 139836 w 143153"/>
                                  <a:gd name="connsiteY4" fmla="*/ 323362 h 362094"/>
                                  <a:gd name="connsiteX5" fmla="*/ 139836 w 143153"/>
                                  <a:gd name="connsiteY5" fmla="*/ 323362 h 3620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3153" h="362094">
                                    <a:moveTo>
                                      <a:pt x="139836" y="323362"/>
                                    </a:moveTo>
                                    <a:cubicBezTo>
                                      <a:pt x="90153" y="233260"/>
                                      <a:pt x="68259" y="138105"/>
                                      <a:pt x="69101" y="35371"/>
                                    </a:cubicBezTo>
                                    <a:cubicBezTo>
                                      <a:pt x="69943" y="-4207"/>
                                      <a:pt x="11839" y="-2523"/>
                                      <a:pt x="8471" y="35371"/>
                                    </a:cubicBezTo>
                                    <a:cubicBezTo>
                                      <a:pt x="-2476" y="146525"/>
                                      <a:pt x="28681" y="260206"/>
                                      <a:pt x="92679" y="351151"/>
                                    </a:cubicBezTo>
                                    <a:cubicBezTo>
                                      <a:pt x="112047" y="378940"/>
                                      <a:pt x="156677" y="354519"/>
                                      <a:pt x="139836" y="323362"/>
                                    </a:cubicBezTo>
                                    <a:lnTo>
                                      <a:pt x="139836" y="3233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05" name="Freeform: Shape 205">
                              <a:extLst>
                                <a:ext uri="{FF2B5EF4-FFF2-40B4-BE49-F238E27FC236}">
                                  <a16:creationId xmlns:a16="http://schemas.microsoft.com/office/drawing/2014/main" id="{1F152742-EB70-40E7-B636-979CD1F43D8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105379" y="3810940"/>
                                <a:ext cx="277886" cy="336832"/>
                              </a:xfrm>
                              <a:custGeom>
                                <a:avLst/>
                                <a:gdLst>
                                  <a:gd name="connsiteX0" fmla="*/ 43235 w 277886"/>
                                  <a:gd name="connsiteY0" fmla="*/ 62908 h 336832"/>
                                  <a:gd name="connsiteX1" fmla="*/ 167863 w 277886"/>
                                  <a:gd name="connsiteY1" fmla="*/ 229640 h 336832"/>
                                  <a:gd name="connsiteX2" fmla="*/ 237756 w 277886"/>
                                  <a:gd name="connsiteY2" fmla="*/ 336584 h 336832"/>
                                  <a:gd name="connsiteX3" fmla="*/ 260492 w 277886"/>
                                  <a:gd name="connsiteY3" fmla="*/ 282690 h 336832"/>
                                  <a:gd name="connsiteX4" fmla="*/ 215019 w 277886"/>
                                  <a:gd name="connsiteY4" fmla="*/ 187536 h 336832"/>
                                  <a:gd name="connsiteX5" fmla="*/ 158600 w 277886"/>
                                  <a:gd name="connsiteY5" fmla="*/ 72170 h 336832"/>
                                  <a:gd name="connsiteX6" fmla="*/ 11236 w 277886"/>
                                  <a:gd name="connsiteY6" fmla="*/ 32593 h 336832"/>
                                  <a:gd name="connsiteX7" fmla="*/ 43235 w 277886"/>
                                  <a:gd name="connsiteY7" fmla="*/ 62908 h 336832"/>
                                  <a:gd name="connsiteX8" fmla="*/ 43235 w 277886"/>
                                  <a:gd name="connsiteY8" fmla="*/ 62908 h 33683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277886" h="336832">
                                    <a:moveTo>
                                      <a:pt x="43235" y="62908"/>
                                    </a:moveTo>
                                    <a:cubicBezTo>
                                      <a:pt x="98812" y="-4459"/>
                                      <a:pt x="161968" y="197640"/>
                                      <a:pt x="167863" y="229640"/>
                                    </a:cubicBezTo>
                                    <a:cubicBezTo>
                                      <a:pt x="176284" y="274270"/>
                                      <a:pt x="188073" y="323952"/>
                                      <a:pt x="237756" y="336584"/>
                                    </a:cubicBezTo>
                                    <a:cubicBezTo>
                                      <a:pt x="268913" y="344162"/>
                                      <a:pt x="291649" y="297006"/>
                                      <a:pt x="260492" y="282690"/>
                                    </a:cubicBezTo>
                                    <a:cubicBezTo>
                                      <a:pt x="225966" y="265849"/>
                                      <a:pt x="225124" y="220377"/>
                                      <a:pt x="215019" y="187536"/>
                                    </a:cubicBezTo>
                                    <a:cubicBezTo>
                                      <a:pt x="202388" y="146273"/>
                                      <a:pt x="183020" y="106696"/>
                                      <a:pt x="158600" y="72170"/>
                                    </a:cubicBezTo>
                                    <a:cubicBezTo>
                                      <a:pt x="126601" y="25856"/>
                                      <a:pt x="59234" y="-26353"/>
                                      <a:pt x="11236" y="32593"/>
                                    </a:cubicBezTo>
                                    <a:cubicBezTo>
                                      <a:pt x="-5606" y="53645"/>
                                      <a:pt x="24709" y="85644"/>
                                      <a:pt x="43235" y="62908"/>
                                    </a:cubicBezTo>
                                    <a:lnTo>
                                      <a:pt x="43235" y="629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06" name="Freeform: Shape 206">
                              <a:extLst>
                                <a:ext uri="{FF2B5EF4-FFF2-40B4-BE49-F238E27FC236}">
                                  <a16:creationId xmlns:a16="http://schemas.microsoft.com/office/drawing/2014/main" id="{0148553C-F621-4431-A691-DC657180F7C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353920" y="2878768"/>
                                <a:ext cx="143154" cy="176837"/>
                              </a:xfrm>
                              <a:custGeom>
                                <a:avLst/>
                                <a:gdLst>
                                  <a:gd name="connsiteX0" fmla="*/ 7919 w 143153"/>
                                  <a:gd name="connsiteY0" fmla="*/ 35950 h 176836"/>
                                  <a:gd name="connsiteX1" fmla="*/ 97180 w 143153"/>
                                  <a:gd name="connsiteY1" fmla="*/ 164788 h 176836"/>
                                  <a:gd name="connsiteX2" fmla="*/ 130863 w 143153"/>
                                  <a:gd name="connsiteY2" fmla="*/ 131105 h 176836"/>
                                  <a:gd name="connsiteX3" fmla="*/ 51708 w 143153"/>
                                  <a:gd name="connsiteY3" fmla="*/ 17424 h 176836"/>
                                  <a:gd name="connsiteX4" fmla="*/ 7919 w 143153"/>
                                  <a:gd name="connsiteY4" fmla="*/ 35950 h 176836"/>
                                  <a:gd name="connsiteX5" fmla="*/ 7919 w 143153"/>
                                  <a:gd name="connsiteY5" fmla="*/ 35950 h 17683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3153" h="176836">
                                    <a:moveTo>
                                      <a:pt x="7919" y="35950"/>
                                    </a:moveTo>
                                    <a:cubicBezTo>
                                      <a:pt x="26445" y="83949"/>
                                      <a:pt x="60128" y="129421"/>
                                      <a:pt x="97180" y="164788"/>
                                    </a:cubicBezTo>
                                    <a:cubicBezTo>
                                      <a:pt x="119074" y="185840"/>
                                      <a:pt x="151073" y="153841"/>
                                      <a:pt x="130863" y="131105"/>
                                    </a:cubicBezTo>
                                    <a:cubicBezTo>
                                      <a:pt x="98864" y="95738"/>
                                      <a:pt x="76128" y="57844"/>
                                      <a:pt x="51708" y="17424"/>
                                    </a:cubicBezTo>
                                    <a:cubicBezTo>
                                      <a:pt x="38234" y="-5312"/>
                                      <a:pt x="-2186" y="9845"/>
                                      <a:pt x="7919" y="35950"/>
                                    </a:cubicBezTo>
                                    <a:lnTo>
                                      <a:pt x="7919" y="359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07" name="Freeform: Shape 207">
                              <a:extLst>
                                <a:ext uri="{FF2B5EF4-FFF2-40B4-BE49-F238E27FC236}">
                                  <a16:creationId xmlns:a16="http://schemas.microsoft.com/office/drawing/2014/main" id="{F5B2C15C-84A7-4C97-AE15-68779ED2319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077584" y="2619983"/>
                                <a:ext cx="117891" cy="117891"/>
                              </a:xfrm>
                              <a:custGeom>
                                <a:avLst/>
                                <a:gdLst>
                                  <a:gd name="connsiteX0" fmla="*/ 45377 w 117891"/>
                                  <a:gd name="connsiteY0" fmla="*/ 101057 h 117891"/>
                                  <a:gd name="connsiteX1" fmla="*/ 100955 w 117891"/>
                                  <a:gd name="connsiteY1" fmla="*/ 47164 h 117891"/>
                                  <a:gd name="connsiteX2" fmla="*/ 90008 w 117891"/>
                                  <a:gd name="connsiteY2" fmla="*/ 6744 h 117891"/>
                                  <a:gd name="connsiteX3" fmla="*/ 6641 w 117891"/>
                                  <a:gd name="connsiteY3" fmla="*/ 90110 h 117891"/>
                                  <a:gd name="connsiteX4" fmla="*/ 45377 w 117891"/>
                                  <a:gd name="connsiteY4" fmla="*/ 101057 h 117891"/>
                                  <a:gd name="connsiteX5" fmla="*/ 45377 w 117891"/>
                                  <a:gd name="connsiteY5" fmla="*/ 101057 h 1178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17891" h="117891">
                                    <a:moveTo>
                                      <a:pt x="45377" y="101057"/>
                                    </a:moveTo>
                                    <a:cubicBezTo>
                                      <a:pt x="51272" y="72426"/>
                                      <a:pt x="72324" y="51374"/>
                                      <a:pt x="100955" y="47164"/>
                                    </a:cubicBezTo>
                                    <a:cubicBezTo>
                                      <a:pt x="127059" y="42953"/>
                                      <a:pt x="116112" y="1691"/>
                                      <a:pt x="90008" y="6744"/>
                                    </a:cubicBezTo>
                                    <a:cubicBezTo>
                                      <a:pt x="48745" y="14322"/>
                                      <a:pt x="14220" y="48848"/>
                                      <a:pt x="6641" y="90110"/>
                                    </a:cubicBezTo>
                                    <a:cubicBezTo>
                                      <a:pt x="2431" y="115372"/>
                                      <a:pt x="40325" y="126319"/>
                                      <a:pt x="45377" y="101057"/>
                                    </a:cubicBezTo>
                                    <a:lnTo>
                                      <a:pt x="45377" y="1010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08" name="Freeform: Shape 208">
                              <a:extLst>
                                <a:ext uri="{FF2B5EF4-FFF2-40B4-BE49-F238E27FC236}">
                                  <a16:creationId xmlns:a16="http://schemas.microsoft.com/office/drawing/2014/main" id="{54DC11D9-3AB0-4DF1-A6FB-E2E571CBABE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444996" y="2995083"/>
                                <a:ext cx="67366" cy="67366"/>
                              </a:xfrm>
                              <a:custGeom>
                                <a:avLst/>
                                <a:gdLst>
                                  <a:gd name="connsiteX0" fmla="*/ 61503 w 67366"/>
                                  <a:gd name="connsiteY0" fmla="*/ 33316 h 67366"/>
                                  <a:gd name="connsiteX1" fmla="*/ 58976 w 67366"/>
                                  <a:gd name="connsiteY1" fmla="*/ 24895 h 67366"/>
                                  <a:gd name="connsiteX2" fmla="*/ 34556 w 67366"/>
                                  <a:gd name="connsiteY2" fmla="*/ 6369 h 67366"/>
                                  <a:gd name="connsiteX3" fmla="*/ 10136 w 67366"/>
                                  <a:gd name="connsiteY3" fmla="*/ 24895 h 67366"/>
                                  <a:gd name="connsiteX4" fmla="*/ 7610 w 67366"/>
                                  <a:gd name="connsiteY4" fmla="*/ 33316 h 67366"/>
                                  <a:gd name="connsiteX5" fmla="*/ 34556 w 67366"/>
                                  <a:gd name="connsiteY5" fmla="*/ 68683 h 67366"/>
                                  <a:gd name="connsiteX6" fmla="*/ 61503 w 67366"/>
                                  <a:gd name="connsiteY6" fmla="*/ 33316 h 67366"/>
                                  <a:gd name="connsiteX7" fmla="*/ 61503 w 67366"/>
                                  <a:gd name="connsiteY7" fmla="*/ 33316 h 673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67366" h="67366">
                                    <a:moveTo>
                                      <a:pt x="61503" y="33316"/>
                                    </a:moveTo>
                                    <a:cubicBezTo>
                                      <a:pt x="60661" y="30789"/>
                                      <a:pt x="59819" y="27421"/>
                                      <a:pt x="58976" y="24895"/>
                                    </a:cubicBezTo>
                                    <a:cubicBezTo>
                                      <a:pt x="55608" y="14790"/>
                                      <a:pt x="45503" y="5527"/>
                                      <a:pt x="34556" y="6369"/>
                                    </a:cubicBezTo>
                                    <a:cubicBezTo>
                                      <a:pt x="22767" y="7211"/>
                                      <a:pt x="13504" y="13948"/>
                                      <a:pt x="10136" y="24895"/>
                                    </a:cubicBezTo>
                                    <a:cubicBezTo>
                                      <a:pt x="9294" y="27421"/>
                                      <a:pt x="8452" y="30789"/>
                                      <a:pt x="7610" y="33316"/>
                                    </a:cubicBezTo>
                                    <a:cubicBezTo>
                                      <a:pt x="1715" y="50999"/>
                                      <a:pt x="16872" y="68683"/>
                                      <a:pt x="34556" y="68683"/>
                                    </a:cubicBezTo>
                                    <a:cubicBezTo>
                                      <a:pt x="52240" y="68683"/>
                                      <a:pt x="67397" y="50999"/>
                                      <a:pt x="61503" y="33316"/>
                                    </a:cubicBezTo>
                                    <a:lnTo>
                                      <a:pt x="61503" y="333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09" name="Freeform: Shape 209">
                              <a:extLst>
                                <a:ext uri="{FF2B5EF4-FFF2-40B4-BE49-F238E27FC236}">
                                  <a16:creationId xmlns:a16="http://schemas.microsoft.com/office/drawing/2014/main" id="{EABCE56E-8BB9-44FC-972C-445D3C5B23A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534264" y="3064039"/>
                                <a:ext cx="92629" cy="109470"/>
                              </a:xfrm>
                              <a:custGeom>
                                <a:avLst/>
                                <a:gdLst>
                                  <a:gd name="connsiteX0" fmla="*/ 6760 w 92628"/>
                                  <a:gd name="connsiteY0" fmla="*/ 32569 h 109470"/>
                                  <a:gd name="connsiteX1" fmla="*/ 48864 w 92628"/>
                                  <a:gd name="connsiteY1" fmla="*/ 105830 h 109470"/>
                                  <a:gd name="connsiteX2" fmla="*/ 79179 w 92628"/>
                                  <a:gd name="connsiteY2" fmla="*/ 75515 h 109470"/>
                                  <a:gd name="connsiteX3" fmla="*/ 47180 w 92628"/>
                                  <a:gd name="connsiteY3" fmla="*/ 21622 h 109470"/>
                                  <a:gd name="connsiteX4" fmla="*/ 6760 w 92628"/>
                                  <a:gd name="connsiteY4" fmla="*/ 32569 h 109470"/>
                                  <a:gd name="connsiteX5" fmla="*/ 6760 w 92628"/>
                                  <a:gd name="connsiteY5" fmla="*/ 32569 h 1094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2628" h="109470">
                                    <a:moveTo>
                                      <a:pt x="6760" y="32569"/>
                                    </a:moveTo>
                                    <a:cubicBezTo>
                                      <a:pt x="11812" y="61199"/>
                                      <a:pt x="26970" y="86462"/>
                                      <a:pt x="48864" y="105830"/>
                                    </a:cubicBezTo>
                                    <a:cubicBezTo>
                                      <a:pt x="69916" y="124355"/>
                                      <a:pt x="101073" y="93198"/>
                                      <a:pt x="79179" y="75515"/>
                                    </a:cubicBezTo>
                                    <a:cubicBezTo>
                                      <a:pt x="62337" y="61199"/>
                                      <a:pt x="51390" y="43516"/>
                                      <a:pt x="47180" y="21622"/>
                                    </a:cubicBezTo>
                                    <a:cubicBezTo>
                                      <a:pt x="41285" y="-5325"/>
                                      <a:pt x="1708" y="6464"/>
                                      <a:pt x="6760" y="32569"/>
                                    </a:cubicBezTo>
                                    <a:lnTo>
                                      <a:pt x="6760" y="32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10" name="Freeform: Shape 210">
                              <a:extLst>
                                <a:ext uri="{FF2B5EF4-FFF2-40B4-BE49-F238E27FC236}">
                                  <a16:creationId xmlns:a16="http://schemas.microsoft.com/office/drawing/2014/main" id="{8DAD4C90-C57E-4BA8-85E2-1EEAF5880C9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662387" y="3197061"/>
                                <a:ext cx="143154" cy="58946"/>
                              </a:xfrm>
                              <a:custGeom>
                                <a:avLst/>
                                <a:gdLst>
                                  <a:gd name="connsiteX0" fmla="*/ 118629 w 143153"/>
                                  <a:gd name="connsiteY0" fmla="*/ 6491 h 58945"/>
                                  <a:gd name="connsiteX1" fmla="*/ 26842 w 143153"/>
                                  <a:gd name="connsiteY1" fmla="*/ 16596 h 58945"/>
                                  <a:gd name="connsiteX2" fmla="*/ 26842 w 143153"/>
                                  <a:gd name="connsiteY2" fmla="*/ 59542 h 58945"/>
                                  <a:gd name="connsiteX3" fmla="*/ 118629 w 143153"/>
                                  <a:gd name="connsiteY3" fmla="*/ 52805 h 58945"/>
                                  <a:gd name="connsiteX4" fmla="*/ 118629 w 143153"/>
                                  <a:gd name="connsiteY4" fmla="*/ 6491 h 58945"/>
                                  <a:gd name="connsiteX5" fmla="*/ 118629 w 143153"/>
                                  <a:gd name="connsiteY5" fmla="*/ 6491 h 589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3153" h="58945">
                                    <a:moveTo>
                                      <a:pt x="118629" y="6491"/>
                                    </a:moveTo>
                                    <a:cubicBezTo>
                                      <a:pt x="88315" y="9859"/>
                                      <a:pt x="57999" y="13227"/>
                                      <a:pt x="26842" y="16596"/>
                                    </a:cubicBezTo>
                                    <a:cubicBezTo>
                                      <a:pt x="-104" y="19964"/>
                                      <a:pt x="-946" y="61226"/>
                                      <a:pt x="26842" y="59542"/>
                                    </a:cubicBezTo>
                                    <a:cubicBezTo>
                                      <a:pt x="57158" y="57015"/>
                                      <a:pt x="87472" y="54489"/>
                                      <a:pt x="118629" y="52805"/>
                                    </a:cubicBezTo>
                                    <a:cubicBezTo>
                                      <a:pt x="148102" y="49437"/>
                                      <a:pt x="147260" y="3122"/>
                                      <a:pt x="118629" y="6491"/>
                                    </a:cubicBezTo>
                                    <a:lnTo>
                                      <a:pt x="118629" y="64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11" name="Freeform: Shape 211">
                              <a:extLst>
                                <a:ext uri="{FF2B5EF4-FFF2-40B4-BE49-F238E27FC236}">
                                  <a16:creationId xmlns:a16="http://schemas.microsoft.com/office/drawing/2014/main" id="{862B1A50-4EBF-4D6B-AC24-00347DE19D1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485809" y="3347835"/>
                                <a:ext cx="84208" cy="67366"/>
                              </a:xfrm>
                              <a:custGeom>
                                <a:avLst/>
                                <a:gdLst>
                                  <a:gd name="connsiteX0" fmla="*/ 40899 w 84208"/>
                                  <a:gd name="connsiteY0" fmla="*/ 7291 h 67366"/>
                                  <a:gd name="connsiteX1" fmla="*/ 24057 w 84208"/>
                                  <a:gd name="connsiteY1" fmla="*/ 11501 h 67366"/>
                                  <a:gd name="connsiteX2" fmla="*/ 6374 w 84208"/>
                                  <a:gd name="connsiteY2" fmla="*/ 35080 h 67366"/>
                                  <a:gd name="connsiteX3" fmla="*/ 24057 w 84208"/>
                                  <a:gd name="connsiteY3" fmla="*/ 58658 h 67366"/>
                                  <a:gd name="connsiteX4" fmla="*/ 40899 w 84208"/>
                                  <a:gd name="connsiteY4" fmla="*/ 62868 h 67366"/>
                                  <a:gd name="connsiteX5" fmla="*/ 69530 w 84208"/>
                                  <a:gd name="connsiteY5" fmla="*/ 55290 h 67366"/>
                                  <a:gd name="connsiteX6" fmla="*/ 77951 w 84208"/>
                                  <a:gd name="connsiteY6" fmla="*/ 34238 h 67366"/>
                                  <a:gd name="connsiteX7" fmla="*/ 69530 w 84208"/>
                                  <a:gd name="connsiteY7" fmla="*/ 13186 h 67366"/>
                                  <a:gd name="connsiteX8" fmla="*/ 40899 w 84208"/>
                                  <a:gd name="connsiteY8" fmla="*/ 7291 h 67366"/>
                                  <a:gd name="connsiteX9" fmla="*/ 40899 w 84208"/>
                                  <a:gd name="connsiteY9" fmla="*/ 7291 h 673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84208" h="67366">
                                    <a:moveTo>
                                      <a:pt x="40899" y="7291"/>
                                    </a:moveTo>
                                    <a:cubicBezTo>
                                      <a:pt x="35004" y="8133"/>
                                      <a:pt x="29110" y="9817"/>
                                      <a:pt x="24057" y="11501"/>
                                    </a:cubicBezTo>
                                    <a:cubicBezTo>
                                      <a:pt x="13952" y="14870"/>
                                      <a:pt x="5531" y="23291"/>
                                      <a:pt x="6374" y="35080"/>
                                    </a:cubicBezTo>
                                    <a:cubicBezTo>
                                      <a:pt x="7216" y="46869"/>
                                      <a:pt x="13952" y="54448"/>
                                      <a:pt x="24057" y="58658"/>
                                    </a:cubicBezTo>
                                    <a:cubicBezTo>
                                      <a:pt x="29952" y="61184"/>
                                      <a:pt x="35004" y="62026"/>
                                      <a:pt x="40899" y="62868"/>
                                    </a:cubicBezTo>
                                    <a:cubicBezTo>
                                      <a:pt x="51004" y="64553"/>
                                      <a:pt x="61951" y="63710"/>
                                      <a:pt x="69530" y="55290"/>
                                    </a:cubicBezTo>
                                    <a:cubicBezTo>
                                      <a:pt x="74582" y="49395"/>
                                      <a:pt x="77951" y="42658"/>
                                      <a:pt x="77951" y="34238"/>
                                    </a:cubicBezTo>
                                    <a:cubicBezTo>
                                      <a:pt x="77951" y="26659"/>
                                      <a:pt x="74582" y="19080"/>
                                      <a:pt x="69530" y="13186"/>
                                    </a:cubicBezTo>
                                    <a:cubicBezTo>
                                      <a:pt x="61109" y="7291"/>
                                      <a:pt x="51004" y="4765"/>
                                      <a:pt x="40899" y="7291"/>
                                    </a:cubicBezTo>
                                    <a:lnTo>
                                      <a:pt x="40899" y="72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12" name="Freeform: Shape 212">
                              <a:extLst>
                                <a:ext uri="{FF2B5EF4-FFF2-40B4-BE49-F238E27FC236}">
                                  <a16:creationId xmlns:a16="http://schemas.microsoft.com/office/drawing/2014/main" id="{88132DDA-4447-48AE-8FE8-EBE1E3D04D6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594002" y="4135339"/>
                                <a:ext cx="75787" cy="126312"/>
                              </a:xfrm>
                              <a:custGeom>
                                <a:avLst/>
                                <a:gdLst>
                                  <a:gd name="connsiteX0" fmla="*/ 54025 w 75787"/>
                                  <a:gd name="connsiteY0" fmla="*/ 108182 h 126312"/>
                                  <a:gd name="connsiteX1" fmla="*/ 61604 w 75787"/>
                                  <a:gd name="connsiteY1" fmla="*/ 77025 h 126312"/>
                                  <a:gd name="connsiteX2" fmla="*/ 73393 w 75787"/>
                                  <a:gd name="connsiteY2" fmla="*/ 48394 h 126312"/>
                                  <a:gd name="connsiteX3" fmla="*/ 24553 w 75787"/>
                                  <a:gd name="connsiteY3" fmla="*/ 19764 h 126312"/>
                                  <a:gd name="connsiteX4" fmla="*/ 6869 w 75787"/>
                                  <a:gd name="connsiteY4" fmla="*/ 66078 h 126312"/>
                                  <a:gd name="connsiteX5" fmla="*/ 7711 w 75787"/>
                                  <a:gd name="connsiteY5" fmla="*/ 91340 h 126312"/>
                                  <a:gd name="connsiteX6" fmla="*/ 15289 w 75787"/>
                                  <a:gd name="connsiteY6" fmla="*/ 114077 h 126312"/>
                                  <a:gd name="connsiteX7" fmla="*/ 54025 w 75787"/>
                                  <a:gd name="connsiteY7" fmla="*/ 108182 h 126312"/>
                                  <a:gd name="connsiteX8" fmla="*/ 54025 w 75787"/>
                                  <a:gd name="connsiteY8" fmla="*/ 108182 h 1263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75787" h="126312">
                                    <a:moveTo>
                                      <a:pt x="54025" y="108182"/>
                                    </a:moveTo>
                                    <a:cubicBezTo>
                                      <a:pt x="52341" y="98077"/>
                                      <a:pt x="59078" y="87130"/>
                                      <a:pt x="61604" y="77025"/>
                                    </a:cubicBezTo>
                                    <a:cubicBezTo>
                                      <a:pt x="64972" y="66920"/>
                                      <a:pt x="67498" y="57657"/>
                                      <a:pt x="73393" y="48394"/>
                                    </a:cubicBezTo>
                                    <a:cubicBezTo>
                                      <a:pt x="92761" y="17237"/>
                                      <a:pt x="43920" y="-11393"/>
                                      <a:pt x="24553" y="19764"/>
                                    </a:cubicBezTo>
                                    <a:cubicBezTo>
                                      <a:pt x="16132" y="33237"/>
                                      <a:pt x="8553" y="49236"/>
                                      <a:pt x="6869" y="66078"/>
                                    </a:cubicBezTo>
                                    <a:cubicBezTo>
                                      <a:pt x="6027" y="74499"/>
                                      <a:pt x="6027" y="82920"/>
                                      <a:pt x="7711" y="91340"/>
                                    </a:cubicBezTo>
                                    <a:cubicBezTo>
                                      <a:pt x="9395" y="98919"/>
                                      <a:pt x="13606" y="105656"/>
                                      <a:pt x="15289" y="114077"/>
                                    </a:cubicBezTo>
                                    <a:cubicBezTo>
                                      <a:pt x="20342" y="134286"/>
                                      <a:pt x="56551" y="130076"/>
                                      <a:pt x="54025" y="108182"/>
                                    </a:cubicBezTo>
                                    <a:lnTo>
                                      <a:pt x="54025" y="1081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13" name="Freeform: Shape 213">
                              <a:extLst>
                                <a:ext uri="{FF2B5EF4-FFF2-40B4-BE49-F238E27FC236}">
                                  <a16:creationId xmlns:a16="http://schemas.microsoft.com/office/drawing/2014/main" id="{B60F2BE7-DD11-478E-9974-B42623A6A91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549814" y="3532220"/>
                                <a:ext cx="151574" cy="185258"/>
                              </a:xfrm>
                              <a:custGeom>
                                <a:avLst/>
                                <a:gdLst>
                                  <a:gd name="connsiteX0" fmla="*/ 143295 w 151574"/>
                                  <a:gd name="connsiteY0" fmla="*/ 133634 h 185257"/>
                                  <a:gd name="connsiteX1" fmla="*/ 56561 w 151574"/>
                                  <a:gd name="connsiteY1" fmla="*/ 19953 h 185257"/>
                                  <a:gd name="connsiteX2" fmla="*/ 9405 w 151574"/>
                                  <a:gd name="connsiteY2" fmla="*/ 47742 h 185257"/>
                                  <a:gd name="connsiteX3" fmla="*/ 104560 w 151574"/>
                                  <a:gd name="connsiteY3" fmla="*/ 172370 h 185257"/>
                                  <a:gd name="connsiteX4" fmla="*/ 143295 w 151574"/>
                                  <a:gd name="connsiteY4" fmla="*/ 133634 h 185257"/>
                                  <a:gd name="connsiteX5" fmla="*/ 143295 w 151574"/>
                                  <a:gd name="connsiteY5" fmla="*/ 133634 h 18525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1574" h="185257">
                                    <a:moveTo>
                                      <a:pt x="143295" y="133634"/>
                                    </a:moveTo>
                                    <a:cubicBezTo>
                                      <a:pt x="109612" y="99951"/>
                                      <a:pt x="80139" y="61215"/>
                                      <a:pt x="56561" y="19953"/>
                                    </a:cubicBezTo>
                                    <a:cubicBezTo>
                                      <a:pt x="38877" y="-11204"/>
                                      <a:pt x="-5753" y="16585"/>
                                      <a:pt x="9405" y="47742"/>
                                    </a:cubicBezTo>
                                    <a:cubicBezTo>
                                      <a:pt x="32983" y="95741"/>
                                      <a:pt x="64982" y="136160"/>
                                      <a:pt x="104560" y="172370"/>
                                    </a:cubicBezTo>
                                    <a:cubicBezTo>
                                      <a:pt x="131506" y="194264"/>
                                      <a:pt x="168557" y="158054"/>
                                      <a:pt x="143295" y="133634"/>
                                    </a:cubicBezTo>
                                    <a:lnTo>
                                      <a:pt x="143295" y="1336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14" name="Freeform: Shape 214">
                              <a:extLst>
                                <a:ext uri="{FF2B5EF4-FFF2-40B4-BE49-F238E27FC236}">
                                  <a16:creationId xmlns:a16="http://schemas.microsoft.com/office/drawing/2014/main" id="{DFE53392-C829-4AD3-A48E-F0EB4385923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858106" y="4130261"/>
                                <a:ext cx="58946" cy="58946"/>
                              </a:xfrm>
                              <a:custGeom>
                                <a:avLst/>
                                <a:gdLst>
                                  <a:gd name="connsiteX0" fmla="*/ 16832 w 58945"/>
                                  <a:gd name="connsiteY0" fmla="*/ 18105 h 58945"/>
                                  <a:gd name="connsiteX1" fmla="*/ 9253 w 58945"/>
                                  <a:gd name="connsiteY1" fmla="*/ 28210 h 58945"/>
                                  <a:gd name="connsiteX2" fmla="*/ 12622 w 58945"/>
                                  <a:gd name="connsiteY2" fmla="*/ 54314 h 58945"/>
                                  <a:gd name="connsiteX3" fmla="*/ 38726 w 58945"/>
                                  <a:gd name="connsiteY3" fmla="*/ 57683 h 58945"/>
                                  <a:gd name="connsiteX4" fmla="*/ 48831 w 58945"/>
                                  <a:gd name="connsiteY4" fmla="*/ 50104 h 58945"/>
                                  <a:gd name="connsiteX5" fmla="*/ 60620 w 58945"/>
                                  <a:gd name="connsiteY5" fmla="*/ 29894 h 58945"/>
                                  <a:gd name="connsiteX6" fmla="*/ 53883 w 58945"/>
                                  <a:gd name="connsiteY6" fmla="*/ 13052 h 58945"/>
                                  <a:gd name="connsiteX7" fmla="*/ 37042 w 58945"/>
                                  <a:gd name="connsiteY7" fmla="*/ 6316 h 58945"/>
                                  <a:gd name="connsiteX8" fmla="*/ 16832 w 58945"/>
                                  <a:gd name="connsiteY8" fmla="*/ 18105 h 58945"/>
                                  <a:gd name="connsiteX9" fmla="*/ 16832 w 58945"/>
                                  <a:gd name="connsiteY9" fmla="*/ 18105 h 589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58945" h="58945">
                                    <a:moveTo>
                                      <a:pt x="16832" y="18105"/>
                                    </a:moveTo>
                                    <a:cubicBezTo>
                                      <a:pt x="14306" y="21473"/>
                                      <a:pt x="11779" y="24841"/>
                                      <a:pt x="9253" y="28210"/>
                                    </a:cubicBezTo>
                                    <a:cubicBezTo>
                                      <a:pt x="4201" y="35788"/>
                                      <a:pt x="5885" y="48420"/>
                                      <a:pt x="12622" y="54314"/>
                                    </a:cubicBezTo>
                                    <a:cubicBezTo>
                                      <a:pt x="19358" y="60209"/>
                                      <a:pt x="30305" y="63577"/>
                                      <a:pt x="38726" y="57683"/>
                                    </a:cubicBezTo>
                                    <a:cubicBezTo>
                                      <a:pt x="42095" y="55156"/>
                                      <a:pt x="45463" y="52630"/>
                                      <a:pt x="48831" y="50104"/>
                                    </a:cubicBezTo>
                                    <a:cubicBezTo>
                                      <a:pt x="55568" y="45051"/>
                                      <a:pt x="60620" y="38315"/>
                                      <a:pt x="60620" y="29894"/>
                                    </a:cubicBezTo>
                                    <a:cubicBezTo>
                                      <a:pt x="60620" y="23999"/>
                                      <a:pt x="58094" y="18105"/>
                                      <a:pt x="53883" y="13052"/>
                                    </a:cubicBezTo>
                                    <a:cubicBezTo>
                                      <a:pt x="49673" y="8842"/>
                                      <a:pt x="43778" y="6316"/>
                                      <a:pt x="37042" y="6316"/>
                                    </a:cubicBezTo>
                                    <a:cubicBezTo>
                                      <a:pt x="27779" y="6316"/>
                                      <a:pt x="21884" y="11368"/>
                                      <a:pt x="16832" y="18105"/>
                                    </a:cubicBezTo>
                                    <a:lnTo>
                                      <a:pt x="16832" y="18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15" name="Freeform: Shape 215">
                              <a:extLst>
                                <a:ext uri="{FF2B5EF4-FFF2-40B4-BE49-F238E27FC236}">
                                  <a16:creationId xmlns:a16="http://schemas.microsoft.com/office/drawing/2014/main" id="{8799C816-1D8E-404A-B058-BCF71E667AB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429001" y="4242478"/>
                                <a:ext cx="75787" cy="75787"/>
                              </a:xfrm>
                              <a:custGeom>
                                <a:avLst/>
                                <a:gdLst>
                                  <a:gd name="connsiteX0" fmla="*/ 16868 w 75787"/>
                                  <a:gd name="connsiteY0" fmla="*/ 19568 h 75787"/>
                                  <a:gd name="connsiteX1" fmla="*/ 16868 w 75787"/>
                                  <a:gd name="connsiteY1" fmla="*/ 19568 h 75787"/>
                                  <a:gd name="connsiteX2" fmla="*/ 23605 w 75787"/>
                                  <a:gd name="connsiteY2" fmla="*/ 14516 h 75787"/>
                                  <a:gd name="connsiteX3" fmla="*/ 23605 w 75787"/>
                                  <a:gd name="connsiteY3" fmla="*/ 14516 h 75787"/>
                                  <a:gd name="connsiteX4" fmla="*/ 32026 w 75787"/>
                                  <a:gd name="connsiteY4" fmla="*/ 11147 h 75787"/>
                                  <a:gd name="connsiteX5" fmla="*/ 32026 w 75787"/>
                                  <a:gd name="connsiteY5" fmla="*/ 11147 h 75787"/>
                                  <a:gd name="connsiteX6" fmla="*/ 41288 w 75787"/>
                                  <a:gd name="connsiteY6" fmla="*/ 10305 h 75787"/>
                                  <a:gd name="connsiteX7" fmla="*/ 41288 w 75787"/>
                                  <a:gd name="connsiteY7" fmla="*/ 10305 h 75787"/>
                                  <a:gd name="connsiteX8" fmla="*/ 49709 w 75787"/>
                                  <a:gd name="connsiteY8" fmla="*/ 11147 h 75787"/>
                                  <a:gd name="connsiteX9" fmla="*/ 49709 w 75787"/>
                                  <a:gd name="connsiteY9" fmla="*/ 11147 h 75787"/>
                                  <a:gd name="connsiteX10" fmla="*/ 57288 w 75787"/>
                                  <a:gd name="connsiteY10" fmla="*/ 14516 h 75787"/>
                                  <a:gd name="connsiteX11" fmla="*/ 56446 w 75787"/>
                                  <a:gd name="connsiteY11" fmla="*/ 13673 h 75787"/>
                                  <a:gd name="connsiteX12" fmla="*/ 63183 w 75787"/>
                                  <a:gd name="connsiteY12" fmla="*/ 18726 h 75787"/>
                                  <a:gd name="connsiteX13" fmla="*/ 62340 w 75787"/>
                                  <a:gd name="connsiteY13" fmla="*/ 17884 h 75787"/>
                                  <a:gd name="connsiteX14" fmla="*/ 67393 w 75787"/>
                                  <a:gd name="connsiteY14" fmla="*/ 24621 h 75787"/>
                                  <a:gd name="connsiteX15" fmla="*/ 66551 w 75787"/>
                                  <a:gd name="connsiteY15" fmla="*/ 23779 h 75787"/>
                                  <a:gd name="connsiteX16" fmla="*/ 69919 w 75787"/>
                                  <a:gd name="connsiteY16" fmla="*/ 31357 h 75787"/>
                                  <a:gd name="connsiteX17" fmla="*/ 69077 w 75787"/>
                                  <a:gd name="connsiteY17" fmla="*/ 29673 h 75787"/>
                                  <a:gd name="connsiteX18" fmla="*/ 69919 w 75787"/>
                                  <a:gd name="connsiteY18" fmla="*/ 38094 h 75787"/>
                                  <a:gd name="connsiteX19" fmla="*/ 69919 w 75787"/>
                                  <a:gd name="connsiteY19" fmla="*/ 36410 h 75787"/>
                                  <a:gd name="connsiteX20" fmla="*/ 69077 w 75787"/>
                                  <a:gd name="connsiteY20" fmla="*/ 44831 h 75787"/>
                                  <a:gd name="connsiteX21" fmla="*/ 69077 w 75787"/>
                                  <a:gd name="connsiteY21" fmla="*/ 43988 h 75787"/>
                                  <a:gd name="connsiteX22" fmla="*/ 65709 w 75787"/>
                                  <a:gd name="connsiteY22" fmla="*/ 51567 h 75787"/>
                                  <a:gd name="connsiteX23" fmla="*/ 65709 w 75787"/>
                                  <a:gd name="connsiteY23" fmla="*/ 51567 h 75787"/>
                                  <a:gd name="connsiteX24" fmla="*/ 60657 w 75787"/>
                                  <a:gd name="connsiteY24" fmla="*/ 57462 h 75787"/>
                                  <a:gd name="connsiteX25" fmla="*/ 60657 w 75787"/>
                                  <a:gd name="connsiteY25" fmla="*/ 57462 h 75787"/>
                                  <a:gd name="connsiteX26" fmla="*/ 54762 w 75787"/>
                                  <a:gd name="connsiteY26" fmla="*/ 62514 h 75787"/>
                                  <a:gd name="connsiteX27" fmla="*/ 54762 w 75787"/>
                                  <a:gd name="connsiteY27" fmla="*/ 62514 h 75787"/>
                                  <a:gd name="connsiteX28" fmla="*/ 47183 w 75787"/>
                                  <a:gd name="connsiteY28" fmla="*/ 65883 h 75787"/>
                                  <a:gd name="connsiteX29" fmla="*/ 47183 w 75787"/>
                                  <a:gd name="connsiteY29" fmla="*/ 65883 h 75787"/>
                                  <a:gd name="connsiteX30" fmla="*/ 39605 w 75787"/>
                                  <a:gd name="connsiteY30" fmla="*/ 66725 h 75787"/>
                                  <a:gd name="connsiteX31" fmla="*/ 40446 w 75787"/>
                                  <a:gd name="connsiteY31" fmla="*/ 66725 h 75787"/>
                                  <a:gd name="connsiteX32" fmla="*/ 32867 w 75787"/>
                                  <a:gd name="connsiteY32" fmla="*/ 65883 h 75787"/>
                                  <a:gd name="connsiteX33" fmla="*/ 33710 w 75787"/>
                                  <a:gd name="connsiteY33" fmla="*/ 65883 h 75787"/>
                                  <a:gd name="connsiteX34" fmla="*/ 53078 w 75787"/>
                                  <a:gd name="connsiteY34" fmla="*/ 64198 h 75787"/>
                                  <a:gd name="connsiteX35" fmla="*/ 67393 w 75787"/>
                                  <a:gd name="connsiteY35" fmla="*/ 52409 h 75787"/>
                                  <a:gd name="connsiteX36" fmla="*/ 63183 w 75787"/>
                                  <a:gd name="connsiteY36" fmla="*/ 16200 h 75787"/>
                                  <a:gd name="connsiteX37" fmla="*/ 24447 w 75787"/>
                                  <a:gd name="connsiteY37" fmla="*/ 10305 h 75787"/>
                                  <a:gd name="connsiteX38" fmla="*/ 9289 w 75787"/>
                                  <a:gd name="connsiteY38" fmla="*/ 27989 h 75787"/>
                                  <a:gd name="connsiteX39" fmla="*/ 10974 w 75787"/>
                                  <a:gd name="connsiteY39" fmla="*/ 59988 h 75787"/>
                                  <a:gd name="connsiteX40" fmla="*/ 42131 w 75787"/>
                                  <a:gd name="connsiteY40" fmla="*/ 77672 h 75787"/>
                                  <a:gd name="connsiteX41" fmla="*/ 58972 w 75787"/>
                                  <a:gd name="connsiteY41" fmla="*/ 72619 h 75787"/>
                                  <a:gd name="connsiteX42" fmla="*/ 70761 w 75787"/>
                                  <a:gd name="connsiteY42" fmla="*/ 60830 h 75787"/>
                                  <a:gd name="connsiteX43" fmla="*/ 72445 w 75787"/>
                                  <a:gd name="connsiteY43" fmla="*/ 30515 h 75787"/>
                                  <a:gd name="connsiteX44" fmla="*/ 50551 w 75787"/>
                                  <a:gd name="connsiteY44" fmla="*/ 11147 h 75787"/>
                                  <a:gd name="connsiteX45" fmla="*/ 16868 w 75787"/>
                                  <a:gd name="connsiteY45" fmla="*/ 19568 h 75787"/>
                                  <a:gd name="connsiteX46" fmla="*/ 16868 w 75787"/>
                                  <a:gd name="connsiteY46" fmla="*/ 19568 h 757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</a:cxnLst>
                                <a:rect l="l" t="t" r="r" b="b"/>
                                <a:pathLst>
                                  <a:path w="75787" h="75787">
                                    <a:moveTo>
                                      <a:pt x="16868" y="19568"/>
                                    </a:moveTo>
                                    <a:cubicBezTo>
                                      <a:pt x="16026" y="20410"/>
                                      <a:pt x="16026" y="20410"/>
                                      <a:pt x="16868" y="19568"/>
                                    </a:cubicBezTo>
                                    <a:cubicBezTo>
                                      <a:pt x="18553" y="17884"/>
                                      <a:pt x="21079" y="16200"/>
                                      <a:pt x="23605" y="14516"/>
                                    </a:cubicBezTo>
                                    <a:cubicBezTo>
                                      <a:pt x="23605" y="14516"/>
                                      <a:pt x="23605" y="14516"/>
                                      <a:pt x="23605" y="14516"/>
                                    </a:cubicBezTo>
                                    <a:cubicBezTo>
                                      <a:pt x="26131" y="13673"/>
                                      <a:pt x="28657" y="11989"/>
                                      <a:pt x="32026" y="11147"/>
                                    </a:cubicBezTo>
                                    <a:cubicBezTo>
                                      <a:pt x="32026" y="11147"/>
                                      <a:pt x="32026" y="11147"/>
                                      <a:pt x="32026" y="11147"/>
                                    </a:cubicBezTo>
                                    <a:cubicBezTo>
                                      <a:pt x="35394" y="11147"/>
                                      <a:pt x="37920" y="10305"/>
                                      <a:pt x="41288" y="10305"/>
                                    </a:cubicBezTo>
                                    <a:cubicBezTo>
                                      <a:pt x="41288" y="10305"/>
                                      <a:pt x="41288" y="10305"/>
                                      <a:pt x="41288" y="10305"/>
                                    </a:cubicBezTo>
                                    <a:cubicBezTo>
                                      <a:pt x="43815" y="10305"/>
                                      <a:pt x="47183" y="11147"/>
                                      <a:pt x="49709" y="11147"/>
                                    </a:cubicBezTo>
                                    <a:cubicBezTo>
                                      <a:pt x="49709" y="11147"/>
                                      <a:pt x="49709" y="11147"/>
                                      <a:pt x="49709" y="11147"/>
                                    </a:cubicBezTo>
                                    <a:cubicBezTo>
                                      <a:pt x="52236" y="11989"/>
                                      <a:pt x="54762" y="13673"/>
                                      <a:pt x="57288" y="14516"/>
                                    </a:cubicBezTo>
                                    <a:cubicBezTo>
                                      <a:pt x="57288" y="14516"/>
                                      <a:pt x="56446" y="14516"/>
                                      <a:pt x="56446" y="13673"/>
                                    </a:cubicBezTo>
                                    <a:cubicBezTo>
                                      <a:pt x="58972" y="15358"/>
                                      <a:pt x="60657" y="17042"/>
                                      <a:pt x="63183" y="18726"/>
                                    </a:cubicBezTo>
                                    <a:cubicBezTo>
                                      <a:pt x="63183" y="18726"/>
                                      <a:pt x="62340" y="17884"/>
                                      <a:pt x="62340" y="17884"/>
                                    </a:cubicBezTo>
                                    <a:cubicBezTo>
                                      <a:pt x="64025" y="20410"/>
                                      <a:pt x="65709" y="22094"/>
                                      <a:pt x="67393" y="24621"/>
                                    </a:cubicBezTo>
                                    <a:cubicBezTo>
                                      <a:pt x="67393" y="24621"/>
                                      <a:pt x="67393" y="23779"/>
                                      <a:pt x="66551" y="23779"/>
                                    </a:cubicBezTo>
                                    <a:cubicBezTo>
                                      <a:pt x="67393" y="26305"/>
                                      <a:pt x="69077" y="28831"/>
                                      <a:pt x="69919" y="31357"/>
                                    </a:cubicBezTo>
                                    <a:cubicBezTo>
                                      <a:pt x="69919" y="30515"/>
                                      <a:pt x="69919" y="30515"/>
                                      <a:pt x="69077" y="29673"/>
                                    </a:cubicBezTo>
                                    <a:cubicBezTo>
                                      <a:pt x="69077" y="32199"/>
                                      <a:pt x="69919" y="35568"/>
                                      <a:pt x="69919" y="38094"/>
                                    </a:cubicBezTo>
                                    <a:cubicBezTo>
                                      <a:pt x="69919" y="37252"/>
                                      <a:pt x="69919" y="37252"/>
                                      <a:pt x="69919" y="36410"/>
                                    </a:cubicBezTo>
                                    <a:cubicBezTo>
                                      <a:pt x="69919" y="38936"/>
                                      <a:pt x="69077" y="41462"/>
                                      <a:pt x="69077" y="44831"/>
                                    </a:cubicBezTo>
                                    <a:cubicBezTo>
                                      <a:pt x="69077" y="44831"/>
                                      <a:pt x="69077" y="44831"/>
                                      <a:pt x="69077" y="43988"/>
                                    </a:cubicBezTo>
                                    <a:cubicBezTo>
                                      <a:pt x="68235" y="46515"/>
                                      <a:pt x="67393" y="49041"/>
                                      <a:pt x="65709" y="51567"/>
                                    </a:cubicBezTo>
                                    <a:cubicBezTo>
                                      <a:pt x="65709" y="51567"/>
                                      <a:pt x="65709" y="51567"/>
                                      <a:pt x="65709" y="51567"/>
                                    </a:cubicBezTo>
                                    <a:cubicBezTo>
                                      <a:pt x="64025" y="53251"/>
                                      <a:pt x="62340" y="55777"/>
                                      <a:pt x="60657" y="57462"/>
                                    </a:cubicBezTo>
                                    <a:cubicBezTo>
                                      <a:pt x="60657" y="57462"/>
                                      <a:pt x="60657" y="57462"/>
                                      <a:pt x="60657" y="57462"/>
                                    </a:cubicBezTo>
                                    <a:cubicBezTo>
                                      <a:pt x="58972" y="59146"/>
                                      <a:pt x="56446" y="60830"/>
                                      <a:pt x="54762" y="62514"/>
                                    </a:cubicBezTo>
                                    <a:cubicBezTo>
                                      <a:pt x="54762" y="62514"/>
                                      <a:pt x="54762" y="62514"/>
                                      <a:pt x="54762" y="62514"/>
                                    </a:cubicBezTo>
                                    <a:cubicBezTo>
                                      <a:pt x="52236" y="63356"/>
                                      <a:pt x="49709" y="64198"/>
                                      <a:pt x="47183" y="65883"/>
                                    </a:cubicBezTo>
                                    <a:cubicBezTo>
                                      <a:pt x="47183" y="65883"/>
                                      <a:pt x="47183" y="65883"/>
                                      <a:pt x="47183" y="65883"/>
                                    </a:cubicBezTo>
                                    <a:cubicBezTo>
                                      <a:pt x="44657" y="65883"/>
                                      <a:pt x="42131" y="66725"/>
                                      <a:pt x="39605" y="66725"/>
                                    </a:cubicBezTo>
                                    <a:cubicBezTo>
                                      <a:pt x="39605" y="66725"/>
                                      <a:pt x="39605" y="66725"/>
                                      <a:pt x="40446" y="66725"/>
                                    </a:cubicBezTo>
                                    <a:cubicBezTo>
                                      <a:pt x="37920" y="66725"/>
                                      <a:pt x="35394" y="65883"/>
                                      <a:pt x="32867" y="65883"/>
                                    </a:cubicBezTo>
                                    <a:cubicBezTo>
                                      <a:pt x="32867" y="65883"/>
                                      <a:pt x="32867" y="65883"/>
                                      <a:pt x="33710" y="65883"/>
                                    </a:cubicBezTo>
                                    <a:cubicBezTo>
                                      <a:pt x="40446" y="66725"/>
                                      <a:pt x="46341" y="67567"/>
                                      <a:pt x="53078" y="64198"/>
                                    </a:cubicBezTo>
                                    <a:cubicBezTo>
                                      <a:pt x="58972" y="61672"/>
                                      <a:pt x="64025" y="57462"/>
                                      <a:pt x="67393" y="52409"/>
                                    </a:cubicBezTo>
                                    <a:cubicBezTo>
                                      <a:pt x="74130" y="39778"/>
                                      <a:pt x="71603" y="27147"/>
                                      <a:pt x="63183" y="16200"/>
                                    </a:cubicBezTo>
                                    <a:cubicBezTo>
                                      <a:pt x="53919" y="5253"/>
                                      <a:pt x="36236" y="3569"/>
                                      <a:pt x="24447" y="10305"/>
                                    </a:cubicBezTo>
                                    <a:cubicBezTo>
                                      <a:pt x="17710" y="14516"/>
                                      <a:pt x="12658" y="20410"/>
                                      <a:pt x="9289" y="27989"/>
                                    </a:cubicBezTo>
                                    <a:cubicBezTo>
                                      <a:pt x="5079" y="38936"/>
                                      <a:pt x="5079" y="49883"/>
                                      <a:pt x="10974" y="59988"/>
                                    </a:cubicBezTo>
                                    <a:cubicBezTo>
                                      <a:pt x="16026" y="70093"/>
                                      <a:pt x="30341" y="79356"/>
                                      <a:pt x="42131" y="77672"/>
                                    </a:cubicBezTo>
                                    <a:cubicBezTo>
                                      <a:pt x="48025" y="77672"/>
                                      <a:pt x="53919" y="75988"/>
                                      <a:pt x="58972" y="72619"/>
                                    </a:cubicBezTo>
                                    <a:cubicBezTo>
                                      <a:pt x="64025" y="69251"/>
                                      <a:pt x="68235" y="65883"/>
                                      <a:pt x="70761" y="60830"/>
                                    </a:cubicBezTo>
                                    <a:cubicBezTo>
                                      <a:pt x="76656" y="51567"/>
                                      <a:pt x="76656" y="40620"/>
                                      <a:pt x="72445" y="30515"/>
                                    </a:cubicBezTo>
                                    <a:cubicBezTo>
                                      <a:pt x="68235" y="21252"/>
                                      <a:pt x="60657" y="13673"/>
                                      <a:pt x="50551" y="11147"/>
                                    </a:cubicBezTo>
                                    <a:cubicBezTo>
                                      <a:pt x="37920" y="7779"/>
                                      <a:pt x="24447" y="11147"/>
                                      <a:pt x="16868" y="19568"/>
                                    </a:cubicBezTo>
                                    <a:lnTo>
                                      <a:pt x="16868" y="195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16" name="Freeform: Shape 216">
                              <a:extLst>
                                <a:ext uri="{FF2B5EF4-FFF2-40B4-BE49-F238E27FC236}">
                                  <a16:creationId xmlns:a16="http://schemas.microsoft.com/office/drawing/2014/main" id="{C58A3619-7868-4E48-8433-D37A8A9A5E6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446921" y="3905953"/>
                                <a:ext cx="109470" cy="75787"/>
                              </a:xfrm>
                              <a:custGeom>
                                <a:avLst/>
                                <a:gdLst>
                                  <a:gd name="connsiteX0" fmla="*/ 73050 w 109470"/>
                                  <a:gd name="connsiteY0" fmla="*/ 6630 h 75787"/>
                                  <a:gd name="connsiteX1" fmla="*/ 20841 w 109470"/>
                                  <a:gd name="connsiteY1" fmla="*/ 13367 h 75787"/>
                                  <a:gd name="connsiteX2" fmla="*/ 20841 w 109470"/>
                                  <a:gd name="connsiteY2" fmla="*/ 65576 h 75787"/>
                                  <a:gd name="connsiteX3" fmla="*/ 73050 w 109470"/>
                                  <a:gd name="connsiteY3" fmla="*/ 72312 h 75787"/>
                                  <a:gd name="connsiteX4" fmla="*/ 105892 w 109470"/>
                                  <a:gd name="connsiteY4" fmla="*/ 39471 h 75787"/>
                                  <a:gd name="connsiteX5" fmla="*/ 73050 w 109470"/>
                                  <a:gd name="connsiteY5" fmla="*/ 6630 h 75787"/>
                                  <a:gd name="connsiteX6" fmla="*/ 73050 w 109470"/>
                                  <a:gd name="connsiteY6" fmla="*/ 6630 h 757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9470" h="75787">
                                    <a:moveTo>
                                      <a:pt x="73050" y="6630"/>
                                    </a:moveTo>
                                    <a:cubicBezTo>
                                      <a:pt x="57051" y="6630"/>
                                      <a:pt x="34315" y="4104"/>
                                      <a:pt x="20841" y="13367"/>
                                    </a:cubicBezTo>
                                    <a:cubicBezTo>
                                      <a:pt x="1474" y="26840"/>
                                      <a:pt x="1474" y="52103"/>
                                      <a:pt x="20841" y="65576"/>
                                    </a:cubicBezTo>
                                    <a:cubicBezTo>
                                      <a:pt x="34315" y="74839"/>
                                      <a:pt x="57051" y="71471"/>
                                      <a:pt x="73050" y="72312"/>
                                    </a:cubicBezTo>
                                    <a:cubicBezTo>
                                      <a:pt x="89892" y="72312"/>
                                      <a:pt x="106734" y="57155"/>
                                      <a:pt x="105892" y="39471"/>
                                    </a:cubicBezTo>
                                    <a:cubicBezTo>
                                      <a:pt x="105049" y="22630"/>
                                      <a:pt x="91576" y="6630"/>
                                      <a:pt x="73050" y="6630"/>
                                    </a:cubicBezTo>
                                    <a:lnTo>
                                      <a:pt x="73050" y="66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17" name="Freeform: Shape 217">
                              <a:extLst>
                                <a:ext uri="{FF2B5EF4-FFF2-40B4-BE49-F238E27FC236}">
                                  <a16:creationId xmlns:a16="http://schemas.microsoft.com/office/drawing/2014/main" id="{270189AE-C768-4E0B-A33B-5E1B0504DC0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263015" y="3705074"/>
                                <a:ext cx="84208" cy="84208"/>
                              </a:xfrm>
                              <a:custGeom>
                                <a:avLst/>
                                <a:gdLst>
                                  <a:gd name="connsiteX0" fmla="*/ 28481 w 84208"/>
                                  <a:gd name="connsiteY0" fmla="*/ 27304 h 84208"/>
                                  <a:gd name="connsiteX1" fmla="*/ 28481 w 84208"/>
                                  <a:gd name="connsiteY1" fmla="*/ 27304 h 84208"/>
                                  <a:gd name="connsiteX2" fmla="*/ 34376 w 84208"/>
                                  <a:gd name="connsiteY2" fmla="*/ 23094 h 84208"/>
                                  <a:gd name="connsiteX3" fmla="*/ 32692 w 84208"/>
                                  <a:gd name="connsiteY3" fmla="*/ 23936 h 84208"/>
                                  <a:gd name="connsiteX4" fmla="*/ 40270 w 84208"/>
                                  <a:gd name="connsiteY4" fmla="*/ 20568 h 84208"/>
                                  <a:gd name="connsiteX5" fmla="*/ 39428 w 84208"/>
                                  <a:gd name="connsiteY5" fmla="*/ 20568 h 84208"/>
                                  <a:gd name="connsiteX6" fmla="*/ 47849 w 84208"/>
                                  <a:gd name="connsiteY6" fmla="*/ 19726 h 84208"/>
                                  <a:gd name="connsiteX7" fmla="*/ 46165 w 84208"/>
                                  <a:gd name="connsiteY7" fmla="*/ 19726 h 84208"/>
                                  <a:gd name="connsiteX8" fmla="*/ 54586 w 84208"/>
                                  <a:gd name="connsiteY8" fmla="*/ 20568 h 84208"/>
                                  <a:gd name="connsiteX9" fmla="*/ 53744 w 84208"/>
                                  <a:gd name="connsiteY9" fmla="*/ 20568 h 84208"/>
                                  <a:gd name="connsiteX10" fmla="*/ 61322 w 84208"/>
                                  <a:gd name="connsiteY10" fmla="*/ 23936 h 84208"/>
                                  <a:gd name="connsiteX11" fmla="*/ 60480 w 84208"/>
                                  <a:gd name="connsiteY11" fmla="*/ 23094 h 84208"/>
                                  <a:gd name="connsiteX12" fmla="*/ 67217 w 84208"/>
                                  <a:gd name="connsiteY12" fmla="*/ 28147 h 84208"/>
                                  <a:gd name="connsiteX13" fmla="*/ 66375 w 84208"/>
                                  <a:gd name="connsiteY13" fmla="*/ 27304 h 84208"/>
                                  <a:gd name="connsiteX14" fmla="*/ 71427 w 84208"/>
                                  <a:gd name="connsiteY14" fmla="*/ 34041 h 84208"/>
                                  <a:gd name="connsiteX15" fmla="*/ 70585 w 84208"/>
                                  <a:gd name="connsiteY15" fmla="*/ 32357 h 84208"/>
                                  <a:gd name="connsiteX16" fmla="*/ 73953 w 84208"/>
                                  <a:gd name="connsiteY16" fmla="*/ 39936 h 84208"/>
                                  <a:gd name="connsiteX17" fmla="*/ 73111 w 84208"/>
                                  <a:gd name="connsiteY17" fmla="*/ 38251 h 84208"/>
                                  <a:gd name="connsiteX18" fmla="*/ 73953 w 84208"/>
                                  <a:gd name="connsiteY18" fmla="*/ 47514 h 84208"/>
                                  <a:gd name="connsiteX19" fmla="*/ 73953 w 84208"/>
                                  <a:gd name="connsiteY19" fmla="*/ 45830 h 84208"/>
                                  <a:gd name="connsiteX20" fmla="*/ 73111 w 84208"/>
                                  <a:gd name="connsiteY20" fmla="*/ 55093 h 84208"/>
                                  <a:gd name="connsiteX21" fmla="*/ 73953 w 84208"/>
                                  <a:gd name="connsiteY21" fmla="*/ 51725 h 84208"/>
                                  <a:gd name="connsiteX22" fmla="*/ 70585 w 84208"/>
                                  <a:gd name="connsiteY22" fmla="*/ 60145 h 84208"/>
                                  <a:gd name="connsiteX23" fmla="*/ 70585 w 84208"/>
                                  <a:gd name="connsiteY23" fmla="*/ 59303 h 84208"/>
                                  <a:gd name="connsiteX24" fmla="*/ 65533 w 84208"/>
                                  <a:gd name="connsiteY24" fmla="*/ 66040 h 84208"/>
                                  <a:gd name="connsiteX25" fmla="*/ 66375 w 84208"/>
                                  <a:gd name="connsiteY25" fmla="*/ 65198 h 84208"/>
                                  <a:gd name="connsiteX26" fmla="*/ 59638 w 84208"/>
                                  <a:gd name="connsiteY26" fmla="*/ 70251 h 84208"/>
                                  <a:gd name="connsiteX27" fmla="*/ 61322 w 84208"/>
                                  <a:gd name="connsiteY27" fmla="*/ 69408 h 84208"/>
                                  <a:gd name="connsiteX28" fmla="*/ 52901 w 84208"/>
                                  <a:gd name="connsiteY28" fmla="*/ 72777 h 84208"/>
                                  <a:gd name="connsiteX29" fmla="*/ 54586 w 84208"/>
                                  <a:gd name="connsiteY29" fmla="*/ 71935 h 84208"/>
                                  <a:gd name="connsiteX30" fmla="*/ 45323 w 84208"/>
                                  <a:gd name="connsiteY30" fmla="*/ 72777 h 84208"/>
                                  <a:gd name="connsiteX31" fmla="*/ 47849 w 84208"/>
                                  <a:gd name="connsiteY31" fmla="*/ 72777 h 84208"/>
                                  <a:gd name="connsiteX32" fmla="*/ 38586 w 84208"/>
                                  <a:gd name="connsiteY32" fmla="*/ 71935 h 84208"/>
                                  <a:gd name="connsiteX33" fmla="*/ 40270 w 84208"/>
                                  <a:gd name="connsiteY33" fmla="*/ 72777 h 84208"/>
                                  <a:gd name="connsiteX34" fmla="*/ 32692 w 84208"/>
                                  <a:gd name="connsiteY34" fmla="*/ 69408 h 84208"/>
                                  <a:gd name="connsiteX35" fmla="*/ 33534 w 84208"/>
                                  <a:gd name="connsiteY35" fmla="*/ 69408 h 84208"/>
                                  <a:gd name="connsiteX36" fmla="*/ 26797 w 84208"/>
                                  <a:gd name="connsiteY36" fmla="*/ 64356 h 84208"/>
                                  <a:gd name="connsiteX37" fmla="*/ 27639 w 84208"/>
                                  <a:gd name="connsiteY37" fmla="*/ 65198 h 84208"/>
                                  <a:gd name="connsiteX38" fmla="*/ 22586 w 84208"/>
                                  <a:gd name="connsiteY38" fmla="*/ 58461 h 84208"/>
                                  <a:gd name="connsiteX39" fmla="*/ 22586 w 84208"/>
                                  <a:gd name="connsiteY39" fmla="*/ 59303 h 84208"/>
                                  <a:gd name="connsiteX40" fmla="*/ 63848 w 84208"/>
                                  <a:gd name="connsiteY40" fmla="*/ 72777 h 84208"/>
                                  <a:gd name="connsiteX41" fmla="*/ 79848 w 84208"/>
                                  <a:gd name="connsiteY41" fmla="*/ 59303 h 84208"/>
                                  <a:gd name="connsiteX42" fmla="*/ 83216 w 84208"/>
                                  <a:gd name="connsiteY42" fmla="*/ 34041 h 84208"/>
                                  <a:gd name="connsiteX43" fmla="*/ 73111 w 84208"/>
                                  <a:gd name="connsiteY43" fmla="*/ 17199 h 84208"/>
                                  <a:gd name="connsiteX44" fmla="*/ 56270 w 84208"/>
                                  <a:gd name="connsiteY44" fmla="*/ 7936 h 84208"/>
                                  <a:gd name="connsiteX45" fmla="*/ 17534 w 84208"/>
                                  <a:gd name="connsiteY45" fmla="*/ 18041 h 84208"/>
                                  <a:gd name="connsiteX46" fmla="*/ 11640 w 84208"/>
                                  <a:gd name="connsiteY46" fmla="*/ 63514 h 84208"/>
                                  <a:gd name="connsiteX47" fmla="*/ 45323 w 84208"/>
                                  <a:gd name="connsiteY47" fmla="*/ 82040 h 84208"/>
                                  <a:gd name="connsiteX48" fmla="*/ 36902 w 84208"/>
                                  <a:gd name="connsiteY48" fmla="*/ 81197 h 84208"/>
                                  <a:gd name="connsiteX49" fmla="*/ 56270 w 84208"/>
                                  <a:gd name="connsiteY49" fmla="*/ 81197 h 84208"/>
                                  <a:gd name="connsiteX50" fmla="*/ 73111 w 84208"/>
                                  <a:gd name="connsiteY50" fmla="*/ 71935 h 84208"/>
                                  <a:gd name="connsiteX51" fmla="*/ 82374 w 84208"/>
                                  <a:gd name="connsiteY51" fmla="*/ 49199 h 84208"/>
                                  <a:gd name="connsiteX52" fmla="*/ 73111 w 84208"/>
                                  <a:gd name="connsiteY52" fmla="*/ 26462 h 84208"/>
                                  <a:gd name="connsiteX53" fmla="*/ 28481 w 84208"/>
                                  <a:gd name="connsiteY53" fmla="*/ 27304 h 84208"/>
                                  <a:gd name="connsiteX54" fmla="*/ 28481 w 84208"/>
                                  <a:gd name="connsiteY54" fmla="*/ 27304 h 842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</a:cxnLst>
                                <a:rect l="l" t="t" r="r" b="b"/>
                                <a:pathLst>
                                  <a:path w="84208" h="84208">
                                    <a:moveTo>
                                      <a:pt x="28481" y="27304"/>
                                    </a:moveTo>
                                    <a:cubicBezTo>
                                      <a:pt x="28481" y="28147"/>
                                      <a:pt x="28481" y="28147"/>
                                      <a:pt x="28481" y="27304"/>
                                    </a:cubicBezTo>
                                    <a:cubicBezTo>
                                      <a:pt x="30165" y="26462"/>
                                      <a:pt x="31849" y="24778"/>
                                      <a:pt x="34376" y="23094"/>
                                    </a:cubicBezTo>
                                    <a:cubicBezTo>
                                      <a:pt x="34376" y="23094"/>
                                      <a:pt x="33534" y="23936"/>
                                      <a:pt x="32692" y="23936"/>
                                    </a:cubicBezTo>
                                    <a:cubicBezTo>
                                      <a:pt x="35218" y="23094"/>
                                      <a:pt x="37744" y="21410"/>
                                      <a:pt x="40270" y="20568"/>
                                    </a:cubicBezTo>
                                    <a:cubicBezTo>
                                      <a:pt x="40270" y="20568"/>
                                      <a:pt x="39428" y="20568"/>
                                      <a:pt x="39428" y="20568"/>
                                    </a:cubicBezTo>
                                    <a:cubicBezTo>
                                      <a:pt x="41954" y="20568"/>
                                      <a:pt x="45323" y="19726"/>
                                      <a:pt x="47849" y="19726"/>
                                    </a:cubicBezTo>
                                    <a:cubicBezTo>
                                      <a:pt x="47007" y="19726"/>
                                      <a:pt x="47007" y="19726"/>
                                      <a:pt x="46165" y="19726"/>
                                    </a:cubicBezTo>
                                    <a:cubicBezTo>
                                      <a:pt x="48691" y="19726"/>
                                      <a:pt x="52059" y="20568"/>
                                      <a:pt x="54586" y="20568"/>
                                    </a:cubicBezTo>
                                    <a:cubicBezTo>
                                      <a:pt x="54586" y="20568"/>
                                      <a:pt x="53744" y="20568"/>
                                      <a:pt x="53744" y="20568"/>
                                    </a:cubicBezTo>
                                    <a:cubicBezTo>
                                      <a:pt x="56270" y="21410"/>
                                      <a:pt x="58796" y="23094"/>
                                      <a:pt x="61322" y="23936"/>
                                    </a:cubicBezTo>
                                    <a:cubicBezTo>
                                      <a:pt x="61322" y="23936"/>
                                      <a:pt x="60480" y="23936"/>
                                      <a:pt x="60480" y="23094"/>
                                    </a:cubicBezTo>
                                    <a:cubicBezTo>
                                      <a:pt x="63006" y="24778"/>
                                      <a:pt x="64690" y="26462"/>
                                      <a:pt x="67217" y="28147"/>
                                    </a:cubicBezTo>
                                    <a:cubicBezTo>
                                      <a:pt x="67217" y="28147"/>
                                      <a:pt x="67217" y="28147"/>
                                      <a:pt x="66375" y="27304"/>
                                    </a:cubicBezTo>
                                    <a:cubicBezTo>
                                      <a:pt x="68059" y="29831"/>
                                      <a:pt x="69743" y="31515"/>
                                      <a:pt x="71427" y="34041"/>
                                    </a:cubicBezTo>
                                    <a:cubicBezTo>
                                      <a:pt x="71427" y="34041"/>
                                      <a:pt x="70585" y="33199"/>
                                      <a:pt x="70585" y="32357"/>
                                    </a:cubicBezTo>
                                    <a:cubicBezTo>
                                      <a:pt x="71427" y="34883"/>
                                      <a:pt x="73111" y="37409"/>
                                      <a:pt x="73953" y="39936"/>
                                    </a:cubicBezTo>
                                    <a:cubicBezTo>
                                      <a:pt x="73953" y="39093"/>
                                      <a:pt x="73953" y="39093"/>
                                      <a:pt x="73111" y="38251"/>
                                    </a:cubicBezTo>
                                    <a:cubicBezTo>
                                      <a:pt x="73111" y="41620"/>
                                      <a:pt x="73953" y="44146"/>
                                      <a:pt x="73953" y="47514"/>
                                    </a:cubicBezTo>
                                    <a:cubicBezTo>
                                      <a:pt x="73953" y="46672"/>
                                      <a:pt x="73953" y="46672"/>
                                      <a:pt x="73953" y="45830"/>
                                    </a:cubicBezTo>
                                    <a:cubicBezTo>
                                      <a:pt x="73953" y="49199"/>
                                      <a:pt x="73111" y="51725"/>
                                      <a:pt x="73111" y="55093"/>
                                    </a:cubicBezTo>
                                    <a:cubicBezTo>
                                      <a:pt x="73111" y="54251"/>
                                      <a:pt x="73953" y="53409"/>
                                      <a:pt x="73953" y="51725"/>
                                    </a:cubicBezTo>
                                    <a:cubicBezTo>
                                      <a:pt x="73111" y="54251"/>
                                      <a:pt x="71427" y="56777"/>
                                      <a:pt x="70585" y="60145"/>
                                    </a:cubicBezTo>
                                    <a:cubicBezTo>
                                      <a:pt x="70585" y="60145"/>
                                      <a:pt x="70585" y="59303"/>
                                      <a:pt x="70585" y="59303"/>
                                    </a:cubicBezTo>
                                    <a:cubicBezTo>
                                      <a:pt x="68901" y="61830"/>
                                      <a:pt x="67217" y="63514"/>
                                      <a:pt x="65533" y="66040"/>
                                    </a:cubicBezTo>
                                    <a:cubicBezTo>
                                      <a:pt x="65533" y="66040"/>
                                      <a:pt x="66375" y="65198"/>
                                      <a:pt x="66375" y="65198"/>
                                    </a:cubicBezTo>
                                    <a:cubicBezTo>
                                      <a:pt x="63848" y="66882"/>
                                      <a:pt x="62164" y="68566"/>
                                      <a:pt x="59638" y="70251"/>
                                    </a:cubicBezTo>
                                    <a:cubicBezTo>
                                      <a:pt x="60480" y="70251"/>
                                      <a:pt x="60480" y="69408"/>
                                      <a:pt x="61322" y="69408"/>
                                    </a:cubicBezTo>
                                    <a:cubicBezTo>
                                      <a:pt x="58796" y="70251"/>
                                      <a:pt x="56270" y="71935"/>
                                      <a:pt x="52901" y="72777"/>
                                    </a:cubicBezTo>
                                    <a:cubicBezTo>
                                      <a:pt x="53744" y="72777"/>
                                      <a:pt x="53744" y="72777"/>
                                      <a:pt x="54586" y="71935"/>
                                    </a:cubicBezTo>
                                    <a:cubicBezTo>
                                      <a:pt x="51217" y="71935"/>
                                      <a:pt x="48691" y="72777"/>
                                      <a:pt x="45323" y="72777"/>
                                    </a:cubicBezTo>
                                    <a:cubicBezTo>
                                      <a:pt x="46165" y="72777"/>
                                      <a:pt x="47007" y="72777"/>
                                      <a:pt x="47849" y="72777"/>
                                    </a:cubicBezTo>
                                    <a:cubicBezTo>
                                      <a:pt x="44481" y="72777"/>
                                      <a:pt x="41954" y="71935"/>
                                      <a:pt x="38586" y="71935"/>
                                    </a:cubicBezTo>
                                    <a:cubicBezTo>
                                      <a:pt x="39428" y="71935"/>
                                      <a:pt x="39428" y="71935"/>
                                      <a:pt x="40270" y="72777"/>
                                    </a:cubicBezTo>
                                    <a:cubicBezTo>
                                      <a:pt x="37744" y="71935"/>
                                      <a:pt x="35218" y="70251"/>
                                      <a:pt x="32692" y="69408"/>
                                    </a:cubicBezTo>
                                    <a:cubicBezTo>
                                      <a:pt x="32692" y="69408"/>
                                      <a:pt x="33534" y="69408"/>
                                      <a:pt x="33534" y="69408"/>
                                    </a:cubicBezTo>
                                    <a:cubicBezTo>
                                      <a:pt x="31007" y="67724"/>
                                      <a:pt x="29323" y="66040"/>
                                      <a:pt x="26797" y="64356"/>
                                    </a:cubicBezTo>
                                    <a:cubicBezTo>
                                      <a:pt x="27639" y="64356"/>
                                      <a:pt x="27639" y="65198"/>
                                      <a:pt x="27639" y="65198"/>
                                    </a:cubicBezTo>
                                    <a:cubicBezTo>
                                      <a:pt x="25955" y="62672"/>
                                      <a:pt x="24271" y="60988"/>
                                      <a:pt x="22586" y="58461"/>
                                    </a:cubicBezTo>
                                    <a:cubicBezTo>
                                      <a:pt x="22586" y="58461"/>
                                      <a:pt x="22586" y="59303"/>
                                      <a:pt x="22586" y="59303"/>
                                    </a:cubicBezTo>
                                    <a:cubicBezTo>
                                      <a:pt x="31007" y="73619"/>
                                      <a:pt x="48691" y="79513"/>
                                      <a:pt x="63848" y="72777"/>
                                    </a:cubicBezTo>
                                    <a:cubicBezTo>
                                      <a:pt x="70585" y="70251"/>
                                      <a:pt x="76480" y="65198"/>
                                      <a:pt x="79848" y="59303"/>
                                    </a:cubicBezTo>
                                    <a:cubicBezTo>
                                      <a:pt x="84059" y="51725"/>
                                      <a:pt x="86585" y="41620"/>
                                      <a:pt x="83216" y="34041"/>
                                    </a:cubicBezTo>
                                    <a:cubicBezTo>
                                      <a:pt x="80690" y="27304"/>
                                      <a:pt x="78164" y="21410"/>
                                      <a:pt x="73111" y="17199"/>
                                    </a:cubicBezTo>
                                    <a:cubicBezTo>
                                      <a:pt x="68059" y="12989"/>
                                      <a:pt x="63006" y="9621"/>
                                      <a:pt x="56270" y="7936"/>
                                    </a:cubicBezTo>
                                    <a:cubicBezTo>
                                      <a:pt x="43638" y="3726"/>
                                      <a:pt x="26797" y="7936"/>
                                      <a:pt x="17534" y="18041"/>
                                    </a:cubicBezTo>
                                    <a:cubicBezTo>
                                      <a:pt x="5745" y="30673"/>
                                      <a:pt x="2377" y="48356"/>
                                      <a:pt x="11640" y="63514"/>
                                    </a:cubicBezTo>
                                    <a:cubicBezTo>
                                      <a:pt x="18376" y="76145"/>
                                      <a:pt x="31849" y="81197"/>
                                      <a:pt x="45323" y="82040"/>
                                    </a:cubicBezTo>
                                    <a:cubicBezTo>
                                      <a:pt x="42796" y="82040"/>
                                      <a:pt x="39428" y="81197"/>
                                      <a:pt x="36902" y="81197"/>
                                    </a:cubicBezTo>
                                    <a:cubicBezTo>
                                      <a:pt x="43638" y="82882"/>
                                      <a:pt x="50375" y="82882"/>
                                      <a:pt x="56270" y="81197"/>
                                    </a:cubicBezTo>
                                    <a:cubicBezTo>
                                      <a:pt x="63848" y="79513"/>
                                      <a:pt x="67217" y="76145"/>
                                      <a:pt x="73111" y="71935"/>
                                    </a:cubicBezTo>
                                    <a:cubicBezTo>
                                      <a:pt x="79006" y="66882"/>
                                      <a:pt x="82374" y="56777"/>
                                      <a:pt x="82374" y="49199"/>
                                    </a:cubicBezTo>
                                    <a:cubicBezTo>
                                      <a:pt x="82374" y="41620"/>
                                      <a:pt x="79006" y="32357"/>
                                      <a:pt x="73111" y="26462"/>
                                    </a:cubicBezTo>
                                    <a:cubicBezTo>
                                      <a:pt x="61322" y="16357"/>
                                      <a:pt x="41112" y="14673"/>
                                      <a:pt x="28481" y="27304"/>
                                    </a:cubicBezTo>
                                    <a:lnTo>
                                      <a:pt x="28481" y="273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18" name="Freeform: Shape 218">
                              <a:extLst>
                                <a:ext uri="{FF2B5EF4-FFF2-40B4-BE49-F238E27FC236}">
                                  <a16:creationId xmlns:a16="http://schemas.microsoft.com/office/drawing/2014/main" id="{8271D90D-D26E-4D83-B7D0-A12AD2B2624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55548" y="4389587"/>
                                <a:ext cx="67366" cy="67366"/>
                              </a:xfrm>
                              <a:custGeom>
                                <a:avLst/>
                                <a:gdLst>
                                  <a:gd name="connsiteX0" fmla="*/ 59367 w 67366"/>
                                  <a:gd name="connsiteY0" fmla="*/ 49296 h 67366"/>
                                  <a:gd name="connsiteX1" fmla="*/ 61051 w 67366"/>
                                  <a:gd name="connsiteY1" fmla="*/ 47612 h 67366"/>
                                  <a:gd name="connsiteX2" fmla="*/ 45893 w 67366"/>
                                  <a:gd name="connsiteY2" fmla="*/ 58559 h 67366"/>
                                  <a:gd name="connsiteX3" fmla="*/ 50104 w 67366"/>
                                  <a:gd name="connsiteY3" fmla="*/ 56874 h 67366"/>
                                  <a:gd name="connsiteX4" fmla="*/ 61893 w 67366"/>
                                  <a:gd name="connsiteY4" fmla="*/ 48454 h 67366"/>
                                  <a:gd name="connsiteX5" fmla="*/ 66945 w 67366"/>
                                  <a:gd name="connsiteY5" fmla="*/ 34980 h 67366"/>
                                  <a:gd name="connsiteX6" fmla="*/ 63577 w 67366"/>
                                  <a:gd name="connsiteY6" fmla="*/ 23191 h 67366"/>
                                  <a:gd name="connsiteX7" fmla="*/ 50104 w 67366"/>
                                  <a:gd name="connsiteY7" fmla="*/ 13086 h 67366"/>
                                  <a:gd name="connsiteX8" fmla="*/ 45893 w 67366"/>
                                  <a:gd name="connsiteY8" fmla="*/ 11402 h 67366"/>
                                  <a:gd name="connsiteX9" fmla="*/ 61051 w 67366"/>
                                  <a:gd name="connsiteY9" fmla="*/ 22349 h 67366"/>
                                  <a:gd name="connsiteX10" fmla="*/ 59367 w 67366"/>
                                  <a:gd name="connsiteY10" fmla="*/ 20665 h 67366"/>
                                  <a:gd name="connsiteX11" fmla="*/ 27368 w 67366"/>
                                  <a:gd name="connsiteY11" fmla="*/ 7192 h 67366"/>
                                  <a:gd name="connsiteX12" fmla="*/ 6316 w 67366"/>
                                  <a:gd name="connsiteY12" fmla="*/ 34980 h 67366"/>
                                  <a:gd name="connsiteX13" fmla="*/ 23999 w 67366"/>
                                  <a:gd name="connsiteY13" fmla="*/ 61085 h 67366"/>
                                  <a:gd name="connsiteX14" fmla="*/ 59367 w 67366"/>
                                  <a:gd name="connsiteY14" fmla="*/ 49296 h 67366"/>
                                  <a:gd name="connsiteX15" fmla="*/ 59367 w 67366"/>
                                  <a:gd name="connsiteY15" fmla="*/ 49296 h 673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67366" h="67366">
                                    <a:moveTo>
                                      <a:pt x="59367" y="49296"/>
                                    </a:moveTo>
                                    <a:cubicBezTo>
                                      <a:pt x="60209" y="48454"/>
                                      <a:pt x="60209" y="47612"/>
                                      <a:pt x="61051" y="47612"/>
                                    </a:cubicBezTo>
                                    <a:cubicBezTo>
                                      <a:pt x="55998" y="50980"/>
                                      <a:pt x="50946" y="55190"/>
                                      <a:pt x="45893" y="58559"/>
                                    </a:cubicBezTo>
                                    <a:cubicBezTo>
                                      <a:pt x="47578" y="57717"/>
                                      <a:pt x="48420" y="57717"/>
                                      <a:pt x="50104" y="56874"/>
                                    </a:cubicBezTo>
                                    <a:cubicBezTo>
                                      <a:pt x="55156" y="55190"/>
                                      <a:pt x="58525" y="52664"/>
                                      <a:pt x="61893" y="48454"/>
                                    </a:cubicBezTo>
                                    <a:cubicBezTo>
                                      <a:pt x="65261" y="44243"/>
                                      <a:pt x="66945" y="39191"/>
                                      <a:pt x="66945" y="34980"/>
                                    </a:cubicBezTo>
                                    <a:cubicBezTo>
                                      <a:pt x="66945" y="30770"/>
                                      <a:pt x="66103" y="27402"/>
                                      <a:pt x="63577" y="23191"/>
                                    </a:cubicBezTo>
                                    <a:cubicBezTo>
                                      <a:pt x="60209" y="17297"/>
                                      <a:pt x="55156" y="14770"/>
                                      <a:pt x="50104" y="13086"/>
                                    </a:cubicBezTo>
                                    <a:cubicBezTo>
                                      <a:pt x="48420" y="12244"/>
                                      <a:pt x="47578" y="12244"/>
                                      <a:pt x="45893" y="11402"/>
                                    </a:cubicBezTo>
                                    <a:cubicBezTo>
                                      <a:pt x="50946" y="14770"/>
                                      <a:pt x="55998" y="18981"/>
                                      <a:pt x="61051" y="22349"/>
                                    </a:cubicBezTo>
                                    <a:cubicBezTo>
                                      <a:pt x="60209" y="21507"/>
                                      <a:pt x="60209" y="20665"/>
                                      <a:pt x="59367" y="20665"/>
                                    </a:cubicBezTo>
                                    <a:cubicBezTo>
                                      <a:pt x="51788" y="10560"/>
                                      <a:pt x="39999" y="3824"/>
                                      <a:pt x="27368" y="7192"/>
                                    </a:cubicBezTo>
                                    <a:cubicBezTo>
                                      <a:pt x="15578" y="10560"/>
                                      <a:pt x="6316" y="22349"/>
                                      <a:pt x="6316" y="34980"/>
                                    </a:cubicBezTo>
                                    <a:cubicBezTo>
                                      <a:pt x="7158" y="46770"/>
                                      <a:pt x="13052" y="56032"/>
                                      <a:pt x="23999" y="61085"/>
                                    </a:cubicBezTo>
                                    <a:cubicBezTo>
                                      <a:pt x="37473" y="66980"/>
                                      <a:pt x="50946" y="61085"/>
                                      <a:pt x="59367" y="49296"/>
                                    </a:cubicBezTo>
                                    <a:lnTo>
                                      <a:pt x="59367" y="492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19" name="Freeform: Shape 219">
                              <a:extLst>
                                <a:ext uri="{FF2B5EF4-FFF2-40B4-BE49-F238E27FC236}">
                                  <a16:creationId xmlns:a16="http://schemas.microsoft.com/office/drawing/2014/main" id="{9E877826-6F4F-45C7-9539-4401550B6CE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952002" y="3569436"/>
                                <a:ext cx="58946" cy="58946"/>
                              </a:xfrm>
                              <a:custGeom>
                                <a:avLst/>
                                <a:gdLst>
                                  <a:gd name="connsiteX0" fmla="*/ 32526 w 58945"/>
                                  <a:gd name="connsiteY0" fmla="*/ 60209 h 58945"/>
                                  <a:gd name="connsiteX1" fmla="*/ 32526 w 58945"/>
                                  <a:gd name="connsiteY1" fmla="*/ 6316 h 58945"/>
                                  <a:gd name="connsiteX2" fmla="*/ 32526 w 58945"/>
                                  <a:gd name="connsiteY2" fmla="*/ 60209 h 58945"/>
                                  <a:gd name="connsiteX3" fmla="*/ 32526 w 58945"/>
                                  <a:gd name="connsiteY3" fmla="*/ 60209 h 589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8945" h="58945">
                                    <a:moveTo>
                                      <a:pt x="32526" y="60209"/>
                                    </a:moveTo>
                                    <a:cubicBezTo>
                                      <a:pt x="67052" y="60209"/>
                                      <a:pt x="67052" y="6316"/>
                                      <a:pt x="32526" y="6316"/>
                                    </a:cubicBezTo>
                                    <a:cubicBezTo>
                                      <a:pt x="-1999" y="6316"/>
                                      <a:pt x="-2841" y="60209"/>
                                      <a:pt x="32526" y="60209"/>
                                    </a:cubicBezTo>
                                    <a:lnTo>
                                      <a:pt x="32526" y="602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20" name="Freeform: Shape 220">
                              <a:extLst>
                                <a:ext uri="{FF2B5EF4-FFF2-40B4-BE49-F238E27FC236}">
                                  <a16:creationId xmlns:a16="http://schemas.microsoft.com/office/drawing/2014/main" id="{20D256F7-AB28-4FD3-A947-74B75786500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410777" y="3530381"/>
                                <a:ext cx="84208" cy="101050"/>
                              </a:xfrm>
                              <a:custGeom>
                                <a:avLst/>
                                <a:gdLst>
                                  <a:gd name="connsiteX0" fmla="*/ 10790 w 84208"/>
                                  <a:gd name="connsiteY0" fmla="*/ 34423 h 101049"/>
                                  <a:gd name="connsiteX1" fmla="*/ 7422 w 84208"/>
                                  <a:gd name="connsiteY1" fmla="*/ 54633 h 101049"/>
                                  <a:gd name="connsiteX2" fmla="*/ 9106 w 84208"/>
                                  <a:gd name="connsiteY2" fmla="*/ 75685 h 101049"/>
                                  <a:gd name="connsiteX3" fmla="*/ 22579 w 84208"/>
                                  <a:gd name="connsiteY3" fmla="*/ 90842 h 101049"/>
                                  <a:gd name="connsiteX4" fmla="*/ 61315 w 84208"/>
                                  <a:gd name="connsiteY4" fmla="*/ 85790 h 101049"/>
                                  <a:gd name="connsiteX5" fmla="*/ 74788 w 84208"/>
                                  <a:gd name="connsiteY5" fmla="*/ 71474 h 101049"/>
                                  <a:gd name="connsiteX6" fmla="*/ 67209 w 84208"/>
                                  <a:gd name="connsiteY6" fmla="*/ 11687 h 101049"/>
                                  <a:gd name="connsiteX7" fmla="*/ 37737 w 84208"/>
                                  <a:gd name="connsiteY7" fmla="*/ 7476 h 101049"/>
                                  <a:gd name="connsiteX8" fmla="*/ 10790 w 84208"/>
                                  <a:gd name="connsiteY8" fmla="*/ 34423 h 101049"/>
                                  <a:gd name="connsiteX9" fmla="*/ 10790 w 84208"/>
                                  <a:gd name="connsiteY9" fmla="*/ 34423 h 10104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84208" h="101049">
                                    <a:moveTo>
                                      <a:pt x="10790" y="34423"/>
                                    </a:moveTo>
                                    <a:cubicBezTo>
                                      <a:pt x="9948" y="41159"/>
                                      <a:pt x="8264" y="47896"/>
                                      <a:pt x="7422" y="54633"/>
                                    </a:cubicBezTo>
                                    <a:cubicBezTo>
                                      <a:pt x="5738" y="62211"/>
                                      <a:pt x="5738" y="68106"/>
                                      <a:pt x="9106" y="75685"/>
                                    </a:cubicBezTo>
                                    <a:cubicBezTo>
                                      <a:pt x="11632" y="81579"/>
                                      <a:pt x="15843" y="87474"/>
                                      <a:pt x="22579" y="90842"/>
                                    </a:cubicBezTo>
                                    <a:cubicBezTo>
                                      <a:pt x="35211" y="97579"/>
                                      <a:pt x="51210" y="96737"/>
                                      <a:pt x="61315" y="85790"/>
                                    </a:cubicBezTo>
                                    <a:cubicBezTo>
                                      <a:pt x="65525" y="80737"/>
                                      <a:pt x="70578" y="76527"/>
                                      <a:pt x="74788" y="71474"/>
                                    </a:cubicBezTo>
                                    <a:cubicBezTo>
                                      <a:pt x="91630" y="53791"/>
                                      <a:pt x="88261" y="24318"/>
                                      <a:pt x="67209" y="11687"/>
                                    </a:cubicBezTo>
                                    <a:cubicBezTo>
                                      <a:pt x="58789" y="6634"/>
                                      <a:pt x="47842" y="4950"/>
                                      <a:pt x="37737" y="7476"/>
                                    </a:cubicBezTo>
                                    <a:cubicBezTo>
                                      <a:pt x="25948" y="10844"/>
                                      <a:pt x="13316" y="21792"/>
                                      <a:pt x="10790" y="34423"/>
                                    </a:cubicBezTo>
                                    <a:lnTo>
                                      <a:pt x="10790" y="344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21" name="Freeform: Shape 221">
                              <a:extLst>
                                <a:ext uri="{FF2B5EF4-FFF2-40B4-BE49-F238E27FC236}">
                                  <a16:creationId xmlns:a16="http://schemas.microsoft.com/office/drawing/2014/main" id="{DC025E93-A78B-4987-863B-03DD363C904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524272" y="3661533"/>
                                <a:ext cx="84208" cy="75787"/>
                              </a:xfrm>
                              <a:custGeom>
                                <a:avLst/>
                                <a:gdLst>
                                  <a:gd name="connsiteX0" fmla="*/ 57682 w 84208"/>
                                  <a:gd name="connsiteY0" fmla="*/ 70845 h 75787"/>
                                  <a:gd name="connsiteX1" fmla="*/ 64419 w 84208"/>
                                  <a:gd name="connsiteY1" fmla="*/ 66635 h 75787"/>
                                  <a:gd name="connsiteX2" fmla="*/ 64419 w 84208"/>
                                  <a:gd name="connsiteY2" fmla="*/ 15268 h 75787"/>
                                  <a:gd name="connsiteX3" fmla="*/ 57682 w 84208"/>
                                  <a:gd name="connsiteY3" fmla="*/ 11058 h 75787"/>
                                  <a:gd name="connsiteX4" fmla="*/ 23157 w 84208"/>
                                  <a:gd name="connsiteY4" fmla="*/ 11058 h 75787"/>
                                  <a:gd name="connsiteX5" fmla="*/ 6316 w 84208"/>
                                  <a:gd name="connsiteY5" fmla="*/ 40530 h 75787"/>
                                  <a:gd name="connsiteX6" fmla="*/ 23157 w 84208"/>
                                  <a:gd name="connsiteY6" fmla="*/ 70003 h 75787"/>
                                  <a:gd name="connsiteX7" fmla="*/ 57682 w 84208"/>
                                  <a:gd name="connsiteY7" fmla="*/ 70845 h 75787"/>
                                  <a:gd name="connsiteX8" fmla="*/ 57682 w 84208"/>
                                  <a:gd name="connsiteY8" fmla="*/ 70845 h 757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84208" h="75787">
                                    <a:moveTo>
                                      <a:pt x="57682" y="70845"/>
                                    </a:moveTo>
                                    <a:cubicBezTo>
                                      <a:pt x="60209" y="69161"/>
                                      <a:pt x="61893" y="68319"/>
                                      <a:pt x="64419" y="66635"/>
                                    </a:cubicBezTo>
                                    <a:cubicBezTo>
                                      <a:pt x="83787" y="57372"/>
                                      <a:pt x="83787" y="24531"/>
                                      <a:pt x="64419" y="15268"/>
                                    </a:cubicBezTo>
                                    <a:cubicBezTo>
                                      <a:pt x="61893" y="14426"/>
                                      <a:pt x="60209" y="12742"/>
                                      <a:pt x="57682" y="11058"/>
                                    </a:cubicBezTo>
                                    <a:cubicBezTo>
                                      <a:pt x="48420" y="4321"/>
                                      <a:pt x="32420" y="5163"/>
                                      <a:pt x="23157" y="11058"/>
                                    </a:cubicBezTo>
                                    <a:cubicBezTo>
                                      <a:pt x="13052" y="16952"/>
                                      <a:pt x="6316" y="28741"/>
                                      <a:pt x="6316" y="40530"/>
                                    </a:cubicBezTo>
                                    <a:cubicBezTo>
                                      <a:pt x="6316" y="52319"/>
                                      <a:pt x="13052" y="64108"/>
                                      <a:pt x="23157" y="70003"/>
                                    </a:cubicBezTo>
                                    <a:cubicBezTo>
                                      <a:pt x="33262" y="76740"/>
                                      <a:pt x="48420" y="78424"/>
                                      <a:pt x="57682" y="70845"/>
                                    </a:cubicBezTo>
                                    <a:lnTo>
                                      <a:pt x="57682" y="708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22" name="Freeform: Shape 222">
                              <a:extLst>
                                <a:ext uri="{FF2B5EF4-FFF2-40B4-BE49-F238E27FC236}">
                                  <a16:creationId xmlns:a16="http://schemas.microsoft.com/office/drawing/2014/main" id="{A77D5CB6-2B57-4E62-BB4D-B64ED1DF2E1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778790" y="3401415"/>
                                <a:ext cx="75787" cy="67366"/>
                              </a:xfrm>
                              <a:custGeom>
                                <a:avLst/>
                                <a:gdLst>
                                  <a:gd name="connsiteX0" fmla="*/ 26315 w 75787"/>
                                  <a:gd name="connsiteY0" fmla="*/ 10131 h 67366"/>
                                  <a:gd name="connsiteX1" fmla="*/ 19578 w 75787"/>
                                  <a:gd name="connsiteY1" fmla="*/ 13499 h 67366"/>
                                  <a:gd name="connsiteX2" fmla="*/ 19578 w 75787"/>
                                  <a:gd name="connsiteY2" fmla="*/ 58972 h 67366"/>
                                  <a:gd name="connsiteX3" fmla="*/ 26315 w 75787"/>
                                  <a:gd name="connsiteY3" fmla="*/ 62340 h 67366"/>
                                  <a:gd name="connsiteX4" fmla="*/ 56630 w 75787"/>
                                  <a:gd name="connsiteY4" fmla="*/ 62340 h 67366"/>
                                  <a:gd name="connsiteX5" fmla="*/ 71787 w 75787"/>
                                  <a:gd name="connsiteY5" fmla="*/ 36235 h 67366"/>
                                  <a:gd name="connsiteX6" fmla="*/ 56630 w 75787"/>
                                  <a:gd name="connsiteY6" fmla="*/ 10131 h 67366"/>
                                  <a:gd name="connsiteX7" fmla="*/ 26315 w 75787"/>
                                  <a:gd name="connsiteY7" fmla="*/ 10131 h 67366"/>
                                  <a:gd name="connsiteX8" fmla="*/ 26315 w 75787"/>
                                  <a:gd name="connsiteY8" fmla="*/ 10131 h 673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75787" h="67366">
                                    <a:moveTo>
                                      <a:pt x="26315" y="10131"/>
                                    </a:moveTo>
                                    <a:cubicBezTo>
                                      <a:pt x="23789" y="10973"/>
                                      <a:pt x="21262" y="12657"/>
                                      <a:pt x="19578" y="13499"/>
                                    </a:cubicBezTo>
                                    <a:cubicBezTo>
                                      <a:pt x="1895" y="21920"/>
                                      <a:pt x="1895" y="50551"/>
                                      <a:pt x="19578" y="58972"/>
                                    </a:cubicBezTo>
                                    <a:cubicBezTo>
                                      <a:pt x="22104" y="59814"/>
                                      <a:pt x="24631" y="61498"/>
                                      <a:pt x="26315" y="62340"/>
                                    </a:cubicBezTo>
                                    <a:cubicBezTo>
                                      <a:pt x="36420" y="67392"/>
                                      <a:pt x="47367" y="68234"/>
                                      <a:pt x="56630" y="62340"/>
                                    </a:cubicBezTo>
                                    <a:cubicBezTo>
                                      <a:pt x="65893" y="57288"/>
                                      <a:pt x="71787" y="47182"/>
                                      <a:pt x="71787" y="36235"/>
                                    </a:cubicBezTo>
                                    <a:cubicBezTo>
                                      <a:pt x="71787" y="25288"/>
                                      <a:pt x="65893" y="15183"/>
                                      <a:pt x="56630" y="10131"/>
                                    </a:cubicBezTo>
                                    <a:cubicBezTo>
                                      <a:pt x="47367" y="4236"/>
                                      <a:pt x="36420" y="5921"/>
                                      <a:pt x="26315" y="10131"/>
                                    </a:cubicBezTo>
                                    <a:lnTo>
                                      <a:pt x="26315" y="10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23" name="Freeform: Shape 223">
                              <a:extLst>
                                <a:ext uri="{FF2B5EF4-FFF2-40B4-BE49-F238E27FC236}">
                                  <a16:creationId xmlns:a16="http://schemas.microsoft.com/office/drawing/2014/main" id="{FB64D0EA-5098-4CCD-868B-F038DB12340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868623" y="4355919"/>
                                <a:ext cx="84208" cy="75787"/>
                              </a:xfrm>
                              <a:custGeom>
                                <a:avLst/>
                                <a:gdLst>
                                  <a:gd name="connsiteX0" fmla="*/ 26525 w 84208"/>
                                  <a:gd name="connsiteY0" fmla="*/ 11388 h 75787"/>
                                  <a:gd name="connsiteX1" fmla="*/ 22315 w 84208"/>
                                  <a:gd name="connsiteY1" fmla="*/ 14756 h 75787"/>
                                  <a:gd name="connsiteX2" fmla="*/ 6316 w 84208"/>
                                  <a:gd name="connsiteY2" fmla="*/ 41703 h 75787"/>
                                  <a:gd name="connsiteX3" fmla="*/ 22315 w 84208"/>
                                  <a:gd name="connsiteY3" fmla="*/ 68649 h 75787"/>
                                  <a:gd name="connsiteX4" fmla="*/ 26525 w 84208"/>
                                  <a:gd name="connsiteY4" fmla="*/ 72018 h 75787"/>
                                  <a:gd name="connsiteX5" fmla="*/ 61893 w 84208"/>
                                  <a:gd name="connsiteY5" fmla="*/ 72018 h 75787"/>
                                  <a:gd name="connsiteX6" fmla="*/ 79576 w 84208"/>
                                  <a:gd name="connsiteY6" fmla="*/ 41703 h 75787"/>
                                  <a:gd name="connsiteX7" fmla="*/ 61893 w 84208"/>
                                  <a:gd name="connsiteY7" fmla="*/ 11388 h 75787"/>
                                  <a:gd name="connsiteX8" fmla="*/ 26525 w 84208"/>
                                  <a:gd name="connsiteY8" fmla="*/ 11388 h 75787"/>
                                  <a:gd name="connsiteX9" fmla="*/ 26525 w 84208"/>
                                  <a:gd name="connsiteY9" fmla="*/ 11388 h 757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84208" h="75787">
                                    <a:moveTo>
                                      <a:pt x="26525" y="11388"/>
                                    </a:moveTo>
                                    <a:cubicBezTo>
                                      <a:pt x="24841" y="12230"/>
                                      <a:pt x="23999" y="13072"/>
                                      <a:pt x="22315" y="14756"/>
                                    </a:cubicBezTo>
                                    <a:cubicBezTo>
                                      <a:pt x="13052" y="21493"/>
                                      <a:pt x="6316" y="29914"/>
                                      <a:pt x="6316" y="41703"/>
                                    </a:cubicBezTo>
                                    <a:cubicBezTo>
                                      <a:pt x="6316" y="53492"/>
                                      <a:pt x="12210" y="62755"/>
                                      <a:pt x="22315" y="68649"/>
                                    </a:cubicBezTo>
                                    <a:cubicBezTo>
                                      <a:pt x="23999" y="69491"/>
                                      <a:pt x="24841" y="70333"/>
                                      <a:pt x="26525" y="72018"/>
                                    </a:cubicBezTo>
                                    <a:cubicBezTo>
                                      <a:pt x="36630" y="78754"/>
                                      <a:pt x="51788" y="77912"/>
                                      <a:pt x="61893" y="72018"/>
                                    </a:cubicBezTo>
                                    <a:cubicBezTo>
                                      <a:pt x="72840" y="66123"/>
                                      <a:pt x="79576" y="54334"/>
                                      <a:pt x="79576" y="41703"/>
                                    </a:cubicBezTo>
                                    <a:cubicBezTo>
                                      <a:pt x="79576" y="29071"/>
                                      <a:pt x="72840" y="17282"/>
                                      <a:pt x="61893" y="11388"/>
                                    </a:cubicBezTo>
                                    <a:cubicBezTo>
                                      <a:pt x="51788" y="5493"/>
                                      <a:pt x="36630" y="3809"/>
                                      <a:pt x="26525" y="11388"/>
                                    </a:cubicBezTo>
                                    <a:lnTo>
                                      <a:pt x="26525" y="113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24" name="Freeform: Shape 224">
                              <a:extLst>
                                <a:ext uri="{FF2B5EF4-FFF2-40B4-BE49-F238E27FC236}">
                                  <a16:creationId xmlns:a16="http://schemas.microsoft.com/office/drawing/2014/main" id="{00A60CF1-09FE-4C9C-9824-12A8928E295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998269" y="4304864"/>
                                <a:ext cx="84208" cy="75787"/>
                              </a:xfrm>
                              <a:custGeom>
                                <a:avLst/>
                                <a:gdLst>
                                  <a:gd name="connsiteX0" fmla="*/ 35822 w 84208"/>
                                  <a:gd name="connsiteY0" fmla="*/ 11075 h 75787"/>
                                  <a:gd name="connsiteX1" fmla="*/ 7192 w 84208"/>
                                  <a:gd name="connsiteY1" fmla="*/ 39706 h 75787"/>
                                  <a:gd name="connsiteX2" fmla="*/ 8876 w 84208"/>
                                  <a:gd name="connsiteY2" fmla="*/ 57389 h 75787"/>
                                  <a:gd name="connsiteX3" fmla="*/ 19823 w 84208"/>
                                  <a:gd name="connsiteY3" fmla="*/ 70021 h 75787"/>
                                  <a:gd name="connsiteX4" fmla="*/ 42559 w 84208"/>
                                  <a:gd name="connsiteY4" fmla="*/ 73389 h 75787"/>
                                  <a:gd name="connsiteX5" fmla="*/ 48454 w 84208"/>
                                  <a:gd name="connsiteY5" fmla="*/ 71705 h 75787"/>
                                  <a:gd name="connsiteX6" fmla="*/ 60243 w 84208"/>
                                  <a:gd name="connsiteY6" fmla="*/ 67494 h 75787"/>
                                  <a:gd name="connsiteX7" fmla="*/ 78769 w 84208"/>
                                  <a:gd name="connsiteY7" fmla="*/ 53179 h 75787"/>
                                  <a:gd name="connsiteX8" fmla="*/ 80453 w 84208"/>
                                  <a:gd name="connsiteY8" fmla="*/ 25390 h 75787"/>
                                  <a:gd name="connsiteX9" fmla="*/ 35822 w 84208"/>
                                  <a:gd name="connsiteY9" fmla="*/ 11075 h 75787"/>
                                  <a:gd name="connsiteX10" fmla="*/ 35822 w 84208"/>
                                  <a:gd name="connsiteY10" fmla="*/ 11075 h 757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84208" h="75787">
                                    <a:moveTo>
                                      <a:pt x="35822" y="11075"/>
                                    </a:moveTo>
                                    <a:cubicBezTo>
                                      <a:pt x="24875" y="18654"/>
                                      <a:pt x="10560" y="25390"/>
                                      <a:pt x="7192" y="39706"/>
                                    </a:cubicBezTo>
                                    <a:cubicBezTo>
                                      <a:pt x="5508" y="45600"/>
                                      <a:pt x="6350" y="51495"/>
                                      <a:pt x="8876" y="57389"/>
                                    </a:cubicBezTo>
                                    <a:cubicBezTo>
                                      <a:pt x="10560" y="62442"/>
                                      <a:pt x="14770" y="68337"/>
                                      <a:pt x="19823" y="70021"/>
                                    </a:cubicBezTo>
                                    <a:cubicBezTo>
                                      <a:pt x="27402" y="73389"/>
                                      <a:pt x="34138" y="75073"/>
                                      <a:pt x="42559" y="73389"/>
                                    </a:cubicBezTo>
                                    <a:cubicBezTo>
                                      <a:pt x="44243" y="72547"/>
                                      <a:pt x="46769" y="72547"/>
                                      <a:pt x="48454" y="71705"/>
                                    </a:cubicBezTo>
                                    <a:cubicBezTo>
                                      <a:pt x="52664" y="70021"/>
                                      <a:pt x="56032" y="69178"/>
                                      <a:pt x="60243" y="67494"/>
                                    </a:cubicBezTo>
                                    <a:cubicBezTo>
                                      <a:pt x="67821" y="64968"/>
                                      <a:pt x="74558" y="59916"/>
                                      <a:pt x="78769" y="53179"/>
                                    </a:cubicBezTo>
                                    <a:cubicBezTo>
                                      <a:pt x="83821" y="44758"/>
                                      <a:pt x="83821" y="33811"/>
                                      <a:pt x="80453" y="25390"/>
                                    </a:cubicBezTo>
                                    <a:cubicBezTo>
                                      <a:pt x="73716" y="9391"/>
                                      <a:pt x="51822" y="128"/>
                                      <a:pt x="35822" y="11075"/>
                                    </a:cubicBezTo>
                                    <a:lnTo>
                                      <a:pt x="35822" y="110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25" name="Freeform: Shape 225">
                              <a:extLst>
                                <a:ext uri="{FF2B5EF4-FFF2-40B4-BE49-F238E27FC236}">
                                  <a16:creationId xmlns:a16="http://schemas.microsoft.com/office/drawing/2014/main" id="{85EF93D6-0359-4919-9812-C30C203C9AD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247219" y="4194548"/>
                                <a:ext cx="67366" cy="67366"/>
                              </a:xfrm>
                              <a:custGeom>
                                <a:avLst/>
                                <a:gdLst>
                                  <a:gd name="connsiteX0" fmla="*/ 15077 w 67366"/>
                                  <a:gd name="connsiteY0" fmla="*/ 13605 h 67366"/>
                                  <a:gd name="connsiteX1" fmla="*/ 15919 w 67366"/>
                                  <a:gd name="connsiteY1" fmla="*/ 55709 h 67366"/>
                                  <a:gd name="connsiteX2" fmla="*/ 8340 w 67366"/>
                                  <a:gd name="connsiteY2" fmla="*/ 38025 h 67366"/>
                                  <a:gd name="connsiteX3" fmla="*/ 30234 w 67366"/>
                                  <a:gd name="connsiteY3" fmla="*/ 64972 h 67366"/>
                                  <a:gd name="connsiteX4" fmla="*/ 63075 w 67366"/>
                                  <a:gd name="connsiteY4" fmla="*/ 51499 h 67366"/>
                                  <a:gd name="connsiteX5" fmla="*/ 53812 w 67366"/>
                                  <a:gd name="connsiteY5" fmla="*/ 16131 h 67366"/>
                                  <a:gd name="connsiteX6" fmla="*/ 18445 w 67366"/>
                                  <a:gd name="connsiteY6" fmla="*/ 25394 h 67366"/>
                                  <a:gd name="connsiteX7" fmla="*/ 18445 w 67366"/>
                                  <a:gd name="connsiteY7" fmla="*/ 26236 h 67366"/>
                                  <a:gd name="connsiteX8" fmla="*/ 22655 w 67366"/>
                                  <a:gd name="connsiteY8" fmla="*/ 21184 h 67366"/>
                                  <a:gd name="connsiteX9" fmla="*/ 21813 w 67366"/>
                                  <a:gd name="connsiteY9" fmla="*/ 22026 h 67366"/>
                                  <a:gd name="connsiteX10" fmla="*/ 26866 w 67366"/>
                                  <a:gd name="connsiteY10" fmla="*/ 17815 h 67366"/>
                                  <a:gd name="connsiteX11" fmla="*/ 26024 w 67366"/>
                                  <a:gd name="connsiteY11" fmla="*/ 17815 h 67366"/>
                                  <a:gd name="connsiteX12" fmla="*/ 31918 w 67366"/>
                                  <a:gd name="connsiteY12" fmla="*/ 15289 h 67366"/>
                                  <a:gd name="connsiteX13" fmla="*/ 31076 w 67366"/>
                                  <a:gd name="connsiteY13" fmla="*/ 15289 h 67366"/>
                                  <a:gd name="connsiteX14" fmla="*/ 37813 w 67366"/>
                                  <a:gd name="connsiteY14" fmla="*/ 14447 h 67366"/>
                                  <a:gd name="connsiteX15" fmla="*/ 36971 w 67366"/>
                                  <a:gd name="connsiteY15" fmla="*/ 14447 h 67366"/>
                                  <a:gd name="connsiteX16" fmla="*/ 43707 w 67366"/>
                                  <a:gd name="connsiteY16" fmla="*/ 15289 h 67366"/>
                                  <a:gd name="connsiteX17" fmla="*/ 42023 w 67366"/>
                                  <a:gd name="connsiteY17" fmla="*/ 15289 h 67366"/>
                                  <a:gd name="connsiteX18" fmla="*/ 47918 w 67366"/>
                                  <a:gd name="connsiteY18" fmla="*/ 17815 h 67366"/>
                                  <a:gd name="connsiteX19" fmla="*/ 26024 w 67366"/>
                                  <a:gd name="connsiteY19" fmla="*/ 14447 h 67366"/>
                                  <a:gd name="connsiteX20" fmla="*/ 32760 w 67366"/>
                                  <a:gd name="connsiteY20" fmla="*/ 13605 h 67366"/>
                                  <a:gd name="connsiteX21" fmla="*/ 31918 w 67366"/>
                                  <a:gd name="connsiteY21" fmla="*/ 13605 h 67366"/>
                                  <a:gd name="connsiteX22" fmla="*/ 49602 w 67366"/>
                                  <a:gd name="connsiteY22" fmla="*/ 21184 h 67366"/>
                                  <a:gd name="connsiteX23" fmla="*/ 52128 w 67366"/>
                                  <a:gd name="connsiteY23" fmla="*/ 23710 h 67366"/>
                                  <a:gd name="connsiteX24" fmla="*/ 54654 w 67366"/>
                                  <a:gd name="connsiteY24" fmla="*/ 29604 h 67366"/>
                                  <a:gd name="connsiteX25" fmla="*/ 54654 w 67366"/>
                                  <a:gd name="connsiteY25" fmla="*/ 27920 h 67366"/>
                                  <a:gd name="connsiteX26" fmla="*/ 55497 w 67366"/>
                                  <a:gd name="connsiteY26" fmla="*/ 34657 h 67366"/>
                                  <a:gd name="connsiteX27" fmla="*/ 55497 w 67366"/>
                                  <a:gd name="connsiteY27" fmla="*/ 33815 h 67366"/>
                                  <a:gd name="connsiteX28" fmla="*/ 54654 w 67366"/>
                                  <a:gd name="connsiteY28" fmla="*/ 40551 h 67366"/>
                                  <a:gd name="connsiteX29" fmla="*/ 54654 w 67366"/>
                                  <a:gd name="connsiteY29" fmla="*/ 39710 h 67366"/>
                                  <a:gd name="connsiteX30" fmla="*/ 52128 w 67366"/>
                                  <a:gd name="connsiteY30" fmla="*/ 45604 h 67366"/>
                                  <a:gd name="connsiteX31" fmla="*/ 44550 w 67366"/>
                                  <a:gd name="connsiteY31" fmla="*/ 53183 h 67366"/>
                                  <a:gd name="connsiteX32" fmla="*/ 56338 w 67366"/>
                                  <a:gd name="connsiteY32" fmla="*/ 38025 h 67366"/>
                                  <a:gd name="connsiteX33" fmla="*/ 52128 w 67366"/>
                                  <a:gd name="connsiteY33" fmla="*/ 16131 h 67366"/>
                                  <a:gd name="connsiteX34" fmla="*/ 15077 w 67366"/>
                                  <a:gd name="connsiteY34" fmla="*/ 13605 h 67366"/>
                                  <a:gd name="connsiteX35" fmla="*/ 15077 w 67366"/>
                                  <a:gd name="connsiteY35" fmla="*/ 13605 h 673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</a:cxnLst>
                                <a:rect l="l" t="t" r="r" b="b"/>
                                <a:pathLst>
                                  <a:path w="67366" h="67366">
                                    <a:moveTo>
                                      <a:pt x="15077" y="13605"/>
                                    </a:moveTo>
                                    <a:cubicBezTo>
                                      <a:pt x="2446" y="24552"/>
                                      <a:pt x="4129" y="45604"/>
                                      <a:pt x="15919" y="55709"/>
                                    </a:cubicBezTo>
                                    <a:cubicBezTo>
                                      <a:pt x="13393" y="49814"/>
                                      <a:pt x="10866" y="43920"/>
                                      <a:pt x="8340" y="38025"/>
                                    </a:cubicBezTo>
                                    <a:cubicBezTo>
                                      <a:pt x="9182" y="50656"/>
                                      <a:pt x="16761" y="62446"/>
                                      <a:pt x="30234" y="64972"/>
                                    </a:cubicBezTo>
                                    <a:cubicBezTo>
                                      <a:pt x="43707" y="67498"/>
                                      <a:pt x="55497" y="62446"/>
                                      <a:pt x="63075" y="51499"/>
                                    </a:cubicBezTo>
                                    <a:cubicBezTo>
                                      <a:pt x="70654" y="39710"/>
                                      <a:pt x="65602" y="22026"/>
                                      <a:pt x="53812" y="16131"/>
                                    </a:cubicBezTo>
                                    <a:cubicBezTo>
                                      <a:pt x="41181" y="9395"/>
                                      <a:pt x="26024" y="13605"/>
                                      <a:pt x="18445" y="25394"/>
                                    </a:cubicBezTo>
                                    <a:cubicBezTo>
                                      <a:pt x="18445" y="25394"/>
                                      <a:pt x="18445" y="26236"/>
                                      <a:pt x="18445" y="26236"/>
                                    </a:cubicBezTo>
                                    <a:cubicBezTo>
                                      <a:pt x="20129" y="24552"/>
                                      <a:pt x="20971" y="22868"/>
                                      <a:pt x="22655" y="21184"/>
                                    </a:cubicBezTo>
                                    <a:cubicBezTo>
                                      <a:pt x="22655" y="21184"/>
                                      <a:pt x="22655" y="21184"/>
                                      <a:pt x="21813" y="22026"/>
                                    </a:cubicBezTo>
                                    <a:cubicBezTo>
                                      <a:pt x="23498" y="20342"/>
                                      <a:pt x="25181" y="19499"/>
                                      <a:pt x="26866" y="17815"/>
                                    </a:cubicBezTo>
                                    <a:cubicBezTo>
                                      <a:pt x="26866" y="17815"/>
                                      <a:pt x="26866" y="17815"/>
                                      <a:pt x="26024" y="17815"/>
                                    </a:cubicBezTo>
                                    <a:cubicBezTo>
                                      <a:pt x="27708" y="16973"/>
                                      <a:pt x="30234" y="16131"/>
                                      <a:pt x="31918" y="15289"/>
                                    </a:cubicBezTo>
                                    <a:cubicBezTo>
                                      <a:pt x="31918" y="15289"/>
                                      <a:pt x="31076" y="15289"/>
                                      <a:pt x="31076" y="15289"/>
                                    </a:cubicBezTo>
                                    <a:cubicBezTo>
                                      <a:pt x="33602" y="15289"/>
                                      <a:pt x="35286" y="14447"/>
                                      <a:pt x="37813" y="14447"/>
                                    </a:cubicBezTo>
                                    <a:cubicBezTo>
                                      <a:pt x="37813" y="14447"/>
                                      <a:pt x="37813" y="14447"/>
                                      <a:pt x="36971" y="14447"/>
                                    </a:cubicBezTo>
                                    <a:cubicBezTo>
                                      <a:pt x="39497" y="14447"/>
                                      <a:pt x="41181" y="15289"/>
                                      <a:pt x="43707" y="15289"/>
                                    </a:cubicBezTo>
                                    <a:cubicBezTo>
                                      <a:pt x="42865" y="15289"/>
                                      <a:pt x="42865" y="15289"/>
                                      <a:pt x="42023" y="15289"/>
                                    </a:cubicBezTo>
                                    <a:cubicBezTo>
                                      <a:pt x="43707" y="16131"/>
                                      <a:pt x="46233" y="16973"/>
                                      <a:pt x="47918" y="17815"/>
                                    </a:cubicBezTo>
                                    <a:cubicBezTo>
                                      <a:pt x="40339" y="14447"/>
                                      <a:pt x="34445" y="12763"/>
                                      <a:pt x="26024" y="14447"/>
                                    </a:cubicBezTo>
                                    <a:cubicBezTo>
                                      <a:pt x="28550" y="14447"/>
                                      <a:pt x="30234" y="13605"/>
                                      <a:pt x="32760" y="13605"/>
                                    </a:cubicBezTo>
                                    <a:cubicBezTo>
                                      <a:pt x="32760" y="13605"/>
                                      <a:pt x="32760" y="13605"/>
                                      <a:pt x="31918" y="13605"/>
                                    </a:cubicBezTo>
                                    <a:cubicBezTo>
                                      <a:pt x="37813" y="16131"/>
                                      <a:pt x="43707" y="18658"/>
                                      <a:pt x="49602" y="21184"/>
                                    </a:cubicBezTo>
                                    <a:cubicBezTo>
                                      <a:pt x="54654" y="26236"/>
                                      <a:pt x="52970" y="26236"/>
                                      <a:pt x="52128" y="23710"/>
                                    </a:cubicBezTo>
                                    <a:cubicBezTo>
                                      <a:pt x="52970" y="25394"/>
                                      <a:pt x="53812" y="27920"/>
                                      <a:pt x="54654" y="29604"/>
                                    </a:cubicBezTo>
                                    <a:cubicBezTo>
                                      <a:pt x="54654" y="29604"/>
                                      <a:pt x="54654" y="28762"/>
                                      <a:pt x="54654" y="27920"/>
                                    </a:cubicBezTo>
                                    <a:cubicBezTo>
                                      <a:pt x="54654" y="30447"/>
                                      <a:pt x="55497" y="32131"/>
                                      <a:pt x="55497" y="34657"/>
                                    </a:cubicBezTo>
                                    <a:cubicBezTo>
                                      <a:pt x="55497" y="34657"/>
                                      <a:pt x="55497" y="34657"/>
                                      <a:pt x="55497" y="33815"/>
                                    </a:cubicBezTo>
                                    <a:cubicBezTo>
                                      <a:pt x="55497" y="36341"/>
                                      <a:pt x="54654" y="38025"/>
                                      <a:pt x="54654" y="40551"/>
                                    </a:cubicBezTo>
                                    <a:cubicBezTo>
                                      <a:pt x="54654" y="40551"/>
                                      <a:pt x="54654" y="39710"/>
                                      <a:pt x="54654" y="39710"/>
                                    </a:cubicBezTo>
                                    <a:cubicBezTo>
                                      <a:pt x="53812" y="41394"/>
                                      <a:pt x="52970" y="43920"/>
                                      <a:pt x="52128" y="45604"/>
                                    </a:cubicBezTo>
                                    <a:cubicBezTo>
                                      <a:pt x="49602" y="48130"/>
                                      <a:pt x="47076" y="50656"/>
                                      <a:pt x="44550" y="53183"/>
                                    </a:cubicBezTo>
                                    <a:cubicBezTo>
                                      <a:pt x="50444" y="48972"/>
                                      <a:pt x="53812" y="44762"/>
                                      <a:pt x="56338" y="38025"/>
                                    </a:cubicBezTo>
                                    <a:cubicBezTo>
                                      <a:pt x="58865" y="30447"/>
                                      <a:pt x="56338" y="22026"/>
                                      <a:pt x="52128" y="16131"/>
                                    </a:cubicBezTo>
                                    <a:cubicBezTo>
                                      <a:pt x="42865" y="3500"/>
                                      <a:pt x="26024" y="3500"/>
                                      <a:pt x="15077" y="13605"/>
                                    </a:cubicBezTo>
                                    <a:lnTo>
                                      <a:pt x="15077" y="136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26" name="Freeform: Shape 226">
                              <a:extLst>
                                <a:ext uri="{FF2B5EF4-FFF2-40B4-BE49-F238E27FC236}">
                                  <a16:creationId xmlns:a16="http://schemas.microsoft.com/office/drawing/2014/main" id="{E8AA7ACE-B4DE-45D5-94D6-CCFAA1AFAB6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502605" y="1868115"/>
                                <a:ext cx="101050" cy="92629"/>
                              </a:xfrm>
                              <a:custGeom>
                                <a:avLst/>
                                <a:gdLst>
                                  <a:gd name="connsiteX0" fmla="*/ 7713 w 101049"/>
                                  <a:gd name="connsiteY0" fmla="*/ 54633 h 92628"/>
                                  <a:gd name="connsiteX1" fmla="*/ 41396 w 101049"/>
                                  <a:gd name="connsiteY1" fmla="*/ 88316 h 92628"/>
                                  <a:gd name="connsiteX2" fmla="*/ 61606 w 101049"/>
                                  <a:gd name="connsiteY2" fmla="*/ 89158 h 92628"/>
                                  <a:gd name="connsiteX3" fmla="*/ 80132 w 101049"/>
                                  <a:gd name="connsiteY3" fmla="*/ 82421 h 92628"/>
                                  <a:gd name="connsiteX4" fmla="*/ 96131 w 101049"/>
                                  <a:gd name="connsiteY4" fmla="*/ 62211 h 92628"/>
                                  <a:gd name="connsiteX5" fmla="*/ 94447 w 101049"/>
                                  <a:gd name="connsiteY5" fmla="*/ 39475 h 92628"/>
                                  <a:gd name="connsiteX6" fmla="*/ 80132 w 101049"/>
                                  <a:gd name="connsiteY6" fmla="*/ 22634 h 92628"/>
                                  <a:gd name="connsiteX7" fmla="*/ 54027 w 101049"/>
                                  <a:gd name="connsiteY7" fmla="*/ 19265 h 92628"/>
                                  <a:gd name="connsiteX8" fmla="*/ 53185 w 101049"/>
                                  <a:gd name="connsiteY8" fmla="*/ 19265 h 92628"/>
                                  <a:gd name="connsiteX9" fmla="*/ 62448 w 101049"/>
                                  <a:gd name="connsiteY9" fmla="*/ 18423 h 92628"/>
                                  <a:gd name="connsiteX10" fmla="*/ 59080 w 101049"/>
                                  <a:gd name="connsiteY10" fmla="*/ 18423 h 92628"/>
                                  <a:gd name="connsiteX11" fmla="*/ 68343 w 101049"/>
                                  <a:gd name="connsiteY11" fmla="*/ 19265 h 92628"/>
                                  <a:gd name="connsiteX12" fmla="*/ 65816 w 101049"/>
                                  <a:gd name="connsiteY12" fmla="*/ 18423 h 92628"/>
                                  <a:gd name="connsiteX13" fmla="*/ 74237 w 101049"/>
                                  <a:gd name="connsiteY13" fmla="*/ 21792 h 92628"/>
                                  <a:gd name="connsiteX14" fmla="*/ 70869 w 101049"/>
                                  <a:gd name="connsiteY14" fmla="*/ 20107 h 92628"/>
                                  <a:gd name="connsiteX15" fmla="*/ 78448 w 101049"/>
                                  <a:gd name="connsiteY15" fmla="*/ 26002 h 92628"/>
                                  <a:gd name="connsiteX16" fmla="*/ 75921 w 101049"/>
                                  <a:gd name="connsiteY16" fmla="*/ 24318 h 92628"/>
                                  <a:gd name="connsiteX17" fmla="*/ 81816 w 101049"/>
                                  <a:gd name="connsiteY17" fmla="*/ 31897 h 92628"/>
                                  <a:gd name="connsiteX18" fmla="*/ 78448 w 101049"/>
                                  <a:gd name="connsiteY18" fmla="*/ 26844 h 92628"/>
                                  <a:gd name="connsiteX19" fmla="*/ 82658 w 101049"/>
                                  <a:gd name="connsiteY19" fmla="*/ 36107 h 92628"/>
                                  <a:gd name="connsiteX20" fmla="*/ 81816 w 101049"/>
                                  <a:gd name="connsiteY20" fmla="*/ 34423 h 92628"/>
                                  <a:gd name="connsiteX21" fmla="*/ 64132 w 101049"/>
                                  <a:gd name="connsiteY21" fmla="*/ 11687 h 92628"/>
                                  <a:gd name="connsiteX22" fmla="*/ 34659 w 101049"/>
                                  <a:gd name="connsiteY22" fmla="*/ 7476 h 92628"/>
                                  <a:gd name="connsiteX23" fmla="*/ 7713 w 101049"/>
                                  <a:gd name="connsiteY23" fmla="*/ 54633 h 92628"/>
                                  <a:gd name="connsiteX24" fmla="*/ 7713 w 101049"/>
                                  <a:gd name="connsiteY24" fmla="*/ 54633 h 9262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</a:cxnLst>
                                <a:rect l="l" t="t" r="r" b="b"/>
                                <a:pathLst>
                                  <a:path w="101049" h="92628">
                                    <a:moveTo>
                                      <a:pt x="7713" y="54633"/>
                                    </a:moveTo>
                                    <a:cubicBezTo>
                                      <a:pt x="12765" y="71474"/>
                                      <a:pt x="24554" y="83263"/>
                                      <a:pt x="41396" y="88316"/>
                                    </a:cubicBezTo>
                                    <a:cubicBezTo>
                                      <a:pt x="48133" y="90842"/>
                                      <a:pt x="54027" y="90000"/>
                                      <a:pt x="61606" y="89158"/>
                                    </a:cubicBezTo>
                                    <a:cubicBezTo>
                                      <a:pt x="68343" y="88316"/>
                                      <a:pt x="75079" y="86632"/>
                                      <a:pt x="80132" y="82421"/>
                                    </a:cubicBezTo>
                                    <a:cubicBezTo>
                                      <a:pt x="86868" y="77369"/>
                                      <a:pt x="93605" y="71474"/>
                                      <a:pt x="96131" y="62211"/>
                                    </a:cubicBezTo>
                                    <a:cubicBezTo>
                                      <a:pt x="97815" y="54633"/>
                                      <a:pt x="97815" y="47054"/>
                                      <a:pt x="94447" y="39475"/>
                                    </a:cubicBezTo>
                                    <a:cubicBezTo>
                                      <a:pt x="91921" y="32739"/>
                                      <a:pt x="86868" y="26844"/>
                                      <a:pt x="80132" y="22634"/>
                                    </a:cubicBezTo>
                                    <a:cubicBezTo>
                                      <a:pt x="71711" y="18423"/>
                                      <a:pt x="63290" y="17581"/>
                                      <a:pt x="54027" y="19265"/>
                                    </a:cubicBezTo>
                                    <a:cubicBezTo>
                                      <a:pt x="54027" y="19265"/>
                                      <a:pt x="53185" y="19265"/>
                                      <a:pt x="53185" y="19265"/>
                                    </a:cubicBezTo>
                                    <a:cubicBezTo>
                                      <a:pt x="56554" y="19265"/>
                                      <a:pt x="59080" y="18423"/>
                                      <a:pt x="62448" y="18423"/>
                                    </a:cubicBezTo>
                                    <a:cubicBezTo>
                                      <a:pt x="61606" y="18423"/>
                                      <a:pt x="60764" y="18423"/>
                                      <a:pt x="59080" y="18423"/>
                                    </a:cubicBezTo>
                                    <a:cubicBezTo>
                                      <a:pt x="62448" y="18423"/>
                                      <a:pt x="64975" y="19265"/>
                                      <a:pt x="68343" y="19265"/>
                                    </a:cubicBezTo>
                                    <a:cubicBezTo>
                                      <a:pt x="67501" y="19265"/>
                                      <a:pt x="66658" y="19265"/>
                                      <a:pt x="65816" y="18423"/>
                                    </a:cubicBezTo>
                                    <a:cubicBezTo>
                                      <a:pt x="68343" y="19265"/>
                                      <a:pt x="71711" y="20949"/>
                                      <a:pt x="74237" y="21792"/>
                                    </a:cubicBezTo>
                                    <a:cubicBezTo>
                                      <a:pt x="73395" y="20949"/>
                                      <a:pt x="71711" y="20949"/>
                                      <a:pt x="70869" y="20107"/>
                                    </a:cubicBezTo>
                                    <a:cubicBezTo>
                                      <a:pt x="73395" y="21792"/>
                                      <a:pt x="75921" y="24318"/>
                                      <a:pt x="78448" y="26002"/>
                                    </a:cubicBezTo>
                                    <a:cubicBezTo>
                                      <a:pt x="77606" y="25160"/>
                                      <a:pt x="76763" y="24318"/>
                                      <a:pt x="75921" y="24318"/>
                                    </a:cubicBezTo>
                                    <a:cubicBezTo>
                                      <a:pt x="77606" y="26844"/>
                                      <a:pt x="80132" y="29370"/>
                                      <a:pt x="81816" y="31897"/>
                                    </a:cubicBezTo>
                                    <a:cubicBezTo>
                                      <a:pt x="80974" y="30212"/>
                                      <a:pt x="79289" y="28528"/>
                                      <a:pt x="78448" y="26844"/>
                                    </a:cubicBezTo>
                                    <a:cubicBezTo>
                                      <a:pt x="80132" y="30212"/>
                                      <a:pt x="80974" y="32739"/>
                                      <a:pt x="82658" y="36107"/>
                                    </a:cubicBezTo>
                                    <a:cubicBezTo>
                                      <a:pt x="82658" y="35265"/>
                                      <a:pt x="81816" y="34423"/>
                                      <a:pt x="81816" y="34423"/>
                                    </a:cubicBezTo>
                                    <a:cubicBezTo>
                                      <a:pt x="79289" y="25160"/>
                                      <a:pt x="72553" y="16739"/>
                                      <a:pt x="64132" y="11687"/>
                                    </a:cubicBezTo>
                                    <a:cubicBezTo>
                                      <a:pt x="55711" y="6634"/>
                                      <a:pt x="43923" y="4950"/>
                                      <a:pt x="34659" y="7476"/>
                                    </a:cubicBezTo>
                                    <a:cubicBezTo>
                                      <a:pt x="15292" y="13371"/>
                                      <a:pt x="1818" y="33581"/>
                                      <a:pt x="7713" y="54633"/>
                                    </a:cubicBezTo>
                                    <a:lnTo>
                                      <a:pt x="7713" y="546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27" name="Freeform: Shape 227">
                              <a:extLst>
                                <a:ext uri="{FF2B5EF4-FFF2-40B4-BE49-F238E27FC236}">
                                  <a16:creationId xmlns:a16="http://schemas.microsoft.com/office/drawing/2014/main" id="{D4141A6E-4D3C-4F48-89D6-69EC824CB2B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569870" y="818231"/>
                                <a:ext cx="84208" cy="75787"/>
                              </a:xfrm>
                              <a:custGeom>
                                <a:avLst/>
                                <a:gdLst>
                                  <a:gd name="connsiteX0" fmla="*/ 59241 w 84208"/>
                                  <a:gd name="connsiteY0" fmla="*/ 6444 h 75787"/>
                                  <a:gd name="connsiteX1" fmla="*/ 28084 w 84208"/>
                                  <a:gd name="connsiteY1" fmla="*/ 15707 h 75787"/>
                                  <a:gd name="connsiteX2" fmla="*/ 7032 w 84208"/>
                                  <a:gd name="connsiteY2" fmla="*/ 45180 h 75787"/>
                                  <a:gd name="connsiteX3" fmla="*/ 18821 w 84208"/>
                                  <a:gd name="connsiteY3" fmla="*/ 73811 h 75787"/>
                                  <a:gd name="connsiteX4" fmla="*/ 49136 w 84208"/>
                                  <a:gd name="connsiteY4" fmla="*/ 69600 h 75787"/>
                                  <a:gd name="connsiteX5" fmla="*/ 51662 w 84208"/>
                                  <a:gd name="connsiteY5" fmla="*/ 67074 h 75787"/>
                                  <a:gd name="connsiteX6" fmla="*/ 51662 w 84208"/>
                                  <a:gd name="connsiteY6" fmla="*/ 67074 h 75787"/>
                                  <a:gd name="connsiteX7" fmla="*/ 52504 w 84208"/>
                                  <a:gd name="connsiteY7" fmla="*/ 66232 h 75787"/>
                                  <a:gd name="connsiteX8" fmla="*/ 58398 w 84208"/>
                                  <a:gd name="connsiteY8" fmla="*/ 62021 h 75787"/>
                                  <a:gd name="connsiteX9" fmla="*/ 55872 w 84208"/>
                                  <a:gd name="connsiteY9" fmla="*/ 63706 h 75787"/>
                                  <a:gd name="connsiteX10" fmla="*/ 58398 w 84208"/>
                                  <a:gd name="connsiteY10" fmla="*/ 62021 h 75787"/>
                                  <a:gd name="connsiteX11" fmla="*/ 56715 w 84208"/>
                                  <a:gd name="connsiteY11" fmla="*/ 62864 h 75787"/>
                                  <a:gd name="connsiteX12" fmla="*/ 60083 w 84208"/>
                                  <a:gd name="connsiteY12" fmla="*/ 62021 h 75787"/>
                                  <a:gd name="connsiteX13" fmla="*/ 58398 w 84208"/>
                                  <a:gd name="connsiteY13" fmla="*/ 62021 h 75787"/>
                                  <a:gd name="connsiteX14" fmla="*/ 86187 w 84208"/>
                                  <a:gd name="connsiteY14" fmla="*/ 34233 h 75787"/>
                                  <a:gd name="connsiteX15" fmla="*/ 59241 w 84208"/>
                                  <a:gd name="connsiteY15" fmla="*/ 6444 h 75787"/>
                                  <a:gd name="connsiteX16" fmla="*/ 59241 w 84208"/>
                                  <a:gd name="connsiteY16" fmla="*/ 6444 h 757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84208" h="75787">
                                    <a:moveTo>
                                      <a:pt x="59241" y="6444"/>
                                    </a:moveTo>
                                    <a:cubicBezTo>
                                      <a:pt x="48294" y="7286"/>
                                      <a:pt x="37346" y="9813"/>
                                      <a:pt x="28084" y="15707"/>
                                    </a:cubicBezTo>
                                    <a:cubicBezTo>
                                      <a:pt x="17137" y="23286"/>
                                      <a:pt x="10400" y="32549"/>
                                      <a:pt x="7032" y="45180"/>
                                    </a:cubicBezTo>
                                    <a:cubicBezTo>
                                      <a:pt x="4506" y="55285"/>
                                      <a:pt x="8716" y="68758"/>
                                      <a:pt x="18821" y="73811"/>
                                    </a:cubicBezTo>
                                    <a:cubicBezTo>
                                      <a:pt x="28084" y="78863"/>
                                      <a:pt x="42399" y="78863"/>
                                      <a:pt x="49136" y="69600"/>
                                    </a:cubicBezTo>
                                    <a:cubicBezTo>
                                      <a:pt x="49978" y="68758"/>
                                      <a:pt x="50820" y="67916"/>
                                      <a:pt x="51662" y="67074"/>
                                    </a:cubicBezTo>
                                    <a:cubicBezTo>
                                      <a:pt x="52504" y="66232"/>
                                      <a:pt x="55030" y="63706"/>
                                      <a:pt x="51662" y="67074"/>
                                    </a:cubicBezTo>
                                    <a:cubicBezTo>
                                      <a:pt x="48294" y="69600"/>
                                      <a:pt x="51662" y="67074"/>
                                      <a:pt x="52504" y="66232"/>
                                    </a:cubicBezTo>
                                    <a:cubicBezTo>
                                      <a:pt x="54188" y="64548"/>
                                      <a:pt x="55872" y="63706"/>
                                      <a:pt x="58398" y="62021"/>
                                    </a:cubicBezTo>
                                    <a:cubicBezTo>
                                      <a:pt x="55030" y="64548"/>
                                      <a:pt x="54188" y="65390"/>
                                      <a:pt x="55872" y="63706"/>
                                    </a:cubicBezTo>
                                    <a:cubicBezTo>
                                      <a:pt x="56715" y="62864"/>
                                      <a:pt x="57557" y="62864"/>
                                      <a:pt x="58398" y="62021"/>
                                    </a:cubicBezTo>
                                    <a:cubicBezTo>
                                      <a:pt x="62609" y="59495"/>
                                      <a:pt x="58398" y="62021"/>
                                      <a:pt x="56715" y="62864"/>
                                    </a:cubicBezTo>
                                    <a:cubicBezTo>
                                      <a:pt x="57557" y="62864"/>
                                      <a:pt x="59241" y="62021"/>
                                      <a:pt x="60083" y="62021"/>
                                    </a:cubicBezTo>
                                    <a:cubicBezTo>
                                      <a:pt x="65135" y="60337"/>
                                      <a:pt x="53346" y="62864"/>
                                      <a:pt x="58398" y="62021"/>
                                    </a:cubicBezTo>
                                    <a:cubicBezTo>
                                      <a:pt x="72714" y="61179"/>
                                      <a:pt x="87029" y="50232"/>
                                      <a:pt x="86187" y="34233"/>
                                    </a:cubicBezTo>
                                    <a:cubicBezTo>
                                      <a:pt x="86187" y="19917"/>
                                      <a:pt x="74398" y="4760"/>
                                      <a:pt x="59241" y="6444"/>
                                    </a:cubicBezTo>
                                    <a:lnTo>
                                      <a:pt x="59241" y="64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28" name="Freeform: Shape 228">
                              <a:extLst>
                                <a:ext uri="{FF2B5EF4-FFF2-40B4-BE49-F238E27FC236}">
                                  <a16:creationId xmlns:a16="http://schemas.microsoft.com/office/drawing/2014/main" id="{F757E8A2-E5AC-48EF-BF13-8E91D2D36A4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184102" y="1284685"/>
                                <a:ext cx="67366" cy="58946"/>
                              </a:xfrm>
                              <a:custGeom>
                                <a:avLst/>
                                <a:gdLst>
                                  <a:gd name="connsiteX0" fmla="*/ 40028 w 67366"/>
                                  <a:gd name="connsiteY0" fmla="*/ 59554 h 58945"/>
                                  <a:gd name="connsiteX1" fmla="*/ 48449 w 67366"/>
                                  <a:gd name="connsiteY1" fmla="*/ 57028 h 58945"/>
                                  <a:gd name="connsiteX2" fmla="*/ 66132 w 67366"/>
                                  <a:gd name="connsiteY2" fmla="*/ 33450 h 58945"/>
                                  <a:gd name="connsiteX3" fmla="*/ 48449 w 67366"/>
                                  <a:gd name="connsiteY3" fmla="*/ 9871 h 58945"/>
                                  <a:gd name="connsiteX4" fmla="*/ 40028 w 67366"/>
                                  <a:gd name="connsiteY4" fmla="*/ 7345 h 58945"/>
                                  <a:gd name="connsiteX5" fmla="*/ 6345 w 67366"/>
                                  <a:gd name="connsiteY5" fmla="*/ 33450 h 58945"/>
                                  <a:gd name="connsiteX6" fmla="*/ 40028 w 67366"/>
                                  <a:gd name="connsiteY6" fmla="*/ 59554 h 58945"/>
                                  <a:gd name="connsiteX7" fmla="*/ 40028 w 67366"/>
                                  <a:gd name="connsiteY7" fmla="*/ 59554 h 589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67366" h="58945">
                                    <a:moveTo>
                                      <a:pt x="40028" y="59554"/>
                                    </a:moveTo>
                                    <a:cubicBezTo>
                                      <a:pt x="42554" y="58712"/>
                                      <a:pt x="45922" y="57870"/>
                                      <a:pt x="48449" y="57028"/>
                                    </a:cubicBezTo>
                                    <a:cubicBezTo>
                                      <a:pt x="58553" y="53660"/>
                                      <a:pt x="66974" y="44397"/>
                                      <a:pt x="66132" y="33450"/>
                                    </a:cubicBezTo>
                                    <a:cubicBezTo>
                                      <a:pt x="65290" y="22503"/>
                                      <a:pt x="58553" y="13240"/>
                                      <a:pt x="48449" y="9871"/>
                                    </a:cubicBezTo>
                                    <a:cubicBezTo>
                                      <a:pt x="45922" y="9029"/>
                                      <a:pt x="42554" y="8187"/>
                                      <a:pt x="40028" y="7345"/>
                                    </a:cubicBezTo>
                                    <a:cubicBezTo>
                                      <a:pt x="23186" y="2293"/>
                                      <a:pt x="6345" y="16608"/>
                                      <a:pt x="6345" y="33450"/>
                                    </a:cubicBezTo>
                                    <a:cubicBezTo>
                                      <a:pt x="5502" y="50291"/>
                                      <a:pt x="23186" y="64607"/>
                                      <a:pt x="40028" y="59554"/>
                                    </a:cubicBezTo>
                                    <a:lnTo>
                                      <a:pt x="40028" y="595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29" name="Freeform: Shape 229">
                              <a:extLst>
                                <a:ext uri="{FF2B5EF4-FFF2-40B4-BE49-F238E27FC236}">
                                  <a16:creationId xmlns:a16="http://schemas.microsoft.com/office/drawing/2014/main" id="{FD1E7B9A-2758-47F9-ABBE-3B3D8356490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222356" y="739966"/>
                                <a:ext cx="84208" cy="75787"/>
                              </a:xfrm>
                              <a:custGeom>
                                <a:avLst/>
                                <a:gdLst>
                                  <a:gd name="connsiteX0" fmla="*/ 37472 w 84208"/>
                                  <a:gd name="connsiteY0" fmla="*/ 7238 h 75787"/>
                                  <a:gd name="connsiteX1" fmla="*/ 29894 w 84208"/>
                                  <a:gd name="connsiteY1" fmla="*/ 8922 h 75787"/>
                                  <a:gd name="connsiteX2" fmla="*/ 22315 w 84208"/>
                                  <a:gd name="connsiteY2" fmla="*/ 12291 h 75787"/>
                                  <a:gd name="connsiteX3" fmla="*/ 13052 w 84208"/>
                                  <a:gd name="connsiteY3" fmla="*/ 20711 h 75787"/>
                                  <a:gd name="connsiteX4" fmla="*/ 6316 w 84208"/>
                                  <a:gd name="connsiteY4" fmla="*/ 40079 h 75787"/>
                                  <a:gd name="connsiteX5" fmla="*/ 10526 w 84208"/>
                                  <a:gd name="connsiteY5" fmla="*/ 56079 h 75787"/>
                                  <a:gd name="connsiteX6" fmla="*/ 29894 w 84208"/>
                                  <a:gd name="connsiteY6" fmla="*/ 70394 h 75787"/>
                                  <a:gd name="connsiteX7" fmla="*/ 37472 w 84208"/>
                                  <a:gd name="connsiteY7" fmla="*/ 72078 h 75787"/>
                                  <a:gd name="connsiteX8" fmla="*/ 69472 w 84208"/>
                                  <a:gd name="connsiteY8" fmla="*/ 63658 h 75787"/>
                                  <a:gd name="connsiteX9" fmla="*/ 79576 w 84208"/>
                                  <a:gd name="connsiteY9" fmla="*/ 40079 h 75787"/>
                                  <a:gd name="connsiteX10" fmla="*/ 69472 w 84208"/>
                                  <a:gd name="connsiteY10" fmla="*/ 16501 h 75787"/>
                                  <a:gd name="connsiteX11" fmla="*/ 37472 w 84208"/>
                                  <a:gd name="connsiteY11" fmla="*/ 7238 h 75787"/>
                                  <a:gd name="connsiteX12" fmla="*/ 37472 w 84208"/>
                                  <a:gd name="connsiteY12" fmla="*/ 7238 h 757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84208" h="75787">
                                    <a:moveTo>
                                      <a:pt x="37472" y="7238"/>
                                    </a:moveTo>
                                    <a:cubicBezTo>
                                      <a:pt x="34946" y="8080"/>
                                      <a:pt x="32420" y="8080"/>
                                      <a:pt x="29894" y="8922"/>
                                    </a:cubicBezTo>
                                    <a:cubicBezTo>
                                      <a:pt x="27368" y="9764"/>
                                      <a:pt x="24841" y="11449"/>
                                      <a:pt x="22315" y="12291"/>
                                    </a:cubicBezTo>
                                    <a:cubicBezTo>
                                      <a:pt x="18947" y="13975"/>
                                      <a:pt x="15578" y="17343"/>
                                      <a:pt x="13052" y="20711"/>
                                    </a:cubicBezTo>
                                    <a:cubicBezTo>
                                      <a:pt x="8842" y="25764"/>
                                      <a:pt x="6316" y="33343"/>
                                      <a:pt x="6316" y="40079"/>
                                    </a:cubicBezTo>
                                    <a:cubicBezTo>
                                      <a:pt x="6316" y="45974"/>
                                      <a:pt x="7999" y="51026"/>
                                      <a:pt x="10526" y="56079"/>
                                    </a:cubicBezTo>
                                    <a:cubicBezTo>
                                      <a:pt x="13894" y="62815"/>
                                      <a:pt x="22315" y="69552"/>
                                      <a:pt x="29894" y="70394"/>
                                    </a:cubicBezTo>
                                    <a:cubicBezTo>
                                      <a:pt x="32420" y="71236"/>
                                      <a:pt x="34946" y="71236"/>
                                      <a:pt x="37472" y="72078"/>
                                    </a:cubicBezTo>
                                    <a:cubicBezTo>
                                      <a:pt x="49261" y="74605"/>
                                      <a:pt x="61051" y="72920"/>
                                      <a:pt x="69472" y="63658"/>
                                    </a:cubicBezTo>
                                    <a:cubicBezTo>
                                      <a:pt x="75366" y="56921"/>
                                      <a:pt x="79576" y="49342"/>
                                      <a:pt x="79576" y="40079"/>
                                    </a:cubicBezTo>
                                    <a:cubicBezTo>
                                      <a:pt x="79576" y="31658"/>
                                      <a:pt x="76208" y="22396"/>
                                      <a:pt x="69472" y="16501"/>
                                    </a:cubicBezTo>
                                    <a:cubicBezTo>
                                      <a:pt x="60208" y="7238"/>
                                      <a:pt x="49261" y="4712"/>
                                      <a:pt x="37472" y="7238"/>
                                    </a:cubicBezTo>
                                    <a:lnTo>
                                      <a:pt x="37472" y="72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30" name="Freeform: Shape 230">
                              <a:extLst>
                                <a:ext uri="{FF2B5EF4-FFF2-40B4-BE49-F238E27FC236}">
                                  <a16:creationId xmlns:a16="http://schemas.microsoft.com/office/drawing/2014/main" id="{A4DABDD9-A9FB-4054-8354-2E4B5D73D49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739512" y="2927663"/>
                                <a:ext cx="92629" cy="84208"/>
                              </a:xfrm>
                              <a:custGeom>
                                <a:avLst/>
                                <a:gdLst>
                                  <a:gd name="connsiteX0" fmla="*/ 59367 w 92628"/>
                                  <a:gd name="connsiteY0" fmla="*/ 74632 h 84208"/>
                                  <a:gd name="connsiteX1" fmla="*/ 77892 w 92628"/>
                                  <a:gd name="connsiteY1" fmla="*/ 56948 h 84208"/>
                                  <a:gd name="connsiteX2" fmla="*/ 77892 w 92628"/>
                                  <a:gd name="connsiteY2" fmla="*/ 14844 h 84208"/>
                                  <a:gd name="connsiteX3" fmla="*/ 56840 w 92628"/>
                                  <a:gd name="connsiteY3" fmla="*/ 6423 h 84208"/>
                                  <a:gd name="connsiteX4" fmla="*/ 35788 w 92628"/>
                                  <a:gd name="connsiteY4" fmla="*/ 14844 h 84208"/>
                                  <a:gd name="connsiteX5" fmla="*/ 15578 w 92628"/>
                                  <a:gd name="connsiteY5" fmla="*/ 31686 h 84208"/>
                                  <a:gd name="connsiteX6" fmla="*/ 6316 w 92628"/>
                                  <a:gd name="connsiteY6" fmla="*/ 53580 h 84208"/>
                                  <a:gd name="connsiteX7" fmla="*/ 15578 w 92628"/>
                                  <a:gd name="connsiteY7" fmla="*/ 75474 h 84208"/>
                                  <a:gd name="connsiteX8" fmla="*/ 59367 w 92628"/>
                                  <a:gd name="connsiteY8" fmla="*/ 74632 h 84208"/>
                                  <a:gd name="connsiteX9" fmla="*/ 59367 w 92628"/>
                                  <a:gd name="connsiteY9" fmla="*/ 74632 h 842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92628" h="84208">
                                    <a:moveTo>
                                      <a:pt x="59367" y="74632"/>
                                    </a:moveTo>
                                    <a:cubicBezTo>
                                      <a:pt x="65261" y="68738"/>
                                      <a:pt x="71998" y="62843"/>
                                      <a:pt x="77892" y="56948"/>
                                    </a:cubicBezTo>
                                    <a:cubicBezTo>
                                      <a:pt x="88839" y="46001"/>
                                      <a:pt x="89681" y="25791"/>
                                      <a:pt x="77892" y="14844"/>
                                    </a:cubicBezTo>
                                    <a:cubicBezTo>
                                      <a:pt x="71998" y="9792"/>
                                      <a:pt x="65261" y="5582"/>
                                      <a:pt x="56840" y="6423"/>
                                    </a:cubicBezTo>
                                    <a:cubicBezTo>
                                      <a:pt x="48420" y="6423"/>
                                      <a:pt x="42525" y="9792"/>
                                      <a:pt x="35788" y="14844"/>
                                    </a:cubicBezTo>
                                    <a:cubicBezTo>
                                      <a:pt x="29052" y="20739"/>
                                      <a:pt x="22315" y="25791"/>
                                      <a:pt x="15578" y="31686"/>
                                    </a:cubicBezTo>
                                    <a:cubicBezTo>
                                      <a:pt x="9684" y="36738"/>
                                      <a:pt x="6316" y="46001"/>
                                      <a:pt x="6316" y="53580"/>
                                    </a:cubicBezTo>
                                    <a:cubicBezTo>
                                      <a:pt x="6316" y="61159"/>
                                      <a:pt x="9684" y="69579"/>
                                      <a:pt x="15578" y="75474"/>
                                    </a:cubicBezTo>
                                    <a:cubicBezTo>
                                      <a:pt x="29052" y="85579"/>
                                      <a:pt x="46735" y="86421"/>
                                      <a:pt x="59367" y="74632"/>
                                    </a:cubicBezTo>
                                    <a:lnTo>
                                      <a:pt x="59367" y="746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31" name="Freeform: Shape 231">
                              <a:extLst>
                                <a:ext uri="{FF2B5EF4-FFF2-40B4-BE49-F238E27FC236}">
                                  <a16:creationId xmlns:a16="http://schemas.microsoft.com/office/drawing/2014/main" id="{B86894E4-04B3-4004-B98A-1F9552A2DF4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484122" y="3869216"/>
                                <a:ext cx="42104" cy="50525"/>
                              </a:xfrm>
                              <a:custGeom>
                                <a:avLst/>
                                <a:gdLst>
                                  <a:gd name="connsiteX0" fmla="*/ 24631 w 42104"/>
                                  <a:gd name="connsiteY0" fmla="*/ 45051 h 50524"/>
                                  <a:gd name="connsiteX1" fmla="*/ 24631 w 42104"/>
                                  <a:gd name="connsiteY1" fmla="*/ 6316 h 50524"/>
                                  <a:gd name="connsiteX2" fmla="*/ 24631 w 42104"/>
                                  <a:gd name="connsiteY2" fmla="*/ 45051 h 50524"/>
                                  <a:gd name="connsiteX3" fmla="*/ 24631 w 42104"/>
                                  <a:gd name="connsiteY3" fmla="*/ 45051 h 505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2104" h="50524">
                                    <a:moveTo>
                                      <a:pt x="24631" y="45051"/>
                                    </a:moveTo>
                                    <a:cubicBezTo>
                                      <a:pt x="49893" y="45051"/>
                                      <a:pt x="49893" y="6316"/>
                                      <a:pt x="24631" y="6316"/>
                                    </a:cubicBezTo>
                                    <a:cubicBezTo>
                                      <a:pt x="211" y="6316"/>
                                      <a:pt x="211" y="45051"/>
                                      <a:pt x="24631" y="45051"/>
                                    </a:cubicBezTo>
                                    <a:lnTo>
                                      <a:pt x="24631" y="450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32" name="Freeform: Shape 232">
                              <a:extLst>
                                <a:ext uri="{FF2B5EF4-FFF2-40B4-BE49-F238E27FC236}">
                                  <a16:creationId xmlns:a16="http://schemas.microsoft.com/office/drawing/2014/main" id="{84B8CAE8-976B-4B71-9B1C-699E87B219D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084541" y="3797850"/>
                                <a:ext cx="109470" cy="117891"/>
                              </a:xfrm>
                              <a:custGeom>
                                <a:avLst/>
                                <a:gdLst>
                                  <a:gd name="connsiteX0" fmla="*/ 9066 w 109470"/>
                                  <a:gd name="connsiteY0" fmla="*/ 47367 h 117891"/>
                                  <a:gd name="connsiteX1" fmla="*/ 6540 w 109470"/>
                                  <a:gd name="connsiteY1" fmla="*/ 65893 h 117891"/>
                                  <a:gd name="connsiteX2" fmla="*/ 8224 w 109470"/>
                                  <a:gd name="connsiteY2" fmla="*/ 79366 h 117891"/>
                                  <a:gd name="connsiteX3" fmla="*/ 17487 w 109470"/>
                                  <a:gd name="connsiteY3" fmla="*/ 97050 h 117891"/>
                                  <a:gd name="connsiteX4" fmla="*/ 44433 w 109470"/>
                                  <a:gd name="connsiteY4" fmla="*/ 115575 h 117891"/>
                                  <a:gd name="connsiteX5" fmla="*/ 65485 w 109470"/>
                                  <a:gd name="connsiteY5" fmla="*/ 116418 h 117891"/>
                                  <a:gd name="connsiteX6" fmla="*/ 78116 w 109470"/>
                                  <a:gd name="connsiteY6" fmla="*/ 113049 h 117891"/>
                                  <a:gd name="connsiteX7" fmla="*/ 89063 w 109470"/>
                                  <a:gd name="connsiteY7" fmla="*/ 106313 h 117891"/>
                                  <a:gd name="connsiteX8" fmla="*/ 98326 w 109470"/>
                                  <a:gd name="connsiteY8" fmla="*/ 97050 h 117891"/>
                                  <a:gd name="connsiteX9" fmla="*/ 102537 w 109470"/>
                                  <a:gd name="connsiteY9" fmla="*/ 91155 h 117891"/>
                                  <a:gd name="connsiteX10" fmla="*/ 94958 w 109470"/>
                                  <a:gd name="connsiteY10" fmla="*/ 101260 h 117891"/>
                                  <a:gd name="connsiteX11" fmla="*/ 110958 w 109470"/>
                                  <a:gd name="connsiteY11" fmla="*/ 63366 h 117891"/>
                                  <a:gd name="connsiteX12" fmla="*/ 110958 w 109470"/>
                                  <a:gd name="connsiteY12" fmla="*/ 58314 h 117891"/>
                                  <a:gd name="connsiteX13" fmla="*/ 106747 w 109470"/>
                                  <a:gd name="connsiteY13" fmla="*/ 38104 h 117891"/>
                                  <a:gd name="connsiteX14" fmla="*/ 95800 w 109470"/>
                                  <a:gd name="connsiteY14" fmla="*/ 21262 h 117891"/>
                                  <a:gd name="connsiteX15" fmla="*/ 85695 w 109470"/>
                                  <a:gd name="connsiteY15" fmla="*/ 12842 h 117891"/>
                                  <a:gd name="connsiteX16" fmla="*/ 66327 w 109470"/>
                                  <a:gd name="connsiteY16" fmla="*/ 6947 h 117891"/>
                                  <a:gd name="connsiteX17" fmla="*/ 52854 w 109470"/>
                                  <a:gd name="connsiteY17" fmla="*/ 6947 h 117891"/>
                                  <a:gd name="connsiteX18" fmla="*/ 33486 w 109470"/>
                                  <a:gd name="connsiteY18" fmla="*/ 12842 h 117891"/>
                                  <a:gd name="connsiteX19" fmla="*/ 9066 w 109470"/>
                                  <a:gd name="connsiteY19" fmla="*/ 47367 h 117891"/>
                                  <a:gd name="connsiteX20" fmla="*/ 9066 w 109470"/>
                                  <a:gd name="connsiteY20" fmla="*/ 47367 h 1178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109470" h="117891">
                                    <a:moveTo>
                                      <a:pt x="9066" y="47367"/>
                                    </a:moveTo>
                                    <a:cubicBezTo>
                                      <a:pt x="7382" y="53262"/>
                                      <a:pt x="5697" y="59998"/>
                                      <a:pt x="6540" y="65893"/>
                                    </a:cubicBezTo>
                                    <a:cubicBezTo>
                                      <a:pt x="7382" y="70103"/>
                                      <a:pt x="7382" y="75155"/>
                                      <a:pt x="8224" y="79366"/>
                                    </a:cubicBezTo>
                                    <a:cubicBezTo>
                                      <a:pt x="9908" y="86103"/>
                                      <a:pt x="13276" y="91997"/>
                                      <a:pt x="17487" y="97050"/>
                                    </a:cubicBezTo>
                                    <a:cubicBezTo>
                                      <a:pt x="24223" y="106313"/>
                                      <a:pt x="33486" y="112207"/>
                                      <a:pt x="44433" y="115575"/>
                                    </a:cubicBezTo>
                                    <a:cubicBezTo>
                                      <a:pt x="51170" y="118102"/>
                                      <a:pt x="58749" y="118102"/>
                                      <a:pt x="65485" y="116418"/>
                                    </a:cubicBezTo>
                                    <a:cubicBezTo>
                                      <a:pt x="69696" y="116418"/>
                                      <a:pt x="73906" y="115575"/>
                                      <a:pt x="78116" y="113049"/>
                                    </a:cubicBezTo>
                                    <a:cubicBezTo>
                                      <a:pt x="82327" y="112207"/>
                                      <a:pt x="85695" y="109681"/>
                                      <a:pt x="89063" y="106313"/>
                                    </a:cubicBezTo>
                                    <a:cubicBezTo>
                                      <a:pt x="92432" y="103786"/>
                                      <a:pt x="95800" y="101260"/>
                                      <a:pt x="98326" y="97050"/>
                                    </a:cubicBezTo>
                                    <a:cubicBezTo>
                                      <a:pt x="100010" y="95366"/>
                                      <a:pt x="100853" y="93681"/>
                                      <a:pt x="102537" y="91155"/>
                                    </a:cubicBezTo>
                                    <a:cubicBezTo>
                                      <a:pt x="100010" y="94523"/>
                                      <a:pt x="97484" y="97892"/>
                                      <a:pt x="94958" y="101260"/>
                                    </a:cubicBezTo>
                                    <a:cubicBezTo>
                                      <a:pt x="104221" y="91997"/>
                                      <a:pt x="111800" y="77682"/>
                                      <a:pt x="110958" y="63366"/>
                                    </a:cubicBezTo>
                                    <a:cubicBezTo>
                                      <a:pt x="110958" y="61682"/>
                                      <a:pt x="110958" y="59998"/>
                                      <a:pt x="110958" y="58314"/>
                                    </a:cubicBezTo>
                                    <a:cubicBezTo>
                                      <a:pt x="110958" y="51577"/>
                                      <a:pt x="110115" y="44841"/>
                                      <a:pt x="106747" y="38104"/>
                                    </a:cubicBezTo>
                                    <a:cubicBezTo>
                                      <a:pt x="105063" y="31367"/>
                                      <a:pt x="100853" y="26315"/>
                                      <a:pt x="95800" y="21262"/>
                                    </a:cubicBezTo>
                                    <a:cubicBezTo>
                                      <a:pt x="92432" y="18736"/>
                                      <a:pt x="89063" y="16210"/>
                                      <a:pt x="85695" y="12842"/>
                                    </a:cubicBezTo>
                                    <a:cubicBezTo>
                                      <a:pt x="79801" y="9473"/>
                                      <a:pt x="73064" y="6947"/>
                                      <a:pt x="66327" y="6947"/>
                                    </a:cubicBezTo>
                                    <a:cubicBezTo>
                                      <a:pt x="62117" y="6105"/>
                                      <a:pt x="57064" y="6105"/>
                                      <a:pt x="52854" y="6947"/>
                                    </a:cubicBezTo>
                                    <a:cubicBezTo>
                                      <a:pt x="46117" y="6947"/>
                                      <a:pt x="39381" y="9473"/>
                                      <a:pt x="33486" y="12842"/>
                                    </a:cubicBezTo>
                                    <a:cubicBezTo>
                                      <a:pt x="21697" y="23789"/>
                                      <a:pt x="12434" y="34736"/>
                                      <a:pt x="9066" y="47367"/>
                                    </a:cubicBezTo>
                                    <a:lnTo>
                                      <a:pt x="9066" y="473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33" name="Freeform: Shape 233">
                              <a:extLst>
                                <a:ext uri="{FF2B5EF4-FFF2-40B4-BE49-F238E27FC236}">
                                  <a16:creationId xmlns:a16="http://schemas.microsoft.com/office/drawing/2014/main" id="{3E8C38B5-BA15-4596-AECA-98057A64279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159562" y="4111735"/>
                                <a:ext cx="84208" cy="92629"/>
                              </a:xfrm>
                              <a:custGeom>
                                <a:avLst/>
                                <a:gdLst>
                                  <a:gd name="connsiteX0" fmla="*/ 45472 w 84208"/>
                                  <a:gd name="connsiteY0" fmla="*/ 88840 h 92628"/>
                                  <a:gd name="connsiteX1" fmla="*/ 45472 w 84208"/>
                                  <a:gd name="connsiteY1" fmla="*/ 6316 h 92628"/>
                                  <a:gd name="connsiteX2" fmla="*/ 45472 w 84208"/>
                                  <a:gd name="connsiteY2" fmla="*/ 88840 h 92628"/>
                                  <a:gd name="connsiteX3" fmla="*/ 45472 w 84208"/>
                                  <a:gd name="connsiteY3" fmla="*/ 88840 h 9262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84208" h="92628">
                                    <a:moveTo>
                                      <a:pt x="45472" y="88840"/>
                                    </a:moveTo>
                                    <a:cubicBezTo>
                                      <a:pt x="98523" y="88840"/>
                                      <a:pt x="98523" y="6316"/>
                                      <a:pt x="45472" y="6316"/>
                                    </a:cubicBezTo>
                                    <a:cubicBezTo>
                                      <a:pt x="-6737" y="7158"/>
                                      <a:pt x="-6737" y="88840"/>
                                      <a:pt x="45472" y="88840"/>
                                    </a:cubicBezTo>
                                    <a:lnTo>
                                      <a:pt x="45472" y="888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34" name="Freeform: Shape 234">
                              <a:extLst>
                                <a:ext uri="{FF2B5EF4-FFF2-40B4-BE49-F238E27FC236}">
                                  <a16:creationId xmlns:a16="http://schemas.microsoft.com/office/drawing/2014/main" id="{2D5E53C6-4A9C-4CA6-BC98-D936F31BEA6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095078" y="4348360"/>
                                <a:ext cx="126312" cy="126312"/>
                              </a:xfrm>
                              <a:custGeom>
                                <a:avLst/>
                                <a:gdLst>
                                  <a:gd name="connsiteX0" fmla="*/ 64483 w 126312"/>
                                  <a:gd name="connsiteY0" fmla="*/ 122523 h 126312"/>
                                  <a:gd name="connsiteX1" fmla="*/ 105745 w 126312"/>
                                  <a:gd name="connsiteY1" fmla="*/ 105681 h 126312"/>
                                  <a:gd name="connsiteX2" fmla="*/ 122586 w 126312"/>
                                  <a:gd name="connsiteY2" fmla="*/ 64419 h 126312"/>
                                  <a:gd name="connsiteX3" fmla="*/ 105745 w 126312"/>
                                  <a:gd name="connsiteY3" fmla="*/ 23157 h 126312"/>
                                  <a:gd name="connsiteX4" fmla="*/ 64483 w 126312"/>
                                  <a:gd name="connsiteY4" fmla="*/ 6316 h 126312"/>
                                  <a:gd name="connsiteX5" fmla="*/ 23221 w 126312"/>
                                  <a:gd name="connsiteY5" fmla="*/ 23157 h 126312"/>
                                  <a:gd name="connsiteX6" fmla="*/ 6379 w 126312"/>
                                  <a:gd name="connsiteY6" fmla="*/ 64419 h 126312"/>
                                  <a:gd name="connsiteX7" fmla="*/ 23221 w 126312"/>
                                  <a:gd name="connsiteY7" fmla="*/ 105681 h 126312"/>
                                  <a:gd name="connsiteX8" fmla="*/ 64483 w 126312"/>
                                  <a:gd name="connsiteY8" fmla="*/ 122523 h 126312"/>
                                  <a:gd name="connsiteX9" fmla="*/ 64483 w 126312"/>
                                  <a:gd name="connsiteY9" fmla="*/ 122523 h 1263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26312" h="126312">
                                    <a:moveTo>
                                      <a:pt x="64483" y="122523"/>
                                    </a:moveTo>
                                    <a:cubicBezTo>
                                      <a:pt x="79641" y="122523"/>
                                      <a:pt x="95640" y="115786"/>
                                      <a:pt x="105745" y="105681"/>
                                    </a:cubicBezTo>
                                    <a:cubicBezTo>
                                      <a:pt x="115850" y="95576"/>
                                      <a:pt x="123429" y="78735"/>
                                      <a:pt x="122586" y="64419"/>
                                    </a:cubicBezTo>
                                    <a:cubicBezTo>
                                      <a:pt x="121745" y="49262"/>
                                      <a:pt x="116692" y="33262"/>
                                      <a:pt x="105745" y="23157"/>
                                    </a:cubicBezTo>
                                    <a:cubicBezTo>
                                      <a:pt x="93956" y="13052"/>
                                      <a:pt x="80482" y="6316"/>
                                      <a:pt x="64483" y="6316"/>
                                    </a:cubicBezTo>
                                    <a:cubicBezTo>
                                      <a:pt x="49326" y="6316"/>
                                      <a:pt x="33326" y="13052"/>
                                      <a:pt x="23221" y="23157"/>
                                    </a:cubicBezTo>
                                    <a:cubicBezTo>
                                      <a:pt x="13116" y="33262"/>
                                      <a:pt x="5538" y="50104"/>
                                      <a:pt x="6379" y="64419"/>
                                    </a:cubicBezTo>
                                    <a:cubicBezTo>
                                      <a:pt x="7222" y="79577"/>
                                      <a:pt x="12274" y="95576"/>
                                      <a:pt x="23221" y="105681"/>
                                    </a:cubicBezTo>
                                    <a:cubicBezTo>
                                      <a:pt x="35010" y="115786"/>
                                      <a:pt x="48483" y="122523"/>
                                      <a:pt x="64483" y="122523"/>
                                    </a:cubicBezTo>
                                    <a:lnTo>
                                      <a:pt x="64483" y="1225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35" name="Freeform: Shape 235">
                              <a:extLst>
                                <a:ext uri="{FF2B5EF4-FFF2-40B4-BE49-F238E27FC236}">
                                  <a16:creationId xmlns:a16="http://schemas.microsoft.com/office/drawing/2014/main" id="{8011BB3E-A081-4DA0-8A2B-B17701A5E8D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449447" y="4147102"/>
                                <a:ext cx="42104" cy="42104"/>
                              </a:xfrm>
                              <a:custGeom>
                                <a:avLst/>
                                <a:gdLst>
                                  <a:gd name="connsiteX0" fmla="*/ 20841 w 42104"/>
                                  <a:gd name="connsiteY0" fmla="*/ 37472 h 42104"/>
                                  <a:gd name="connsiteX1" fmla="*/ 20841 w 42104"/>
                                  <a:gd name="connsiteY1" fmla="*/ 6316 h 42104"/>
                                  <a:gd name="connsiteX2" fmla="*/ 20841 w 42104"/>
                                  <a:gd name="connsiteY2" fmla="*/ 37472 h 42104"/>
                                  <a:gd name="connsiteX3" fmla="*/ 20841 w 42104"/>
                                  <a:gd name="connsiteY3" fmla="*/ 37472 h 421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2104" h="42104">
                                    <a:moveTo>
                                      <a:pt x="20841" y="37472"/>
                                    </a:moveTo>
                                    <a:cubicBezTo>
                                      <a:pt x="41052" y="37472"/>
                                      <a:pt x="41052" y="6316"/>
                                      <a:pt x="20841" y="6316"/>
                                    </a:cubicBezTo>
                                    <a:cubicBezTo>
                                      <a:pt x="1474" y="6316"/>
                                      <a:pt x="1474" y="37472"/>
                                      <a:pt x="20841" y="37472"/>
                                    </a:cubicBezTo>
                                    <a:lnTo>
                                      <a:pt x="20841" y="374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36" name="Freeform: Shape 236">
                              <a:extLst>
                                <a:ext uri="{FF2B5EF4-FFF2-40B4-BE49-F238E27FC236}">
                                  <a16:creationId xmlns:a16="http://schemas.microsoft.com/office/drawing/2014/main" id="{5B14132C-972A-4539-868D-9E4656D7861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400746" y="4127735"/>
                                <a:ext cx="109470" cy="109470"/>
                              </a:xfrm>
                              <a:custGeom>
                                <a:avLst/>
                                <a:gdLst>
                                  <a:gd name="connsiteX0" fmla="*/ 58596 w 109470"/>
                                  <a:gd name="connsiteY0" fmla="*/ 110734 h 109470"/>
                                  <a:gd name="connsiteX1" fmla="*/ 95647 w 109470"/>
                                  <a:gd name="connsiteY1" fmla="*/ 95576 h 109470"/>
                                  <a:gd name="connsiteX2" fmla="*/ 110805 w 109470"/>
                                  <a:gd name="connsiteY2" fmla="*/ 58525 h 109470"/>
                                  <a:gd name="connsiteX3" fmla="*/ 95647 w 109470"/>
                                  <a:gd name="connsiteY3" fmla="*/ 21473 h 109470"/>
                                  <a:gd name="connsiteX4" fmla="*/ 58596 w 109470"/>
                                  <a:gd name="connsiteY4" fmla="*/ 6316 h 109470"/>
                                  <a:gd name="connsiteX5" fmla="*/ 21544 w 109470"/>
                                  <a:gd name="connsiteY5" fmla="*/ 21473 h 109470"/>
                                  <a:gd name="connsiteX6" fmla="*/ 6387 w 109470"/>
                                  <a:gd name="connsiteY6" fmla="*/ 58525 h 109470"/>
                                  <a:gd name="connsiteX7" fmla="*/ 21544 w 109470"/>
                                  <a:gd name="connsiteY7" fmla="*/ 95576 h 109470"/>
                                  <a:gd name="connsiteX8" fmla="*/ 58596 w 109470"/>
                                  <a:gd name="connsiteY8" fmla="*/ 110734 h 109470"/>
                                  <a:gd name="connsiteX9" fmla="*/ 58596 w 109470"/>
                                  <a:gd name="connsiteY9" fmla="*/ 110734 h 1094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09470" h="109470">
                                    <a:moveTo>
                                      <a:pt x="58596" y="110734"/>
                                    </a:moveTo>
                                    <a:cubicBezTo>
                                      <a:pt x="72069" y="110734"/>
                                      <a:pt x="86384" y="104839"/>
                                      <a:pt x="95647" y="95576"/>
                                    </a:cubicBezTo>
                                    <a:cubicBezTo>
                                      <a:pt x="104910" y="86313"/>
                                      <a:pt x="111647" y="71156"/>
                                      <a:pt x="110805" y="58525"/>
                                    </a:cubicBezTo>
                                    <a:cubicBezTo>
                                      <a:pt x="109963" y="45051"/>
                                      <a:pt x="105753" y="30736"/>
                                      <a:pt x="95647" y="21473"/>
                                    </a:cubicBezTo>
                                    <a:cubicBezTo>
                                      <a:pt x="85542" y="12210"/>
                                      <a:pt x="72911" y="6316"/>
                                      <a:pt x="58596" y="6316"/>
                                    </a:cubicBezTo>
                                    <a:cubicBezTo>
                                      <a:pt x="45123" y="6316"/>
                                      <a:pt x="30807" y="12210"/>
                                      <a:pt x="21544" y="21473"/>
                                    </a:cubicBezTo>
                                    <a:cubicBezTo>
                                      <a:pt x="12281" y="30736"/>
                                      <a:pt x="5545" y="45893"/>
                                      <a:pt x="6387" y="58525"/>
                                    </a:cubicBezTo>
                                    <a:cubicBezTo>
                                      <a:pt x="7229" y="71998"/>
                                      <a:pt x="11439" y="86313"/>
                                      <a:pt x="21544" y="95576"/>
                                    </a:cubicBezTo>
                                    <a:cubicBezTo>
                                      <a:pt x="32491" y="103997"/>
                                      <a:pt x="45123" y="110734"/>
                                      <a:pt x="58596" y="110734"/>
                                    </a:cubicBezTo>
                                    <a:lnTo>
                                      <a:pt x="58596" y="1107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37" name="Freeform: Shape 237">
                              <a:extLst>
                                <a:ext uri="{FF2B5EF4-FFF2-40B4-BE49-F238E27FC236}">
                                  <a16:creationId xmlns:a16="http://schemas.microsoft.com/office/drawing/2014/main" id="{F9A3F3B3-4832-4873-B733-A0C0C993071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037440" y="3446454"/>
                                <a:ext cx="109470" cy="117891"/>
                              </a:xfrm>
                              <a:custGeom>
                                <a:avLst/>
                                <a:gdLst>
                                  <a:gd name="connsiteX0" fmla="*/ 27086 w 109470"/>
                                  <a:gd name="connsiteY0" fmla="*/ 82140 h 117891"/>
                                  <a:gd name="connsiteX1" fmla="*/ 30454 w 109470"/>
                                  <a:gd name="connsiteY1" fmla="*/ 84667 h 117891"/>
                                  <a:gd name="connsiteX2" fmla="*/ 22033 w 109470"/>
                                  <a:gd name="connsiteY2" fmla="*/ 77930 h 117891"/>
                                  <a:gd name="connsiteX3" fmla="*/ 27086 w 109470"/>
                                  <a:gd name="connsiteY3" fmla="*/ 82140 h 117891"/>
                                  <a:gd name="connsiteX4" fmla="*/ 19507 w 109470"/>
                                  <a:gd name="connsiteY4" fmla="*/ 72877 h 117891"/>
                                  <a:gd name="connsiteX5" fmla="*/ 21191 w 109470"/>
                                  <a:gd name="connsiteY5" fmla="*/ 76246 h 117891"/>
                                  <a:gd name="connsiteX6" fmla="*/ 16981 w 109470"/>
                                  <a:gd name="connsiteY6" fmla="*/ 66141 h 117891"/>
                                  <a:gd name="connsiteX7" fmla="*/ 17823 w 109470"/>
                                  <a:gd name="connsiteY7" fmla="*/ 68667 h 117891"/>
                                  <a:gd name="connsiteX8" fmla="*/ 16139 w 109470"/>
                                  <a:gd name="connsiteY8" fmla="*/ 56878 h 117891"/>
                                  <a:gd name="connsiteX9" fmla="*/ 16139 w 109470"/>
                                  <a:gd name="connsiteY9" fmla="*/ 61930 h 117891"/>
                                  <a:gd name="connsiteX10" fmla="*/ 22875 w 109470"/>
                                  <a:gd name="connsiteY10" fmla="*/ 88877 h 117891"/>
                                  <a:gd name="connsiteX11" fmla="*/ 17823 w 109470"/>
                                  <a:gd name="connsiteY11" fmla="*/ 77088 h 117891"/>
                                  <a:gd name="connsiteX12" fmla="*/ 20349 w 109470"/>
                                  <a:gd name="connsiteY12" fmla="*/ 85509 h 117891"/>
                                  <a:gd name="connsiteX13" fmla="*/ 32138 w 109470"/>
                                  <a:gd name="connsiteY13" fmla="*/ 105719 h 117891"/>
                                  <a:gd name="connsiteX14" fmla="*/ 58243 w 109470"/>
                                  <a:gd name="connsiteY14" fmla="*/ 118350 h 117891"/>
                                  <a:gd name="connsiteX15" fmla="*/ 103715 w 109470"/>
                                  <a:gd name="connsiteY15" fmla="*/ 96456 h 117891"/>
                                  <a:gd name="connsiteX16" fmla="*/ 111294 w 109470"/>
                                  <a:gd name="connsiteY16" fmla="*/ 64457 h 117891"/>
                                  <a:gd name="connsiteX17" fmla="*/ 96978 w 109470"/>
                                  <a:gd name="connsiteY17" fmla="*/ 29089 h 117891"/>
                                  <a:gd name="connsiteX18" fmla="*/ 84347 w 109470"/>
                                  <a:gd name="connsiteY18" fmla="*/ 18984 h 117891"/>
                                  <a:gd name="connsiteX19" fmla="*/ 45611 w 109470"/>
                                  <a:gd name="connsiteY19" fmla="*/ 6353 h 117891"/>
                                  <a:gd name="connsiteX20" fmla="*/ 6876 w 109470"/>
                                  <a:gd name="connsiteY20" fmla="*/ 35826 h 117891"/>
                                  <a:gd name="connsiteX21" fmla="*/ 27086 w 109470"/>
                                  <a:gd name="connsiteY21" fmla="*/ 82140 h 117891"/>
                                  <a:gd name="connsiteX22" fmla="*/ 27086 w 109470"/>
                                  <a:gd name="connsiteY22" fmla="*/ 82140 h 1178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109470" h="117891">
                                    <a:moveTo>
                                      <a:pt x="27086" y="82140"/>
                                    </a:moveTo>
                                    <a:cubicBezTo>
                                      <a:pt x="28770" y="82982"/>
                                      <a:pt x="29612" y="83825"/>
                                      <a:pt x="30454" y="84667"/>
                                    </a:cubicBezTo>
                                    <a:cubicBezTo>
                                      <a:pt x="27928" y="82140"/>
                                      <a:pt x="24559" y="80456"/>
                                      <a:pt x="22033" y="77930"/>
                                    </a:cubicBezTo>
                                    <a:cubicBezTo>
                                      <a:pt x="23717" y="78772"/>
                                      <a:pt x="24559" y="80456"/>
                                      <a:pt x="27086" y="82140"/>
                                    </a:cubicBezTo>
                                    <a:cubicBezTo>
                                      <a:pt x="24559" y="78772"/>
                                      <a:pt x="22033" y="76246"/>
                                      <a:pt x="19507" y="72877"/>
                                    </a:cubicBezTo>
                                    <a:cubicBezTo>
                                      <a:pt x="20349" y="73719"/>
                                      <a:pt x="21191" y="75404"/>
                                      <a:pt x="21191" y="76246"/>
                                    </a:cubicBezTo>
                                    <a:cubicBezTo>
                                      <a:pt x="19507" y="72877"/>
                                      <a:pt x="18665" y="69509"/>
                                      <a:pt x="16981" y="66141"/>
                                    </a:cubicBezTo>
                                    <a:cubicBezTo>
                                      <a:pt x="16981" y="66983"/>
                                      <a:pt x="17823" y="67825"/>
                                      <a:pt x="17823" y="68667"/>
                                    </a:cubicBezTo>
                                    <a:cubicBezTo>
                                      <a:pt x="16981" y="64457"/>
                                      <a:pt x="16981" y="61088"/>
                                      <a:pt x="16139" y="56878"/>
                                    </a:cubicBezTo>
                                    <a:cubicBezTo>
                                      <a:pt x="16139" y="58562"/>
                                      <a:pt x="16139" y="60246"/>
                                      <a:pt x="16139" y="61930"/>
                                    </a:cubicBezTo>
                                    <a:cubicBezTo>
                                      <a:pt x="16139" y="72877"/>
                                      <a:pt x="18665" y="78772"/>
                                      <a:pt x="22875" y="88877"/>
                                    </a:cubicBezTo>
                                    <a:cubicBezTo>
                                      <a:pt x="21191" y="84667"/>
                                      <a:pt x="19507" y="81298"/>
                                      <a:pt x="17823" y="77088"/>
                                    </a:cubicBezTo>
                                    <a:cubicBezTo>
                                      <a:pt x="18665" y="79614"/>
                                      <a:pt x="19507" y="82982"/>
                                      <a:pt x="20349" y="85509"/>
                                    </a:cubicBezTo>
                                    <a:cubicBezTo>
                                      <a:pt x="23717" y="93087"/>
                                      <a:pt x="26243" y="99824"/>
                                      <a:pt x="32138" y="105719"/>
                                    </a:cubicBezTo>
                                    <a:cubicBezTo>
                                      <a:pt x="39717" y="113297"/>
                                      <a:pt x="48138" y="116666"/>
                                      <a:pt x="58243" y="118350"/>
                                    </a:cubicBezTo>
                                    <a:cubicBezTo>
                                      <a:pt x="76768" y="120876"/>
                                      <a:pt x="93610" y="111613"/>
                                      <a:pt x="103715" y="96456"/>
                                    </a:cubicBezTo>
                                    <a:cubicBezTo>
                                      <a:pt x="109610" y="87193"/>
                                      <a:pt x="112136" y="75404"/>
                                      <a:pt x="111294" y="64457"/>
                                    </a:cubicBezTo>
                                    <a:cubicBezTo>
                                      <a:pt x="110451" y="50983"/>
                                      <a:pt x="107083" y="39194"/>
                                      <a:pt x="96978" y="29089"/>
                                    </a:cubicBezTo>
                                    <a:cubicBezTo>
                                      <a:pt x="93610" y="25721"/>
                                      <a:pt x="88558" y="21511"/>
                                      <a:pt x="84347" y="18984"/>
                                    </a:cubicBezTo>
                                    <a:cubicBezTo>
                                      <a:pt x="72558" y="11406"/>
                                      <a:pt x="59085" y="7195"/>
                                      <a:pt x="45611" y="6353"/>
                                    </a:cubicBezTo>
                                    <a:cubicBezTo>
                                      <a:pt x="28770" y="5511"/>
                                      <a:pt x="10244" y="18984"/>
                                      <a:pt x="6876" y="35826"/>
                                    </a:cubicBezTo>
                                    <a:cubicBezTo>
                                      <a:pt x="4350" y="53510"/>
                                      <a:pt x="10244" y="73719"/>
                                      <a:pt x="27086" y="82140"/>
                                    </a:cubicBezTo>
                                    <a:lnTo>
                                      <a:pt x="27086" y="821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38" name="Freeform: Shape 238">
                              <a:extLst>
                                <a:ext uri="{FF2B5EF4-FFF2-40B4-BE49-F238E27FC236}">
                                  <a16:creationId xmlns:a16="http://schemas.microsoft.com/office/drawing/2014/main" id="{BD49026A-6F58-4CB5-83F3-AF96FA7FDA7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145753" y="3970266"/>
                                <a:ext cx="75787" cy="75787"/>
                              </a:xfrm>
                              <a:custGeom>
                                <a:avLst/>
                                <a:gdLst>
                                  <a:gd name="connsiteX0" fmla="*/ 7250 w 75787"/>
                                  <a:gd name="connsiteY0" fmla="*/ 47577 h 75787"/>
                                  <a:gd name="connsiteX1" fmla="*/ 8092 w 75787"/>
                                  <a:gd name="connsiteY1" fmla="*/ 51788 h 75787"/>
                                  <a:gd name="connsiteX2" fmla="*/ 38407 w 75787"/>
                                  <a:gd name="connsiteY2" fmla="*/ 75366 h 75787"/>
                                  <a:gd name="connsiteX3" fmla="*/ 68722 w 75787"/>
                                  <a:gd name="connsiteY3" fmla="*/ 51788 h 75787"/>
                                  <a:gd name="connsiteX4" fmla="*/ 69564 w 75787"/>
                                  <a:gd name="connsiteY4" fmla="*/ 47577 h 75787"/>
                                  <a:gd name="connsiteX5" fmla="*/ 61143 w 75787"/>
                                  <a:gd name="connsiteY5" fmla="*/ 15579 h 75787"/>
                                  <a:gd name="connsiteX6" fmla="*/ 38407 w 75787"/>
                                  <a:gd name="connsiteY6" fmla="*/ 6316 h 75787"/>
                                  <a:gd name="connsiteX7" fmla="*/ 15671 w 75787"/>
                                  <a:gd name="connsiteY7" fmla="*/ 15579 h 75787"/>
                                  <a:gd name="connsiteX8" fmla="*/ 7250 w 75787"/>
                                  <a:gd name="connsiteY8" fmla="*/ 47577 h 75787"/>
                                  <a:gd name="connsiteX9" fmla="*/ 7250 w 75787"/>
                                  <a:gd name="connsiteY9" fmla="*/ 47577 h 757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75787" h="75787">
                                    <a:moveTo>
                                      <a:pt x="7250" y="47577"/>
                                    </a:moveTo>
                                    <a:cubicBezTo>
                                      <a:pt x="7250" y="49262"/>
                                      <a:pt x="8092" y="50104"/>
                                      <a:pt x="8092" y="51788"/>
                                    </a:cubicBezTo>
                                    <a:cubicBezTo>
                                      <a:pt x="10619" y="64419"/>
                                      <a:pt x="24934" y="75366"/>
                                      <a:pt x="38407" y="75366"/>
                                    </a:cubicBezTo>
                                    <a:cubicBezTo>
                                      <a:pt x="51880" y="74524"/>
                                      <a:pt x="65354" y="66103"/>
                                      <a:pt x="68722" y="51788"/>
                                    </a:cubicBezTo>
                                    <a:cubicBezTo>
                                      <a:pt x="68722" y="50104"/>
                                      <a:pt x="69564" y="49262"/>
                                      <a:pt x="69564" y="47577"/>
                                    </a:cubicBezTo>
                                    <a:cubicBezTo>
                                      <a:pt x="72090" y="36631"/>
                                      <a:pt x="69564" y="23999"/>
                                      <a:pt x="61143" y="15579"/>
                                    </a:cubicBezTo>
                                    <a:cubicBezTo>
                                      <a:pt x="54407" y="9684"/>
                                      <a:pt x="46828" y="6316"/>
                                      <a:pt x="38407" y="6316"/>
                                    </a:cubicBezTo>
                                    <a:cubicBezTo>
                                      <a:pt x="29986" y="6316"/>
                                      <a:pt x="21566" y="9684"/>
                                      <a:pt x="15671" y="15579"/>
                                    </a:cubicBezTo>
                                    <a:cubicBezTo>
                                      <a:pt x="7250" y="23999"/>
                                      <a:pt x="4724" y="35788"/>
                                      <a:pt x="7250" y="47577"/>
                                    </a:cubicBezTo>
                                    <a:lnTo>
                                      <a:pt x="7250" y="475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39" name="Freeform: Shape 239">
                              <a:extLst>
                                <a:ext uri="{FF2B5EF4-FFF2-40B4-BE49-F238E27FC236}">
                                  <a16:creationId xmlns:a16="http://schemas.microsoft.com/office/drawing/2014/main" id="{ED1B7856-1C34-460B-99C9-9F69D4801A0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372491" y="3136710"/>
                                <a:ext cx="75787" cy="84208"/>
                              </a:xfrm>
                              <a:custGeom>
                                <a:avLst/>
                                <a:gdLst>
                                  <a:gd name="connsiteX0" fmla="*/ 25379 w 75787"/>
                                  <a:gd name="connsiteY0" fmla="*/ 13790 h 84208"/>
                                  <a:gd name="connsiteX1" fmla="*/ 25379 w 75787"/>
                                  <a:gd name="connsiteY1" fmla="*/ 13790 h 84208"/>
                                  <a:gd name="connsiteX2" fmla="*/ 32958 w 75787"/>
                                  <a:gd name="connsiteY2" fmla="*/ 10422 h 84208"/>
                                  <a:gd name="connsiteX3" fmla="*/ 32115 w 75787"/>
                                  <a:gd name="connsiteY3" fmla="*/ 10422 h 84208"/>
                                  <a:gd name="connsiteX4" fmla="*/ 41378 w 75787"/>
                                  <a:gd name="connsiteY4" fmla="*/ 9580 h 84208"/>
                                  <a:gd name="connsiteX5" fmla="*/ 40536 w 75787"/>
                                  <a:gd name="connsiteY5" fmla="*/ 9580 h 84208"/>
                                  <a:gd name="connsiteX6" fmla="*/ 49799 w 75787"/>
                                  <a:gd name="connsiteY6" fmla="*/ 10422 h 84208"/>
                                  <a:gd name="connsiteX7" fmla="*/ 48957 w 75787"/>
                                  <a:gd name="connsiteY7" fmla="*/ 10422 h 84208"/>
                                  <a:gd name="connsiteX8" fmla="*/ 57378 w 75787"/>
                                  <a:gd name="connsiteY8" fmla="*/ 13790 h 84208"/>
                                  <a:gd name="connsiteX9" fmla="*/ 56536 w 75787"/>
                                  <a:gd name="connsiteY9" fmla="*/ 12948 h 84208"/>
                                  <a:gd name="connsiteX10" fmla="*/ 63272 w 75787"/>
                                  <a:gd name="connsiteY10" fmla="*/ 18001 h 84208"/>
                                  <a:gd name="connsiteX11" fmla="*/ 63272 w 75787"/>
                                  <a:gd name="connsiteY11" fmla="*/ 18001 h 84208"/>
                                  <a:gd name="connsiteX12" fmla="*/ 68325 w 75787"/>
                                  <a:gd name="connsiteY12" fmla="*/ 24737 h 84208"/>
                                  <a:gd name="connsiteX13" fmla="*/ 67483 w 75787"/>
                                  <a:gd name="connsiteY13" fmla="*/ 23053 h 84208"/>
                                  <a:gd name="connsiteX14" fmla="*/ 70851 w 75787"/>
                                  <a:gd name="connsiteY14" fmla="*/ 30632 h 84208"/>
                                  <a:gd name="connsiteX15" fmla="*/ 70851 w 75787"/>
                                  <a:gd name="connsiteY15" fmla="*/ 29790 h 84208"/>
                                  <a:gd name="connsiteX16" fmla="*/ 71693 w 75787"/>
                                  <a:gd name="connsiteY16" fmla="*/ 38211 h 84208"/>
                                  <a:gd name="connsiteX17" fmla="*/ 71693 w 75787"/>
                                  <a:gd name="connsiteY17" fmla="*/ 37368 h 84208"/>
                                  <a:gd name="connsiteX18" fmla="*/ 70851 w 75787"/>
                                  <a:gd name="connsiteY18" fmla="*/ 45789 h 84208"/>
                                  <a:gd name="connsiteX19" fmla="*/ 70851 w 75787"/>
                                  <a:gd name="connsiteY19" fmla="*/ 44947 h 84208"/>
                                  <a:gd name="connsiteX20" fmla="*/ 67483 w 75787"/>
                                  <a:gd name="connsiteY20" fmla="*/ 52526 h 84208"/>
                                  <a:gd name="connsiteX21" fmla="*/ 67483 w 75787"/>
                                  <a:gd name="connsiteY21" fmla="*/ 51684 h 84208"/>
                                  <a:gd name="connsiteX22" fmla="*/ 62430 w 75787"/>
                                  <a:gd name="connsiteY22" fmla="*/ 57579 h 84208"/>
                                  <a:gd name="connsiteX23" fmla="*/ 62430 w 75787"/>
                                  <a:gd name="connsiteY23" fmla="*/ 57579 h 84208"/>
                                  <a:gd name="connsiteX24" fmla="*/ 56536 w 75787"/>
                                  <a:gd name="connsiteY24" fmla="*/ 62631 h 84208"/>
                                  <a:gd name="connsiteX25" fmla="*/ 57378 w 75787"/>
                                  <a:gd name="connsiteY25" fmla="*/ 62631 h 84208"/>
                                  <a:gd name="connsiteX26" fmla="*/ 49799 w 75787"/>
                                  <a:gd name="connsiteY26" fmla="*/ 65999 h 84208"/>
                                  <a:gd name="connsiteX27" fmla="*/ 50641 w 75787"/>
                                  <a:gd name="connsiteY27" fmla="*/ 65999 h 84208"/>
                                  <a:gd name="connsiteX28" fmla="*/ 72535 w 75787"/>
                                  <a:gd name="connsiteY28" fmla="*/ 40737 h 84208"/>
                                  <a:gd name="connsiteX29" fmla="*/ 58220 w 75787"/>
                                  <a:gd name="connsiteY29" fmla="*/ 11264 h 84208"/>
                                  <a:gd name="connsiteX30" fmla="*/ 11063 w 75787"/>
                                  <a:gd name="connsiteY30" fmla="*/ 24737 h 84208"/>
                                  <a:gd name="connsiteX31" fmla="*/ 7695 w 75787"/>
                                  <a:gd name="connsiteY31" fmla="*/ 53368 h 84208"/>
                                  <a:gd name="connsiteX32" fmla="*/ 16958 w 75787"/>
                                  <a:gd name="connsiteY32" fmla="*/ 69368 h 84208"/>
                                  <a:gd name="connsiteX33" fmla="*/ 32958 w 75787"/>
                                  <a:gd name="connsiteY33" fmla="*/ 78631 h 84208"/>
                                  <a:gd name="connsiteX34" fmla="*/ 67483 w 75787"/>
                                  <a:gd name="connsiteY34" fmla="*/ 69368 h 84208"/>
                                  <a:gd name="connsiteX35" fmla="*/ 76745 w 75787"/>
                                  <a:gd name="connsiteY35" fmla="*/ 39895 h 84208"/>
                                  <a:gd name="connsiteX36" fmla="*/ 25379 w 75787"/>
                                  <a:gd name="connsiteY36" fmla="*/ 13790 h 84208"/>
                                  <a:gd name="connsiteX37" fmla="*/ 25379 w 75787"/>
                                  <a:gd name="connsiteY37" fmla="*/ 13790 h 842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</a:cxnLst>
                                <a:rect l="l" t="t" r="r" b="b"/>
                                <a:pathLst>
                                  <a:path w="75787" h="84208">
                                    <a:moveTo>
                                      <a:pt x="25379" y="13790"/>
                                    </a:moveTo>
                                    <a:cubicBezTo>
                                      <a:pt x="24537" y="13790"/>
                                      <a:pt x="24537" y="13790"/>
                                      <a:pt x="25379" y="13790"/>
                                    </a:cubicBezTo>
                                    <a:cubicBezTo>
                                      <a:pt x="27905" y="12948"/>
                                      <a:pt x="30431" y="12106"/>
                                      <a:pt x="32958" y="10422"/>
                                    </a:cubicBezTo>
                                    <a:cubicBezTo>
                                      <a:pt x="32958" y="10422"/>
                                      <a:pt x="32958" y="10422"/>
                                      <a:pt x="32115" y="10422"/>
                                    </a:cubicBezTo>
                                    <a:cubicBezTo>
                                      <a:pt x="35484" y="10422"/>
                                      <a:pt x="38010" y="9580"/>
                                      <a:pt x="41378" y="9580"/>
                                    </a:cubicBezTo>
                                    <a:cubicBezTo>
                                      <a:pt x="41378" y="9580"/>
                                      <a:pt x="41378" y="9580"/>
                                      <a:pt x="40536" y="9580"/>
                                    </a:cubicBezTo>
                                    <a:cubicBezTo>
                                      <a:pt x="43905" y="9580"/>
                                      <a:pt x="46431" y="10422"/>
                                      <a:pt x="49799" y="10422"/>
                                    </a:cubicBezTo>
                                    <a:cubicBezTo>
                                      <a:pt x="49799" y="10422"/>
                                      <a:pt x="49799" y="10422"/>
                                      <a:pt x="48957" y="10422"/>
                                    </a:cubicBezTo>
                                    <a:cubicBezTo>
                                      <a:pt x="51483" y="11264"/>
                                      <a:pt x="54010" y="12948"/>
                                      <a:pt x="57378" y="13790"/>
                                    </a:cubicBezTo>
                                    <a:cubicBezTo>
                                      <a:pt x="57378" y="13790"/>
                                      <a:pt x="56536" y="13790"/>
                                      <a:pt x="56536" y="12948"/>
                                    </a:cubicBezTo>
                                    <a:cubicBezTo>
                                      <a:pt x="59062" y="14632"/>
                                      <a:pt x="60746" y="16316"/>
                                      <a:pt x="63272" y="18001"/>
                                    </a:cubicBezTo>
                                    <a:cubicBezTo>
                                      <a:pt x="63272" y="18001"/>
                                      <a:pt x="63272" y="18001"/>
                                      <a:pt x="63272" y="18001"/>
                                    </a:cubicBezTo>
                                    <a:cubicBezTo>
                                      <a:pt x="64957" y="20527"/>
                                      <a:pt x="66641" y="22211"/>
                                      <a:pt x="68325" y="24737"/>
                                    </a:cubicBezTo>
                                    <a:cubicBezTo>
                                      <a:pt x="68325" y="23895"/>
                                      <a:pt x="67483" y="23895"/>
                                      <a:pt x="67483" y="23053"/>
                                    </a:cubicBezTo>
                                    <a:cubicBezTo>
                                      <a:pt x="68325" y="25579"/>
                                      <a:pt x="70009" y="28106"/>
                                      <a:pt x="70851" y="30632"/>
                                    </a:cubicBezTo>
                                    <a:cubicBezTo>
                                      <a:pt x="70851" y="30632"/>
                                      <a:pt x="70851" y="29790"/>
                                      <a:pt x="70851" y="29790"/>
                                    </a:cubicBezTo>
                                    <a:cubicBezTo>
                                      <a:pt x="70851" y="32316"/>
                                      <a:pt x="71693" y="35684"/>
                                      <a:pt x="71693" y="38211"/>
                                    </a:cubicBezTo>
                                    <a:cubicBezTo>
                                      <a:pt x="71693" y="38211"/>
                                      <a:pt x="71693" y="37368"/>
                                      <a:pt x="71693" y="37368"/>
                                    </a:cubicBezTo>
                                    <a:cubicBezTo>
                                      <a:pt x="71693" y="39895"/>
                                      <a:pt x="70851" y="43263"/>
                                      <a:pt x="70851" y="45789"/>
                                    </a:cubicBezTo>
                                    <a:cubicBezTo>
                                      <a:pt x="70851" y="45789"/>
                                      <a:pt x="70851" y="45789"/>
                                      <a:pt x="70851" y="44947"/>
                                    </a:cubicBezTo>
                                    <a:cubicBezTo>
                                      <a:pt x="70009" y="47474"/>
                                      <a:pt x="69167" y="50000"/>
                                      <a:pt x="67483" y="52526"/>
                                    </a:cubicBezTo>
                                    <a:cubicBezTo>
                                      <a:pt x="67483" y="52526"/>
                                      <a:pt x="67483" y="52526"/>
                                      <a:pt x="67483" y="51684"/>
                                    </a:cubicBezTo>
                                    <a:cubicBezTo>
                                      <a:pt x="65799" y="53368"/>
                                      <a:pt x="64114" y="55894"/>
                                      <a:pt x="62430" y="57579"/>
                                    </a:cubicBezTo>
                                    <a:cubicBezTo>
                                      <a:pt x="62430" y="57579"/>
                                      <a:pt x="62430" y="57579"/>
                                      <a:pt x="62430" y="57579"/>
                                    </a:cubicBezTo>
                                    <a:cubicBezTo>
                                      <a:pt x="60746" y="59263"/>
                                      <a:pt x="58220" y="60947"/>
                                      <a:pt x="56536" y="62631"/>
                                    </a:cubicBezTo>
                                    <a:cubicBezTo>
                                      <a:pt x="56536" y="62631"/>
                                      <a:pt x="56536" y="62631"/>
                                      <a:pt x="57378" y="62631"/>
                                    </a:cubicBezTo>
                                    <a:cubicBezTo>
                                      <a:pt x="54852" y="63473"/>
                                      <a:pt x="52325" y="64315"/>
                                      <a:pt x="49799" y="65999"/>
                                    </a:cubicBezTo>
                                    <a:cubicBezTo>
                                      <a:pt x="49799" y="65999"/>
                                      <a:pt x="49799" y="65999"/>
                                      <a:pt x="50641" y="65999"/>
                                    </a:cubicBezTo>
                                    <a:cubicBezTo>
                                      <a:pt x="62430" y="61789"/>
                                      <a:pt x="70851" y="53368"/>
                                      <a:pt x="72535" y="40737"/>
                                    </a:cubicBezTo>
                                    <a:cubicBezTo>
                                      <a:pt x="74219" y="28106"/>
                                      <a:pt x="68325" y="18001"/>
                                      <a:pt x="58220" y="11264"/>
                                    </a:cubicBezTo>
                                    <a:cubicBezTo>
                                      <a:pt x="42220" y="317"/>
                                      <a:pt x="20326" y="8738"/>
                                      <a:pt x="11063" y="24737"/>
                                    </a:cubicBezTo>
                                    <a:cubicBezTo>
                                      <a:pt x="6011" y="33158"/>
                                      <a:pt x="5169" y="44105"/>
                                      <a:pt x="7695" y="53368"/>
                                    </a:cubicBezTo>
                                    <a:cubicBezTo>
                                      <a:pt x="9379" y="59263"/>
                                      <a:pt x="12748" y="65157"/>
                                      <a:pt x="16958" y="69368"/>
                                    </a:cubicBezTo>
                                    <a:cubicBezTo>
                                      <a:pt x="22853" y="75262"/>
                                      <a:pt x="26221" y="76104"/>
                                      <a:pt x="32958" y="78631"/>
                                    </a:cubicBezTo>
                                    <a:cubicBezTo>
                                      <a:pt x="43905" y="82841"/>
                                      <a:pt x="59062" y="77788"/>
                                      <a:pt x="67483" y="69368"/>
                                    </a:cubicBezTo>
                                    <a:cubicBezTo>
                                      <a:pt x="75062" y="61789"/>
                                      <a:pt x="78430" y="50842"/>
                                      <a:pt x="76745" y="39895"/>
                                    </a:cubicBezTo>
                                    <a:cubicBezTo>
                                      <a:pt x="74219" y="14632"/>
                                      <a:pt x="46431" y="1159"/>
                                      <a:pt x="25379" y="13790"/>
                                    </a:cubicBezTo>
                                    <a:lnTo>
                                      <a:pt x="25379" y="137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40" name="Freeform: Shape 240">
                              <a:extLst>
                                <a:ext uri="{FF2B5EF4-FFF2-40B4-BE49-F238E27FC236}">
                                  <a16:creationId xmlns:a16="http://schemas.microsoft.com/office/drawing/2014/main" id="{D80024F9-6B6D-4422-AA90-99F1FA1D116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069777" y="1265546"/>
                                <a:ext cx="109470" cy="109470"/>
                              </a:xfrm>
                              <a:custGeom>
                                <a:avLst/>
                                <a:gdLst>
                                  <a:gd name="connsiteX0" fmla="*/ 70867 w 109470"/>
                                  <a:gd name="connsiteY0" fmla="*/ 79535 h 109470"/>
                                  <a:gd name="connsiteX1" fmla="*/ 72552 w 109470"/>
                                  <a:gd name="connsiteY1" fmla="*/ 73640 h 109470"/>
                                  <a:gd name="connsiteX2" fmla="*/ 72552 w 109470"/>
                                  <a:gd name="connsiteY2" fmla="*/ 74482 h 109470"/>
                                  <a:gd name="connsiteX3" fmla="*/ 75078 w 109470"/>
                                  <a:gd name="connsiteY3" fmla="*/ 70272 h 109470"/>
                                  <a:gd name="connsiteX4" fmla="*/ 75078 w 109470"/>
                                  <a:gd name="connsiteY4" fmla="*/ 69430 h 109470"/>
                                  <a:gd name="connsiteX5" fmla="*/ 82656 w 109470"/>
                                  <a:gd name="connsiteY5" fmla="*/ 61851 h 109470"/>
                                  <a:gd name="connsiteX6" fmla="*/ 83499 w 109470"/>
                                  <a:gd name="connsiteY6" fmla="*/ 61851 h 109470"/>
                                  <a:gd name="connsiteX7" fmla="*/ 89393 w 109470"/>
                                  <a:gd name="connsiteY7" fmla="*/ 59325 h 109470"/>
                                  <a:gd name="connsiteX8" fmla="*/ 101182 w 109470"/>
                                  <a:gd name="connsiteY8" fmla="*/ 23957 h 109470"/>
                                  <a:gd name="connsiteX9" fmla="*/ 67499 w 109470"/>
                                  <a:gd name="connsiteY9" fmla="*/ 7116 h 109470"/>
                                  <a:gd name="connsiteX10" fmla="*/ 10238 w 109470"/>
                                  <a:gd name="connsiteY10" fmla="*/ 54272 h 109470"/>
                                  <a:gd name="connsiteX11" fmla="*/ 26237 w 109470"/>
                                  <a:gd name="connsiteY11" fmla="*/ 101429 h 109470"/>
                                  <a:gd name="connsiteX12" fmla="*/ 70867 w 109470"/>
                                  <a:gd name="connsiteY12" fmla="*/ 79535 h 109470"/>
                                  <a:gd name="connsiteX13" fmla="*/ 70867 w 109470"/>
                                  <a:gd name="connsiteY13" fmla="*/ 79535 h 1094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09470" h="109470">
                                    <a:moveTo>
                                      <a:pt x="70867" y="79535"/>
                                    </a:moveTo>
                                    <a:cubicBezTo>
                                      <a:pt x="70867" y="78693"/>
                                      <a:pt x="72552" y="74482"/>
                                      <a:pt x="72552" y="73640"/>
                                    </a:cubicBezTo>
                                    <a:cubicBezTo>
                                      <a:pt x="72552" y="76166"/>
                                      <a:pt x="70025" y="79535"/>
                                      <a:pt x="72552" y="74482"/>
                                    </a:cubicBezTo>
                                    <a:cubicBezTo>
                                      <a:pt x="73394" y="72798"/>
                                      <a:pt x="74235" y="71114"/>
                                      <a:pt x="75078" y="70272"/>
                                    </a:cubicBezTo>
                                    <a:cubicBezTo>
                                      <a:pt x="78446" y="64377"/>
                                      <a:pt x="70867" y="74482"/>
                                      <a:pt x="75078" y="69430"/>
                                    </a:cubicBezTo>
                                    <a:cubicBezTo>
                                      <a:pt x="77604" y="66904"/>
                                      <a:pt x="80130" y="63535"/>
                                      <a:pt x="82656" y="61851"/>
                                    </a:cubicBezTo>
                                    <a:cubicBezTo>
                                      <a:pt x="75920" y="65219"/>
                                      <a:pt x="82656" y="62693"/>
                                      <a:pt x="83499" y="61851"/>
                                    </a:cubicBezTo>
                                    <a:cubicBezTo>
                                      <a:pt x="85183" y="61009"/>
                                      <a:pt x="86867" y="60167"/>
                                      <a:pt x="89393" y="59325"/>
                                    </a:cubicBezTo>
                                    <a:cubicBezTo>
                                      <a:pt x="102025" y="53430"/>
                                      <a:pt x="106235" y="35747"/>
                                      <a:pt x="101182" y="23957"/>
                                    </a:cubicBezTo>
                                    <a:cubicBezTo>
                                      <a:pt x="96130" y="11326"/>
                                      <a:pt x="81814" y="3747"/>
                                      <a:pt x="67499" y="7116"/>
                                    </a:cubicBezTo>
                                    <a:cubicBezTo>
                                      <a:pt x="43079" y="13852"/>
                                      <a:pt x="21184" y="31536"/>
                                      <a:pt x="10238" y="54272"/>
                                    </a:cubicBezTo>
                                    <a:cubicBezTo>
                                      <a:pt x="1817" y="71956"/>
                                      <a:pt x="6869" y="93008"/>
                                      <a:pt x="26237" y="101429"/>
                                    </a:cubicBezTo>
                                    <a:cubicBezTo>
                                      <a:pt x="44763" y="109008"/>
                                      <a:pt x="65815" y="98903"/>
                                      <a:pt x="70867" y="79535"/>
                                    </a:cubicBezTo>
                                    <a:lnTo>
                                      <a:pt x="70867" y="795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41" name="Freeform: Shape 241">
                              <a:extLst>
                                <a:ext uri="{FF2B5EF4-FFF2-40B4-BE49-F238E27FC236}">
                                  <a16:creationId xmlns:a16="http://schemas.microsoft.com/office/drawing/2014/main" id="{273995A4-A2EC-4840-8E7F-02C79A0CA75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498109" y="1082805"/>
                                <a:ext cx="75787" cy="67366"/>
                              </a:xfrm>
                              <a:custGeom>
                                <a:avLst/>
                                <a:gdLst>
                                  <a:gd name="connsiteX0" fmla="*/ 40899 w 75787"/>
                                  <a:gd name="connsiteY0" fmla="*/ 7126 h 67366"/>
                                  <a:gd name="connsiteX1" fmla="*/ 24057 w 75787"/>
                                  <a:gd name="connsiteY1" fmla="*/ 11336 h 67366"/>
                                  <a:gd name="connsiteX2" fmla="*/ 6374 w 75787"/>
                                  <a:gd name="connsiteY2" fmla="*/ 34915 h 67366"/>
                                  <a:gd name="connsiteX3" fmla="*/ 24057 w 75787"/>
                                  <a:gd name="connsiteY3" fmla="*/ 58493 h 67366"/>
                                  <a:gd name="connsiteX4" fmla="*/ 40899 w 75787"/>
                                  <a:gd name="connsiteY4" fmla="*/ 62703 h 67366"/>
                                  <a:gd name="connsiteX5" fmla="*/ 77108 w 75787"/>
                                  <a:gd name="connsiteY5" fmla="*/ 34915 h 67366"/>
                                  <a:gd name="connsiteX6" fmla="*/ 40899 w 75787"/>
                                  <a:gd name="connsiteY6" fmla="*/ 7126 h 67366"/>
                                  <a:gd name="connsiteX7" fmla="*/ 40899 w 75787"/>
                                  <a:gd name="connsiteY7" fmla="*/ 7126 h 673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75787" h="67366">
                                    <a:moveTo>
                                      <a:pt x="40899" y="7126"/>
                                    </a:moveTo>
                                    <a:cubicBezTo>
                                      <a:pt x="35004" y="8810"/>
                                      <a:pt x="29110" y="9652"/>
                                      <a:pt x="24057" y="11336"/>
                                    </a:cubicBezTo>
                                    <a:cubicBezTo>
                                      <a:pt x="13952" y="13863"/>
                                      <a:pt x="5531" y="23968"/>
                                      <a:pt x="6374" y="34915"/>
                                    </a:cubicBezTo>
                                    <a:cubicBezTo>
                                      <a:pt x="7216" y="45020"/>
                                      <a:pt x="13110" y="55967"/>
                                      <a:pt x="24057" y="58493"/>
                                    </a:cubicBezTo>
                                    <a:cubicBezTo>
                                      <a:pt x="29952" y="60177"/>
                                      <a:pt x="35847" y="61019"/>
                                      <a:pt x="40899" y="62703"/>
                                    </a:cubicBezTo>
                                    <a:cubicBezTo>
                                      <a:pt x="58582" y="66914"/>
                                      <a:pt x="77108" y="54282"/>
                                      <a:pt x="77108" y="34915"/>
                                    </a:cubicBezTo>
                                    <a:cubicBezTo>
                                      <a:pt x="77108" y="15547"/>
                                      <a:pt x="58582" y="2916"/>
                                      <a:pt x="40899" y="7126"/>
                                    </a:cubicBezTo>
                                    <a:lnTo>
                                      <a:pt x="40899" y="7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  <wpg:grpSp>
                          <wpg:cNvPr id="12" name="Group 8">
                            <a:extLst>
                              <a:ext uri="{FF2B5EF4-FFF2-40B4-BE49-F238E27FC236}">
                                <a16:creationId xmlns:a16="http://schemas.microsoft.com/office/drawing/2014/main" id="{B4E2FD84-5BEB-4E8D-AB3B-5DC85F9C040C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7592" y="315054"/>
                              <a:ext cx="7779069" cy="4159618"/>
                              <a:chOff x="27592" y="315054"/>
                              <a:chExt cx="7779069" cy="4159618"/>
                            </a:xfrm>
                          </wpg:grpSpPr>
                          <wps:wsp>
                            <wps:cNvPr id="13" name="Freeform: Shape 9">
                              <a:extLst>
                                <a:ext uri="{FF2B5EF4-FFF2-40B4-BE49-F238E27FC236}">
                                  <a16:creationId xmlns:a16="http://schemas.microsoft.com/office/drawing/2014/main" id="{1884C1B5-6F15-4403-9EC9-70ED9D263A0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30769" y="3960788"/>
                                <a:ext cx="282633" cy="174567"/>
                              </a:xfrm>
                              <a:custGeom>
                                <a:avLst/>
                                <a:gdLst>
                                  <a:gd name="connsiteX0" fmla="*/ 41280 w 282632"/>
                                  <a:gd name="connsiteY0" fmla="*/ 168561 h 174567"/>
                                  <a:gd name="connsiteX1" fmla="*/ 263230 w 282632"/>
                                  <a:gd name="connsiteY1" fmla="*/ 62989 h 174567"/>
                                  <a:gd name="connsiteX2" fmla="*/ 232473 w 282632"/>
                                  <a:gd name="connsiteY2" fmla="*/ 9788 h 174567"/>
                                  <a:gd name="connsiteX3" fmla="*/ 19667 w 282632"/>
                                  <a:gd name="connsiteY3" fmla="*/ 117022 h 174567"/>
                                  <a:gd name="connsiteX4" fmla="*/ 41280 w 282632"/>
                                  <a:gd name="connsiteY4" fmla="*/ 168561 h 174567"/>
                                  <a:gd name="connsiteX5" fmla="*/ 41280 w 282632"/>
                                  <a:gd name="connsiteY5" fmla="*/ 168561 h 17456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82632" h="174567">
                                    <a:moveTo>
                                      <a:pt x="41280" y="168561"/>
                                    </a:moveTo>
                                    <a:cubicBezTo>
                                      <a:pt x="117757" y="140298"/>
                                      <a:pt x="191741" y="102059"/>
                                      <a:pt x="263230" y="62989"/>
                                    </a:cubicBezTo>
                                    <a:cubicBezTo>
                                      <a:pt x="298143" y="43870"/>
                                      <a:pt x="267386" y="-7669"/>
                                      <a:pt x="232473" y="9788"/>
                                    </a:cubicBezTo>
                                    <a:cubicBezTo>
                                      <a:pt x="161815" y="45533"/>
                                      <a:pt x="89494" y="78783"/>
                                      <a:pt x="19667" y="117022"/>
                                    </a:cubicBezTo>
                                    <a:cubicBezTo>
                                      <a:pt x="-7765" y="131985"/>
                                      <a:pt x="10523" y="179368"/>
                                      <a:pt x="41280" y="168561"/>
                                    </a:cubicBezTo>
                                    <a:lnTo>
                                      <a:pt x="41280" y="1685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4" name="Freeform: Shape 10">
                              <a:extLst>
                                <a:ext uri="{FF2B5EF4-FFF2-40B4-BE49-F238E27FC236}">
                                  <a16:creationId xmlns:a16="http://schemas.microsoft.com/office/drawing/2014/main" id="{9461AB41-F7AA-42AD-BB9A-0E7E4E6A59A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199323" y="4085120"/>
                                <a:ext cx="83127" cy="116378"/>
                              </a:xfrm>
                              <a:custGeom>
                                <a:avLst/>
                                <a:gdLst>
                                  <a:gd name="connsiteX0" fmla="*/ 67333 w 83127"/>
                                  <a:gd name="connsiteY0" fmla="*/ 55866 h 116378"/>
                                  <a:gd name="connsiteX1" fmla="*/ 68164 w 83127"/>
                                  <a:gd name="connsiteY1" fmla="*/ 56698 h 116378"/>
                                  <a:gd name="connsiteX2" fmla="*/ 69827 w 83127"/>
                                  <a:gd name="connsiteY2" fmla="*/ 58360 h 116378"/>
                                  <a:gd name="connsiteX3" fmla="*/ 70658 w 83127"/>
                                  <a:gd name="connsiteY3" fmla="*/ 60023 h 116378"/>
                                  <a:gd name="connsiteX4" fmla="*/ 71489 w 83127"/>
                                  <a:gd name="connsiteY4" fmla="*/ 61685 h 116378"/>
                                  <a:gd name="connsiteX5" fmla="*/ 70658 w 83127"/>
                                  <a:gd name="connsiteY5" fmla="*/ 64179 h 116378"/>
                                  <a:gd name="connsiteX6" fmla="*/ 69827 w 83127"/>
                                  <a:gd name="connsiteY6" fmla="*/ 65842 h 116378"/>
                                  <a:gd name="connsiteX7" fmla="*/ 68164 w 83127"/>
                                  <a:gd name="connsiteY7" fmla="*/ 67504 h 116378"/>
                                  <a:gd name="connsiteX8" fmla="*/ 67333 w 83127"/>
                                  <a:gd name="connsiteY8" fmla="*/ 68336 h 116378"/>
                                  <a:gd name="connsiteX9" fmla="*/ 78971 w 83127"/>
                                  <a:gd name="connsiteY9" fmla="*/ 22616 h 116378"/>
                                  <a:gd name="connsiteX10" fmla="*/ 33251 w 83127"/>
                                  <a:gd name="connsiteY10" fmla="*/ 10978 h 116378"/>
                                  <a:gd name="connsiteX11" fmla="*/ 34082 w 83127"/>
                                  <a:gd name="connsiteY11" fmla="*/ 110730 h 116378"/>
                                  <a:gd name="connsiteX12" fmla="*/ 78140 w 83127"/>
                                  <a:gd name="connsiteY12" fmla="*/ 99093 h 116378"/>
                                  <a:gd name="connsiteX13" fmla="*/ 67333 w 83127"/>
                                  <a:gd name="connsiteY13" fmla="*/ 55866 h 116378"/>
                                  <a:gd name="connsiteX14" fmla="*/ 67333 w 83127"/>
                                  <a:gd name="connsiteY14" fmla="*/ 55866 h 1163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83127" h="116378">
                                    <a:moveTo>
                                      <a:pt x="67333" y="55866"/>
                                    </a:moveTo>
                                    <a:cubicBezTo>
                                      <a:pt x="62345" y="53373"/>
                                      <a:pt x="71489" y="59191"/>
                                      <a:pt x="68164" y="56698"/>
                                    </a:cubicBezTo>
                                    <a:cubicBezTo>
                                      <a:pt x="65671" y="54204"/>
                                      <a:pt x="72321" y="61685"/>
                                      <a:pt x="69827" y="58360"/>
                                    </a:cubicBezTo>
                                    <a:cubicBezTo>
                                      <a:pt x="68164" y="55035"/>
                                      <a:pt x="71489" y="65010"/>
                                      <a:pt x="70658" y="60023"/>
                                    </a:cubicBezTo>
                                    <a:cubicBezTo>
                                      <a:pt x="71489" y="63348"/>
                                      <a:pt x="70658" y="66673"/>
                                      <a:pt x="71489" y="61685"/>
                                    </a:cubicBezTo>
                                    <a:cubicBezTo>
                                      <a:pt x="72321" y="57529"/>
                                      <a:pt x="69827" y="68336"/>
                                      <a:pt x="70658" y="64179"/>
                                    </a:cubicBezTo>
                                    <a:cubicBezTo>
                                      <a:pt x="71489" y="59191"/>
                                      <a:pt x="70658" y="63348"/>
                                      <a:pt x="69827" y="65842"/>
                                    </a:cubicBezTo>
                                    <a:cubicBezTo>
                                      <a:pt x="72321" y="61685"/>
                                      <a:pt x="68996" y="66673"/>
                                      <a:pt x="68164" y="67504"/>
                                    </a:cubicBezTo>
                                    <a:cubicBezTo>
                                      <a:pt x="72321" y="62517"/>
                                      <a:pt x="61514" y="71661"/>
                                      <a:pt x="67333" y="68336"/>
                                    </a:cubicBezTo>
                                    <a:cubicBezTo>
                                      <a:pt x="82296" y="60023"/>
                                      <a:pt x="88946" y="37578"/>
                                      <a:pt x="78971" y="22616"/>
                                    </a:cubicBezTo>
                                    <a:cubicBezTo>
                                      <a:pt x="69827" y="7653"/>
                                      <a:pt x="49045" y="1002"/>
                                      <a:pt x="33251" y="10978"/>
                                    </a:cubicBezTo>
                                    <a:cubicBezTo>
                                      <a:pt x="-2494" y="33422"/>
                                      <a:pt x="-3325" y="89117"/>
                                      <a:pt x="34082" y="110730"/>
                                    </a:cubicBezTo>
                                    <a:cubicBezTo>
                                      <a:pt x="49045" y="119043"/>
                                      <a:pt x="69827" y="114887"/>
                                      <a:pt x="78140" y="99093"/>
                                    </a:cubicBezTo>
                                    <a:cubicBezTo>
                                      <a:pt x="86452" y="84130"/>
                                      <a:pt x="82296" y="65010"/>
                                      <a:pt x="67333" y="55866"/>
                                    </a:cubicBezTo>
                                    <a:lnTo>
                                      <a:pt x="67333" y="558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5" name="Freeform: Shape 11">
                              <a:extLst>
                                <a:ext uri="{FF2B5EF4-FFF2-40B4-BE49-F238E27FC236}">
                                  <a16:creationId xmlns:a16="http://schemas.microsoft.com/office/drawing/2014/main" id="{CC75118D-E997-40FC-841F-A0E1318D546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091068" y="3322284"/>
                                <a:ext cx="116378" cy="66502"/>
                              </a:xfrm>
                              <a:custGeom>
                                <a:avLst/>
                                <a:gdLst>
                                  <a:gd name="connsiteX0" fmla="*/ 40112 w 116378"/>
                                  <a:gd name="connsiteY0" fmla="*/ 60582 h 66501"/>
                                  <a:gd name="connsiteX1" fmla="*/ 84170 w 116378"/>
                                  <a:gd name="connsiteY1" fmla="*/ 64739 h 66501"/>
                                  <a:gd name="connsiteX2" fmla="*/ 107445 w 116378"/>
                                  <a:gd name="connsiteY2" fmla="*/ 24006 h 66501"/>
                                  <a:gd name="connsiteX3" fmla="*/ 25149 w 116378"/>
                                  <a:gd name="connsiteY3" fmla="*/ 8212 h 66501"/>
                                  <a:gd name="connsiteX4" fmla="*/ 40112 w 116378"/>
                                  <a:gd name="connsiteY4" fmla="*/ 60582 h 66501"/>
                                  <a:gd name="connsiteX5" fmla="*/ 40112 w 116378"/>
                                  <a:gd name="connsiteY5" fmla="*/ 60582 h 665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16378" h="66501">
                                    <a:moveTo>
                                      <a:pt x="40112" y="60582"/>
                                    </a:moveTo>
                                    <a:cubicBezTo>
                                      <a:pt x="55075" y="56426"/>
                                      <a:pt x="70038" y="57257"/>
                                      <a:pt x="84170" y="64739"/>
                                    </a:cubicBezTo>
                                    <a:cubicBezTo>
                                      <a:pt x="110770" y="78870"/>
                                      <a:pt x="132383" y="41463"/>
                                      <a:pt x="107445" y="24006"/>
                                    </a:cubicBezTo>
                                    <a:cubicBezTo>
                                      <a:pt x="83338" y="7381"/>
                                      <a:pt x="54244" y="3224"/>
                                      <a:pt x="25149" y="8212"/>
                                    </a:cubicBezTo>
                                    <a:cubicBezTo>
                                      <a:pt x="-8102" y="14862"/>
                                      <a:pt x="6030" y="70558"/>
                                      <a:pt x="40112" y="60582"/>
                                    </a:cubicBezTo>
                                    <a:lnTo>
                                      <a:pt x="40112" y="605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6" name="Freeform: Shape 12">
                              <a:extLst>
                                <a:ext uri="{FF2B5EF4-FFF2-40B4-BE49-F238E27FC236}">
                                  <a16:creationId xmlns:a16="http://schemas.microsoft.com/office/drawing/2014/main" id="{81146B03-2F88-4F2F-A2EB-61F8AFF8666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541829" y="3403947"/>
                                <a:ext cx="133004" cy="58189"/>
                              </a:xfrm>
                              <a:custGeom>
                                <a:avLst/>
                                <a:gdLst>
                                  <a:gd name="connsiteX0" fmla="*/ 24938 w 133003"/>
                                  <a:gd name="connsiteY0" fmla="*/ 44590 h 58189"/>
                                  <a:gd name="connsiteX1" fmla="*/ 114716 w 133003"/>
                                  <a:gd name="connsiteY1" fmla="*/ 53734 h 58189"/>
                                  <a:gd name="connsiteX2" fmla="*/ 114716 w 133003"/>
                                  <a:gd name="connsiteY2" fmla="*/ 15495 h 58189"/>
                                  <a:gd name="connsiteX3" fmla="*/ 24938 w 133003"/>
                                  <a:gd name="connsiteY3" fmla="*/ 6351 h 58189"/>
                                  <a:gd name="connsiteX4" fmla="*/ 24938 w 133003"/>
                                  <a:gd name="connsiteY4" fmla="*/ 44590 h 58189"/>
                                  <a:gd name="connsiteX5" fmla="*/ 24938 w 133003"/>
                                  <a:gd name="connsiteY5" fmla="*/ 44590 h 581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33003" h="58189">
                                    <a:moveTo>
                                      <a:pt x="24938" y="44590"/>
                                    </a:moveTo>
                                    <a:cubicBezTo>
                                      <a:pt x="54864" y="47915"/>
                                      <a:pt x="84790" y="50409"/>
                                      <a:pt x="114716" y="53734"/>
                                    </a:cubicBezTo>
                                    <a:cubicBezTo>
                                      <a:pt x="138822" y="56228"/>
                                      <a:pt x="138822" y="17989"/>
                                      <a:pt x="114716" y="15495"/>
                                    </a:cubicBezTo>
                                    <a:cubicBezTo>
                                      <a:pt x="84790" y="12170"/>
                                      <a:pt x="54864" y="9676"/>
                                      <a:pt x="24938" y="6351"/>
                                    </a:cubicBezTo>
                                    <a:cubicBezTo>
                                      <a:pt x="0" y="3857"/>
                                      <a:pt x="0" y="42096"/>
                                      <a:pt x="24938" y="44590"/>
                                    </a:cubicBezTo>
                                    <a:lnTo>
                                      <a:pt x="24938" y="445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7" name="Freeform: Shape 13">
                              <a:extLst>
                                <a:ext uri="{FF2B5EF4-FFF2-40B4-BE49-F238E27FC236}">
                                  <a16:creationId xmlns:a16="http://schemas.microsoft.com/office/drawing/2014/main" id="{3202B89C-DBC5-4E5C-8695-ECA35FBB4E1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685223" y="4044926"/>
                                <a:ext cx="49876" cy="66502"/>
                              </a:xfrm>
                              <a:custGeom>
                                <a:avLst/>
                                <a:gdLst>
                                  <a:gd name="connsiteX0" fmla="*/ 6235 w 49876"/>
                                  <a:gd name="connsiteY0" fmla="*/ 25402 h 66501"/>
                                  <a:gd name="connsiteX1" fmla="*/ 7066 w 49876"/>
                                  <a:gd name="connsiteY1" fmla="*/ 43690 h 66501"/>
                                  <a:gd name="connsiteX2" fmla="*/ 25354 w 49876"/>
                                  <a:gd name="connsiteY2" fmla="*/ 61978 h 66501"/>
                                  <a:gd name="connsiteX3" fmla="*/ 43642 w 49876"/>
                                  <a:gd name="connsiteY3" fmla="*/ 43690 h 66501"/>
                                  <a:gd name="connsiteX4" fmla="*/ 44473 w 49876"/>
                                  <a:gd name="connsiteY4" fmla="*/ 25402 h 66501"/>
                                  <a:gd name="connsiteX5" fmla="*/ 25354 w 49876"/>
                                  <a:gd name="connsiteY5" fmla="*/ 6283 h 66501"/>
                                  <a:gd name="connsiteX6" fmla="*/ 6235 w 49876"/>
                                  <a:gd name="connsiteY6" fmla="*/ 25402 h 66501"/>
                                  <a:gd name="connsiteX7" fmla="*/ 6235 w 49876"/>
                                  <a:gd name="connsiteY7" fmla="*/ 25402 h 665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49876" h="66501">
                                    <a:moveTo>
                                      <a:pt x="6235" y="25402"/>
                                    </a:moveTo>
                                    <a:cubicBezTo>
                                      <a:pt x="6235" y="31221"/>
                                      <a:pt x="7066" y="37040"/>
                                      <a:pt x="7066" y="43690"/>
                                    </a:cubicBezTo>
                                    <a:cubicBezTo>
                                      <a:pt x="7066" y="52834"/>
                                      <a:pt x="15378" y="62810"/>
                                      <a:pt x="25354" y="61978"/>
                                    </a:cubicBezTo>
                                    <a:cubicBezTo>
                                      <a:pt x="35329" y="61147"/>
                                      <a:pt x="42810" y="53666"/>
                                      <a:pt x="43642" y="43690"/>
                                    </a:cubicBezTo>
                                    <a:cubicBezTo>
                                      <a:pt x="43642" y="37871"/>
                                      <a:pt x="44473" y="32052"/>
                                      <a:pt x="44473" y="25402"/>
                                    </a:cubicBezTo>
                                    <a:cubicBezTo>
                                      <a:pt x="45304" y="15427"/>
                                      <a:pt x="35329" y="5452"/>
                                      <a:pt x="25354" y="6283"/>
                                    </a:cubicBezTo>
                                    <a:cubicBezTo>
                                      <a:pt x="15378" y="7114"/>
                                      <a:pt x="6235" y="15427"/>
                                      <a:pt x="6235" y="25402"/>
                                    </a:cubicBezTo>
                                    <a:lnTo>
                                      <a:pt x="6235" y="254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8" name="Freeform: Shape 14">
                              <a:extLst>
                                <a:ext uri="{FF2B5EF4-FFF2-40B4-BE49-F238E27FC236}">
                                  <a16:creationId xmlns:a16="http://schemas.microsoft.com/office/drawing/2014/main" id="{211FD48C-3EEC-473A-A580-3DDFFA6AE4A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286794" y="3713943"/>
                                <a:ext cx="191193" cy="91440"/>
                              </a:xfrm>
                              <a:custGeom>
                                <a:avLst/>
                                <a:gdLst>
                                  <a:gd name="connsiteX0" fmla="*/ 50562 w 191192"/>
                                  <a:gd name="connsiteY0" fmla="*/ 82897 h 91439"/>
                                  <a:gd name="connsiteX1" fmla="*/ 142002 w 191192"/>
                                  <a:gd name="connsiteY1" fmla="*/ 72090 h 91439"/>
                                  <a:gd name="connsiteX2" fmla="*/ 179410 w 191192"/>
                                  <a:gd name="connsiteY2" fmla="*/ 34683 h 91439"/>
                                  <a:gd name="connsiteX3" fmla="*/ 13155 w 191192"/>
                                  <a:gd name="connsiteY3" fmla="*/ 45489 h 91439"/>
                                  <a:gd name="connsiteX4" fmla="*/ 50562 w 191192"/>
                                  <a:gd name="connsiteY4" fmla="*/ 82897 h 91439"/>
                                  <a:gd name="connsiteX5" fmla="*/ 50562 w 191192"/>
                                  <a:gd name="connsiteY5" fmla="*/ 82897 h 914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91192" h="91439">
                                    <a:moveTo>
                                      <a:pt x="50562" y="82897"/>
                                    </a:moveTo>
                                    <a:cubicBezTo>
                                      <a:pt x="73007" y="57958"/>
                                      <a:pt x="113739" y="50477"/>
                                      <a:pt x="142002" y="72090"/>
                                    </a:cubicBezTo>
                                    <a:cubicBezTo>
                                      <a:pt x="168603" y="92872"/>
                                      <a:pt x="206011" y="57127"/>
                                      <a:pt x="179410" y="34683"/>
                                    </a:cubicBezTo>
                                    <a:cubicBezTo>
                                      <a:pt x="130365" y="-6050"/>
                                      <a:pt x="56381" y="-3556"/>
                                      <a:pt x="13155" y="45489"/>
                                    </a:cubicBezTo>
                                    <a:cubicBezTo>
                                      <a:pt x="-9289" y="70427"/>
                                      <a:pt x="28118" y="108666"/>
                                      <a:pt x="50562" y="82897"/>
                                    </a:cubicBezTo>
                                    <a:lnTo>
                                      <a:pt x="50562" y="828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9" name="Freeform: Shape 15">
                              <a:extLst>
                                <a:ext uri="{FF2B5EF4-FFF2-40B4-BE49-F238E27FC236}">
                                  <a16:creationId xmlns:a16="http://schemas.microsoft.com/office/drawing/2014/main" id="{23DC1406-7157-4941-AFAF-72FDB8FFF87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868069" y="3247433"/>
                                <a:ext cx="83127" cy="149629"/>
                              </a:xfrm>
                              <a:custGeom>
                                <a:avLst/>
                                <a:gdLst>
                                  <a:gd name="connsiteX0" fmla="*/ 82746 w 83127"/>
                                  <a:gd name="connsiteY0" fmla="*/ 101351 h 149629"/>
                                  <a:gd name="connsiteX1" fmla="*/ 70277 w 83127"/>
                                  <a:gd name="connsiteY1" fmla="*/ 29861 h 149629"/>
                                  <a:gd name="connsiteX2" fmla="*/ 6269 w 83127"/>
                                  <a:gd name="connsiteY2" fmla="*/ 38174 h 149629"/>
                                  <a:gd name="connsiteX3" fmla="*/ 11257 w 83127"/>
                                  <a:gd name="connsiteY3" fmla="*/ 110495 h 149629"/>
                                  <a:gd name="connsiteX4" fmla="*/ 52821 w 83127"/>
                                  <a:gd name="connsiteY4" fmla="*/ 146240 h 149629"/>
                                  <a:gd name="connsiteX5" fmla="*/ 82746 w 83127"/>
                                  <a:gd name="connsiteY5" fmla="*/ 101351 h 149629"/>
                                  <a:gd name="connsiteX6" fmla="*/ 82746 w 83127"/>
                                  <a:gd name="connsiteY6" fmla="*/ 101351 h 149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83127" h="149629">
                                    <a:moveTo>
                                      <a:pt x="82746" y="101351"/>
                                    </a:moveTo>
                                    <a:cubicBezTo>
                                      <a:pt x="79421" y="77244"/>
                                      <a:pt x="75265" y="53968"/>
                                      <a:pt x="70277" y="29861"/>
                                    </a:cubicBezTo>
                                    <a:cubicBezTo>
                                      <a:pt x="62796" y="-6715"/>
                                      <a:pt x="4607" y="1598"/>
                                      <a:pt x="6269" y="38174"/>
                                    </a:cubicBezTo>
                                    <a:cubicBezTo>
                                      <a:pt x="7101" y="62281"/>
                                      <a:pt x="8763" y="86388"/>
                                      <a:pt x="11257" y="110495"/>
                                    </a:cubicBezTo>
                                    <a:cubicBezTo>
                                      <a:pt x="12920" y="132108"/>
                                      <a:pt x="29545" y="149565"/>
                                      <a:pt x="52821" y="146240"/>
                                    </a:cubicBezTo>
                                    <a:cubicBezTo>
                                      <a:pt x="76096" y="143746"/>
                                      <a:pt x="86071" y="122964"/>
                                      <a:pt x="82746" y="101351"/>
                                    </a:cubicBezTo>
                                    <a:lnTo>
                                      <a:pt x="82746" y="1013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0" name="Freeform: Shape 16">
                              <a:extLst>
                                <a:ext uri="{FF2B5EF4-FFF2-40B4-BE49-F238E27FC236}">
                                  <a16:creationId xmlns:a16="http://schemas.microsoft.com/office/drawing/2014/main" id="{9211AAD3-4BCE-4199-91AD-C7C287FEE6C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995261" y="3681556"/>
                                <a:ext cx="149629" cy="99753"/>
                              </a:xfrm>
                              <a:custGeom>
                                <a:avLst/>
                                <a:gdLst>
                                  <a:gd name="connsiteX0" fmla="*/ 62809 w 149629"/>
                                  <a:gd name="connsiteY0" fmla="*/ 53770 h 99752"/>
                                  <a:gd name="connsiteX1" fmla="*/ 61147 w 149629"/>
                                  <a:gd name="connsiteY1" fmla="*/ 66239 h 99752"/>
                                  <a:gd name="connsiteX2" fmla="*/ 65303 w 149629"/>
                                  <a:gd name="connsiteY2" fmla="*/ 63745 h 99752"/>
                                  <a:gd name="connsiteX3" fmla="*/ 84423 w 149629"/>
                                  <a:gd name="connsiteY3" fmla="*/ 65408 h 99752"/>
                                  <a:gd name="connsiteX4" fmla="*/ 135130 w 149629"/>
                                  <a:gd name="connsiteY4" fmla="*/ 57095 h 99752"/>
                                  <a:gd name="connsiteX5" fmla="*/ 107698 w 149629"/>
                                  <a:gd name="connsiteY5" fmla="*/ 9712 h 99752"/>
                                  <a:gd name="connsiteX6" fmla="*/ 71954 w 149629"/>
                                  <a:gd name="connsiteY6" fmla="*/ 6387 h 99752"/>
                                  <a:gd name="connsiteX7" fmla="*/ 34546 w 149629"/>
                                  <a:gd name="connsiteY7" fmla="*/ 15531 h 99752"/>
                                  <a:gd name="connsiteX8" fmla="*/ 12933 w 149629"/>
                                  <a:gd name="connsiteY8" fmla="*/ 83696 h 99752"/>
                                  <a:gd name="connsiteX9" fmla="*/ 62809 w 149629"/>
                                  <a:gd name="connsiteY9" fmla="*/ 53770 h 99752"/>
                                  <a:gd name="connsiteX10" fmla="*/ 62809 w 149629"/>
                                  <a:gd name="connsiteY10" fmla="*/ 53770 h 997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149629" h="99752">
                                    <a:moveTo>
                                      <a:pt x="62809" y="53770"/>
                                    </a:moveTo>
                                    <a:cubicBezTo>
                                      <a:pt x="63641" y="55432"/>
                                      <a:pt x="61978" y="67070"/>
                                      <a:pt x="61147" y="66239"/>
                                    </a:cubicBezTo>
                                    <a:cubicBezTo>
                                      <a:pt x="61147" y="66239"/>
                                      <a:pt x="64472" y="63745"/>
                                      <a:pt x="65303" y="63745"/>
                                    </a:cubicBezTo>
                                    <a:cubicBezTo>
                                      <a:pt x="71954" y="64576"/>
                                      <a:pt x="77772" y="64576"/>
                                      <a:pt x="84423" y="65408"/>
                                    </a:cubicBezTo>
                                    <a:cubicBezTo>
                                      <a:pt x="101879" y="67070"/>
                                      <a:pt x="118505" y="65408"/>
                                      <a:pt x="135130" y="57095"/>
                                    </a:cubicBezTo>
                                    <a:cubicBezTo>
                                      <a:pt x="166719" y="39638"/>
                                      <a:pt x="139286" y="-4419"/>
                                      <a:pt x="107698" y="9712"/>
                                    </a:cubicBezTo>
                                    <a:cubicBezTo>
                                      <a:pt x="98554" y="13869"/>
                                      <a:pt x="81097" y="6387"/>
                                      <a:pt x="71954" y="6387"/>
                                    </a:cubicBezTo>
                                    <a:cubicBezTo>
                                      <a:pt x="58653" y="5556"/>
                                      <a:pt x="46184" y="8050"/>
                                      <a:pt x="34546" y="15531"/>
                                    </a:cubicBezTo>
                                    <a:cubicBezTo>
                                      <a:pt x="11270" y="29663"/>
                                      <a:pt x="-2861" y="58757"/>
                                      <a:pt x="12933" y="83696"/>
                                    </a:cubicBezTo>
                                    <a:cubicBezTo>
                                      <a:pt x="32884" y="114453"/>
                                      <a:pt x="82760" y="85358"/>
                                      <a:pt x="62809" y="53770"/>
                                    </a:cubicBezTo>
                                    <a:lnTo>
                                      <a:pt x="62809" y="537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1" name="Freeform: Shape 17">
                              <a:extLst>
                                <a:ext uri="{FF2B5EF4-FFF2-40B4-BE49-F238E27FC236}">
                                  <a16:creationId xmlns:a16="http://schemas.microsoft.com/office/drawing/2014/main" id="{549CFB86-62DC-4C5D-A3DD-CF3A2D39FAB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318759" y="3620592"/>
                                <a:ext cx="124691" cy="91440"/>
                              </a:xfrm>
                              <a:custGeom>
                                <a:avLst/>
                                <a:gdLst>
                                  <a:gd name="connsiteX0" fmla="*/ 70989 w 124690"/>
                                  <a:gd name="connsiteY0" fmla="*/ 69845 h 91439"/>
                                  <a:gd name="connsiteX1" fmla="*/ 70158 w 124690"/>
                                  <a:gd name="connsiteY1" fmla="*/ 70676 h 91439"/>
                                  <a:gd name="connsiteX2" fmla="*/ 72652 w 124690"/>
                                  <a:gd name="connsiteY2" fmla="*/ 68183 h 91439"/>
                                  <a:gd name="connsiteX3" fmla="*/ 71820 w 124690"/>
                                  <a:gd name="connsiteY3" fmla="*/ 69014 h 91439"/>
                                  <a:gd name="connsiteX4" fmla="*/ 75145 w 124690"/>
                                  <a:gd name="connsiteY4" fmla="*/ 68183 h 91439"/>
                                  <a:gd name="connsiteX5" fmla="*/ 74314 w 124690"/>
                                  <a:gd name="connsiteY5" fmla="*/ 68183 h 91439"/>
                                  <a:gd name="connsiteX6" fmla="*/ 73483 w 124690"/>
                                  <a:gd name="connsiteY6" fmla="*/ 68183 h 91439"/>
                                  <a:gd name="connsiteX7" fmla="*/ 76808 w 124690"/>
                                  <a:gd name="connsiteY7" fmla="*/ 69014 h 91439"/>
                                  <a:gd name="connsiteX8" fmla="*/ 80133 w 124690"/>
                                  <a:gd name="connsiteY8" fmla="*/ 71508 h 91439"/>
                                  <a:gd name="connsiteX9" fmla="*/ 116709 w 124690"/>
                                  <a:gd name="connsiteY9" fmla="*/ 64026 h 91439"/>
                                  <a:gd name="connsiteX10" fmla="*/ 114215 w 124690"/>
                                  <a:gd name="connsiteY10" fmla="*/ 26619 h 91439"/>
                                  <a:gd name="connsiteX11" fmla="*/ 16125 w 124690"/>
                                  <a:gd name="connsiteY11" fmla="*/ 28281 h 91439"/>
                                  <a:gd name="connsiteX12" fmla="*/ 19450 w 124690"/>
                                  <a:gd name="connsiteY12" fmla="*/ 79820 h 91439"/>
                                  <a:gd name="connsiteX13" fmla="*/ 70989 w 124690"/>
                                  <a:gd name="connsiteY13" fmla="*/ 69845 h 91439"/>
                                  <a:gd name="connsiteX14" fmla="*/ 70989 w 124690"/>
                                  <a:gd name="connsiteY14" fmla="*/ 69845 h 914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124690" h="91439">
                                    <a:moveTo>
                                      <a:pt x="70989" y="69845"/>
                                    </a:moveTo>
                                    <a:cubicBezTo>
                                      <a:pt x="72652" y="66520"/>
                                      <a:pt x="71820" y="68183"/>
                                      <a:pt x="70158" y="70676"/>
                                    </a:cubicBezTo>
                                    <a:cubicBezTo>
                                      <a:pt x="70158" y="69845"/>
                                      <a:pt x="75145" y="64858"/>
                                      <a:pt x="72652" y="68183"/>
                                    </a:cubicBezTo>
                                    <a:cubicBezTo>
                                      <a:pt x="70989" y="70676"/>
                                      <a:pt x="74314" y="68183"/>
                                      <a:pt x="71820" y="69014"/>
                                    </a:cubicBezTo>
                                    <a:cubicBezTo>
                                      <a:pt x="67664" y="69014"/>
                                      <a:pt x="74314" y="69014"/>
                                      <a:pt x="75145" y="68183"/>
                                    </a:cubicBezTo>
                                    <a:cubicBezTo>
                                      <a:pt x="72652" y="69014"/>
                                      <a:pt x="70989" y="67351"/>
                                      <a:pt x="74314" y="68183"/>
                                    </a:cubicBezTo>
                                    <a:cubicBezTo>
                                      <a:pt x="77639" y="69014"/>
                                      <a:pt x="75976" y="68183"/>
                                      <a:pt x="73483" y="68183"/>
                                    </a:cubicBezTo>
                                    <a:cubicBezTo>
                                      <a:pt x="74314" y="68183"/>
                                      <a:pt x="80133" y="70676"/>
                                      <a:pt x="76808" y="69014"/>
                                    </a:cubicBezTo>
                                    <a:cubicBezTo>
                                      <a:pt x="73483" y="67351"/>
                                      <a:pt x="80133" y="71508"/>
                                      <a:pt x="80133" y="71508"/>
                                    </a:cubicBezTo>
                                    <a:cubicBezTo>
                                      <a:pt x="90940" y="79820"/>
                                      <a:pt x="109227" y="74001"/>
                                      <a:pt x="116709" y="64026"/>
                                    </a:cubicBezTo>
                                    <a:cubicBezTo>
                                      <a:pt x="125853" y="52389"/>
                                      <a:pt x="124191" y="37426"/>
                                      <a:pt x="114215" y="26619"/>
                                    </a:cubicBezTo>
                                    <a:cubicBezTo>
                                      <a:pt x="89277" y="-1644"/>
                                      <a:pt x="40232" y="18"/>
                                      <a:pt x="16125" y="28281"/>
                                    </a:cubicBezTo>
                                    <a:cubicBezTo>
                                      <a:pt x="2824" y="44076"/>
                                      <a:pt x="1993" y="66520"/>
                                      <a:pt x="19450" y="79820"/>
                                    </a:cubicBezTo>
                                    <a:cubicBezTo>
                                      <a:pt x="36075" y="91458"/>
                                      <a:pt x="61014" y="88133"/>
                                      <a:pt x="70989" y="69845"/>
                                    </a:cubicBezTo>
                                    <a:lnTo>
                                      <a:pt x="70989" y="698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2" name="Freeform: Shape 18">
                              <a:extLst>
                                <a:ext uri="{FF2B5EF4-FFF2-40B4-BE49-F238E27FC236}">
                                  <a16:creationId xmlns:a16="http://schemas.microsoft.com/office/drawing/2014/main" id="{904B99A7-49C3-4ADE-A6EB-E3CEF6366EB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493711" y="4155040"/>
                                <a:ext cx="116378" cy="83127"/>
                              </a:xfrm>
                              <a:custGeom>
                                <a:avLst/>
                                <a:gdLst>
                                  <a:gd name="connsiteX0" fmla="*/ 91365 w 116378"/>
                                  <a:gd name="connsiteY0" fmla="*/ 10053 h 83127"/>
                                  <a:gd name="connsiteX1" fmla="*/ 29019 w 116378"/>
                                  <a:gd name="connsiteY1" fmla="*/ 12547 h 83127"/>
                                  <a:gd name="connsiteX2" fmla="*/ 7406 w 116378"/>
                                  <a:gd name="connsiteY2" fmla="*/ 50785 h 83127"/>
                                  <a:gd name="connsiteX3" fmla="*/ 45645 w 116378"/>
                                  <a:gd name="connsiteY3" fmla="*/ 72399 h 83127"/>
                                  <a:gd name="connsiteX4" fmla="*/ 48970 w 116378"/>
                                  <a:gd name="connsiteY4" fmla="*/ 71567 h 83127"/>
                                  <a:gd name="connsiteX5" fmla="*/ 59776 w 116378"/>
                                  <a:gd name="connsiteY5" fmla="*/ 71567 h 83127"/>
                                  <a:gd name="connsiteX6" fmla="*/ 58945 w 116378"/>
                                  <a:gd name="connsiteY6" fmla="*/ 71567 h 83127"/>
                                  <a:gd name="connsiteX7" fmla="*/ 63101 w 116378"/>
                                  <a:gd name="connsiteY7" fmla="*/ 72399 h 83127"/>
                                  <a:gd name="connsiteX8" fmla="*/ 73077 w 116378"/>
                                  <a:gd name="connsiteY8" fmla="*/ 75724 h 83127"/>
                                  <a:gd name="connsiteX9" fmla="*/ 114640 w 116378"/>
                                  <a:gd name="connsiteY9" fmla="*/ 52448 h 83127"/>
                                  <a:gd name="connsiteX10" fmla="*/ 91365 w 116378"/>
                                  <a:gd name="connsiteY10" fmla="*/ 10053 h 83127"/>
                                  <a:gd name="connsiteX11" fmla="*/ 91365 w 116378"/>
                                  <a:gd name="connsiteY11" fmla="*/ 10053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16378" h="83127">
                                    <a:moveTo>
                                      <a:pt x="91365" y="10053"/>
                                    </a:moveTo>
                                    <a:cubicBezTo>
                                      <a:pt x="71414" y="4234"/>
                                      <a:pt x="48970" y="5065"/>
                                      <a:pt x="29019" y="12547"/>
                                    </a:cubicBezTo>
                                    <a:cubicBezTo>
                                      <a:pt x="14056" y="18366"/>
                                      <a:pt x="2419" y="33329"/>
                                      <a:pt x="7406" y="50785"/>
                                    </a:cubicBezTo>
                                    <a:cubicBezTo>
                                      <a:pt x="12394" y="66580"/>
                                      <a:pt x="28188" y="76555"/>
                                      <a:pt x="45645" y="72399"/>
                                    </a:cubicBezTo>
                                    <a:cubicBezTo>
                                      <a:pt x="47307" y="72399"/>
                                      <a:pt x="54789" y="70736"/>
                                      <a:pt x="48970" y="71567"/>
                                    </a:cubicBezTo>
                                    <a:cubicBezTo>
                                      <a:pt x="52295" y="71567"/>
                                      <a:pt x="56451" y="71567"/>
                                      <a:pt x="59776" y="71567"/>
                                    </a:cubicBezTo>
                                    <a:cubicBezTo>
                                      <a:pt x="62270" y="71567"/>
                                      <a:pt x="61439" y="71567"/>
                                      <a:pt x="58945" y="71567"/>
                                    </a:cubicBezTo>
                                    <a:cubicBezTo>
                                      <a:pt x="60608" y="71567"/>
                                      <a:pt x="62270" y="72399"/>
                                      <a:pt x="63101" y="72399"/>
                                    </a:cubicBezTo>
                                    <a:cubicBezTo>
                                      <a:pt x="66427" y="73230"/>
                                      <a:pt x="69752" y="74061"/>
                                      <a:pt x="73077" y="75724"/>
                                    </a:cubicBezTo>
                                    <a:cubicBezTo>
                                      <a:pt x="89702" y="82374"/>
                                      <a:pt x="110484" y="68242"/>
                                      <a:pt x="114640" y="52448"/>
                                    </a:cubicBezTo>
                                    <a:cubicBezTo>
                                      <a:pt x="118797" y="33329"/>
                                      <a:pt x="109653" y="15041"/>
                                      <a:pt x="91365" y="10053"/>
                                    </a:cubicBezTo>
                                    <a:lnTo>
                                      <a:pt x="91365" y="100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5" name="Freeform: Shape 19">
                              <a:extLst>
                                <a:ext uri="{FF2B5EF4-FFF2-40B4-BE49-F238E27FC236}">
                                  <a16:creationId xmlns:a16="http://schemas.microsoft.com/office/drawing/2014/main" id="{11647FB8-4D5C-4B6F-8613-180F82C62A9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31199" y="4102641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connsiteX0" fmla="*/ 55386 w 91440"/>
                                  <a:gd name="connsiteY0" fmla="*/ 79078 h 91439"/>
                                  <a:gd name="connsiteX1" fmla="*/ 80325 w 91440"/>
                                  <a:gd name="connsiteY1" fmla="*/ 49152 h 91439"/>
                                  <a:gd name="connsiteX2" fmla="*/ 80325 w 91440"/>
                                  <a:gd name="connsiteY2" fmla="*/ 13408 h 91439"/>
                                  <a:gd name="connsiteX3" fmla="*/ 44580 w 91440"/>
                                  <a:gd name="connsiteY3" fmla="*/ 13408 h 91439"/>
                                  <a:gd name="connsiteX4" fmla="*/ 14654 w 91440"/>
                                  <a:gd name="connsiteY4" fmla="*/ 38346 h 91439"/>
                                  <a:gd name="connsiteX5" fmla="*/ 14654 w 91440"/>
                                  <a:gd name="connsiteY5" fmla="*/ 79078 h 91439"/>
                                  <a:gd name="connsiteX6" fmla="*/ 55386 w 91440"/>
                                  <a:gd name="connsiteY6" fmla="*/ 79078 h 91439"/>
                                  <a:gd name="connsiteX7" fmla="*/ 55386 w 91440"/>
                                  <a:gd name="connsiteY7" fmla="*/ 79078 h 914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91440" h="91439">
                                    <a:moveTo>
                                      <a:pt x="55386" y="79078"/>
                                    </a:moveTo>
                                    <a:cubicBezTo>
                                      <a:pt x="63699" y="69103"/>
                                      <a:pt x="72012" y="59128"/>
                                      <a:pt x="80325" y="49152"/>
                                    </a:cubicBezTo>
                                    <a:cubicBezTo>
                                      <a:pt x="88637" y="39177"/>
                                      <a:pt x="91131" y="23383"/>
                                      <a:pt x="80325" y="13408"/>
                                    </a:cubicBezTo>
                                    <a:cubicBezTo>
                                      <a:pt x="69518" y="3432"/>
                                      <a:pt x="55386" y="4264"/>
                                      <a:pt x="44580" y="13408"/>
                                    </a:cubicBezTo>
                                    <a:cubicBezTo>
                                      <a:pt x="34605" y="21720"/>
                                      <a:pt x="24629" y="30033"/>
                                      <a:pt x="14654" y="38346"/>
                                    </a:cubicBezTo>
                                    <a:cubicBezTo>
                                      <a:pt x="3016" y="48321"/>
                                      <a:pt x="3848" y="69103"/>
                                      <a:pt x="14654" y="79078"/>
                                    </a:cubicBezTo>
                                    <a:cubicBezTo>
                                      <a:pt x="25461" y="88222"/>
                                      <a:pt x="45411" y="90716"/>
                                      <a:pt x="55386" y="79078"/>
                                    </a:cubicBezTo>
                                    <a:lnTo>
                                      <a:pt x="55386" y="790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6" name="Freeform: Shape 20">
                              <a:extLst>
                                <a:ext uri="{FF2B5EF4-FFF2-40B4-BE49-F238E27FC236}">
                                  <a16:creationId xmlns:a16="http://schemas.microsoft.com/office/drawing/2014/main" id="{8445F5D3-5BE8-46C0-A60C-2C34F9A006E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78143" y="2800508"/>
                                <a:ext cx="99753" cy="91440"/>
                              </a:xfrm>
                              <a:custGeom>
                                <a:avLst/>
                                <a:gdLst>
                                  <a:gd name="connsiteX0" fmla="*/ 13767 w 99752"/>
                                  <a:gd name="connsiteY0" fmla="*/ 52006 h 91439"/>
                                  <a:gd name="connsiteX1" fmla="*/ 49512 w 99752"/>
                                  <a:gd name="connsiteY1" fmla="*/ 79438 h 91439"/>
                                  <a:gd name="connsiteX2" fmla="*/ 87751 w 99752"/>
                                  <a:gd name="connsiteY2" fmla="*/ 79438 h 91439"/>
                                  <a:gd name="connsiteX3" fmla="*/ 87751 w 99752"/>
                                  <a:gd name="connsiteY3" fmla="*/ 41199 h 91439"/>
                                  <a:gd name="connsiteX4" fmla="*/ 52006 w 99752"/>
                                  <a:gd name="connsiteY4" fmla="*/ 13767 h 91439"/>
                                  <a:gd name="connsiteX5" fmla="*/ 13767 w 99752"/>
                                  <a:gd name="connsiteY5" fmla="*/ 13767 h 91439"/>
                                  <a:gd name="connsiteX6" fmla="*/ 13767 w 99752"/>
                                  <a:gd name="connsiteY6" fmla="*/ 52006 h 91439"/>
                                  <a:gd name="connsiteX7" fmla="*/ 13767 w 99752"/>
                                  <a:gd name="connsiteY7" fmla="*/ 52006 h 914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99752" h="91439">
                                    <a:moveTo>
                                      <a:pt x="13767" y="52006"/>
                                    </a:moveTo>
                                    <a:cubicBezTo>
                                      <a:pt x="25405" y="61150"/>
                                      <a:pt x="37043" y="70294"/>
                                      <a:pt x="49512" y="79438"/>
                                    </a:cubicBezTo>
                                    <a:cubicBezTo>
                                      <a:pt x="60319" y="87750"/>
                                      <a:pt x="76944" y="91076"/>
                                      <a:pt x="87751" y="79438"/>
                                    </a:cubicBezTo>
                                    <a:cubicBezTo>
                                      <a:pt x="96895" y="69463"/>
                                      <a:pt x="99388" y="50343"/>
                                      <a:pt x="87751" y="41199"/>
                                    </a:cubicBezTo>
                                    <a:cubicBezTo>
                                      <a:pt x="76113" y="32055"/>
                                      <a:pt x="64475" y="22911"/>
                                      <a:pt x="52006" y="13767"/>
                                    </a:cubicBezTo>
                                    <a:cubicBezTo>
                                      <a:pt x="41199" y="5455"/>
                                      <a:pt x="24574" y="2129"/>
                                      <a:pt x="13767" y="13767"/>
                                    </a:cubicBezTo>
                                    <a:cubicBezTo>
                                      <a:pt x="5455" y="23743"/>
                                      <a:pt x="2129" y="42862"/>
                                      <a:pt x="13767" y="52006"/>
                                    </a:cubicBezTo>
                                    <a:lnTo>
                                      <a:pt x="13767" y="520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7" name="Freeform: Shape 21">
                              <a:extLst>
                                <a:ext uri="{FF2B5EF4-FFF2-40B4-BE49-F238E27FC236}">
                                  <a16:creationId xmlns:a16="http://schemas.microsoft.com/office/drawing/2014/main" id="{21FAB964-F98C-4152-ADF5-FE914D3920C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100287" y="2431774"/>
                                <a:ext cx="91440" cy="124691"/>
                              </a:xfrm>
                              <a:custGeom>
                                <a:avLst/>
                                <a:gdLst>
                                  <a:gd name="connsiteX0" fmla="*/ 9280 w 91440"/>
                                  <a:gd name="connsiteY0" fmla="*/ 47499 h 124690"/>
                                  <a:gd name="connsiteX1" fmla="*/ 37543 w 91440"/>
                                  <a:gd name="connsiteY1" fmla="*/ 109844 h 124690"/>
                                  <a:gd name="connsiteX2" fmla="*/ 84095 w 91440"/>
                                  <a:gd name="connsiteY2" fmla="*/ 90725 h 124690"/>
                                  <a:gd name="connsiteX3" fmla="*/ 60819 w 91440"/>
                                  <a:gd name="connsiteY3" fmla="*/ 26717 h 124690"/>
                                  <a:gd name="connsiteX4" fmla="*/ 22580 w 91440"/>
                                  <a:gd name="connsiteY4" fmla="*/ 8429 h 124690"/>
                                  <a:gd name="connsiteX5" fmla="*/ 9280 w 91440"/>
                                  <a:gd name="connsiteY5" fmla="*/ 47499 h 124690"/>
                                  <a:gd name="connsiteX6" fmla="*/ 9280 w 91440"/>
                                  <a:gd name="connsiteY6" fmla="*/ 47499 h 1246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91440" h="124690">
                                    <a:moveTo>
                                      <a:pt x="9280" y="47499"/>
                                    </a:moveTo>
                                    <a:cubicBezTo>
                                      <a:pt x="18424" y="68281"/>
                                      <a:pt x="28399" y="89062"/>
                                      <a:pt x="37543" y="109844"/>
                                    </a:cubicBezTo>
                                    <a:cubicBezTo>
                                      <a:pt x="49181" y="135614"/>
                                      <a:pt x="94070" y="117326"/>
                                      <a:pt x="84095" y="90725"/>
                                    </a:cubicBezTo>
                                    <a:cubicBezTo>
                                      <a:pt x="76613" y="69112"/>
                                      <a:pt x="68300" y="47499"/>
                                      <a:pt x="60819" y="26717"/>
                                    </a:cubicBezTo>
                                    <a:cubicBezTo>
                                      <a:pt x="55000" y="10923"/>
                                      <a:pt x="39206" y="1779"/>
                                      <a:pt x="22580" y="8429"/>
                                    </a:cubicBezTo>
                                    <a:cubicBezTo>
                                      <a:pt x="6786" y="14248"/>
                                      <a:pt x="2630" y="31705"/>
                                      <a:pt x="9280" y="47499"/>
                                    </a:cubicBezTo>
                                    <a:lnTo>
                                      <a:pt x="9280" y="474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8" name="Freeform: Shape 22">
                              <a:extLst>
                                <a:ext uri="{FF2B5EF4-FFF2-40B4-BE49-F238E27FC236}">
                                  <a16:creationId xmlns:a16="http://schemas.microsoft.com/office/drawing/2014/main" id="{0142879F-7366-4898-BF60-8DB89EE2FC3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167174" y="3069870"/>
                                <a:ext cx="83127" cy="74815"/>
                              </a:xfrm>
                              <a:custGeom>
                                <a:avLst/>
                                <a:gdLst>
                                  <a:gd name="connsiteX0" fmla="*/ 53783 w 83127"/>
                                  <a:gd name="connsiteY0" fmla="*/ 67771 h 74814"/>
                                  <a:gd name="connsiteX1" fmla="*/ 77890 w 83127"/>
                                  <a:gd name="connsiteY1" fmla="*/ 46989 h 74814"/>
                                  <a:gd name="connsiteX2" fmla="*/ 79553 w 83127"/>
                                  <a:gd name="connsiteY2" fmla="*/ 15400 h 74814"/>
                                  <a:gd name="connsiteX3" fmla="*/ 48796 w 83127"/>
                                  <a:gd name="connsiteY3" fmla="*/ 9581 h 74814"/>
                                  <a:gd name="connsiteX4" fmla="*/ 19701 w 83127"/>
                                  <a:gd name="connsiteY4" fmla="*/ 24545 h 74814"/>
                                  <a:gd name="connsiteX5" fmla="*/ 12220 w 83127"/>
                                  <a:gd name="connsiteY5" fmla="*/ 65277 h 74814"/>
                                  <a:gd name="connsiteX6" fmla="*/ 53783 w 83127"/>
                                  <a:gd name="connsiteY6" fmla="*/ 67771 h 74814"/>
                                  <a:gd name="connsiteX7" fmla="*/ 53783 w 83127"/>
                                  <a:gd name="connsiteY7" fmla="*/ 67771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83127" h="74814">
                                    <a:moveTo>
                                      <a:pt x="53783" y="67771"/>
                                    </a:moveTo>
                                    <a:cubicBezTo>
                                      <a:pt x="62096" y="61120"/>
                                      <a:pt x="69578" y="53639"/>
                                      <a:pt x="77890" y="46989"/>
                                    </a:cubicBezTo>
                                    <a:cubicBezTo>
                                      <a:pt x="87034" y="39507"/>
                                      <a:pt x="86203" y="24545"/>
                                      <a:pt x="79553" y="15400"/>
                                    </a:cubicBezTo>
                                    <a:cubicBezTo>
                                      <a:pt x="72071" y="5425"/>
                                      <a:pt x="59602" y="3763"/>
                                      <a:pt x="48796" y="9581"/>
                                    </a:cubicBezTo>
                                    <a:cubicBezTo>
                                      <a:pt x="38820" y="14569"/>
                                      <a:pt x="29677" y="19557"/>
                                      <a:pt x="19701" y="24545"/>
                                    </a:cubicBezTo>
                                    <a:cubicBezTo>
                                      <a:pt x="4738" y="32026"/>
                                      <a:pt x="2244" y="52808"/>
                                      <a:pt x="12220" y="65277"/>
                                    </a:cubicBezTo>
                                    <a:cubicBezTo>
                                      <a:pt x="23026" y="77746"/>
                                      <a:pt x="41314" y="78577"/>
                                      <a:pt x="53783" y="67771"/>
                                    </a:cubicBezTo>
                                    <a:lnTo>
                                      <a:pt x="53783" y="677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9" name="Freeform: Shape 23">
                              <a:extLst>
                                <a:ext uri="{FF2B5EF4-FFF2-40B4-BE49-F238E27FC236}">
                                  <a16:creationId xmlns:a16="http://schemas.microsoft.com/office/drawing/2014/main" id="{992E5186-BB07-4305-A3FF-3C3EC47EC01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982009" y="1988403"/>
                                <a:ext cx="99753" cy="133004"/>
                              </a:xfrm>
                              <a:custGeom>
                                <a:avLst/>
                                <a:gdLst>
                                  <a:gd name="connsiteX0" fmla="*/ 6235 w 99752"/>
                                  <a:gd name="connsiteY0" fmla="*/ 34501 h 133003"/>
                                  <a:gd name="connsiteX1" fmla="*/ 59436 w 99752"/>
                                  <a:gd name="connsiteY1" fmla="*/ 128435 h 133003"/>
                                  <a:gd name="connsiteX2" fmla="*/ 85205 w 99752"/>
                                  <a:gd name="connsiteY2" fmla="*/ 84378 h 133003"/>
                                  <a:gd name="connsiteX3" fmla="*/ 65255 w 99752"/>
                                  <a:gd name="connsiteY3" fmla="*/ 35332 h 133003"/>
                                  <a:gd name="connsiteX4" fmla="*/ 6235 w 99752"/>
                                  <a:gd name="connsiteY4" fmla="*/ 34501 h 133003"/>
                                  <a:gd name="connsiteX5" fmla="*/ 6235 w 99752"/>
                                  <a:gd name="connsiteY5" fmla="*/ 34501 h 1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9752" h="133003">
                                    <a:moveTo>
                                      <a:pt x="6235" y="34501"/>
                                    </a:moveTo>
                                    <a:cubicBezTo>
                                      <a:pt x="6235" y="72740"/>
                                      <a:pt x="26185" y="108485"/>
                                      <a:pt x="59436" y="128435"/>
                                    </a:cubicBezTo>
                                    <a:cubicBezTo>
                                      <a:pt x="88530" y="145060"/>
                                      <a:pt x="111806" y="102666"/>
                                      <a:pt x="85205" y="84378"/>
                                    </a:cubicBezTo>
                                    <a:cubicBezTo>
                                      <a:pt x="69411" y="72740"/>
                                      <a:pt x="63592" y="53620"/>
                                      <a:pt x="65255" y="35332"/>
                                    </a:cubicBezTo>
                                    <a:cubicBezTo>
                                      <a:pt x="69411" y="-2906"/>
                                      <a:pt x="6235" y="-3737"/>
                                      <a:pt x="6235" y="34501"/>
                                    </a:cubicBezTo>
                                    <a:lnTo>
                                      <a:pt x="6235" y="34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0" name="Freeform: Shape 24">
                              <a:extLst>
                                <a:ext uri="{FF2B5EF4-FFF2-40B4-BE49-F238E27FC236}">
                                  <a16:creationId xmlns:a16="http://schemas.microsoft.com/office/drawing/2014/main" id="{A5A55AA5-7998-4FCA-A6E1-A957A71E718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332428" y="3032900"/>
                                <a:ext cx="99753" cy="99753"/>
                              </a:xfrm>
                              <a:custGeom>
                                <a:avLst/>
                                <a:gdLst>
                                  <a:gd name="connsiteX0" fmla="*/ 14883 w 99752"/>
                                  <a:gd name="connsiteY0" fmla="*/ 57358 h 99752"/>
                                  <a:gd name="connsiteX1" fmla="*/ 53122 w 99752"/>
                                  <a:gd name="connsiteY1" fmla="*/ 91440 h 99752"/>
                                  <a:gd name="connsiteX2" fmla="*/ 91360 w 99752"/>
                                  <a:gd name="connsiteY2" fmla="*/ 91440 h 99752"/>
                                  <a:gd name="connsiteX3" fmla="*/ 91360 w 99752"/>
                                  <a:gd name="connsiteY3" fmla="*/ 53201 h 99752"/>
                                  <a:gd name="connsiteX4" fmla="*/ 57278 w 99752"/>
                                  <a:gd name="connsiteY4" fmla="*/ 14963 h 99752"/>
                                  <a:gd name="connsiteX5" fmla="*/ 15714 w 99752"/>
                                  <a:gd name="connsiteY5" fmla="*/ 14963 h 99752"/>
                                  <a:gd name="connsiteX6" fmla="*/ 14883 w 99752"/>
                                  <a:gd name="connsiteY6" fmla="*/ 57358 h 99752"/>
                                  <a:gd name="connsiteX7" fmla="*/ 14883 w 99752"/>
                                  <a:gd name="connsiteY7" fmla="*/ 57358 h 997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99752" h="99752">
                                    <a:moveTo>
                                      <a:pt x="14883" y="57358"/>
                                    </a:moveTo>
                                    <a:cubicBezTo>
                                      <a:pt x="27352" y="68996"/>
                                      <a:pt x="39821" y="79802"/>
                                      <a:pt x="53122" y="91440"/>
                                    </a:cubicBezTo>
                                    <a:cubicBezTo>
                                      <a:pt x="63928" y="100584"/>
                                      <a:pt x="80554" y="102247"/>
                                      <a:pt x="91360" y="91440"/>
                                    </a:cubicBezTo>
                                    <a:cubicBezTo>
                                      <a:pt x="101336" y="80633"/>
                                      <a:pt x="101336" y="64839"/>
                                      <a:pt x="91360" y="53201"/>
                                    </a:cubicBezTo>
                                    <a:cubicBezTo>
                                      <a:pt x="79723" y="40732"/>
                                      <a:pt x="68916" y="28263"/>
                                      <a:pt x="57278" y="14963"/>
                                    </a:cubicBezTo>
                                    <a:cubicBezTo>
                                      <a:pt x="47303" y="3325"/>
                                      <a:pt x="25690" y="3325"/>
                                      <a:pt x="15714" y="14963"/>
                                    </a:cubicBezTo>
                                    <a:cubicBezTo>
                                      <a:pt x="4077" y="27432"/>
                                      <a:pt x="2414" y="46551"/>
                                      <a:pt x="14883" y="57358"/>
                                    </a:cubicBezTo>
                                    <a:lnTo>
                                      <a:pt x="14883" y="573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1" name="Freeform: Shape 25">
                              <a:extLst>
                                <a:ext uri="{FF2B5EF4-FFF2-40B4-BE49-F238E27FC236}">
                                  <a16:creationId xmlns:a16="http://schemas.microsoft.com/office/drawing/2014/main" id="{46B19E7C-43FB-484D-BDB2-20D51AC9CB8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722325" y="2697555"/>
                                <a:ext cx="108065" cy="124691"/>
                              </a:xfrm>
                              <a:custGeom>
                                <a:avLst/>
                                <a:gdLst>
                                  <a:gd name="connsiteX0" fmla="*/ 14853 w 108065"/>
                                  <a:gd name="connsiteY0" fmla="*/ 58531 h 124690"/>
                                  <a:gd name="connsiteX1" fmla="*/ 30648 w 108065"/>
                                  <a:gd name="connsiteY1" fmla="*/ 80145 h 124690"/>
                                  <a:gd name="connsiteX2" fmla="*/ 48104 w 108065"/>
                                  <a:gd name="connsiteY2" fmla="*/ 105083 h 124690"/>
                                  <a:gd name="connsiteX3" fmla="*/ 88005 w 108065"/>
                                  <a:gd name="connsiteY3" fmla="*/ 115889 h 124690"/>
                                  <a:gd name="connsiteX4" fmla="*/ 98812 w 108065"/>
                                  <a:gd name="connsiteY4" fmla="*/ 75988 h 124690"/>
                                  <a:gd name="connsiteX5" fmla="*/ 82186 w 108065"/>
                                  <a:gd name="connsiteY5" fmla="*/ 50219 h 124690"/>
                                  <a:gd name="connsiteX6" fmla="*/ 74705 w 108065"/>
                                  <a:gd name="connsiteY6" fmla="*/ 38581 h 124690"/>
                                  <a:gd name="connsiteX7" fmla="*/ 67224 w 108065"/>
                                  <a:gd name="connsiteY7" fmla="*/ 28606 h 124690"/>
                                  <a:gd name="connsiteX8" fmla="*/ 22335 w 108065"/>
                                  <a:gd name="connsiteY8" fmla="*/ 10318 h 124690"/>
                                  <a:gd name="connsiteX9" fmla="*/ 14853 w 108065"/>
                                  <a:gd name="connsiteY9" fmla="*/ 58531 h 124690"/>
                                  <a:gd name="connsiteX10" fmla="*/ 14853 w 108065"/>
                                  <a:gd name="connsiteY10" fmla="*/ 58531 h 1246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108065" h="124690">
                                    <a:moveTo>
                                      <a:pt x="14853" y="58531"/>
                                    </a:moveTo>
                                    <a:cubicBezTo>
                                      <a:pt x="20672" y="63519"/>
                                      <a:pt x="25660" y="73494"/>
                                      <a:pt x="30648" y="80145"/>
                                    </a:cubicBezTo>
                                    <a:cubicBezTo>
                                      <a:pt x="36466" y="88457"/>
                                      <a:pt x="42285" y="96770"/>
                                      <a:pt x="48104" y="105083"/>
                                    </a:cubicBezTo>
                                    <a:cubicBezTo>
                                      <a:pt x="57248" y="118383"/>
                                      <a:pt x="73874" y="124202"/>
                                      <a:pt x="88005" y="115889"/>
                                    </a:cubicBezTo>
                                    <a:cubicBezTo>
                                      <a:pt x="101306" y="108408"/>
                                      <a:pt x="107125" y="89289"/>
                                      <a:pt x="98812" y="75988"/>
                                    </a:cubicBezTo>
                                    <a:cubicBezTo>
                                      <a:pt x="92993" y="67675"/>
                                      <a:pt x="88005" y="59363"/>
                                      <a:pt x="82186" y="50219"/>
                                    </a:cubicBezTo>
                                    <a:cubicBezTo>
                                      <a:pt x="79693" y="46062"/>
                                      <a:pt x="77199" y="41906"/>
                                      <a:pt x="74705" y="38581"/>
                                    </a:cubicBezTo>
                                    <a:cubicBezTo>
                                      <a:pt x="73043" y="36087"/>
                                      <a:pt x="68055" y="31100"/>
                                      <a:pt x="67224" y="28606"/>
                                    </a:cubicBezTo>
                                    <a:cubicBezTo>
                                      <a:pt x="61405" y="9486"/>
                                      <a:pt x="39792" y="342"/>
                                      <a:pt x="22335" y="10318"/>
                                    </a:cubicBezTo>
                                    <a:cubicBezTo>
                                      <a:pt x="5709" y="19462"/>
                                      <a:pt x="-110" y="46062"/>
                                      <a:pt x="14853" y="58531"/>
                                    </a:cubicBezTo>
                                    <a:lnTo>
                                      <a:pt x="14853" y="585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2" name="Freeform: Shape 26">
                              <a:extLst>
                                <a:ext uri="{FF2B5EF4-FFF2-40B4-BE49-F238E27FC236}">
                                  <a16:creationId xmlns:a16="http://schemas.microsoft.com/office/drawing/2014/main" id="{EA0A2AB7-9F0D-4548-BE8C-7EC48C6D457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49484" y="3265731"/>
                                <a:ext cx="116378" cy="108065"/>
                              </a:xfrm>
                              <a:custGeom>
                                <a:avLst/>
                                <a:gdLst>
                                  <a:gd name="connsiteX0" fmla="*/ 71879 w 116378"/>
                                  <a:gd name="connsiteY0" fmla="*/ 92196 h 108065"/>
                                  <a:gd name="connsiteX1" fmla="*/ 73541 w 116378"/>
                                  <a:gd name="connsiteY1" fmla="*/ 91365 h 108065"/>
                                  <a:gd name="connsiteX2" fmla="*/ 79360 w 116378"/>
                                  <a:gd name="connsiteY2" fmla="*/ 86378 h 108065"/>
                                  <a:gd name="connsiteX3" fmla="*/ 88504 w 116378"/>
                                  <a:gd name="connsiteY3" fmla="*/ 78065 h 108065"/>
                                  <a:gd name="connsiteX4" fmla="*/ 109286 w 116378"/>
                                  <a:gd name="connsiteY4" fmla="*/ 60608 h 108065"/>
                                  <a:gd name="connsiteX5" fmla="*/ 111780 w 116378"/>
                                  <a:gd name="connsiteY5" fmla="*/ 19044 h 108065"/>
                                  <a:gd name="connsiteX6" fmla="*/ 70216 w 116378"/>
                                  <a:gd name="connsiteY6" fmla="*/ 10732 h 108065"/>
                                  <a:gd name="connsiteX7" fmla="*/ 48603 w 116378"/>
                                  <a:gd name="connsiteY7" fmla="*/ 26526 h 108065"/>
                                  <a:gd name="connsiteX8" fmla="*/ 38628 w 116378"/>
                                  <a:gd name="connsiteY8" fmla="*/ 34007 h 108065"/>
                                  <a:gd name="connsiteX9" fmla="*/ 31978 w 116378"/>
                                  <a:gd name="connsiteY9" fmla="*/ 39826 h 108065"/>
                                  <a:gd name="connsiteX10" fmla="*/ 13690 w 116378"/>
                                  <a:gd name="connsiteY10" fmla="*/ 95522 h 108065"/>
                                  <a:gd name="connsiteX11" fmla="*/ 71879 w 116378"/>
                                  <a:gd name="connsiteY11" fmla="*/ 92196 h 108065"/>
                                  <a:gd name="connsiteX12" fmla="*/ 71879 w 116378"/>
                                  <a:gd name="connsiteY12" fmla="*/ 92196 h 1080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16378" h="108065">
                                    <a:moveTo>
                                      <a:pt x="71879" y="92196"/>
                                    </a:moveTo>
                                    <a:cubicBezTo>
                                      <a:pt x="70216" y="94690"/>
                                      <a:pt x="71048" y="94690"/>
                                      <a:pt x="73541" y="91365"/>
                                    </a:cubicBezTo>
                                    <a:cubicBezTo>
                                      <a:pt x="75204" y="89703"/>
                                      <a:pt x="76867" y="88040"/>
                                      <a:pt x="79360" y="86378"/>
                                    </a:cubicBezTo>
                                    <a:cubicBezTo>
                                      <a:pt x="82686" y="83884"/>
                                      <a:pt x="86011" y="80559"/>
                                      <a:pt x="88504" y="78065"/>
                                    </a:cubicBezTo>
                                    <a:cubicBezTo>
                                      <a:pt x="95155" y="72246"/>
                                      <a:pt x="101805" y="66427"/>
                                      <a:pt x="109286" y="60608"/>
                                    </a:cubicBezTo>
                                    <a:cubicBezTo>
                                      <a:pt x="120924" y="49802"/>
                                      <a:pt x="120924" y="30682"/>
                                      <a:pt x="111780" y="19044"/>
                                    </a:cubicBezTo>
                                    <a:cubicBezTo>
                                      <a:pt x="102636" y="7407"/>
                                      <a:pt x="83517" y="1588"/>
                                      <a:pt x="70216" y="10732"/>
                                    </a:cubicBezTo>
                                    <a:cubicBezTo>
                                      <a:pt x="62735" y="15719"/>
                                      <a:pt x="56085" y="21538"/>
                                      <a:pt x="48603" y="26526"/>
                                    </a:cubicBezTo>
                                    <a:cubicBezTo>
                                      <a:pt x="45278" y="29020"/>
                                      <a:pt x="41953" y="31514"/>
                                      <a:pt x="38628" y="34007"/>
                                    </a:cubicBezTo>
                                    <a:cubicBezTo>
                                      <a:pt x="37797" y="34839"/>
                                      <a:pt x="26990" y="42320"/>
                                      <a:pt x="31978" y="39826"/>
                                    </a:cubicBezTo>
                                    <a:cubicBezTo>
                                      <a:pt x="8702" y="48139"/>
                                      <a:pt x="-2104" y="74740"/>
                                      <a:pt x="13690" y="95522"/>
                                    </a:cubicBezTo>
                                    <a:cubicBezTo>
                                      <a:pt x="29484" y="115472"/>
                                      <a:pt x="58579" y="112978"/>
                                      <a:pt x="71879" y="92196"/>
                                    </a:cubicBezTo>
                                    <a:lnTo>
                                      <a:pt x="71879" y="921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3" name="Freeform: Shape 27">
                              <a:extLst>
                                <a:ext uri="{FF2B5EF4-FFF2-40B4-BE49-F238E27FC236}">
                                  <a16:creationId xmlns:a16="http://schemas.microsoft.com/office/drawing/2014/main" id="{C83F33AB-E840-42E6-8418-9476B4B9732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921305" y="4110484"/>
                                <a:ext cx="124691" cy="91440"/>
                              </a:xfrm>
                              <a:custGeom>
                                <a:avLst/>
                                <a:gdLst>
                                  <a:gd name="connsiteX0" fmla="*/ 47798 w 124690"/>
                                  <a:gd name="connsiteY0" fmla="*/ 84535 h 91439"/>
                                  <a:gd name="connsiteX1" fmla="*/ 110144 w 124690"/>
                                  <a:gd name="connsiteY1" fmla="*/ 56272 h 91439"/>
                                  <a:gd name="connsiteX2" fmla="*/ 89362 w 124690"/>
                                  <a:gd name="connsiteY2" fmla="*/ 8058 h 91439"/>
                                  <a:gd name="connsiteX3" fmla="*/ 19535 w 124690"/>
                                  <a:gd name="connsiteY3" fmla="*/ 37153 h 91439"/>
                                  <a:gd name="connsiteX4" fmla="*/ 9560 w 124690"/>
                                  <a:gd name="connsiteY4" fmla="*/ 75391 h 91439"/>
                                  <a:gd name="connsiteX5" fmla="*/ 47798 w 124690"/>
                                  <a:gd name="connsiteY5" fmla="*/ 84535 h 91439"/>
                                  <a:gd name="connsiteX6" fmla="*/ 47798 w 124690"/>
                                  <a:gd name="connsiteY6" fmla="*/ 84535 h 914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24690" h="91439">
                                    <a:moveTo>
                                      <a:pt x="47798" y="84535"/>
                                    </a:moveTo>
                                    <a:cubicBezTo>
                                      <a:pt x="68580" y="75391"/>
                                      <a:pt x="89362" y="65416"/>
                                      <a:pt x="110144" y="56272"/>
                                    </a:cubicBezTo>
                                    <a:cubicBezTo>
                                      <a:pt x="136744" y="43803"/>
                                      <a:pt x="117625" y="-3579"/>
                                      <a:pt x="89362" y="8058"/>
                                    </a:cubicBezTo>
                                    <a:cubicBezTo>
                                      <a:pt x="66086" y="17202"/>
                                      <a:pt x="42810" y="27178"/>
                                      <a:pt x="19535" y="37153"/>
                                    </a:cubicBezTo>
                                    <a:cubicBezTo>
                                      <a:pt x="6235" y="42972"/>
                                      <a:pt x="2909" y="62922"/>
                                      <a:pt x="9560" y="75391"/>
                                    </a:cubicBezTo>
                                    <a:cubicBezTo>
                                      <a:pt x="17872" y="88692"/>
                                      <a:pt x="33666" y="90354"/>
                                      <a:pt x="47798" y="84535"/>
                                    </a:cubicBezTo>
                                    <a:lnTo>
                                      <a:pt x="47798" y="845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4" name="Freeform: Shape 28">
                              <a:extLst>
                                <a:ext uri="{FF2B5EF4-FFF2-40B4-BE49-F238E27FC236}">
                                  <a16:creationId xmlns:a16="http://schemas.microsoft.com/office/drawing/2014/main" id="{5716CAC8-6EA5-4FA8-B115-ED74E058BED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271668" y="3844861"/>
                                <a:ext cx="166255" cy="157942"/>
                              </a:xfrm>
                              <a:custGeom>
                                <a:avLst/>
                                <a:gdLst>
                                  <a:gd name="connsiteX0" fmla="*/ 158024 w 166254"/>
                                  <a:gd name="connsiteY0" fmla="*/ 105764 h 157941"/>
                                  <a:gd name="connsiteX1" fmla="*/ 59933 w 166254"/>
                                  <a:gd name="connsiteY1" fmla="*/ 14324 h 157941"/>
                                  <a:gd name="connsiteX2" fmla="*/ 15876 w 166254"/>
                                  <a:gd name="connsiteY2" fmla="*/ 58382 h 157941"/>
                                  <a:gd name="connsiteX3" fmla="*/ 117291 w 166254"/>
                                  <a:gd name="connsiteY3" fmla="*/ 146497 h 157941"/>
                                  <a:gd name="connsiteX4" fmla="*/ 158024 w 166254"/>
                                  <a:gd name="connsiteY4" fmla="*/ 105764 h 157941"/>
                                  <a:gd name="connsiteX5" fmla="*/ 158024 w 166254"/>
                                  <a:gd name="connsiteY5" fmla="*/ 105764 h 15794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66254" h="157941">
                                    <a:moveTo>
                                      <a:pt x="158024" y="105764"/>
                                    </a:moveTo>
                                    <a:cubicBezTo>
                                      <a:pt x="123941" y="76670"/>
                                      <a:pt x="94016" y="43419"/>
                                      <a:pt x="59933" y="14324"/>
                                    </a:cubicBezTo>
                                    <a:cubicBezTo>
                                      <a:pt x="30008" y="-11445"/>
                                      <a:pt x="-13219" y="30118"/>
                                      <a:pt x="15876" y="58382"/>
                                    </a:cubicBezTo>
                                    <a:cubicBezTo>
                                      <a:pt x="48296" y="89139"/>
                                      <a:pt x="84872" y="115739"/>
                                      <a:pt x="117291" y="146497"/>
                                    </a:cubicBezTo>
                                    <a:cubicBezTo>
                                      <a:pt x="144723" y="172266"/>
                                      <a:pt x="186287" y="129871"/>
                                      <a:pt x="158024" y="105764"/>
                                    </a:cubicBezTo>
                                    <a:lnTo>
                                      <a:pt x="158024" y="1057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5" name="Freeform: Shape 29">
                              <a:extLst>
                                <a:ext uri="{FF2B5EF4-FFF2-40B4-BE49-F238E27FC236}">
                                  <a16:creationId xmlns:a16="http://schemas.microsoft.com/office/drawing/2014/main" id="{6E779ECF-7DA3-4DFA-A839-AAB87677ECC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395787" y="4138334"/>
                                <a:ext cx="174567" cy="149629"/>
                              </a:xfrm>
                              <a:custGeom>
                                <a:avLst/>
                                <a:gdLst>
                                  <a:gd name="connsiteX0" fmla="*/ 13122 w 174567"/>
                                  <a:gd name="connsiteY0" fmla="*/ 49204 h 149629"/>
                                  <a:gd name="connsiteX1" fmla="*/ 135319 w 174567"/>
                                  <a:gd name="connsiteY1" fmla="*/ 143969 h 149629"/>
                                  <a:gd name="connsiteX2" fmla="*/ 161920 w 174567"/>
                                  <a:gd name="connsiteY2" fmla="*/ 98249 h 149629"/>
                                  <a:gd name="connsiteX3" fmla="*/ 48867 w 174567"/>
                                  <a:gd name="connsiteY3" fmla="*/ 13459 h 149629"/>
                                  <a:gd name="connsiteX4" fmla="*/ 13122 w 174567"/>
                                  <a:gd name="connsiteY4" fmla="*/ 49204 h 149629"/>
                                  <a:gd name="connsiteX5" fmla="*/ 13122 w 174567"/>
                                  <a:gd name="connsiteY5" fmla="*/ 49204 h 149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74567" h="149629">
                                    <a:moveTo>
                                      <a:pt x="13122" y="49204"/>
                                    </a:moveTo>
                                    <a:cubicBezTo>
                                      <a:pt x="48035" y="87443"/>
                                      <a:pt x="87937" y="121525"/>
                                      <a:pt x="135319" y="143969"/>
                                    </a:cubicBezTo>
                                    <a:cubicBezTo>
                                      <a:pt x="165245" y="158932"/>
                                      <a:pt x="191846" y="115706"/>
                                      <a:pt x="161920" y="98249"/>
                                    </a:cubicBezTo>
                                    <a:cubicBezTo>
                                      <a:pt x="121188" y="74142"/>
                                      <a:pt x="82118" y="47542"/>
                                      <a:pt x="48867" y="13459"/>
                                    </a:cubicBezTo>
                                    <a:cubicBezTo>
                                      <a:pt x="25592" y="-8985"/>
                                      <a:pt x="-8491" y="25928"/>
                                      <a:pt x="13122" y="49204"/>
                                    </a:cubicBezTo>
                                    <a:lnTo>
                                      <a:pt x="13122" y="492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6" name="Freeform: Shape 30">
                              <a:extLst>
                                <a:ext uri="{FF2B5EF4-FFF2-40B4-BE49-F238E27FC236}">
                                  <a16:creationId xmlns:a16="http://schemas.microsoft.com/office/drawing/2014/main" id="{CAE79755-FAFA-4D85-9822-DD82F35DF7C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811243" y="3306275"/>
                                <a:ext cx="232756" cy="108065"/>
                              </a:xfrm>
                              <a:custGeom>
                                <a:avLst/>
                                <a:gdLst>
                                  <a:gd name="connsiteX0" fmla="*/ 178727 w 232756"/>
                                  <a:gd name="connsiteY0" fmla="*/ 9258 h 108065"/>
                                  <a:gd name="connsiteX1" fmla="*/ 37410 w 232756"/>
                                  <a:gd name="connsiteY1" fmla="*/ 42509 h 108065"/>
                                  <a:gd name="connsiteX2" fmla="*/ 37410 w 232756"/>
                                  <a:gd name="connsiteY2" fmla="*/ 107348 h 108065"/>
                                  <a:gd name="connsiteX3" fmla="*/ 212809 w 232756"/>
                                  <a:gd name="connsiteY3" fmla="*/ 67447 h 108065"/>
                                  <a:gd name="connsiteX4" fmla="*/ 178727 w 232756"/>
                                  <a:gd name="connsiteY4" fmla="*/ 9258 h 108065"/>
                                  <a:gd name="connsiteX5" fmla="*/ 178727 w 232756"/>
                                  <a:gd name="connsiteY5" fmla="*/ 9258 h 1080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32756" h="108065">
                                    <a:moveTo>
                                      <a:pt x="178727" y="9258"/>
                                    </a:moveTo>
                                    <a:cubicBezTo>
                                      <a:pt x="134669" y="28377"/>
                                      <a:pt x="84793" y="38352"/>
                                      <a:pt x="37410" y="42509"/>
                                    </a:cubicBezTo>
                                    <a:cubicBezTo>
                                      <a:pt x="-3322" y="45834"/>
                                      <a:pt x="-4985" y="106516"/>
                                      <a:pt x="37410" y="107348"/>
                                    </a:cubicBezTo>
                                    <a:cubicBezTo>
                                      <a:pt x="99756" y="109010"/>
                                      <a:pt x="155451" y="94047"/>
                                      <a:pt x="212809" y="67447"/>
                                    </a:cubicBezTo>
                                    <a:cubicBezTo>
                                      <a:pt x="251878" y="49159"/>
                                      <a:pt x="217796" y="-7368"/>
                                      <a:pt x="178727" y="9258"/>
                                    </a:cubicBezTo>
                                    <a:lnTo>
                                      <a:pt x="178727" y="92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7" name="Freeform: Shape 31">
                              <a:extLst>
                                <a:ext uri="{FF2B5EF4-FFF2-40B4-BE49-F238E27FC236}">
                                  <a16:creationId xmlns:a16="http://schemas.microsoft.com/office/drawing/2014/main" id="{FB6AFBD8-1649-4A16-98E4-2EF6D62A973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401844" y="3122707"/>
                                <a:ext cx="108065" cy="232756"/>
                              </a:xfrm>
                              <a:custGeom>
                                <a:avLst/>
                                <a:gdLst>
                                  <a:gd name="connsiteX0" fmla="*/ 78555 w 108065"/>
                                  <a:gd name="connsiteY0" fmla="*/ 164562 h 232756"/>
                                  <a:gd name="connsiteX1" fmla="*/ 84374 w 108065"/>
                                  <a:gd name="connsiteY1" fmla="*/ 108867 h 232756"/>
                                  <a:gd name="connsiteX2" fmla="*/ 105156 w 108065"/>
                                  <a:gd name="connsiteY2" fmla="*/ 35715 h 232756"/>
                                  <a:gd name="connsiteX3" fmla="*/ 46136 w 108065"/>
                                  <a:gd name="connsiteY3" fmla="*/ 27402 h 232756"/>
                                  <a:gd name="connsiteX4" fmla="*/ 6235 w 108065"/>
                                  <a:gd name="connsiteY4" fmla="*/ 146274 h 232756"/>
                                  <a:gd name="connsiteX5" fmla="*/ 61099 w 108065"/>
                                  <a:gd name="connsiteY5" fmla="*/ 225245 h 232756"/>
                                  <a:gd name="connsiteX6" fmla="*/ 78555 w 108065"/>
                                  <a:gd name="connsiteY6" fmla="*/ 164562 h 232756"/>
                                  <a:gd name="connsiteX7" fmla="*/ 78555 w 108065"/>
                                  <a:gd name="connsiteY7" fmla="*/ 164562 h 2327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08065" h="232756">
                                    <a:moveTo>
                                      <a:pt x="78555" y="164562"/>
                                    </a:moveTo>
                                    <a:cubicBezTo>
                                      <a:pt x="60267" y="159575"/>
                                      <a:pt x="81049" y="115517"/>
                                      <a:pt x="84374" y="108867"/>
                                    </a:cubicBezTo>
                                    <a:cubicBezTo>
                                      <a:pt x="95181" y="84760"/>
                                      <a:pt x="103494" y="62316"/>
                                      <a:pt x="105156" y="35715"/>
                                    </a:cubicBezTo>
                                    <a:cubicBezTo>
                                      <a:pt x="106819" y="2464"/>
                                      <a:pt x="51123" y="-5849"/>
                                      <a:pt x="46136" y="27402"/>
                                    </a:cubicBezTo>
                                    <a:cubicBezTo>
                                      <a:pt x="40317" y="69797"/>
                                      <a:pt x="6235" y="102217"/>
                                      <a:pt x="6235" y="146274"/>
                                    </a:cubicBezTo>
                                    <a:cubicBezTo>
                                      <a:pt x="6235" y="185344"/>
                                      <a:pt x="25354" y="212776"/>
                                      <a:pt x="61099" y="225245"/>
                                    </a:cubicBezTo>
                                    <a:cubicBezTo>
                                      <a:pt x="100168" y="240208"/>
                                      <a:pt x="118456" y="176200"/>
                                      <a:pt x="78555" y="164562"/>
                                    </a:cubicBezTo>
                                    <a:lnTo>
                                      <a:pt x="78555" y="1645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8" name="Freeform: Shape 32">
                              <a:extLst>
                                <a:ext uri="{FF2B5EF4-FFF2-40B4-BE49-F238E27FC236}">
                                  <a16:creationId xmlns:a16="http://schemas.microsoft.com/office/drawing/2014/main" id="{D701DE7F-0F26-4B45-ACC9-B690999AE0C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636809" y="2842605"/>
                                <a:ext cx="166255" cy="149629"/>
                              </a:xfrm>
                              <a:custGeom>
                                <a:avLst/>
                                <a:gdLst>
                                  <a:gd name="connsiteX0" fmla="*/ 17326 w 166254"/>
                                  <a:gd name="connsiteY0" fmla="*/ 63110 h 149629"/>
                                  <a:gd name="connsiteX1" fmla="*/ 112922 w 166254"/>
                                  <a:gd name="connsiteY1" fmla="*/ 138756 h 149629"/>
                                  <a:gd name="connsiteX2" fmla="*/ 152823 w 166254"/>
                                  <a:gd name="connsiteY2" fmla="*/ 98855 h 149629"/>
                                  <a:gd name="connsiteX3" fmla="*/ 65540 w 166254"/>
                                  <a:gd name="connsiteY3" fmla="*/ 15728 h 149629"/>
                                  <a:gd name="connsiteX4" fmla="*/ 17326 w 166254"/>
                                  <a:gd name="connsiteY4" fmla="*/ 63110 h 149629"/>
                                  <a:gd name="connsiteX5" fmla="*/ 17326 w 166254"/>
                                  <a:gd name="connsiteY5" fmla="*/ 63110 h 149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66254" h="149629">
                                    <a:moveTo>
                                      <a:pt x="17326" y="63110"/>
                                    </a:moveTo>
                                    <a:cubicBezTo>
                                      <a:pt x="48914" y="88048"/>
                                      <a:pt x="80502" y="113818"/>
                                      <a:pt x="112922" y="138756"/>
                                    </a:cubicBezTo>
                                    <a:cubicBezTo>
                                      <a:pt x="140354" y="160369"/>
                                      <a:pt x="179424" y="124624"/>
                                      <a:pt x="152823" y="98855"/>
                                    </a:cubicBezTo>
                                    <a:cubicBezTo>
                                      <a:pt x="123729" y="71423"/>
                                      <a:pt x="94634" y="43159"/>
                                      <a:pt x="65540" y="15728"/>
                                    </a:cubicBezTo>
                                    <a:cubicBezTo>
                                      <a:pt x="33120" y="-15030"/>
                                      <a:pt x="-15925" y="36509"/>
                                      <a:pt x="17326" y="63110"/>
                                    </a:cubicBezTo>
                                    <a:lnTo>
                                      <a:pt x="17326" y="63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9" name="Freeform: Shape 33">
                              <a:extLst>
                                <a:ext uri="{FF2B5EF4-FFF2-40B4-BE49-F238E27FC236}">
                                  <a16:creationId xmlns:a16="http://schemas.microsoft.com/office/drawing/2014/main" id="{B538E665-FB34-4A65-B790-3F22012F8D5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546473" y="4233977"/>
                                <a:ext cx="83127" cy="58189"/>
                              </a:xfrm>
                              <a:custGeom>
                                <a:avLst/>
                                <a:gdLst>
                                  <a:gd name="connsiteX0" fmla="*/ 56145 w 83127"/>
                                  <a:gd name="connsiteY0" fmla="*/ 6763 h 58189"/>
                                  <a:gd name="connsiteX1" fmla="*/ 20400 w 83127"/>
                                  <a:gd name="connsiteY1" fmla="*/ 16738 h 58189"/>
                                  <a:gd name="connsiteX2" fmla="*/ 7099 w 83127"/>
                                  <a:gd name="connsiteY2" fmla="*/ 40845 h 58189"/>
                                  <a:gd name="connsiteX3" fmla="*/ 31206 w 83127"/>
                                  <a:gd name="connsiteY3" fmla="*/ 54146 h 58189"/>
                                  <a:gd name="connsiteX4" fmla="*/ 67783 w 83127"/>
                                  <a:gd name="connsiteY4" fmla="*/ 45833 h 58189"/>
                                  <a:gd name="connsiteX5" fmla="*/ 81914 w 83127"/>
                                  <a:gd name="connsiteY5" fmla="*/ 20063 h 58189"/>
                                  <a:gd name="connsiteX6" fmla="*/ 56145 w 83127"/>
                                  <a:gd name="connsiteY6" fmla="*/ 6763 h 58189"/>
                                  <a:gd name="connsiteX7" fmla="*/ 56145 w 83127"/>
                                  <a:gd name="connsiteY7" fmla="*/ 6763 h 581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83127" h="58189">
                                    <a:moveTo>
                                      <a:pt x="56145" y="6763"/>
                                    </a:moveTo>
                                    <a:cubicBezTo>
                                      <a:pt x="44507" y="10088"/>
                                      <a:pt x="32038" y="13413"/>
                                      <a:pt x="20400" y="16738"/>
                                    </a:cubicBezTo>
                                    <a:cubicBezTo>
                                      <a:pt x="10425" y="19232"/>
                                      <a:pt x="3775" y="30870"/>
                                      <a:pt x="7099" y="40845"/>
                                    </a:cubicBezTo>
                                    <a:cubicBezTo>
                                      <a:pt x="10425" y="51652"/>
                                      <a:pt x="20400" y="56639"/>
                                      <a:pt x="31206" y="54146"/>
                                    </a:cubicBezTo>
                                    <a:cubicBezTo>
                                      <a:pt x="43676" y="51652"/>
                                      <a:pt x="55314" y="49158"/>
                                      <a:pt x="67783" y="45833"/>
                                    </a:cubicBezTo>
                                    <a:cubicBezTo>
                                      <a:pt x="78589" y="43339"/>
                                      <a:pt x="85239" y="30870"/>
                                      <a:pt x="81914" y="20063"/>
                                    </a:cubicBezTo>
                                    <a:cubicBezTo>
                                      <a:pt x="78589" y="10919"/>
                                      <a:pt x="66951" y="4269"/>
                                      <a:pt x="56145" y="6763"/>
                                    </a:cubicBezTo>
                                    <a:lnTo>
                                      <a:pt x="56145" y="67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50" name="Freeform: Shape 34">
                              <a:extLst>
                                <a:ext uri="{FF2B5EF4-FFF2-40B4-BE49-F238E27FC236}">
                                  <a16:creationId xmlns:a16="http://schemas.microsoft.com/office/drawing/2014/main" id="{081138C1-7730-488A-906D-40D5195394E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127447" y="3504221"/>
                                <a:ext cx="166255" cy="124691"/>
                              </a:xfrm>
                              <a:custGeom>
                                <a:avLst/>
                                <a:gdLst>
                                  <a:gd name="connsiteX0" fmla="*/ 54546 w 166254"/>
                                  <a:gd name="connsiteY0" fmla="*/ 114727 h 124690"/>
                                  <a:gd name="connsiteX1" fmla="*/ 150142 w 166254"/>
                                  <a:gd name="connsiteY1" fmla="*/ 54875 h 124690"/>
                                  <a:gd name="connsiteX2" fmla="*/ 123541 w 166254"/>
                                  <a:gd name="connsiteY2" fmla="*/ 9155 h 124690"/>
                                  <a:gd name="connsiteX3" fmla="*/ 22126 w 166254"/>
                                  <a:gd name="connsiteY3" fmla="*/ 59031 h 124690"/>
                                  <a:gd name="connsiteX4" fmla="*/ 54546 w 166254"/>
                                  <a:gd name="connsiteY4" fmla="*/ 114727 h 124690"/>
                                  <a:gd name="connsiteX5" fmla="*/ 54546 w 166254"/>
                                  <a:gd name="connsiteY5" fmla="*/ 114727 h 1246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66254" h="124690">
                                    <a:moveTo>
                                      <a:pt x="54546" y="114727"/>
                                    </a:moveTo>
                                    <a:cubicBezTo>
                                      <a:pt x="86965" y="94776"/>
                                      <a:pt x="119385" y="75657"/>
                                      <a:pt x="150142" y="54875"/>
                                    </a:cubicBezTo>
                                    <a:cubicBezTo>
                                      <a:pt x="179237" y="35756"/>
                                      <a:pt x="154299" y="-4977"/>
                                      <a:pt x="123541" y="9155"/>
                                    </a:cubicBezTo>
                                    <a:cubicBezTo>
                                      <a:pt x="89459" y="24949"/>
                                      <a:pt x="55377" y="42406"/>
                                      <a:pt x="22126" y="59031"/>
                                    </a:cubicBezTo>
                                    <a:cubicBezTo>
                                      <a:pt x="-14450" y="78150"/>
                                      <a:pt x="18801" y="136340"/>
                                      <a:pt x="54546" y="114727"/>
                                    </a:cubicBezTo>
                                    <a:lnTo>
                                      <a:pt x="54546" y="1147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51" name="Freeform: Shape 35">
                              <a:extLst>
                                <a:ext uri="{FF2B5EF4-FFF2-40B4-BE49-F238E27FC236}">
                                  <a16:creationId xmlns:a16="http://schemas.microsoft.com/office/drawing/2014/main" id="{CFC4FCCC-1BFB-4BE4-9604-311A5A7FD45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014700" y="3507965"/>
                                <a:ext cx="191193" cy="74815"/>
                              </a:xfrm>
                              <a:custGeom>
                                <a:avLst/>
                                <a:gdLst>
                                  <a:gd name="connsiteX0" fmla="*/ 160643 w 191192"/>
                                  <a:gd name="connsiteY0" fmla="*/ 6242 h 74814"/>
                                  <a:gd name="connsiteX1" fmla="*/ 34290 w 191192"/>
                                  <a:gd name="connsiteY1" fmla="*/ 11230 h 74814"/>
                                  <a:gd name="connsiteX2" fmla="*/ 34290 w 191192"/>
                                  <a:gd name="connsiteY2" fmla="*/ 68588 h 74814"/>
                                  <a:gd name="connsiteX3" fmla="*/ 160643 w 191192"/>
                                  <a:gd name="connsiteY3" fmla="*/ 73575 h 74814"/>
                                  <a:gd name="connsiteX4" fmla="*/ 160643 w 191192"/>
                                  <a:gd name="connsiteY4" fmla="*/ 6242 h 74814"/>
                                  <a:gd name="connsiteX5" fmla="*/ 160643 w 191192"/>
                                  <a:gd name="connsiteY5" fmla="*/ 6242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91192" h="74814">
                                    <a:moveTo>
                                      <a:pt x="160643" y="6242"/>
                                    </a:moveTo>
                                    <a:cubicBezTo>
                                      <a:pt x="118248" y="7073"/>
                                      <a:pt x="76685" y="7904"/>
                                      <a:pt x="34290" y="11230"/>
                                    </a:cubicBezTo>
                                    <a:cubicBezTo>
                                      <a:pt x="-3117" y="13723"/>
                                      <a:pt x="-3117" y="66094"/>
                                      <a:pt x="34290" y="68588"/>
                                    </a:cubicBezTo>
                                    <a:cubicBezTo>
                                      <a:pt x="76685" y="71913"/>
                                      <a:pt x="118248" y="72744"/>
                                      <a:pt x="160643" y="73575"/>
                                    </a:cubicBezTo>
                                    <a:cubicBezTo>
                                      <a:pt x="203869" y="73575"/>
                                      <a:pt x="203869" y="5411"/>
                                      <a:pt x="160643" y="6242"/>
                                    </a:cubicBezTo>
                                    <a:lnTo>
                                      <a:pt x="160643" y="62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52" name="Freeform: Shape 36">
                              <a:extLst>
                                <a:ext uri="{FF2B5EF4-FFF2-40B4-BE49-F238E27FC236}">
                                  <a16:creationId xmlns:a16="http://schemas.microsoft.com/office/drawing/2014/main" id="{8E1340EA-87EA-4EC6-B0F9-E945FE91CED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569130" y="3305072"/>
                                <a:ext cx="91440" cy="141316"/>
                              </a:xfrm>
                              <a:custGeom>
                                <a:avLst/>
                                <a:gdLst>
                                  <a:gd name="connsiteX0" fmla="*/ 75029 w 91440"/>
                                  <a:gd name="connsiteY0" fmla="*/ 80287 h 141316"/>
                                  <a:gd name="connsiteX1" fmla="*/ 75029 w 91440"/>
                                  <a:gd name="connsiteY1" fmla="*/ 79456 h 141316"/>
                                  <a:gd name="connsiteX2" fmla="*/ 75029 w 91440"/>
                                  <a:gd name="connsiteY2" fmla="*/ 67818 h 141316"/>
                                  <a:gd name="connsiteX3" fmla="*/ 82511 w 91440"/>
                                  <a:gd name="connsiteY3" fmla="*/ 50362 h 141316"/>
                                  <a:gd name="connsiteX4" fmla="*/ 71704 w 91440"/>
                                  <a:gd name="connsiteY4" fmla="*/ 10461 h 141316"/>
                                  <a:gd name="connsiteX5" fmla="*/ 31803 w 91440"/>
                                  <a:gd name="connsiteY5" fmla="*/ 21267 h 141316"/>
                                  <a:gd name="connsiteX6" fmla="*/ 13515 w 91440"/>
                                  <a:gd name="connsiteY6" fmla="*/ 56181 h 141316"/>
                                  <a:gd name="connsiteX7" fmla="*/ 9359 w 91440"/>
                                  <a:gd name="connsiteY7" fmla="*/ 71143 h 141316"/>
                                  <a:gd name="connsiteX8" fmla="*/ 7696 w 91440"/>
                                  <a:gd name="connsiteY8" fmla="*/ 86106 h 141316"/>
                                  <a:gd name="connsiteX9" fmla="*/ 7696 w 91440"/>
                                  <a:gd name="connsiteY9" fmla="*/ 90263 h 141316"/>
                                  <a:gd name="connsiteX10" fmla="*/ 47597 w 91440"/>
                                  <a:gd name="connsiteY10" fmla="*/ 135983 h 141316"/>
                                  <a:gd name="connsiteX11" fmla="*/ 75029 w 91440"/>
                                  <a:gd name="connsiteY11" fmla="*/ 80287 h 141316"/>
                                  <a:gd name="connsiteX12" fmla="*/ 75029 w 91440"/>
                                  <a:gd name="connsiteY12" fmla="*/ 80287 h 1413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91440" h="141316">
                                    <a:moveTo>
                                      <a:pt x="75029" y="80287"/>
                                    </a:moveTo>
                                    <a:cubicBezTo>
                                      <a:pt x="77523" y="83612"/>
                                      <a:pt x="74198" y="76131"/>
                                      <a:pt x="75029" y="79456"/>
                                    </a:cubicBezTo>
                                    <a:cubicBezTo>
                                      <a:pt x="75029" y="76131"/>
                                      <a:pt x="75029" y="70312"/>
                                      <a:pt x="75029" y="67818"/>
                                    </a:cubicBezTo>
                                    <a:cubicBezTo>
                                      <a:pt x="75860" y="61999"/>
                                      <a:pt x="78354" y="56181"/>
                                      <a:pt x="82511" y="50362"/>
                                    </a:cubicBezTo>
                                    <a:cubicBezTo>
                                      <a:pt x="90823" y="37061"/>
                                      <a:pt x="85005" y="17942"/>
                                      <a:pt x="71704" y="10461"/>
                                    </a:cubicBezTo>
                                    <a:cubicBezTo>
                                      <a:pt x="56741" y="1316"/>
                                      <a:pt x="40947" y="7967"/>
                                      <a:pt x="31803" y="21267"/>
                                    </a:cubicBezTo>
                                    <a:cubicBezTo>
                                      <a:pt x="24321" y="31242"/>
                                      <a:pt x="18503" y="43711"/>
                                      <a:pt x="13515" y="56181"/>
                                    </a:cubicBezTo>
                                    <a:cubicBezTo>
                                      <a:pt x="11852" y="61168"/>
                                      <a:pt x="10190" y="66156"/>
                                      <a:pt x="9359" y="71143"/>
                                    </a:cubicBezTo>
                                    <a:cubicBezTo>
                                      <a:pt x="8528" y="76131"/>
                                      <a:pt x="7696" y="81119"/>
                                      <a:pt x="7696" y="86106"/>
                                    </a:cubicBezTo>
                                    <a:cubicBezTo>
                                      <a:pt x="7696" y="86937"/>
                                      <a:pt x="6034" y="95250"/>
                                      <a:pt x="7696" y="90263"/>
                                    </a:cubicBezTo>
                                    <a:cubicBezTo>
                                      <a:pt x="215" y="115201"/>
                                      <a:pt x="22659" y="139308"/>
                                      <a:pt x="47597" y="135983"/>
                                    </a:cubicBezTo>
                                    <a:cubicBezTo>
                                      <a:pt x="70873" y="131826"/>
                                      <a:pt x="90823" y="101901"/>
                                      <a:pt x="75029" y="80287"/>
                                    </a:cubicBezTo>
                                    <a:lnTo>
                                      <a:pt x="75029" y="802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53" name="Freeform: Shape 37">
                              <a:extLst>
                                <a:ext uri="{FF2B5EF4-FFF2-40B4-BE49-F238E27FC236}">
                                  <a16:creationId xmlns:a16="http://schemas.microsoft.com/office/drawing/2014/main" id="{AF7D0682-CD8B-441C-860D-EABC0B08942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212587" y="2820536"/>
                                <a:ext cx="116378" cy="83127"/>
                              </a:xfrm>
                              <a:custGeom>
                                <a:avLst/>
                                <a:gdLst>
                                  <a:gd name="connsiteX0" fmla="*/ 71632 w 116378"/>
                                  <a:gd name="connsiteY0" fmla="*/ 22834 h 83127"/>
                                  <a:gd name="connsiteX1" fmla="*/ 68307 w 116378"/>
                                  <a:gd name="connsiteY1" fmla="*/ 25328 h 83127"/>
                                  <a:gd name="connsiteX2" fmla="*/ 65813 w 116378"/>
                                  <a:gd name="connsiteY2" fmla="*/ 26159 h 83127"/>
                                  <a:gd name="connsiteX3" fmla="*/ 67476 w 116378"/>
                                  <a:gd name="connsiteY3" fmla="*/ 26159 h 83127"/>
                                  <a:gd name="connsiteX4" fmla="*/ 64982 w 116378"/>
                                  <a:gd name="connsiteY4" fmla="*/ 26159 h 83127"/>
                                  <a:gd name="connsiteX5" fmla="*/ 62488 w 116378"/>
                                  <a:gd name="connsiteY5" fmla="*/ 26159 h 83127"/>
                                  <a:gd name="connsiteX6" fmla="*/ 64151 w 116378"/>
                                  <a:gd name="connsiteY6" fmla="*/ 26159 h 83127"/>
                                  <a:gd name="connsiteX7" fmla="*/ 61657 w 116378"/>
                                  <a:gd name="connsiteY7" fmla="*/ 25328 h 83127"/>
                                  <a:gd name="connsiteX8" fmla="*/ 58332 w 116378"/>
                                  <a:gd name="connsiteY8" fmla="*/ 22834 h 83127"/>
                                  <a:gd name="connsiteX9" fmla="*/ 58332 w 116378"/>
                                  <a:gd name="connsiteY9" fmla="*/ 22002 h 83127"/>
                                  <a:gd name="connsiteX10" fmla="*/ 59163 w 116378"/>
                                  <a:gd name="connsiteY10" fmla="*/ 22834 h 83127"/>
                                  <a:gd name="connsiteX11" fmla="*/ 57500 w 116378"/>
                                  <a:gd name="connsiteY11" fmla="*/ 19509 h 83127"/>
                                  <a:gd name="connsiteX12" fmla="*/ 7624 w 116378"/>
                                  <a:gd name="connsiteY12" fmla="*/ 40291 h 83127"/>
                                  <a:gd name="connsiteX13" fmla="*/ 102389 w 116378"/>
                                  <a:gd name="connsiteY13" fmla="*/ 76867 h 83127"/>
                                  <a:gd name="connsiteX14" fmla="*/ 113196 w 116378"/>
                                  <a:gd name="connsiteY14" fmla="*/ 34472 h 83127"/>
                                  <a:gd name="connsiteX15" fmla="*/ 71632 w 116378"/>
                                  <a:gd name="connsiteY15" fmla="*/ 22834 h 83127"/>
                                  <a:gd name="connsiteX16" fmla="*/ 71632 w 116378"/>
                                  <a:gd name="connsiteY16" fmla="*/ 22834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116378" h="83127">
                                    <a:moveTo>
                                      <a:pt x="71632" y="22834"/>
                                    </a:moveTo>
                                    <a:cubicBezTo>
                                      <a:pt x="70801" y="23665"/>
                                      <a:pt x="64982" y="26990"/>
                                      <a:pt x="68307" y="25328"/>
                                    </a:cubicBezTo>
                                    <a:cubicBezTo>
                                      <a:pt x="71632" y="23665"/>
                                      <a:pt x="66644" y="25328"/>
                                      <a:pt x="65813" y="26159"/>
                                    </a:cubicBezTo>
                                    <a:cubicBezTo>
                                      <a:pt x="63319" y="26990"/>
                                      <a:pt x="64151" y="26159"/>
                                      <a:pt x="67476" y="26159"/>
                                    </a:cubicBezTo>
                                    <a:cubicBezTo>
                                      <a:pt x="66644" y="26159"/>
                                      <a:pt x="65813" y="26159"/>
                                      <a:pt x="64982" y="26159"/>
                                    </a:cubicBezTo>
                                    <a:cubicBezTo>
                                      <a:pt x="64151" y="26159"/>
                                      <a:pt x="63319" y="26159"/>
                                      <a:pt x="62488" y="26159"/>
                                    </a:cubicBezTo>
                                    <a:cubicBezTo>
                                      <a:pt x="65813" y="26990"/>
                                      <a:pt x="65813" y="26159"/>
                                      <a:pt x="64151" y="26159"/>
                                    </a:cubicBezTo>
                                    <a:cubicBezTo>
                                      <a:pt x="63319" y="26159"/>
                                      <a:pt x="59163" y="24496"/>
                                      <a:pt x="61657" y="25328"/>
                                    </a:cubicBezTo>
                                    <a:cubicBezTo>
                                      <a:pt x="64982" y="26990"/>
                                      <a:pt x="59163" y="23665"/>
                                      <a:pt x="58332" y="22834"/>
                                    </a:cubicBezTo>
                                    <a:cubicBezTo>
                                      <a:pt x="61657" y="25328"/>
                                      <a:pt x="58332" y="22834"/>
                                      <a:pt x="58332" y="22002"/>
                                    </a:cubicBezTo>
                                    <a:cubicBezTo>
                                      <a:pt x="59994" y="23665"/>
                                      <a:pt x="59994" y="24496"/>
                                      <a:pt x="59163" y="22834"/>
                                    </a:cubicBezTo>
                                    <a:cubicBezTo>
                                      <a:pt x="58332" y="22002"/>
                                      <a:pt x="57500" y="20340"/>
                                      <a:pt x="57500" y="19509"/>
                                    </a:cubicBezTo>
                                    <a:cubicBezTo>
                                      <a:pt x="44200" y="-7923"/>
                                      <a:pt x="-2351" y="11196"/>
                                      <a:pt x="7624" y="40291"/>
                                    </a:cubicBezTo>
                                    <a:cubicBezTo>
                                      <a:pt x="20924" y="79360"/>
                                      <a:pt x="66644" y="96817"/>
                                      <a:pt x="102389" y="76867"/>
                                    </a:cubicBezTo>
                                    <a:cubicBezTo>
                                      <a:pt x="116521" y="68554"/>
                                      <a:pt x="121509" y="48603"/>
                                      <a:pt x="113196" y="34472"/>
                                    </a:cubicBezTo>
                                    <a:cubicBezTo>
                                      <a:pt x="105714" y="20340"/>
                                      <a:pt x="84932" y="12859"/>
                                      <a:pt x="71632" y="22834"/>
                                    </a:cubicBezTo>
                                    <a:lnTo>
                                      <a:pt x="71632" y="228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54" name="Freeform: Shape 38">
                              <a:extLst>
                                <a:ext uri="{FF2B5EF4-FFF2-40B4-BE49-F238E27FC236}">
                                  <a16:creationId xmlns:a16="http://schemas.microsoft.com/office/drawing/2014/main" id="{A6C361C8-CA67-430E-BBAF-15DDFCDD1BF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10240" y="2498765"/>
                                <a:ext cx="91440" cy="149629"/>
                              </a:xfrm>
                              <a:custGeom>
                                <a:avLst/>
                                <a:gdLst>
                                  <a:gd name="connsiteX0" fmla="*/ 28169 w 91440"/>
                                  <a:gd name="connsiteY0" fmla="*/ 22072 h 149629"/>
                                  <a:gd name="connsiteX1" fmla="*/ 9881 w 91440"/>
                                  <a:gd name="connsiteY1" fmla="*/ 127643 h 149629"/>
                                  <a:gd name="connsiteX2" fmla="*/ 67239 w 91440"/>
                                  <a:gd name="connsiteY2" fmla="*/ 111849 h 149629"/>
                                  <a:gd name="connsiteX3" fmla="*/ 82202 w 91440"/>
                                  <a:gd name="connsiteY3" fmla="*/ 53660 h 149629"/>
                                  <a:gd name="connsiteX4" fmla="*/ 70564 w 91440"/>
                                  <a:gd name="connsiteY4" fmla="*/ 10434 h 149629"/>
                                  <a:gd name="connsiteX5" fmla="*/ 28169 w 91440"/>
                                  <a:gd name="connsiteY5" fmla="*/ 22072 h 149629"/>
                                  <a:gd name="connsiteX6" fmla="*/ 28169 w 91440"/>
                                  <a:gd name="connsiteY6" fmla="*/ 22072 h 149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91440" h="149629">
                                    <a:moveTo>
                                      <a:pt x="28169" y="22072"/>
                                    </a:moveTo>
                                    <a:cubicBezTo>
                                      <a:pt x="7387" y="52829"/>
                                      <a:pt x="1568" y="91067"/>
                                      <a:pt x="9881" y="127643"/>
                                    </a:cubicBezTo>
                                    <a:cubicBezTo>
                                      <a:pt x="19025" y="165051"/>
                                      <a:pt x="73889" y="149256"/>
                                      <a:pt x="67239" y="111849"/>
                                    </a:cubicBezTo>
                                    <a:cubicBezTo>
                                      <a:pt x="63083" y="90236"/>
                                      <a:pt x="69733" y="71117"/>
                                      <a:pt x="82202" y="53660"/>
                                    </a:cubicBezTo>
                                    <a:cubicBezTo>
                                      <a:pt x="92177" y="40360"/>
                                      <a:pt x="84696" y="18747"/>
                                      <a:pt x="70564" y="10434"/>
                                    </a:cubicBezTo>
                                    <a:cubicBezTo>
                                      <a:pt x="56433" y="1290"/>
                                      <a:pt x="38145" y="7940"/>
                                      <a:pt x="28169" y="22072"/>
                                    </a:cubicBezTo>
                                    <a:lnTo>
                                      <a:pt x="28169" y="220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55" name="Freeform: Shape 39">
                              <a:extLst>
                                <a:ext uri="{FF2B5EF4-FFF2-40B4-BE49-F238E27FC236}">
                                  <a16:creationId xmlns:a16="http://schemas.microsoft.com/office/drawing/2014/main" id="{7EE94BF0-6D11-43B8-BA70-63BB44F7D2A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831164" y="3035174"/>
                                <a:ext cx="141316" cy="124691"/>
                              </a:xfrm>
                              <a:custGeom>
                                <a:avLst/>
                                <a:gdLst>
                                  <a:gd name="connsiteX0" fmla="*/ 56538 w 141316"/>
                                  <a:gd name="connsiteY0" fmla="*/ 118261 h 124690"/>
                                  <a:gd name="connsiteX1" fmla="*/ 128858 w 141316"/>
                                  <a:gd name="connsiteY1" fmla="*/ 55084 h 124690"/>
                                  <a:gd name="connsiteX2" fmla="*/ 128858 w 141316"/>
                                  <a:gd name="connsiteY2" fmla="*/ 14352 h 124690"/>
                                  <a:gd name="connsiteX3" fmla="*/ 88126 w 141316"/>
                                  <a:gd name="connsiteY3" fmla="*/ 14352 h 124690"/>
                                  <a:gd name="connsiteX4" fmla="*/ 14974 w 141316"/>
                                  <a:gd name="connsiteY4" fmla="*/ 75866 h 124690"/>
                                  <a:gd name="connsiteX5" fmla="*/ 14974 w 141316"/>
                                  <a:gd name="connsiteY5" fmla="*/ 117429 h 124690"/>
                                  <a:gd name="connsiteX6" fmla="*/ 56538 w 141316"/>
                                  <a:gd name="connsiteY6" fmla="*/ 118261 h 124690"/>
                                  <a:gd name="connsiteX7" fmla="*/ 56538 w 141316"/>
                                  <a:gd name="connsiteY7" fmla="*/ 118261 h 1246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41316" h="124690">
                                    <a:moveTo>
                                      <a:pt x="56538" y="118261"/>
                                    </a:moveTo>
                                    <a:cubicBezTo>
                                      <a:pt x="80644" y="97479"/>
                                      <a:pt x="104751" y="76697"/>
                                      <a:pt x="128858" y="55084"/>
                                    </a:cubicBezTo>
                                    <a:cubicBezTo>
                                      <a:pt x="140496" y="45108"/>
                                      <a:pt x="139665" y="25158"/>
                                      <a:pt x="128858" y="14352"/>
                                    </a:cubicBezTo>
                                    <a:cubicBezTo>
                                      <a:pt x="117220" y="2714"/>
                                      <a:pt x="99764" y="4376"/>
                                      <a:pt x="88126" y="14352"/>
                                    </a:cubicBezTo>
                                    <a:cubicBezTo>
                                      <a:pt x="64019" y="35133"/>
                                      <a:pt x="39081" y="55915"/>
                                      <a:pt x="14974" y="75866"/>
                                    </a:cubicBezTo>
                                    <a:cubicBezTo>
                                      <a:pt x="2505" y="85841"/>
                                      <a:pt x="4168" y="107454"/>
                                      <a:pt x="14974" y="117429"/>
                                    </a:cubicBezTo>
                                    <a:cubicBezTo>
                                      <a:pt x="26611" y="129898"/>
                                      <a:pt x="44900" y="128236"/>
                                      <a:pt x="56538" y="118261"/>
                                    </a:cubicBezTo>
                                    <a:lnTo>
                                      <a:pt x="56538" y="1182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56" name="Freeform: Shape 40">
                              <a:extLst>
                                <a:ext uri="{FF2B5EF4-FFF2-40B4-BE49-F238E27FC236}">
                                  <a16:creationId xmlns:a16="http://schemas.microsoft.com/office/drawing/2014/main" id="{835A3033-D1EB-400B-BDE6-BC59A99BC3C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98518" y="3263051"/>
                                <a:ext cx="49876" cy="58189"/>
                              </a:xfrm>
                              <a:custGeom>
                                <a:avLst/>
                                <a:gdLst>
                                  <a:gd name="connsiteX0" fmla="*/ 16369 w 49876"/>
                                  <a:gd name="connsiteY0" fmla="*/ 14244 h 58189"/>
                                  <a:gd name="connsiteX1" fmla="*/ 8056 w 49876"/>
                                  <a:gd name="connsiteY1" fmla="*/ 32532 h 58189"/>
                                  <a:gd name="connsiteX2" fmla="*/ 13875 w 49876"/>
                                  <a:gd name="connsiteY2" fmla="*/ 54976 h 58189"/>
                                  <a:gd name="connsiteX3" fmla="*/ 36319 w 49876"/>
                                  <a:gd name="connsiteY3" fmla="*/ 49157 h 58189"/>
                                  <a:gd name="connsiteX4" fmla="*/ 45463 w 49876"/>
                                  <a:gd name="connsiteY4" fmla="*/ 31700 h 58189"/>
                                  <a:gd name="connsiteX5" fmla="*/ 39644 w 49876"/>
                                  <a:gd name="connsiteY5" fmla="*/ 8425 h 58189"/>
                                  <a:gd name="connsiteX6" fmla="*/ 16369 w 49876"/>
                                  <a:gd name="connsiteY6" fmla="*/ 14244 h 58189"/>
                                  <a:gd name="connsiteX7" fmla="*/ 16369 w 49876"/>
                                  <a:gd name="connsiteY7" fmla="*/ 14244 h 581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49876" h="58189">
                                    <a:moveTo>
                                      <a:pt x="16369" y="14244"/>
                                    </a:moveTo>
                                    <a:cubicBezTo>
                                      <a:pt x="13875" y="20062"/>
                                      <a:pt x="10550" y="26713"/>
                                      <a:pt x="8056" y="32532"/>
                                    </a:cubicBezTo>
                                    <a:cubicBezTo>
                                      <a:pt x="4731" y="40013"/>
                                      <a:pt x="5562" y="50820"/>
                                      <a:pt x="13875" y="54976"/>
                                    </a:cubicBezTo>
                                    <a:cubicBezTo>
                                      <a:pt x="21356" y="59132"/>
                                      <a:pt x="32163" y="57470"/>
                                      <a:pt x="36319" y="49157"/>
                                    </a:cubicBezTo>
                                    <a:cubicBezTo>
                                      <a:pt x="39644" y="43338"/>
                                      <a:pt x="42969" y="37519"/>
                                      <a:pt x="45463" y="31700"/>
                                    </a:cubicBezTo>
                                    <a:cubicBezTo>
                                      <a:pt x="49620" y="24219"/>
                                      <a:pt x="47957" y="13412"/>
                                      <a:pt x="39644" y="8425"/>
                                    </a:cubicBezTo>
                                    <a:cubicBezTo>
                                      <a:pt x="31331" y="4268"/>
                                      <a:pt x="19694" y="5931"/>
                                      <a:pt x="16369" y="14244"/>
                                    </a:cubicBezTo>
                                    <a:lnTo>
                                      <a:pt x="16369" y="142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57" name="Freeform: Shape 41">
                              <a:extLst>
                                <a:ext uri="{FF2B5EF4-FFF2-40B4-BE49-F238E27FC236}">
                                  <a16:creationId xmlns:a16="http://schemas.microsoft.com/office/drawing/2014/main" id="{C7A2479D-5DCF-4787-A6FA-BCF75AE7AF7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72221" y="3472196"/>
                                <a:ext cx="99753" cy="141316"/>
                              </a:xfrm>
                              <a:custGeom>
                                <a:avLst/>
                                <a:gdLst>
                                  <a:gd name="connsiteX0" fmla="*/ 68435 w 99752"/>
                                  <a:gd name="connsiteY0" fmla="*/ 119319 h 141316"/>
                                  <a:gd name="connsiteX1" fmla="*/ 98361 w 99752"/>
                                  <a:gd name="connsiteY1" fmla="*/ 47830 h 141316"/>
                                  <a:gd name="connsiteX2" fmla="*/ 79242 w 99752"/>
                                  <a:gd name="connsiteY2" fmla="*/ 8760 h 141316"/>
                                  <a:gd name="connsiteX3" fmla="*/ 37678 w 99752"/>
                                  <a:gd name="connsiteY3" fmla="*/ 22061 h 141316"/>
                                  <a:gd name="connsiteX4" fmla="*/ 10246 w 99752"/>
                                  <a:gd name="connsiteY4" fmla="*/ 85237 h 141316"/>
                                  <a:gd name="connsiteX5" fmla="*/ 21884 w 99752"/>
                                  <a:gd name="connsiteY5" fmla="*/ 130957 h 141316"/>
                                  <a:gd name="connsiteX6" fmla="*/ 68435 w 99752"/>
                                  <a:gd name="connsiteY6" fmla="*/ 119319 h 141316"/>
                                  <a:gd name="connsiteX7" fmla="*/ 68435 w 99752"/>
                                  <a:gd name="connsiteY7" fmla="*/ 119319 h 1413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99752" h="141316">
                                    <a:moveTo>
                                      <a:pt x="68435" y="119319"/>
                                    </a:moveTo>
                                    <a:cubicBezTo>
                                      <a:pt x="78410" y="95212"/>
                                      <a:pt x="88386" y="71937"/>
                                      <a:pt x="98361" y="47830"/>
                                    </a:cubicBezTo>
                                    <a:cubicBezTo>
                                      <a:pt x="105011" y="32867"/>
                                      <a:pt x="92542" y="14579"/>
                                      <a:pt x="79242" y="8760"/>
                                    </a:cubicBezTo>
                                    <a:cubicBezTo>
                                      <a:pt x="65110" y="2941"/>
                                      <a:pt x="44328" y="7097"/>
                                      <a:pt x="37678" y="22061"/>
                                    </a:cubicBezTo>
                                    <a:cubicBezTo>
                                      <a:pt x="28534" y="42842"/>
                                      <a:pt x="19390" y="63624"/>
                                      <a:pt x="10246" y="85237"/>
                                    </a:cubicBezTo>
                                    <a:cubicBezTo>
                                      <a:pt x="2765" y="101863"/>
                                      <a:pt x="5258" y="120982"/>
                                      <a:pt x="21884" y="130957"/>
                                    </a:cubicBezTo>
                                    <a:cubicBezTo>
                                      <a:pt x="36847" y="139270"/>
                                      <a:pt x="60954" y="135945"/>
                                      <a:pt x="68435" y="119319"/>
                                    </a:cubicBezTo>
                                    <a:lnTo>
                                      <a:pt x="68435" y="1193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58" name="Freeform: Shape 42">
                              <a:extLst>
                                <a:ext uri="{FF2B5EF4-FFF2-40B4-BE49-F238E27FC236}">
                                  <a16:creationId xmlns:a16="http://schemas.microsoft.com/office/drawing/2014/main" id="{014829FB-E4AE-442E-B0FB-595BBC40D8D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107544" y="2621212"/>
                                <a:ext cx="66502" cy="166255"/>
                              </a:xfrm>
                              <a:custGeom>
                                <a:avLst/>
                                <a:gdLst>
                                  <a:gd name="connsiteX0" fmla="*/ 6243 w 66501"/>
                                  <a:gd name="connsiteY0" fmla="*/ 34290 h 166254"/>
                                  <a:gd name="connsiteX1" fmla="*/ 11231 w 66501"/>
                                  <a:gd name="connsiteY1" fmla="*/ 142355 h 166254"/>
                                  <a:gd name="connsiteX2" fmla="*/ 61107 w 66501"/>
                                  <a:gd name="connsiteY2" fmla="*/ 142355 h 166254"/>
                                  <a:gd name="connsiteX3" fmla="*/ 66095 w 66501"/>
                                  <a:gd name="connsiteY3" fmla="*/ 34290 h 166254"/>
                                  <a:gd name="connsiteX4" fmla="*/ 6243 w 66501"/>
                                  <a:gd name="connsiteY4" fmla="*/ 34290 h 166254"/>
                                  <a:gd name="connsiteX5" fmla="*/ 6243 w 66501"/>
                                  <a:gd name="connsiteY5" fmla="*/ 34290 h 1662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501" h="166254">
                                    <a:moveTo>
                                      <a:pt x="6243" y="34290"/>
                                    </a:moveTo>
                                    <a:cubicBezTo>
                                      <a:pt x="7906" y="70035"/>
                                      <a:pt x="8737" y="106611"/>
                                      <a:pt x="11231" y="142355"/>
                                    </a:cubicBezTo>
                                    <a:cubicBezTo>
                                      <a:pt x="13725" y="174775"/>
                                      <a:pt x="58613" y="174775"/>
                                      <a:pt x="61107" y="142355"/>
                                    </a:cubicBezTo>
                                    <a:cubicBezTo>
                                      <a:pt x="63601" y="106611"/>
                                      <a:pt x="64432" y="70035"/>
                                      <a:pt x="66095" y="34290"/>
                                    </a:cubicBezTo>
                                    <a:cubicBezTo>
                                      <a:pt x="66926" y="-3117"/>
                                      <a:pt x="5412" y="-3117"/>
                                      <a:pt x="6243" y="34290"/>
                                    </a:cubicBezTo>
                                    <a:lnTo>
                                      <a:pt x="6243" y="342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59" name="Freeform: Shape 43">
                              <a:extLst>
                                <a:ext uri="{FF2B5EF4-FFF2-40B4-BE49-F238E27FC236}">
                                  <a16:creationId xmlns:a16="http://schemas.microsoft.com/office/drawing/2014/main" id="{5C004768-EA2D-4F35-A9F8-F22006BD91F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860399" y="2777998"/>
                                <a:ext cx="91440" cy="191193"/>
                              </a:xfrm>
                              <a:custGeom>
                                <a:avLst/>
                                <a:gdLst>
                                  <a:gd name="connsiteX0" fmla="*/ 83808 w 91440"/>
                                  <a:gd name="connsiteY0" fmla="*/ 147668 h 191192"/>
                                  <a:gd name="connsiteX1" fmla="*/ 89627 w 91440"/>
                                  <a:gd name="connsiteY1" fmla="*/ 57059 h 191192"/>
                                  <a:gd name="connsiteX2" fmla="*/ 31438 w 91440"/>
                                  <a:gd name="connsiteY2" fmla="*/ 22977 h 191192"/>
                                  <a:gd name="connsiteX3" fmla="*/ 7331 w 91440"/>
                                  <a:gd name="connsiteY3" fmla="*/ 92804 h 191192"/>
                                  <a:gd name="connsiteX4" fmla="*/ 12319 w 91440"/>
                                  <a:gd name="connsiteY4" fmla="*/ 167619 h 191192"/>
                                  <a:gd name="connsiteX5" fmla="*/ 83808 w 91440"/>
                                  <a:gd name="connsiteY5" fmla="*/ 147668 h 191192"/>
                                  <a:gd name="connsiteX6" fmla="*/ 83808 w 91440"/>
                                  <a:gd name="connsiteY6" fmla="*/ 147668 h 1911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91440" h="191192">
                                    <a:moveTo>
                                      <a:pt x="83808" y="147668"/>
                                    </a:moveTo>
                                    <a:cubicBezTo>
                                      <a:pt x="73002" y="120236"/>
                                      <a:pt x="77989" y="83660"/>
                                      <a:pt x="89627" y="57059"/>
                                    </a:cubicBezTo>
                                    <a:cubicBezTo>
                                      <a:pt x="107084" y="18821"/>
                                      <a:pt x="53051" y="-15261"/>
                                      <a:pt x="31438" y="22977"/>
                                    </a:cubicBezTo>
                                    <a:cubicBezTo>
                                      <a:pt x="18969" y="44590"/>
                                      <a:pt x="10656" y="67866"/>
                                      <a:pt x="7331" y="92804"/>
                                    </a:cubicBezTo>
                                    <a:cubicBezTo>
                                      <a:pt x="4006" y="118573"/>
                                      <a:pt x="8994" y="141849"/>
                                      <a:pt x="12319" y="167619"/>
                                    </a:cubicBezTo>
                                    <a:cubicBezTo>
                                      <a:pt x="19800" y="213339"/>
                                      <a:pt x="101265" y="191725"/>
                                      <a:pt x="83808" y="147668"/>
                                    </a:cubicBezTo>
                                    <a:lnTo>
                                      <a:pt x="83808" y="1476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60" name="Freeform: Shape 44">
                              <a:extLst>
                                <a:ext uri="{FF2B5EF4-FFF2-40B4-BE49-F238E27FC236}">
                                  <a16:creationId xmlns:a16="http://schemas.microsoft.com/office/drawing/2014/main" id="{A6EB7078-8C7A-49C5-A879-47FE77D3269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661409" y="2663498"/>
                                <a:ext cx="108065" cy="116378"/>
                              </a:xfrm>
                              <a:custGeom>
                                <a:avLst/>
                                <a:gdLst>
                                  <a:gd name="connsiteX0" fmla="*/ 63342 w 108065"/>
                                  <a:gd name="connsiteY0" fmla="*/ 10292 h 116378"/>
                                  <a:gd name="connsiteX1" fmla="*/ 7646 w 108065"/>
                                  <a:gd name="connsiteY1" fmla="*/ 83444 h 116378"/>
                                  <a:gd name="connsiteX2" fmla="*/ 55861 w 108065"/>
                                  <a:gd name="connsiteY2" fmla="*/ 104226 h 116378"/>
                                  <a:gd name="connsiteX3" fmla="*/ 92436 w 108065"/>
                                  <a:gd name="connsiteY3" fmla="*/ 61831 h 116378"/>
                                  <a:gd name="connsiteX4" fmla="*/ 103243 w 108065"/>
                                  <a:gd name="connsiteY4" fmla="*/ 21099 h 116378"/>
                                  <a:gd name="connsiteX5" fmla="*/ 63342 w 108065"/>
                                  <a:gd name="connsiteY5" fmla="*/ 10292 h 116378"/>
                                  <a:gd name="connsiteX6" fmla="*/ 63342 w 108065"/>
                                  <a:gd name="connsiteY6" fmla="*/ 10292 h 1163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8065" h="116378">
                                    <a:moveTo>
                                      <a:pt x="63342" y="10292"/>
                                    </a:moveTo>
                                    <a:cubicBezTo>
                                      <a:pt x="37572" y="29411"/>
                                      <a:pt x="19284" y="52687"/>
                                      <a:pt x="7646" y="83444"/>
                                    </a:cubicBezTo>
                                    <a:cubicBezTo>
                                      <a:pt x="-2329" y="111708"/>
                                      <a:pt x="43391" y="130827"/>
                                      <a:pt x="55861" y="104226"/>
                                    </a:cubicBezTo>
                                    <a:cubicBezTo>
                                      <a:pt x="64173" y="85938"/>
                                      <a:pt x="76642" y="71806"/>
                                      <a:pt x="92436" y="61831"/>
                                    </a:cubicBezTo>
                                    <a:cubicBezTo>
                                      <a:pt x="105737" y="53518"/>
                                      <a:pt x="111555" y="35230"/>
                                      <a:pt x="103243" y="21099"/>
                                    </a:cubicBezTo>
                                    <a:cubicBezTo>
                                      <a:pt x="96593" y="8630"/>
                                      <a:pt x="76642" y="1148"/>
                                      <a:pt x="63342" y="10292"/>
                                    </a:cubicBezTo>
                                    <a:lnTo>
                                      <a:pt x="63342" y="10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61" name="Freeform: Shape 45">
                              <a:extLst>
                                <a:ext uri="{FF2B5EF4-FFF2-40B4-BE49-F238E27FC236}">
                                  <a16:creationId xmlns:a16="http://schemas.microsoft.com/office/drawing/2014/main" id="{FAB26294-B915-4834-A4E2-EBD93CB9782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256219" y="2845884"/>
                                <a:ext cx="174567" cy="191193"/>
                              </a:xfrm>
                              <a:custGeom>
                                <a:avLst/>
                                <a:gdLst>
                                  <a:gd name="connsiteX0" fmla="*/ 70352 w 174567"/>
                                  <a:gd name="connsiteY0" fmla="*/ 167897 h 191192"/>
                                  <a:gd name="connsiteX1" fmla="*/ 162623 w 174567"/>
                                  <a:gd name="connsiteY1" fmla="*/ 55675 h 191192"/>
                                  <a:gd name="connsiteX2" fmla="*/ 121060 w 174567"/>
                                  <a:gd name="connsiteY2" fmla="*/ 14112 h 191192"/>
                                  <a:gd name="connsiteX3" fmla="*/ 66196 w 174567"/>
                                  <a:gd name="connsiteY3" fmla="*/ 68144 h 191192"/>
                                  <a:gd name="connsiteX4" fmla="*/ 17151 w 174567"/>
                                  <a:gd name="connsiteY4" fmla="*/ 127165 h 191192"/>
                                  <a:gd name="connsiteX5" fmla="*/ 70352 w 174567"/>
                                  <a:gd name="connsiteY5" fmla="*/ 167897 h 191192"/>
                                  <a:gd name="connsiteX6" fmla="*/ 70352 w 174567"/>
                                  <a:gd name="connsiteY6" fmla="*/ 167897 h 1911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74567" h="191192">
                                    <a:moveTo>
                                      <a:pt x="70352" y="167897"/>
                                    </a:moveTo>
                                    <a:cubicBezTo>
                                      <a:pt x="91134" y="125502"/>
                                      <a:pt x="129373" y="88095"/>
                                      <a:pt x="162623" y="55675"/>
                                    </a:cubicBezTo>
                                    <a:cubicBezTo>
                                      <a:pt x="190055" y="29075"/>
                                      <a:pt x="149323" y="-10827"/>
                                      <a:pt x="121060" y="14112"/>
                                    </a:cubicBezTo>
                                    <a:cubicBezTo>
                                      <a:pt x="101941" y="30737"/>
                                      <a:pt x="83653" y="49025"/>
                                      <a:pt x="66196" y="68144"/>
                                    </a:cubicBezTo>
                                    <a:cubicBezTo>
                                      <a:pt x="48739" y="87264"/>
                                      <a:pt x="34607" y="108877"/>
                                      <a:pt x="17151" y="127165"/>
                                    </a:cubicBezTo>
                                    <a:cubicBezTo>
                                      <a:pt x="-20257" y="163741"/>
                                      <a:pt x="48739" y="211955"/>
                                      <a:pt x="70352" y="167897"/>
                                    </a:cubicBezTo>
                                    <a:lnTo>
                                      <a:pt x="70352" y="1678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62" name="Freeform: Shape 46">
                              <a:extLst>
                                <a:ext uri="{FF2B5EF4-FFF2-40B4-BE49-F238E27FC236}">
                                  <a16:creationId xmlns:a16="http://schemas.microsoft.com/office/drawing/2014/main" id="{FEC2EC46-1C64-4CE2-836E-4F288648E30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832133" y="2840928"/>
                                <a:ext cx="232756" cy="174567"/>
                              </a:xfrm>
                              <a:custGeom>
                                <a:avLst/>
                                <a:gdLst>
                                  <a:gd name="connsiteX0" fmla="*/ 52201 w 232756"/>
                                  <a:gd name="connsiteY0" fmla="*/ 167865 h 174567"/>
                                  <a:gd name="connsiteX1" fmla="*/ 217625 w 232756"/>
                                  <a:gd name="connsiteY1" fmla="*/ 62294 h 174567"/>
                                  <a:gd name="connsiteX2" fmla="*/ 171073 w 232756"/>
                                  <a:gd name="connsiteY2" fmla="*/ 15742 h 174567"/>
                                  <a:gd name="connsiteX3" fmla="*/ 32251 w 232756"/>
                                  <a:gd name="connsiteY3" fmla="*/ 95545 h 174567"/>
                                  <a:gd name="connsiteX4" fmla="*/ 52201 w 232756"/>
                                  <a:gd name="connsiteY4" fmla="*/ 167865 h 174567"/>
                                  <a:gd name="connsiteX5" fmla="*/ 52201 w 232756"/>
                                  <a:gd name="connsiteY5" fmla="*/ 167865 h 17456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32756" h="174567">
                                    <a:moveTo>
                                      <a:pt x="52201" y="167865"/>
                                    </a:moveTo>
                                    <a:cubicBezTo>
                                      <a:pt x="115378" y="150409"/>
                                      <a:pt x="173567" y="110507"/>
                                      <a:pt x="217625" y="62294"/>
                                    </a:cubicBezTo>
                                    <a:cubicBezTo>
                                      <a:pt x="245888" y="30705"/>
                                      <a:pt x="202662" y="-13352"/>
                                      <a:pt x="171073" y="15742"/>
                                    </a:cubicBezTo>
                                    <a:cubicBezTo>
                                      <a:pt x="129510" y="53981"/>
                                      <a:pt x="84621" y="77256"/>
                                      <a:pt x="32251" y="95545"/>
                                    </a:cubicBezTo>
                                    <a:cubicBezTo>
                                      <a:pt x="-12638" y="110507"/>
                                      <a:pt x="4819" y="181166"/>
                                      <a:pt x="52201" y="167865"/>
                                    </a:cubicBezTo>
                                    <a:lnTo>
                                      <a:pt x="52201" y="1678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63" name="Freeform: Shape 47">
                              <a:extLst>
                                <a:ext uri="{FF2B5EF4-FFF2-40B4-BE49-F238E27FC236}">
                                  <a16:creationId xmlns:a16="http://schemas.microsoft.com/office/drawing/2014/main" id="{8F77BEE8-B7F4-47A7-BC93-74641CB0E26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196645" y="2314574"/>
                                <a:ext cx="141316" cy="133004"/>
                              </a:xfrm>
                              <a:custGeom>
                                <a:avLst/>
                                <a:gdLst>
                                  <a:gd name="connsiteX0" fmla="*/ 82544 w 141316"/>
                                  <a:gd name="connsiteY0" fmla="*/ 15901 h 133003"/>
                                  <a:gd name="connsiteX1" fmla="*/ 13549 w 141316"/>
                                  <a:gd name="connsiteY1" fmla="*/ 82403 h 133003"/>
                                  <a:gd name="connsiteX2" fmla="*/ 46799 w 141316"/>
                                  <a:gd name="connsiteY2" fmla="*/ 125629 h 133003"/>
                                  <a:gd name="connsiteX3" fmla="*/ 129095 w 141316"/>
                                  <a:gd name="connsiteY3" fmla="*/ 63283 h 133003"/>
                                  <a:gd name="connsiteX4" fmla="*/ 129095 w 141316"/>
                                  <a:gd name="connsiteY4" fmla="*/ 15901 h 133003"/>
                                  <a:gd name="connsiteX5" fmla="*/ 82544 w 141316"/>
                                  <a:gd name="connsiteY5" fmla="*/ 15901 h 133003"/>
                                  <a:gd name="connsiteX6" fmla="*/ 82544 w 141316"/>
                                  <a:gd name="connsiteY6" fmla="*/ 15901 h 1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41316" h="133003">
                                    <a:moveTo>
                                      <a:pt x="82544" y="15901"/>
                                    </a:moveTo>
                                    <a:cubicBezTo>
                                      <a:pt x="59269" y="37514"/>
                                      <a:pt x="35993" y="59127"/>
                                      <a:pt x="13549" y="82403"/>
                                    </a:cubicBezTo>
                                    <a:cubicBezTo>
                                      <a:pt x="-7233" y="104015"/>
                                      <a:pt x="20199" y="144748"/>
                                      <a:pt x="46799" y="125629"/>
                                    </a:cubicBezTo>
                                    <a:cubicBezTo>
                                      <a:pt x="75063" y="105678"/>
                                      <a:pt x="101663" y="84065"/>
                                      <a:pt x="129095" y="63283"/>
                                    </a:cubicBezTo>
                                    <a:cubicBezTo>
                                      <a:pt x="143227" y="52477"/>
                                      <a:pt x="140733" y="27538"/>
                                      <a:pt x="129095" y="15901"/>
                                    </a:cubicBezTo>
                                    <a:cubicBezTo>
                                      <a:pt x="116626" y="2600"/>
                                      <a:pt x="95844" y="3431"/>
                                      <a:pt x="82544" y="15901"/>
                                    </a:cubicBezTo>
                                    <a:lnTo>
                                      <a:pt x="82544" y="159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56" name="Freeform: Shape 48">
                              <a:extLst>
                                <a:ext uri="{FF2B5EF4-FFF2-40B4-BE49-F238E27FC236}">
                                  <a16:creationId xmlns:a16="http://schemas.microsoft.com/office/drawing/2014/main" id="{E7B2C691-3497-42FE-8A94-2F3A4DC2272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481014" y="2159648"/>
                                <a:ext cx="66502" cy="83127"/>
                              </a:xfrm>
                              <a:custGeom>
                                <a:avLst/>
                                <a:gdLst>
                                  <a:gd name="connsiteX0" fmla="*/ 6824 w 66501"/>
                                  <a:gd name="connsiteY0" fmla="*/ 41979 h 83127"/>
                                  <a:gd name="connsiteX1" fmla="*/ 10149 w 66501"/>
                                  <a:gd name="connsiteY1" fmla="*/ 59436 h 83127"/>
                                  <a:gd name="connsiteX2" fmla="*/ 19293 w 66501"/>
                                  <a:gd name="connsiteY2" fmla="*/ 71905 h 83127"/>
                                  <a:gd name="connsiteX3" fmla="*/ 34256 w 66501"/>
                                  <a:gd name="connsiteY3" fmla="*/ 76893 h 83127"/>
                                  <a:gd name="connsiteX4" fmla="*/ 46725 w 66501"/>
                                  <a:gd name="connsiteY4" fmla="*/ 73568 h 83127"/>
                                  <a:gd name="connsiteX5" fmla="*/ 58363 w 66501"/>
                                  <a:gd name="connsiteY5" fmla="*/ 58605 h 83127"/>
                                  <a:gd name="connsiteX6" fmla="*/ 61688 w 66501"/>
                                  <a:gd name="connsiteY6" fmla="*/ 41148 h 83127"/>
                                  <a:gd name="connsiteX7" fmla="*/ 54206 w 66501"/>
                                  <a:gd name="connsiteY7" fmla="*/ 14547 h 83127"/>
                                  <a:gd name="connsiteX8" fmla="*/ 34256 w 66501"/>
                                  <a:gd name="connsiteY8" fmla="*/ 6235 h 83127"/>
                                  <a:gd name="connsiteX9" fmla="*/ 14305 w 66501"/>
                                  <a:gd name="connsiteY9" fmla="*/ 14547 h 83127"/>
                                  <a:gd name="connsiteX10" fmla="*/ 6824 w 66501"/>
                                  <a:gd name="connsiteY10" fmla="*/ 41979 h 83127"/>
                                  <a:gd name="connsiteX11" fmla="*/ 6824 w 66501"/>
                                  <a:gd name="connsiteY11" fmla="*/ 41979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66501" h="83127">
                                    <a:moveTo>
                                      <a:pt x="6824" y="41979"/>
                                    </a:moveTo>
                                    <a:cubicBezTo>
                                      <a:pt x="7655" y="47798"/>
                                      <a:pt x="8486" y="53617"/>
                                      <a:pt x="10149" y="59436"/>
                                    </a:cubicBezTo>
                                    <a:cubicBezTo>
                                      <a:pt x="10980" y="64424"/>
                                      <a:pt x="15136" y="69411"/>
                                      <a:pt x="19293" y="71905"/>
                                    </a:cubicBezTo>
                                    <a:cubicBezTo>
                                      <a:pt x="23449" y="75230"/>
                                      <a:pt x="28437" y="77724"/>
                                      <a:pt x="34256" y="76893"/>
                                    </a:cubicBezTo>
                                    <a:cubicBezTo>
                                      <a:pt x="38412" y="76893"/>
                                      <a:pt x="42568" y="75230"/>
                                      <a:pt x="46725" y="73568"/>
                                    </a:cubicBezTo>
                                    <a:cubicBezTo>
                                      <a:pt x="51713" y="71074"/>
                                      <a:pt x="56700" y="64424"/>
                                      <a:pt x="58363" y="58605"/>
                                    </a:cubicBezTo>
                                    <a:cubicBezTo>
                                      <a:pt x="59194" y="52786"/>
                                      <a:pt x="60025" y="46967"/>
                                      <a:pt x="61688" y="41148"/>
                                    </a:cubicBezTo>
                                    <a:cubicBezTo>
                                      <a:pt x="63350" y="31173"/>
                                      <a:pt x="62519" y="21197"/>
                                      <a:pt x="54206" y="14547"/>
                                    </a:cubicBezTo>
                                    <a:cubicBezTo>
                                      <a:pt x="48387" y="9560"/>
                                      <a:pt x="41737" y="6235"/>
                                      <a:pt x="34256" y="6235"/>
                                    </a:cubicBezTo>
                                    <a:cubicBezTo>
                                      <a:pt x="26774" y="6235"/>
                                      <a:pt x="20124" y="9560"/>
                                      <a:pt x="14305" y="14547"/>
                                    </a:cubicBezTo>
                                    <a:cubicBezTo>
                                      <a:pt x="6824" y="22860"/>
                                      <a:pt x="5161" y="32004"/>
                                      <a:pt x="6824" y="41979"/>
                                    </a:cubicBezTo>
                                    <a:lnTo>
                                      <a:pt x="6824" y="419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59" name="Freeform: Shape 49">
                              <a:extLst>
                                <a:ext uri="{FF2B5EF4-FFF2-40B4-BE49-F238E27FC236}">
                                  <a16:creationId xmlns:a16="http://schemas.microsoft.com/office/drawing/2014/main" id="{C0B77BEF-F53C-4180-B8DB-4D6465E5401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167532" y="4219102"/>
                                <a:ext cx="157942" cy="83127"/>
                              </a:xfrm>
                              <a:custGeom>
                                <a:avLst/>
                                <a:gdLst>
                                  <a:gd name="connsiteX0" fmla="*/ 49312 w 157941"/>
                                  <a:gd name="connsiteY0" fmla="*/ 82320 h 83127"/>
                                  <a:gd name="connsiteX1" fmla="*/ 121632 w 157941"/>
                                  <a:gd name="connsiteY1" fmla="*/ 73176 h 83127"/>
                                  <a:gd name="connsiteX2" fmla="*/ 129945 w 157941"/>
                                  <a:gd name="connsiteY2" fmla="*/ 10000 h 83127"/>
                                  <a:gd name="connsiteX3" fmla="*/ 31024 w 157941"/>
                                  <a:gd name="connsiteY3" fmla="*/ 16650 h 83127"/>
                                  <a:gd name="connsiteX4" fmla="*/ 7748 w 157941"/>
                                  <a:gd name="connsiteY4" fmla="*/ 58213 h 83127"/>
                                  <a:gd name="connsiteX5" fmla="*/ 49312 w 157941"/>
                                  <a:gd name="connsiteY5" fmla="*/ 82320 h 83127"/>
                                  <a:gd name="connsiteX6" fmla="*/ 49312 w 157941"/>
                                  <a:gd name="connsiteY6" fmla="*/ 82320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57941" h="83127">
                                    <a:moveTo>
                                      <a:pt x="49312" y="82320"/>
                                    </a:moveTo>
                                    <a:cubicBezTo>
                                      <a:pt x="73419" y="74007"/>
                                      <a:pt x="96694" y="70682"/>
                                      <a:pt x="121632" y="73176"/>
                                    </a:cubicBezTo>
                                    <a:cubicBezTo>
                                      <a:pt x="157377" y="76501"/>
                                      <a:pt x="165690" y="16650"/>
                                      <a:pt x="129945" y="10000"/>
                                    </a:cubicBezTo>
                                    <a:cubicBezTo>
                                      <a:pt x="95863" y="4180"/>
                                      <a:pt x="63443" y="4180"/>
                                      <a:pt x="31024" y="16650"/>
                                    </a:cubicBezTo>
                                    <a:cubicBezTo>
                                      <a:pt x="13567" y="23300"/>
                                      <a:pt x="1929" y="39925"/>
                                      <a:pt x="7748" y="58213"/>
                                    </a:cubicBezTo>
                                    <a:cubicBezTo>
                                      <a:pt x="11905" y="75670"/>
                                      <a:pt x="31855" y="88139"/>
                                      <a:pt x="49312" y="82320"/>
                                    </a:cubicBezTo>
                                    <a:lnTo>
                                      <a:pt x="49312" y="823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60" name="Freeform: Shape 50">
                              <a:extLst>
                                <a:ext uri="{FF2B5EF4-FFF2-40B4-BE49-F238E27FC236}">
                                  <a16:creationId xmlns:a16="http://schemas.microsoft.com/office/drawing/2014/main" id="{1364A355-062A-472E-8881-50381711BFB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695213" y="2521132"/>
                                <a:ext cx="91440" cy="124691"/>
                              </a:xfrm>
                              <a:custGeom>
                                <a:avLst/>
                                <a:gdLst>
                                  <a:gd name="connsiteX0" fmla="*/ 69503 w 91440"/>
                                  <a:gd name="connsiteY0" fmla="*/ 96963 h 124690"/>
                                  <a:gd name="connsiteX1" fmla="*/ 84465 w 91440"/>
                                  <a:gd name="connsiteY1" fmla="*/ 42099 h 124690"/>
                                  <a:gd name="connsiteX2" fmla="*/ 64515 w 91440"/>
                                  <a:gd name="connsiteY2" fmla="*/ 7186 h 124690"/>
                                  <a:gd name="connsiteX3" fmla="*/ 29602 w 91440"/>
                                  <a:gd name="connsiteY3" fmla="*/ 27136 h 124690"/>
                                  <a:gd name="connsiteX4" fmla="*/ 7988 w 91440"/>
                                  <a:gd name="connsiteY4" fmla="*/ 80338 h 124690"/>
                                  <a:gd name="connsiteX5" fmla="*/ 30433 w 91440"/>
                                  <a:gd name="connsiteY5" fmla="*/ 119408 h 124690"/>
                                  <a:gd name="connsiteX6" fmla="*/ 69503 w 91440"/>
                                  <a:gd name="connsiteY6" fmla="*/ 96963 h 124690"/>
                                  <a:gd name="connsiteX7" fmla="*/ 69503 w 91440"/>
                                  <a:gd name="connsiteY7" fmla="*/ 96963 h 1246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91440" h="124690">
                                    <a:moveTo>
                                      <a:pt x="69503" y="96963"/>
                                    </a:moveTo>
                                    <a:cubicBezTo>
                                      <a:pt x="74490" y="78675"/>
                                      <a:pt x="79478" y="60387"/>
                                      <a:pt x="84465" y="42099"/>
                                    </a:cubicBezTo>
                                    <a:cubicBezTo>
                                      <a:pt x="88622" y="27136"/>
                                      <a:pt x="79478" y="11342"/>
                                      <a:pt x="64515" y="7186"/>
                                    </a:cubicBezTo>
                                    <a:cubicBezTo>
                                      <a:pt x="47890" y="3030"/>
                                      <a:pt x="35421" y="13005"/>
                                      <a:pt x="29602" y="27136"/>
                                    </a:cubicBezTo>
                                    <a:cubicBezTo>
                                      <a:pt x="22120" y="44593"/>
                                      <a:pt x="15470" y="62881"/>
                                      <a:pt x="7988" y="80338"/>
                                    </a:cubicBezTo>
                                    <a:cubicBezTo>
                                      <a:pt x="1338" y="96132"/>
                                      <a:pt x="14639" y="115251"/>
                                      <a:pt x="30433" y="119408"/>
                                    </a:cubicBezTo>
                                    <a:cubicBezTo>
                                      <a:pt x="46227" y="123564"/>
                                      <a:pt x="64515" y="113589"/>
                                      <a:pt x="69503" y="96963"/>
                                    </a:cubicBezTo>
                                    <a:lnTo>
                                      <a:pt x="69503" y="969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61" name="Freeform: Shape 51">
                              <a:extLst>
                                <a:ext uri="{FF2B5EF4-FFF2-40B4-BE49-F238E27FC236}">
                                  <a16:creationId xmlns:a16="http://schemas.microsoft.com/office/drawing/2014/main" id="{13C7B8F4-1EA9-40BC-BAE9-86D319280E9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198939" y="2069405"/>
                                <a:ext cx="74815" cy="116378"/>
                              </a:xfrm>
                              <a:custGeom>
                                <a:avLst/>
                                <a:gdLst>
                                  <a:gd name="connsiteX0" fmla="*/ 7119 w 74814"/>
                                  <a:gd name="connsiteY0" fmla="*/ 43277 h 116378"/>
                                  <a:gd name="connsiteX1" fmla="*/ 20419 w 74814"/>
                                  <a:gd name="connsiteY1" fmla="*/ 96478 h 116378"/>
                                  <a:gd name="connsiteX2" fmla="*/ 49514 w 74814"/>
                                  <a:gd name="connsiteY2" fmla="*/ 115597 h 116378"/>
                                  <a:gd name="connsiteX3" fmla="*/ 72789 w 74814"/>
                                  <a:gd name="connsiteY3" fmla="*/ 89828 h 116378"/>
                                  <a:gd name="connsiteX4" fmla="*/ 66971 w 74814"/>
                                  <a:gd name="connsiteY4" fmla="*/ 35795 h 116378"/>
                                  <a:gd name="connsiteX5" fmla="*/ 32888 w 74814"/>
                                  <a:gd name="connsiteY5" fmla="*/ 6701 h 116378"/>
                                  <a:gd name="connsiteX6" fmla="*/ 7119 w 74814"/>
                                  <a:gd name="connsiteY6" fmla="*/ 43277 h 116378"/>
                                  <a:gd name="connsiteX7" fmla="*/ 7119 w 74814"/>
                                  <a:gd name="connsiteY7" fmla="*/ 43277 h 1163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74814" h="116378">
                                    <a:moveTo>
                                      <a:pt x="7119" y="43277"/>
                                    </a:moveTo>
                                    <a:cubicBezTo>
                                      <a:pt x="11276" y="60733"/>
                                      <a:pt x="15432" y="79021"/>
                                      <a:pt x="20419" y="96478"/>
                                    </a:cubicBezTo>
                                    <a:cubicBezTo>
                                      <a:pt x="23745" y="108947"/>
                                      <a:pt x="37045" y="117260"/>
                                      <a:pt x="49514" y="115597"/>
                                    </a:cubicBezTo>
                                    <a:cubicBezTo>
                                      <a:pt x="61152" y="113935"/>
                                      <a:pt x="73621" y="103128"/>
                                      <a:pt x="72789" y="89828"/>
                                    </a:cubicBezTo>
                                    <a:cubicBezTo>
                                      <a:pt x="71127" y="71540"/>
                                      <a:pt x="68633" y="54083"/>
                                      <a:pt x="66971" y="35795"/>
                                    </a:cubicBezTo>
                                    <a:cubicBezTo>
                                      <a:pt x="65308" y="18338"/>
                                      <a:pt x="52008" y="3375"/>
                                      <a:pt x="32888" y="6701"/>
                                    </a:cubicBezTo>
                                    <a:cubicBezTo>
                                      <a:pt x="13769" y="8363"/>
                                      <a:pt x="2963" y="25820"/>
                                      <a:pt x="7119" y="43277"/>
                                    </a:cubicBezTo>
                                    <a:lnTo>
                                      <a:pt x="7119" y="432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62" name="Freeform: Shape 52">
                              <a:extLst>
                                <a:ext uri="{FF2B5EF4-FFF2-40B4-BE49-F238E27FC236}">
                                  <a16:creationId xmlns:a16="http://schemas.microsoft.com/office/drawing/2014/main" id="{10CD5C2D-C5F1-4E21-A94B-5A4203F7882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711078" y="2009236"/>
                                <a:ext cx="207818" cy="149629"/>
                              </a:xfrm>
                              <a:custGeom>
                                <a:avLst/>
                                <a:gdLst>
                                  <a:gd name="connsiteX0" fmla="*/ 194890 w 207818"/>
                                  <a:gd name="connsiteY0" fmla="*/ 110096 h 149629"/>
                                  <a:gd name="connsiteX1" fmla="*/ 50249 w 207818"/>
                                  <a:gd name="connsiteY1" fmla="*/ 10343 h 149629"/>
                                  <a:gd name="connsiteX2" fmla="*/ 20323 w 207818"/>
                                  <a:gd name="connsiteY2" fmla="*/ 61882 h 149629"/>
                                  <a:gd name="connsiteX3" fmla="*/ 174109 w 207818"/>
                                  <a:gd name="connsiteY3" fmla="*/ 145840 h 149629"/>
                                  <a:gd name="connsiteX4" fmla="*/ 194890 w 207818"/>
                                  <a:gd name="connsiteY4" fmla="*/ 110096 h 149629"/>
                                  <a:gd name="connsiteX5" fmla="*/ 194890 w 207818"/>
                                  <a:gd name="connsiteY5" fmla="*/ 110096 h 149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07818" h="149629">
                                    <a:moveTo>
                                      <a:pt x="194890" y="110096"/>
                                    </a:moveTo>
                                    <a:cubicBezTo>
                                      <a:pt x="146677" y="74351"/>
                                      <a:pt x="104282" y="38606"/>
                                      <a:pt x="50249" y="10343"/>
                                    </a:cubicBezTo>
                                    <a:cubicBezTo>
                                      <a:pt x="15336" y="-7945"/>
                                      <a:pt x="-11265" y="39437"/>
                                      <a:pt x="20323" y="61882"/>
                                    </a:cubicBezTo>
                                    <a:cubicBezTo>
                                      <a:pt x="69369" y="97626"/>
                                      <a:pt x="120076" y="119239"/>
                                      <a:pt x="174109" y="145840"/>
                                    </a:cubicBezTo>
                                    <a:cubicBezTo>
                                      <a:pt x="198216" y="159141"/>
                                      <a:pt x="216504" y="125890"/>
                                      <a:pt x="194890" y="110096"/>
                                    </a:cubicBezTo>
                                    <a:lnTo>
                                      <a:pt x="194890" y="110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63" name="Freeform: Shape 53">
                              <a:extLst>
                                <a:ext uri="{FF2B5EF4-FFF2-40B4-BE49-F238E27FC236}">
                                  <a16:creationId xmlns:a16="http://schemas.microsoft.com/office/drawing/2014/main" id="{5C13ABB3-53FF-4F91-B6BD-7D2BE8A3CE1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172466" y="1805400"/>
                                <a:ext cx="133004" cy="141316"/>
                              </a:xfrm>
                              <a:custGeom>
                                <a:avLst/>
                                <a:gdLst>
                                  <a:gd name="connsiteX0" fmla="*/ 75966 w 133003"/>
                                  <a:gd name="connsiteY0" fmla="*/ 15505 h 141316"/>
                                  <a:gd name="connsiteX1" fmla="*/ 11126 w 133003"/>
                                  <a:gd name="connsiteY1" fmla="*/ 96139 h 141316"/>
                                  <a:gd name="connsiteX2" fmla="*/ 56015 w 133003"/>
                                  <a:gd name="connsiteY2" fmla="*/ 131052 h 141316"/>
                                  <a:gd name="connsiteX3" fmla="*/ 119192 w 133003"/>
                                  <a:gd name="connsiteY3" fmla="*/ 59562 h 141316"/>
                                  <a:gd name="connsiteX4" fmla="*/ 119192 w 133003"/>
                                  <a:gd name="connsiteY4" fmla="*/ 16336 h 141316"/>
                                  <a:gd name="connsiteX5" fmla="*/ 75966 w 133003"/>
                                  <a:gd name="connsiteY5" fmla="*/ 15505 h 141316"/>
                                  <a:gd name="connsiteX6" fmla="*/ 75966 w 133003"/>
                                  <a:gd name="connsiteY6" fmla="*/ 15505 h 1413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33003" h="141316">
                                    <a:moveTo>
                                      <a:pt x="75966" y="15505"/>
                                    </a:moveTo>
                                    <a:cubicBezTo>
                                      <a:pt x="53521" y="41274"/>
                                      <a:pt x="31077" y="67044"/>
                                      <a:pt x="11126" y="96139"/>
                                    </a:cubicBezTo>
                                    <a:cubicBezTo>
                                      <a:pt x="-7993" y="123570"/>
                                      <a:pt x="33571" y="153496"/>
                                      <a:pt x="56015" y="131052"/>
                                    </a:cubicBezTo>
                                    <a:cubicBezTo>
                                      <a:pt x="79291" y="108608"/>
                                      <a:pt x="99241" y="83669"/>
                                      <a:pt x="119192" y="59562"/>
                                    </a:cubicBezTo>
                                    <a:cubicBezTo>
                                      <a:pt x="129998" y="47093"/>
                                      <a:pt x="131661" y="28805"/>
                                      <a:pt x="119192" y="16336"/>
                                    </a:cubicBezTo>
                                    <a:cubicBezTo>
                                      <a:pt x="108385" y="3867"/>
                                      <a:pt x="86772" y="2205"/>
                                      <a:pt x="75966" y="15505"/>
                                    </a:cubicBezTo>
                                    <a:lnTo>
                                      <a:pt x="75966" y="155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64" name="Freeform: Shape 54">
                              <a:extLst>
                                <a:ext uri="{FF2B5EF4-FFF2-40B4-BE49-F238E27FC236}">
                                  <a16:creationId xmlns:a16="http://schemas.microsoft.com/office/drawing/2014/main" id="{BDC829A0-02D1-4189-AB80-488035EC512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18607" y="2515154"/>
                                <a:ext cx="83127" cy="99753"/>
                              </a:xfrm>
                              <a:custGeom>
                                <a:avLst/>
                                <a:gdLst>
                                  <a:gd name="connsiteX0" fmla="*/ 72135 w 83127"/>
                                  <a:gd name="connsiteY0" fmla="*/ 67196 h 99752"/>
                                  <a:gd name="connsiteX1" fmla="*/ 72967 w 83127"/>
                                  <a:gd name="connsiteY1" fmla="*/ 59715 h 99752"/>
                                  <a:gd name="connsiteX2" fmla="*/ 73798 w 83127"/>
                                  <a:gd name="connsiteY2" fmla="*/ 59715 h 99752"/>
                                  <a:gd name="connsiteX3" fmla="*/ 75460 w 83127"/>
                                  <a:gd name="connsiteY3" fmla="*/ 55558 h 99752"/>
                                  <a:gd name="connsiteX4" fmla="*/ 82111 w 83127"/>
                                  <a:gd name="connsiteY4" fmla="*/ 38101 h 99752"/>
                                  <a:gd name="connsiteX5" fmla="*/ 67148 w 83127"/>
                                  <a:gd name="connsiteY5" fmla="*/ 8176 h 99752"/>
                                  <a:gd name="connsiteX6" fmla="*/ 34728 w 83127"/>
                                  <a:gd name="connsiteY6" fmla="*/ 18982 h 99752"/>
                                  <a:gd name="connsiteX7" fmla="*/ 24753 w 83127"/>
                                  <a:gd name="connsiteY7" fmla="*/ 34776 h 99752"/>
                                  <a:gd name="connsiteX8" fmla="*/ 22259 w 83127"/>
                                  <a:gd name="connsiteY8" fmla="*/ 38101 h 99752"/>
                                  <a:gd name="connsiteX9" fmla="*/ 21428 w 83127"/>
                                  <a:gd name="connsiteY9" fmla="*/ 39764 h 99752"/>
                                  <a:gd name="connsiteX10" fmla="*/ 19765 w 83127"/>
                                  <a:gd name="connsiteY10" fmla="*/ 40595 h 99752"/>
                                  <a:gd name="connsiteX11" fmla="*/ 15609 w 83127"/>
                                  <a:gd name="connsiteY11" fmla="*/ 44751 h 99752"/>
                                  <a:gd name="connsiteX12" fmla="*/ 26415 w 83127"/>
                                  <a:gd name="connsiteY12" fmla="*/ 97953 h 99752"/>
                                  <a:gd name="connsiteX13" fmla="*/ 55510 w 83127"/>
                                  <a:gd name="connsiteY13" fmla="*/ 96291 h 99752"/>
                                  <a:gd name="connsiteX14" fmla="*/ 72135 w 83127"/>
                                  <a:gd name="connsiteY14" fmla="*/ 67196 h 99752"/>
                                  <a:gd name="connsiteX15" fmla="*/ 72135 w 83127"/>
                                  <a:gd name="connsiteY15" fmla="*/ 67196 h 997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83127" h="99752">
                                    <a:moveTo>
                                      <a:pt x="72135" y="67196"/>
                                    </a:moveTo>
                                    <a:cubicBezTo>
                                      <a:pt x="72135" y="64702"/>
                                      <a:pt x="72135" y="61377"/>
                                      <a:pt x="72967" y="59715"/>
                                    </a:cubicBezTo>
                                    <a:cubicBezTo>
                                      <a:pt x="72967" y="63040"/>
                                      <a:pt x="72967" y="63040"/>
                                      <a:pt x="73798" y="59715"/>
                                    </a:cubicBezTo>
                                    <a:cubicBezTo>
                                      <a:pt x="74629" y="58052"/>
                                      <a:pt x="74629" y="57221"/>
                                      <a:pt x="75460" y="55558"/>
                                    </a:cubicBezTo>
                                    <a:cubicBezTo>
                                      <a:pt x="77954" y="49739"/>
                                      <a:pt x="79617" y="43920"/>
                                      <a:pt x="82111" y="38101"/>
                                    </a:cubicBezTo>
                                    <a:cubicBezTo>
                                      <a:pt x="86267" y="26464"/>
                                      <a:pt x="77954" y="12332"/>
                                      <a:pt x="67148" y="8176"/>
                                    </a:cubicBezTo>
                                    <a:cubicBezTo>
                                      <a:pt x="55510" y="3188"/>
                                      <a:pt x="42210" y="8176"/>
                                      <a:pt x="34728" y="18982"/>
                                    </a:cubicBezTo>
                                    <a:cubicBezTo>
                                      <a:pt x="31403" y="23970"/>
                                      <a:pt x="28078" y="29789"/>
                                      <a:pt x="24753" y="34776"/>
                                    </a:cubicBezTo>
                                    <a:cubicBezTo>
                                      <a:pt x="23922" y="35608"/>
                                      <a:pt x="23090" y="37270"/>
                                      <a:pt x="22259" y="38101"/>
                                    </a:cubicBezTo>
                                    <a:cubicBezTo>
                                      <a:pt x="20596" y="40595"/>
                                      <a:pt x="20596" y="41426"/>
                                      <a:pt x="21428" y="39764"/>
                                    </a:cubicBezTo>
                                    <a:cubicBezTo>
                                      <a:pt x="22259" y="38101"/>
                                      <a:pt x="22259" y="38933"/>
                                      <a:pt x="19765" y="40595"/>
                                    </a:cubicBezTo>
                                    <a:cubicBezTo>
                                      <a:pt x="18103" y="42258"/>
                                      <a:pt x="17271" y="43089"/>
                                      <a:pt x="15609" y="44751"/>
                                    </a:cubicBezTo>
                                    <a:cubicBezTo>
                                      <a:pt x="-1017" y="60546"/>
                                      <a:pt x="5634" y="88809"/>
                                      <a:pt x="26415" y="97953"/>
                                    </a:cubicBezTo>
                                    <a:cubicBezTo>
                                      <a:pt x="35559" y="102110"/>
                                      <a:pt x="46366" y="101278"/>
                                      <a:pt x="55510" y="96291"/>
                                    </a:cubicBezTo>
                                    <a:cubicBezTo>
                                      <a:pt x="66316" y="89640"/>
                                      <a:pt x="70473" y="79665"/>
                                      <a:pt x="72135" y="67196"/>
                                    </a:cubicBezTo>
                                    <a:lnTo>
                                      <a:pt x="72135" y="671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65" name="Freeform: Shape 55">
                              <a:extLst>
                                <a:ext uri="{FF2B5EF4-FFF2-40B4-BE49-F238E27FC236}">
                                  <a16:creationId xmlns:a16="http://schemas.microsoft.com/office/drawing/2014/main" id="{CFBA2F4E-5F86-42A4-BFC9-52A2F688D6A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745757" y="3383909"/>
                                <a:ext cx="374073" cy="241069"/>
                              </a:xfrm>
                              <a:custGeom>
                                <a:avLst/>
                                <a:gdLst>
                                  <a:gd name="connsiteX0" fmla="*/ 47200 w 374072"/>
                                  <a:gd name="connsiteY0" fmla="*/ 235039 h 241069"/>
                                  <a:gd name="connsiteX1" fmla="*/ 355603 w 374072"/>
                                  <a:gd name="connsiteY1" fmla="*/ 57146 h 241069"/>
                                  <a:gd name="connsiteX2" fmla="*/ 327339 w 374072"/>
                                  <a:gd name="connsiteY2" fmla="*/ 9764 h 241069"/>
                                  <a:gd name="connsiteX3" fmla="*/ 18937 w 374072"/>
                                  <a:gd name="connsiteY3" fmla="*/ 187656 h 241069"/>
                                  <a:gd name="connsiteX4" fmla="*/ 47200 w 374072"/>
                                  <a:gd name="connsiteY4" fmla="*/ 235039 h 241069"/>
                                  <a:gd name="connsiteX5" fmla="*/ 47200 w 374072"/>
                                  <a:gd name="connsiteY5" fmla="*/ 235039 h 2410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74072" h="241069">
                                    <a:moveTo>
                                      <a:pt x="47200" y="235039"/>
                                    </a:moveTo>
                                    <a:cubicBezTo>
                                      <a:pt x="150278" y="176018"/>
                                      <a:pt x="251694" y="114504"/>
                                      <a:pt x="355603" y="57146"/>
                                    </a:cubicBezTo>
                                    <a:cubicBezTo>
                                      <a:pt x="387191" y="39690"/>
                                      <a:pt x="358927" y="-6862"/>
                                      <a:pt x="327339" y="9764"/>
                                    </a:cubicBezTo>
                                    <a:cubicBezTo>
                                      <a:pt x="222599" y="64628"/>
                                      <a:pt x="117858" y="121154"/>
                                      <a:pt x="18937" y="187656"/>
                                    </a:cubicBezTo>
                                    <a:cubicBezTo>
                                      <a:pt x="-10157" y="206775"/>
                                      <a:pt x="15612" y="253327"/>
                                      <a:pt x="47200" y="235039"/>
                                    </a:cubicBezTo>
                                    <a:lnTo>
                                      <a:pt x="47200" y="2350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66" name="Freeform: Shape 56">
                              <a:extLst>
                                <a:ext uri="{FF2B5EF4-FFF2-40B4-BE49-F238E27FC236}">
                                  <a16:creationId xmlns:a16="http://schemas.microsoft.com/office/drawing/2014/main" id="{3CF4F0D2-47B0-424D-915F-41E65D26814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574771" y="3027882"/>
                                <a:ext cx="157942" cy="182880"/>
                              </a:xfrm>
                              <a:custGeom>
                                <a:avLst/>
                                <a:gdLst>
                                  <a:gd name="connsiteX0" fmla="*/ 136722 w 157941"/>
                                  <a:gd name="connsiteY0" fmla="*/ 116409 h 182879"/>
                                  <a:gd name="connsiteX1" fmla="*/ 59413 w 157941"/>
                                  <a:gd name="connsiteY1" fmla="*/ 24969 h 182879"/>
                                  <a:gd name="connsiteX2" fmla="*/ 7043 w 157941"/>
                                  <a:gd name="connsiteY2" fmla="*/ 39101 h 182879"/>
                                  <a:gd name="connsiteX3" fmla="*/ 102640 w 157941"/>
                                  <a:gd name="connsiteY3" fmla="*/ 173767 h 182879"/>
                                  <a:gd name="connsiteX4" fmla="*/ 136722 w 157941"/>
                                  <a:gd name="connsiteY4" fmla="*/ 116409 h 182879"/>
                                  <a:gd name="connsiteX5" fmla="*/ 136722 w 157941"/>
                                  <a:gd name="connsiteY5" fmla="*/ 116409 h 1828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7941" h="182879">
                                    <a:moveTo>
                                      <a:pt x="136722" y="116409"/>
                                    </a:moveTo>
                                    <a:cubicBezTo>
                                      <a:pt x="101808" y="95627"/>
                                      <a:pt x="75208" y="63208"/>
                                      <a:pt x="59413" y="24969"/>
                                    </a:cubicBezTo>
                                    <a:cubicBezTo>
                                      <a:pt x="46113" y="-6619"/>
                                      <a:pt x="-438" y="4187"/>
                                      <a:pt x="7043" y="39101"/>
                                    </a:cubicBezTo>
                                    <a:cubicBezTo>
                                      <a:pt x="18681" y="95627"/>
                                      <a:pt x="54426" y="142179"/>
                                      <a:pt x="102640" y="173767"/>
                                    </a:cubicBezTo>
                                    <a:cubicBezTo>
                                      <a:pt x="139215" y="197874"/>
                                      <a:pt x="174129" y="138853"/>
                                      <a:pt x="136722" y="116409"/>
                                    </a:cubicBezTo>
                                    <a:lnTo>
                                      <a:pt x="136722" y="1164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67" name="Freeform: Shape 57">
                              <a:extLst>
                                <a:ext uri="{FF2B5EF4-FFF2-40B4-BE49-F238E27FC236}">
                                  <a16:creationId xmlns:a16="http://schemas.microsoft.com/office/drawing/2014/main" id="{7FDEA596-16EA-4598-9A00-506AF1E5601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299055" y="3012932"/>
                                <a:ext cx="299258" cy="290945"/>
                              </a:xfrm>
                              <a:custGeom>
                                <a:avLst/>
                                <a:gdLst>
                                  <a:gd name="connsiteX0" fmla="*/ 253643 w 299258"/>
                                  <a:gd name="connsiteY0" fmla="*/ 11656 h 290945"/>
                                  <a:gd name="connsiteX1" fmla="*/ 11743 w 299258"/>
                                  <a:gd name="connsiteY1" fmla="*/ 247737 h 290945"/>
                                  <a:gd name="connsiteX2" fmla="*/ 43331 w 299258"/>
                                  <a:gd name="connsiteY2" fmla="*/ 279326 h 290945"/>
                                  <a:gd name="connsiteX3" fmla="*/ 286063 w 299258"/>
                                  <a:gd name="connsiteY3" fmla="*/ 43244 h 290945"/>
                                  <a:gd name="connsiteX4" fmla="*/ 253643 w 299258"/>
                                  <a:gd name="connsiteY4" fmla="*/ 11656 h 290945"/>
                                  <a:gd name="connsiteX5" fmla="*/ 253643 w 299258"/>
                                  <a:gd name="connsiteY5" fmla="*/ 11656 h 2909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99258" h="290945">
                                    <a:moveTo>
                                      <a:pt x="253643" y="11656"/>
                                    </a:moveTo>
                                    <a:cubicBezTo>
                                      <a:pt x="165528" y="82314"/>
                                      <a:pt x="84895" y="161285"/>
                                      <a:pt x="11743" y="247737"/>
                                    </a:cubicBezTo>
                                    <a:cubicBezTo>
                                      <a:pt x="-6545" y="270181"/>
                                      <a:pt x="25043" y="301770"/>
                                      <a:pt x="43331" y="279326"/>
                                    </a:cubicBezTo>
                                    <a:cubicBezTo>
                                      <a:pt x="116483" y="192873"/>
                                      <a:pt x="197116" y="113902"/>
                                      <a:pt x="286063" y="43244"/>
                                    </a:cubicBezTo>
                                    <a:cubicBezTo>
                                      <a:pt x="309338" y="25787"/>
                                      <a:pt x="276087" y="-6632"/>
                                      <a:pt x="253643" y="11656"/>
                                    </a:cubicBezTo>
                                    <a:lnTo>
                                      <a:pt x="253643" y="116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68" name="Freeform: Shape 58">
                              <a:extLst>
                                <a:ext uri="{FF2B5EF4-FFF2-40B4-BE49-F238E27FC236}">
                                  <a16:creationId xmlns:a16="http://schemas.microsoft.com/office/drawing/2014/main" id="{EFA98CFB-736D-49BC-A3FA-7FFF21C4B77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403847" y="3179209"/>
                                <a:ext cx="133004" cy="99753"/>
                              </a:xfrm>
                              <a:custGeom>
                                <a:avLst/>
                                <a:gdLst>
                                  <a:gd name="connsiteX0" fmla="*/ 93967 w 133003"/>
                                  <a:gd name="connsiteY0" fmla="*/ 7476 h 99752"/>
                                  <a:gd name="connsiteX1" fmla="*/ 10008 w 133003"/>
                                  <a:gd name="connsiteY1" fmla="*/ 68159 h 99752"/>
                                  <a:gd name="connsiteX2" fmla="*/ 44921 w 133003"/>
                                  <a:gd name="connsiteY2" fmla="*/ 94760 h 99752"/>
                                  <a:gd name="connsiteX3" fmla="*/ 108098 w 133003"/>
                                  <a:gd name="connsiteY3" fmla="*/ 57353 h 99752"/>
                                  <a:gd name="connsiteX4" fmla="*/ 93967 w 133003"/>
                                  <a:gd name="connsiteY4" fmla="*/ 7476 h 99752"/>
                                  <a:gd name="connsiteX5" fmla="*/ 93967 w 133003"/>
                                  <a:gd name="connsiteY5" fmla="*/ 7476 h 997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33003" h="99752">
                                    <a:moveTo>
                                      <a:pt x="93967" y="7476"/>
                                    </a:moveTo>
                                    <a:cubicBezTo>
                                      <a:pt x="59885" y="19114"/>
                                      <a:pt x="31621" y="39065"/>
                                      <a:pt x="10008" y="68159"/>
                                    </a:cubicBezTo>
                                    <a:cubicBezTo>
                                      <a:pt x="-4955" y="88110"/>
                                      <a:pt x="28296" y="113879"/>
                                      <a:pt x="44921" y="94760"/>
                                    </a:cubicBezTo>
                                    <a:cubicBezTo>
                                      <a:pt x="62378" y="75641"/>
                                      <a:pt x="82329" y="63171"/>
                                      <a:pt x="108098" y="57353"/>
                                    </a:cubicBezTo>
                                    <a:cubicBezTo>
                                      <a:pt x="141349" y="50702"/>
                                      <a:pt x="126386" y="-2499"/>
                                      <a:pt x="93967" y="7476"/>
                                    </a:cubicBezTo>
                                    <a:lnTo>
                                      <a:pt x="93967" y="74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69" name="Freeform: Shape 59">
                              <a:extLst>
                                <a:ext uri="{FF2B5EF4-FFF2-40B4-BE49-F238E27FC236}">
                                  <a16:creationId xmlns:a16="http://schemas.microsoft.com/office/drawing/2014/main" id="{BB865A04-BD47-43F8-8E6B-E0123CED0C7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669429" y="3198978"/>
                                <a:ext cx="74815" cy="91440"/>
                              </a:xfrm>
                              <a:custGeom>
                                <a:avLst/>
                                <a:gdLst>
                                  <a:gd name="connsiteX0" fmla="*/ 22029 w 74814"/>
                                  <a:gd name="connsiteY0" fmla="*/ 13477 h 91439"/>
                                  <a:gd name="connsiteX1" fmla="*/ 15379 w 74814"/>
                                  <a:gd name="connsiteY1" fmla="*/ 20959 h 91439"/>
                                  <a:gd name="connsiteX2" fmla="*/ 16210 w 74814"/>
                                  <a:gd name="connsiteY2" fmla="*/ 20127 h 91439"/>
                                  <a:gd name="connsiteX3" fmla="*/ 11222 w 74814"/>
                                  <a:gd name="connsiteY3" fmla="*/ 25946 h 91439"/>
                                  <a:gd name="connsiteX4" fmla="*/ 7897 w 74814"/>
                                  <a:gd name="connsiteY4" fmla="*/ 33428 h 91439"/>
                                  <a:gd name="connsiteX5" fmla="*/ 6235 w 74814"/>
                                  <a:gd name="connsiteY5" fmla="*/ 44234 h 91439"/>
                                  <a:gd name="connsiteX6" fmla="*/ 15379 w 74814"/>
                                  <a:gd name="connsiteY6" fmla="*/ 73329 h 91439"/>
                                  <a:gd name="connsiteX7" fmla="*/ 32835 w 74814"/>
                                  <a:gd name="connsiteY7" fmla="*/ 86629 h 91439"/>
                                  <a:gd name="connsiteX8" fmla="*/ 55280 w 74814"/>
                                  <a:gd name="connsiteY8" fmla="*/ 84135 h 91439"/>
                                  <a:gd name="connsiteX9" fmla="*/ 65255 w 74814"/>
                                  <a:gd name="connsiteY9" fmla="*/ 45066 h 91439"/>
                                  <a:gd name="connsiteX10" fmla="*/ 63593 w 74814"/>
                                  <a:gd name="connsiteY10" fmla="*/ 42572 h 91439"/>
                                  <a:gd name="connsiteX11" fmla="*/ 65255 w 74814"/>
                                  <a:gd name="connsiteY11" fmla="*/ 45066 h 91439"/>
                                  <a:gd name="connsiteX12" fmla="*/ 65255 w 74814"/>
                                  <a:gd name="connsiteY12" fmla="*/ 45897 h 91439"/>
                                  <a:gd name="connsiteX13" fmla="*/ 64424 w 74814"/>
                                  <a:gd name="connsiteY13" fmla="*/ 34259 h 91439"/>
                                  <a:gd name="connsiteX14" fmla="*/ 64424 w 74814"/>
                                  <a:gd name="connsiteY14" fmla="*/ 43403 h 91439"/>
                                  <a:gd name="connsiteX15" fmla="*/ 65255 w 74814"/>
                                  <a:gd name="connsiteY15" fmla="*/ 40078 h 91439"/>
                                  <a:gd name="connsiteX16" fmla="*/ 52786 w 74814"/>
                                  <a:gd name="connsiteY16" fmla="*/ 9321 h 91439"/>
                                  <a:gd name="connsiteX17" fmla="*/ 22029 w 74814"/>
                                  <a:gd name="connsiteY17" fmla="*/ 13477 h 91439"/>
                                  <a:gd name="connsiteX18" fmla="*/ 22029 w 74814"/>
                                  <a:gd name="connsiteY18" fmla="*/ 13477 h 914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74814" h="91439">
                                    <a:moveTo>
                                      <a:pt x="22029" y="13477"/>
                                    </a:moveTo>
                                    <a:cubicBezTo>
                                      <a:pt x="19535" y="15971"/>
                                      <a:pt x="17873" y="18465"/>
                                      <a:pt x="15379" y="20959"/>
                                    </a:cubicBezTo>
                                    <a:cubicBezTo>
                                      <a:pt x="13716" y="23452"/>
                                      <a:pt x="12885" y="26777"/>
                                      <a:pt x="16210" y="20127"/>
                                    </a:cubicBezTo>
                                    <a:cubicBezTo>
                                      <a:pt x="14547" y="21790"/>
                                      <a:pt x="12885" y="24284"/>
                                      <a:pt x="11222" y="25946"/>
                                    </a:cubicBezTo>
                                    <a:cubicBezTo>
                                      <a:pt x="9560" y="28440"/>
                                      <a:pt x="8729" y="30934"/>
                                      <a:pt x="7897" y="33428"/>
                                    </a:cubicBezTo>
                                    <a:cubicBezTo>
                                      <a:pt x="7066" y="36753"/>
                                      <a:pt x="6235" y="40909"/>
                                      <a:pt x="6235" y="44234"/>
                                    </a:cubicBezTo>
                                    <a:cubicBezTo>
                                      <a:pt x="6235" y="54210"/>
                                      <a:pt x="9560" y="65016"/>
                                      <a:pt x="15379" y="73329"/>
                                    </a:cubicBezTo>
                                    <a:cubicBezTo>
                                      <a:pt x="20366" y="79979"/>
                                      <a:pt x="24523" y="84135"/>
                                      <a:pt x="32835" y="86629"/>
                                    </a:cubicBezTo>
                                    <a:cubicBezTo>
                                      <a:pt x="39485" y="88292"/>
                                      <a:pt x="48630" y="87460"/>
                                      <a:pt x="55280" y="84135"/>
                                    </a:cubicBezTo>
                                    <a:cubicBezTo>
                                      <a:pt x="67749" y="75822"/>
                                      <a:pt x="74399" y="58366"/>
                                      <a:pt x="65255" y="45066"/>
                                    </a:cubicBezTo>
                                    <a:cubicBezTo>
                                      <a:pt x="64424" y="44234"/>
                                      <a:pt x="64424" y="43403"/>
                                      <a:pt x="63593" y="42572"/>
                                    </a:cubicBezTo>
                                    <a:cubicBezTo>
                                      <a:pt x="65255" y="46728"/>
                                      <a:pt x="66086" y="47559"/>
                                      <a:pt x="65255" y="45066"/>
                                    </a:cubicBezTo>
                                    <a:cubicBezTo>
                                      <a:pt x="63593" y="40078"/>
                                      <a:pt x="65255" y="52547"/>
                                      <a:pt x="65255" y="45897"/>
                                    </a:cubicBezTo>
                                    <a:cubicBezTo>
                                      <a:pt x="65255" y="41740"/>
                                      <a:pt x="65255" y="39247"/>
                                      <a:pt x="64424" y="34259"/>
                                    </a:cubicBezTo>
                                    <a:cubicBezTo>
                                      <a:pt x="65255" y="37584"/>
                                      <a:pt x="65255" y="40078"/>
                                      <a:pt x="64424" y="43403"/>
                                    </a:cubicBezTo>
                                    <a:cubicBezTo>
                                      <a:pt x="64424" y="42572"/>
                                      <a:pt x="65255" y="41740"/>
                                      <a:pt x="65255" y="40078"/>
                                    </a:cubicBezTo>
                                    <a:cubicBezTo>
                                      <a:pt x="69411" y="29271"/>
                                      <a:pt x="62761" y="15140"/>
                                      <a:pt x="52786" y="9321"/>
                                    </a:cubicBezTo>
                                    <a:cubicBezTo>
                                      <a:pt x="43642" y="4333"/>
                                      <a:pt x="30342" y="5164"/>
                                      <a:pt x="22029" y="13477"/>
                                    </a:cubicBezTo>
                                    <a:lnTo>
                                      <a:pt x="22029" y="134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70" name="Freeform: Shape 60">
                              <a:extLst>
                                <a:ext uri="{FF2B5EF4-FFF2-40B4-BE49-F238E27FC236}">
                                  <a16:creationId xmlns:a16="http://schemas.microsoft.com/office/drawing/2014/main" id="{D579D2E6-2E67-4BA2-90B0-7643A909A69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460322" y="3568595"/>
                                <a:ext cx="141316" cy="232756"/>
                              </a:xfrm>
                              <a:custGeom>
                                <a:avLst/>
                                <a:gdLst>
                                  <a:gd name="connsiteX0" fmla="*/ 7502 w 141316"/>
                                  <a:gd name="connsiteY0" fmla="*/ 28739 h 232756"/>
                                  <a:gd name="connsiteX1" fmla="*/ 96448 w 141316"/>
                                  <a:gd name="connsiteY1" fmla="*/ 224088 h 232756"/>
                                  <a:gd name="connsiteX2" fmla="*/ 133856 w 141316"/>
                                  <a:gd name="connsiteY2" fmla="*/ 202475 h 232756"/>
                                  <a:gd name="connsiteX3" fmla="*/ 44078 w 141316"/>
                                  <a:gd name="connsiteY3" fmla="*/ 18764 h 232756"/>
                                  <a:gd name="connsiteX4" fmla="*/ 7502 w 141316"/>
                                  <a:gd name="connsiteY4" fmla="*/ 28739 h 232756"/>
                                  <a:gd name="connsiteX5" fmla="*/ 7502 w 141316"/>
                                  <a:gd name="connsiteY5" fmla="*/ 28739 h 2327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1316" h="232756">
                                    <a:moveTo>
                                      <a:pt x="7502" y="28739"/>
                                    </a:moveTo>
                                    <a:cubicBezTo>
                                      <a:pt x="32440" y="96072"/>
                                      <a:pt x="61535" y="161743"/>
                                      <a:pt x="96448" y="224088"/>
                                    </a:cubicBezTo>
                                    <a:cubicBezTo>
                                      <a:pt x="109749" y="248195"/>
                                      <a:pt x="147156" y="226582"/>
                                      <a:pt x="133856" y="202475"/>
                                    </a:cubicBezTo>
                                    <a:cubicBezTo>
                                      <a:pt x="100605" y="142623"/>
                                      <a:pt x="69848" y="81940"/>
                                      <a:pt x="44078" y="18764"/>
                                    </a:cubicBezTo>
                                    <a:cubicBezTo>
                                      <a:pt x="34103" y="-2849"/>
                                      <a:pt x="-810" y="5463"/>
                                      <a:pt x="7502" y="28739"/>
                                    </a:cubicBezTo>
                                    <a:lnTo>
                                      <a:pt x="7502" y="287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71" name="Freeform: Shape 61">
                              <a:extLst>
                                <a:ext uri="{FF2B5EF4-FFF2-40B4-BE49-F238E27FC236}">
                                  <a16:creationId xmlns:a16="http://schemas.microsoft.com/office/drawing/2014/main" id="{13A9402F-86AC-4D92-8755-B385D9F52D3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95914" y="4334426"/>
                                <a:ext cx="99753" cy="83127"/>
                              </a:xfrm>
                              <a:custGeom>
                                <a:avLst/>
                                <a:gdLst>
                                  <a:gd name="connsiteX0" fmla="*/ 52386 w 99752"/>
                                  <a:gd name="connsiteY0" fmla="*/ 10222 h 83127"/>
                                  <a:gd name="connsiteX1" fmla="*/ 18304 w 99752"/>
                                  <a:gd name="connsiteY1" fmla="*/ 31004 h 83127"/>
                                  <a:gd name="connsiteX2" fmla="*/ 8329 w 99752"/>
                                  <a:gd name="connsiteY2" fmla="*/ 61761 h 83127"/>
                                  <a:gd name="connsiteX3" fmla="*/ 37423 w 99752"/>
                                  <a:gd name="connsiteY3" fmla="*/ 75893 h 83127"/>
                                  <a:gd name="connsiteX4" fmla="*/ 74830 w 99752"/>
                                  <a:gd name="connsiteY4" fmla="*/ 61761 h 83127"/>
                                  <a:gd name="connsiteX5" fmla="*/ 93118 w 99752"/>
                                  <a:gd name="connsiteY5" fmla="*/ 23523 h 83127"/>
                                  <a:gd name="connsiteX6" fmla="*/ 52386 w 99752"/>
                                  <a:gd name="connsiteY6" fmla="*/ 10222 h 83127"/>
                                  <a:gd name="connsiteX7" fmla="*/ 52386 w 99752"/>
                                  <a:gd name="connsiteY7" fmla="*/ 10222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99752" h="83127">
                                    <a:moveTo>
                                      <a:pt x="52386" y="10222"/>
                                    </a:moveTo>
                                    <a:cubicBezTo>
                                      <a:pt x="40748" y="16872"/>
                                      <a:pt x="29110" y="24354"/>
                                      <a:pt x="18304" y="31004"/>
                                    </a:cubicBezTo>
                                    <a:cubicBezTo>
                                      <a:pt x="7497" y="37654"/>
                                      <a:pt x="3341" y="50955"/>
                                      <a:pt x="8329" y="61761"/>
                                    </a:cubicBezTo>
                                    <a:cubicBezTo>
                                      <a:pt x="12485" y="72568"/>
                                      <a:pt x="25785" y="80880"/>
                                      <a:pt x="37423" y="75893"/>
                                    </a:cubicBezTo>
                                    <a:cubicBezTo>
                                      <a:pt x="49892" y="70905"/>
                                      <a:pt x="62361" y="65918"/>
                                      <a:pt x="74830" y="61761"/>
                                    </a:cubicBezTo>
                                    <a:cubicBezTo>
                                      <a:pt x="90625" y="55942"/>
                                      <a:pt x="100600" y="40148"/>
                                      <a:pt x="93118" y="23523"/>
                                    </a:cubicBezTo>
                                    <a:cubicBezTo>
                                      <a:pt x="85637" y="8560"/>
                                      <a:pt x="66518" y="1078"/>
                                      <a:pt x="52386" y="10222"/>
                                    </a:cubicBezTo>
                                    <a:lnTo>
                                      <a:pt x="52386" y="10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72" name="Freeform: Shape 62">
                              <a:extLst>
                                <a:ext uri="{FF2B5EF4-FFF2-40B4-BE49-F238E27FC236}">
                                  <a16:creationId xmlns:a16="http://schemas.microsoft.com/office/drawing/2014/main" id="{01BF4F71-2F21-43A3-8F47-9A9B9CD73BE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1544" y="3633700"/>
                                <a:ext cx="174567" cy="124691"/>
                              </a:xfrm>
                              <a:custGeom>
                                <a:avLst/>
                                <a:gdLst>
                                  <a:gd name="connsiteX0" fmla="*/ 9816 w 174567"/>
                                  <a:gd name="connsiteY0" fmla="*/ 46761 h 124690"/>
                                  <a:gd name="connsiteX1" fmla="*/ 144482 w 174567"/>
                                  <a:gd name="connsiteY1" fmla="*/ 118251 h 124690"/>
                                  <a:gd name="connsiteX2" fmla="*/ 144482 w 174567"/>
                                  <a:gd name="connsiteY2" fmla="*/ 67543 h 124690"/>
                                  <a:gd name="connsiteX3" fmla="*/ 55536 w 174567"/>
                                  <a:gd name="connsiteY3" fmla="*/ 19329 h 124690"/>
                                  <a:gd name="connsiteX4" fmla="*/ 9816 w 174567"/>
                                  <a:gd name="connsiteY4" fmla="*/ 46761 h 124690"/>
                                  <a:gd name="connsiteX5" fmla="*/ 9816 w 174567"/>
                                  <a:gd name="connsiteY5" fmla="*/ 46761 h 1246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74567" h="124690">
                                    <a:moveTo>
                                      <a:pt x="9816" y="46761"/>
                                    </a:moveTo>
                                    <a:cubicBezTo>
                                      <a:pt x="35586" y="94975"/>
                                      <a:pt x="89618" y="125732"/>
                                      <a:pt x="144482" y="118251"/>
                                    </a:cubicBezTo>
                                    <a:cubicBezTo>
                                      <a:pt x="176071" y="114094"/>
                                      <a:pt x="177733" y="65880"/>
                                      <a:pt x="144482" y="67543"/>
                                    </a:cubicBezTo>
                                    <a:cubicBezTo>
                                      <a:pt x="107075" y="69206"/>
                                      <a:pt x="72993" y="52580"/>
                                      <a:pt x="55536" y="19329"/>
                                    </a:cubicBezTo>
                                    <a:cubicBezTo>
                                      <a:pt x="38911" y="-10596"/>
                                      <a:pt x="-6809" y="16004"/>
                                      <a:pt x="9816" y="46761"/>
                                    </a:cubicBezTo>
                                    <a:lnTo>
                                      <a:pt x="9816" y="467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73" name="Freeform: Shape 63">
                              <a:extLst>
                                <a:ext uri="{FF2B5EF4-FFF2-40B4-BE49-F238E27FC236}">
                                  <a16:creationId xmlns:a16="http://schemas.microsoft.com/office/drawing/2014/main" id="{CC5DE7E0-6446-4D6B-B682-54A681FDEAE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287382" y="2847367"/>
                                <a:ext cx="157942" cy="108065"/>
                              </a:xfrm>
                              <a:custGeom>
                                <a:avLst/>
                                <a:gdLst>
                                  <a:gd name="connsiteX0" fmla="*/ 13378 w 157941"/>
                                  <a:gd name="connsiteY0" fmla="*/ 54192 h 108065"/>
                                  <a:gd name="connsiteX1" fmla="*/ 134744 w 157941"/>
                                  <a:gd name="connsiteY1" fmla="*/ 104068 h 108065"/>
                                  <a:gd name="connsiteX2" fmla="*/ 134744 w 157941"/>
                                  <a:gd name="connsiteY2" fmla="*/ 50867 h 108065"/>
                                  <a:gd name="connsiteX3" fmla="*/ 52448 w 157941"/>
                                  <a:gd name="connsiteY3" fmla="*/ 15122 h 108065"/>
                                  <a:gd name="connsiteX4" fmla="*/ 13378 w 157941"/>
                                  <a:gd name="connsiteY4" fmla="*/ 54192 h 108065"/>
                                  <a:gd name="connsiteX5" fmla="*/ 13378 w 157941"/>
                                  <a:gd name="connsiteY5" fmla="*/ 54192 h 1080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7941" h="108065">
                                    <a:moveTo>
                                      <a:pt x="13378" y="54192"/>
                                    </a:moveTo>
                                    <a:cubicBezTo>
                                      <a:pt x="43304" y="88274"/>
                                      <a:pt x="89024" y="107393"/>
                                      <a:pt x="134744" y="104068"/>
                                    </a:cubicBezTo>
                                    <a:cubicBezTo>
                                      <a:pt x="167995" y="101575"/>
                                      <a:pt x="168826" y="50036"/>
                                      <a:pt x="134744" y="50867"/>
                                    </a:cubicBezTo>
                                    <a:cubicBezTo>
                                      <a:pt x="102324" y="52530"/>
                                      <a:pt x="74061" y="40060"/>
                                      <a:pt x="52448" y="15122"/>
                                    </a:cubicBezTo>
                                    <a:cubicBezTo>
                                      <a:pt x="29172" y="-11479"/>
                                      <a:pt x="-9897" y="27591"/>
                                      <a:pt x="13378" y="54192"/>
                                    </a:cubicBezTo>
                                    <a:lnTo>
                                      <a:pt x="13378" y="54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64" name="Freeform: Shape 64">
                              <a:extLst>
                                <a:ext uri="{FF2B5EF4-FFF2-40B4-BE49-F238E27FC236}">
                                  <a16:creationId xmlns:a16="http://schemas.microsoft.com/office/drawing/2014/main" id="{03F17DF1-F97E-403C-A5C9-629CB82B813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166961" y="2911392"/>
                                <a:ext cx="124691" cy="108065"/>
                              </a:xfrm>
                              <a:custGeom>
                                <a:avLst/>
                                <a:gdLst>
                                  <a:gd name="connsiteX0" fmla="*/ 22429 w 124690"/>
                                  <a:gd name="connsiteY0" fmla="*/ 69969 h 108065"/>
                                  <a:gd name="connsiteX1" fmla="*/ 77293 w 124690"/>
                                  <a:gd name="connsiteY1" fmla="*/ 104883 h 108065"/>
                                  <a:gd name="connsiteX2" fmla="*/ 122182 w 124690"/>
                                  <a:gd name="connsiteY2" fmla="*/ 93245 h 108065"/>
                                  <a:gd name="connsiteX3" fmla="*/ 110544 w 124690"/>
                                  <a:gd name="connsiteY3" fmla="*/ 48356 h 108065"/>
                                  <a:gd name="connsiteX4" fmla="*/ 57343 w 124690"/>
                                  <a:gd name="connsiteY4" fmla="*/ 10949 h 108065"/>
                                  <a:gd name="connsiteX5" fmla="*/ 10792 w 124690"/>
                                  <a:gd name="connsiteY5" fmla="*/ 23418 h 108065"/>
                                  <a:gd name="connsiteX6" fmla="*/ 22429 w 124690"/>
                                  <a:gd name="connsiteY6" fmla="*/ 69969 h 108065"/>
                                  <a:gd name="connsiteX7" fmla="*/ 22429 w 124690"/>
                                  <a:gd name="connsiteY7" fmla="*/ 69969 h 1080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24690" h="108065">
                                    <a:moveTo>
                                      <a:pt x="22429" y="69969"/>
                                    </a:moveTo>
                                    <a:cubicBezTo>
                                      <a:pt x="40717" y="81607"/>
                                      <a:pt x="59005" y="94076"/>
                                      <a:pt x="77293" y="104883"/>
                                    </a:cubicBezTo>
                                    <a:cubicBezTo>
                                      <a:pt x="92256" y="114027"/>
                                      <a:pt x="113038" y="108208"/>
                                      <a:pt x="122182" y="93245"/>
                                    </a:cubicBezTo>
                                    <a:cubicBezTo>
                                      <a:pt x="132157" y="76620"/>
                                      <a:pt x="124676" y="59163"/>
                                      <a:pt x="110544" y="48356"/>
                                    </a:cubicBezTo>
                                    <a:cubicBezTo>
                                      <a:pt x="93088" y="35887"/>
                                      <a:pt x="74800" y="23418"/>
                                      <a:pt x="57343" y="10949"/>
                                    </a:cubicBezTo>
                                    <a:cubicBezTo>
                                      <a:pt x="42380" y="974"/>
                                      <a:pt x="19104" y="7624"/>
                                      <a:pt x="10792" y="23418"/>
                                    </a:cubicBezTo>
                                    <a:cubicBezTo>
                                      <a:pt x="1648" y="40875"/>
                                      <a:pt x="6635" y="59994"/>
                                      <a:pt x="22429" y="69969"/>
                                    </a:cubicBezTo>
                                    <a:lnTo>
                                      <a:pt x="22429" y="699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65" name="Freeform: Shape 65">
                              <a:extLst>
                                <a:ext uri="{FF2B5EF4-FFF2-40B4-BE49-F238E27FC236}">
                                  <a16:creationId xmlns:a16="http://schemas.microsoft.com/office/drawing/2014/main" id="{D9FCA840-FA30-4019-8AAE-6CD6964F9C8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531188" y="2754558"/>
                                <a:ext cx="141316" cy="149629"/>
                              </a:xfrm>
                              <a:custGeom>
                                <a:avLst/>
                                <a:gdLst>
                                  <a:gd name="connsiteX0" fmla="*/ 14008 w 141316"/>
                                  <a:gd name="connsiteY0" fmla="*/ 58055 h 149629"/>
                                  <a:gd name="connsiteX1" fmla="*/ 86329 w 141316"/>
                                  <a:gd name="connsiteY1" fmla="*/ 138688 h 149629"/>
                                  <a:gd name="connsiteX2" fmla="*/ 128724 w 141316"/>
                                  <a:gd name="connsiteY2" fmla="*/ 96293 h 149629"/>
                                  <a:gd name="connsiteX3" fmla="*/ 56403 w 141316"/>
                                  <a:gd name="connsiteY3" fmla="*/ 15660 h 149629"/>
                                  <a:gd name="connsiteX4" fmla="*/ 14008 w 141316"/>
                                  <a:gd name="connsiteY4" fmla="*/ 58055 h 149629"/>
                                  <a:gd name="connsiteX5" fmla="*/ 14008 w 141316"/>
                                  <a:gd name="connsiteY5" fmla="*/ 58055 h 149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1316" h="149629">
                                    <a:moveTo>
                                      <a:pt x="14008" y="58055"/>
                                    </a:moveTo>
                                    <a:cubicBezTo>
                                      <a:pt x="37284" y="85486"/>
                                      <a:pt x="61391" y="112918"/>
                                      <a:pt x="86329" y="138688"/>
                                    </a:cubicBezTo>
                                    <a:cubicBezTo>
                                      <a:pt x="112929" y="166951"/>
                                      <a:pt x="153662" y="125387"/>
                                      <a:pt x="128724" y="96293"/>
                                    </a:cubicBezTo>
                                    <a:cubicBezTo>
                                      <a:pt x="105448" y="68861"/>
                                      <a:pt x="81341" y="42260"/>
                                      <a:pt x="56403" y="15660"/>
                                    </a:cubicBezTo>
                                    <a:cubicBezTo>
                                      <a:pt x="29802" y="-12604"/>
                                      <a:pt x="-10930" y="28960"/>
                                      <a:pt x="14008" y="58055"/>
                                    </a:cubicBezTo>
                                    <a:lnTo>
                                      <a:pt x="14008" y="580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66" name="Freeform: Shape 66">
                              <a:extLst>
                                <a:ext uri="{FF2B5EF4-FFF2-40B4-BE49-F238E27FC236}">
                                  <a16:creationId xmlns:a16="http://schemas.microsoft.com/office/drawing/2014/main" id="{9C826498-C96A-4B32-B59E-9FF118C72EA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700351" y="3964706"/>
                                <a:ext cx="182880" cy="299258"/>
                              </a:xfrm>
                              <a:custGeom>
                                <a:avLst/>
                                <a:gdLst>
                                  <a:gd name="connsiteX0" fmla="*/ 62618 w 182880"/>
                                  <a:gd name="connsiteY0" fmla="*/ 282683 h 299258"/>
                                  <a:gd name="connsiteX1" fmla="*/ 175671 w 182880"/>
                                  <a:gd name="connsiteY1" fmla="*/ 42445 h 299258"/>
                                  <a:gd name="connsiteX2" fmla="*/ 118313 w 182880"/>
                                  <a:gd name="connsiteY2" fmla="*/ 26651 h 299258"/>
                                  <a:gd name="connsiteX3" fmla="*/ 11079 w 182880"/>
                                  <a:gd name="connsiteY3" fmla="*/ 252757 h 299258"/>
                                  <a:gd name="connsiteX4" fmla="*/ 62618 w 182880"/>
                                  <a:gd name="connsiteY4" fmla="*/ 282683 h 299258"/>
                                  <a:gd name="connsiteX5" fmla="*/ 62618 w 182880"/>
                                  <a:gd name="connsiteY5" fmla="*/ 282683 h 29925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2880" h="299258">
                                    <a:moveTo>
                                      <a:pt x="62618" y="282683"/>
                                    </a:moveTo>
                                    <a:cubicBezTo>
                                      <a:pt x="111663" y="207868"/>
                                      <a:pt x="149901" y="128066"/>
                                      <a:pt x="175671" y="42445"/>
                                    </a:cubicBezTo>
                                    <a:cubicBezTo>
                                      <a:pt x="186477" y="5869"/>
                                      <a:pt x="130782" y="-9094"/>
                                      <a:pt x="118313" y="26651"/>
                                    </a:cubicBezTo>
                                    <a:cubicBezTo>
                                      <a:pt x="90050" y="105622"/>
                                      <a:pt x="55136" y="181268"/>
                                      <a:pt x="11079" y="252757"/>
                                    </a:cubicBezTo>
                                    <a:cubicBezTo>
                                      <a:pt x="-9703" y="285177"/>
                                      <a:pt x="41836" y="314272"/>
                                      <a:pt x="62618" y="282683"/>
                                    </a:cubicBezTo>
                                    <a:lnTo>
                                      <a:pt x="62618" y="2826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67" name="Freeform: Shape 67">
                              <a:extLst>
                                <a:ext uri="{FF2B5EF4-FFF2-40B4-BE49-F238E27FC236}">
                                  <a16:creationId xmlns:a16="http://schemas.microsoft.com/office/drawing/2014/main" id="{E83C04D0-07B6-4E93-925E-BDA77B493EA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672429" y="4176184"/>
                                <a:ext cx="141316" cy="108065"/>
                              </a:xfrm>
                              <a:custGeom>
                                <a:avLst/>
                                <a:gdLst>
                                  <a:gd name="connsiteX0" fmla="*/ 15704 w 141316"/>
                                  <a:gd name="connsiteY0" fmla="*/ 61230 h 108065"/>
                                  <a:gd name="connsiteX1" fmla="*/ 110469 w 141316"/>
                                  <a:gd name="connsiteY1" fmla="*/ 102794 h 108065"/>
                                  <a:gd name="connsiteX2" fmla="*/ 117950 w 141316"/>
                                  <a:gd name="connsiteY2" fmla="*/ 47099 h 108065"/>
                                  <a:gd name="connsiteX3" fmla="*/ 60593 w 141316"/>
                                  <a:gd name="connsiteY3" fmla="*/ 16342 h 108065"/>
                                  <a:gd name="connsiteX4" fmla="*/ 15704 w 141316"/>
                                  <a:gd name="connsiteY4" fmla="*/ 61230 h 108065"/>
                                  <a:gd name="connsiteX5" fmla="*/ 15704 w 141316"/>
                                  <a:gd name="connsiteY5" fmla="*/ 61230 h 1080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1316" h="108065">
                                    <a:moveTo>
                                      <a:pt x="15704" y="61230"/>
                                    </a:moveTo>
                                    <a:cubicBezTo>
                                      <a:pt x="41473" y="87000"/>
                                      <a:pt x="74724" y="100300"/>
                                      <a:pt x="110469" y="102794"/>
                                    </a:cubicBezTo>
                                    <a:cubicBezTo>
                                      <a:pt x="142057" y="104456"/>
                                      <a:pt x="149539" y="52086"/>
                                      <a:pt x="117950" y="47099"/>
                                    </a:cubicBezTo>
                                    <a:cubicBezTo>
                                      <a:pt x="94675" y="43774"/>
                                      <a:pt x="76387" y="33798"/>
                                      <a:pt x="60593" y="16342"/>
                                    </a:cubicBezTo>
                                    <a:cubicBezTo>
                                      <a:pt x="33992" y="-14415"/>
                                      <a:pt x="-14222" y="32136"/>
                                      <a:pt x="15704" y="61230"/>
                                    </a:cubicBezTo>
                                    <a:lnTo>
                                      <a:pt x="15704" y="612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68" name="Freeform: Shape 68">
                              <a:extLst>
                                <a:ext uri="{FF2B5EF4-FFF2-40B4-BE49-F238E27FC236}">
                                  <a16:creationId xmlns:a16="http://schemas.microsoft.com/office/drawing/2014/main" id="{4DB9D11B-6594-4FFA-9125-C09FC6E864E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040387" y="3971663"/>
                                <a:ext cx="99753" cy="91440"/>
                              </a:xfrm>
                              <a:custGeom>
                                <a:avLst/>
                                <a:gdLst>
                                  <a:gd name="connsiteX0" fmla="*/ 21797 w 99752"/>
                                  <a:gd name="connsiteY0" fmla="*/ 65415 h 91439"/>
                                  <a:gd name="connsiteX1" fmla="*/ 60867 w 99752"/>
                                  <a:gd name="connsiteY1" fmla="*/ 87859 h 91439"/>
                                  <a:gd name="connsiteX2" fmla="*/ 94949 w 99752"/>
                                  <a:gd name="connsiteY2" fmla="*/ 81209 h 91439"/>
                                  <a:gd name="connsiteX3" fmla="*/ 93287 w 99752"/>
                                  <a:gd name="connsiteY3" fmla="*/ 46295 h 91439"/>
                                  <a:gd name="connsiteX4" fmla="*/ 60867 w 99752"/>
                                  <a:gd name="connsiteY4" fmla="*/ 15538 h 91439"/>
                                  <a:gd name="connsiteX5" fmla="*/ 13485 w 99752"/>
                                  <a:gd name="connsiteY5" fmla="*/ 18863 h 91439"/>
                                  <a:gd name="connsiteX6" fmla="*/ 21797 w 99752"/>
                                  <a:gd name="connsiteY6" fmla="*/ 65415 h 91439"/>
                                  <a:gd name="connsiteX7" fmla="*/ 21797 w 99752"/>
                                  <a:gd name="connsiteY7" fmla="*/ 65415 h 914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99752" h="91439">
                                    <a:moveTo>
                                      <a:pt x="21797" y="65415"/>
                                    </a:moveTo>
                                    <a:cubicBezTo>
                                      <a:pt x="35098" y="72896"/>
                                      <a:pt x="47567" y="80377"/>
                                      <a:pt x="60867" y="87859"/>
                                    </a:cubicBezTo>
                                    <a:cubicBezTo>
                                      <a:pt x="72505" y="94509"/>
                                      <a:pt x="86637" y="91184"/>
                                      <a:pt x="94949" y="81209"/>
                                    </a:cubicBezTo>
                                    <a:cubicBezTo>
                                      <a:pt x="102431" y="71234"/>
                                      <a:pt x="102431" y="55439"/>
                                      <a:pt x="93287" y="46295"/>
                                    </a:cubicBezTo>
                                    <a:cubicBezTo>
                                      <a:pt x="82480" y="36320"/>
                                      <a:pt x="71674" y="25514"/>
                                      <a:pt x="60867" y="15538"/>
                                    </a:cubicBezTo>
                                    <a:cubicBezTo>
                                      <a:pt x="46736" y="2238"/>
                                      <a:pt x="25122" y="3069"/>
                                      <a:pt x="13485" y="18863"/>
                                    </a:cubicBezTo>
                                    <a:cubicBezTo>
                                      <a:pt x="1016" y="32995"/>
                                      <a:pt x="5172" y="55439"/>
                                      <a:pt x="21797" y="65415"/>
                                    </a:cubicBezTo>
                                    <a:lnTo>
                                      <a:pt x="21797" y="654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69" name="Freeform: Shape 69">
                              <a:extLst>
                                <a:ext uri="{FF2B5EF4-FFF2-40B4-BE49-F238E27FC236}">
                                  <a16:creationId xmlns:a16="http://schemas.microsoft.com/office/drawing/2014/main" id="{00DC11E7-88BA-487C-9FFD-4924DA1971B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185383" y="4295940"/>
                                <a:ext cx="157942" cy="83127"/>
                              </a:xfrm>
                              <a:custGeom>
                                <a:avLst/>
                                <a:gdLst>
                                  <a:gd name="connsiteX0" fmla="*/ 37216 w 157941"/>
                                  <a:gd name="connsiteY0" fmla="*/ 81128 h 83127"/>
                                  <a:gd name="connsiteX1" fmla="*/ 135306 w 157941"/>
                                  <a:gd name="connsiteY1" fmla="*/ 66997 h 83127"/>
                                  <a:gd name="connsiteX2" fmla="*/ 126994 w 157941"/>
                                  <a:gd name="connsiteY2" fmla="*/ 6314 h 83127"/>
                                  <a:gd name="connsiteX3" fmla="*/ 28904 w 157941"/>
                                  <a:gd name="connsiteY3" fmla="*/ 17951 h 83127"/>
                                  <a:gd name="connsiteX4" fmla="*/ 37216 w 157941"/>
                                  <a:gd name="connsiteY4" fmla="*/ 81128 h 83127"/>
                                  <a:gd name="connsiteX5" fmla="*/ 37216 w 157941"/>
                                  <a:gd name="connsiteY5" fmla="*/ 81128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7941" h="83127">
                                    <a:moveTo>
                                      <a:pt x="37216" y="81128"/>
                                    </a:moveTo>
                                    <a:cubicBezTo>
                                      <a:pt x="70467" y="78634"/>
                                      <a:pt x="102887" y="72815"/>
                                      <a:pt x="135306" y="66997"/>
                                    </a:cubicBezTo>
                                    <a:cubicBezTo>
                                      <a:pt x="169389" y="61178"/>
                                      <a:pt x="161907" y="3820"/>
                                      <a:pt x="126994" y="6314"/>
                                    </a:cubicBezTo>
                                    <a:cubicBezTo>
                                      <a:pt x="93743" y="8807"/>
                                      <a:pt x="61323" y="12133"/>
                                      <a:pt x="28904" y="17951"/>
                                    </a:cubicBezTo>
                                    <a:cubicBezTo>
                                      <a:pt x="-6010" y="24602"/>
                                      <a:pt x="1472" y="83622"/>
                                      <a:pt x="37216" y="81128"/>
                                    </a:cubicBezTo>
                                    <a:lnTo>
                                      <a:pt x="37216" y="81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70" name="Freeform: Shape 70">
                              <a:extLst>
                                <a:ext uri="{FF2B5EF4-FFF2-40B4-BE49-F238E27FC236}">
                                  <a16:creationId xmlns:a16="http://schemas.microsoft.com/office/drawing/2014/main" id="{1002E90F-F9A5-4335-B7C7-2FCCECF4676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892964" y="3202193"/>
                                <a:ext cx="116378" cy="174567"/>
                              </a:xfrm>
                              <a:custGeom>
                                <a:avLst/>
                                <a:gdLst>
                                  <a:gd name="connsiteX0" fmla="*/ 62902 w 116378"/>
                                  <a:gd name="connsiteY0" fmla="*/ 154073 h 174567"/>
                                  <a:gd name="connsiteX1" fmla="*/ 106128 w 116378"/>
                                  <a:gd name="connsiteY1" fmla="*/ 43513 h 174567"/>
                                  <a:gd name="connsiteX2" fmla="*/ 62071 w 116378"/>
                                  <a:gd name="connsiteY2" fmla="*/ 17744 h 174567"/>
                                  <a:gd name="connsiteX3" fmla="*/ 7207 w 116378"/>
                                  <a:gd name="connsiteY3" fmla="*/ 139109 h 174567"/>
                                  <a:gd name="connsiteX4" fmla="*/ 62902 w 116378"/>
                                  <a:gd name="connsiteY4" fmla="*/ 154073 h 174567"/>
                                  <a:gd name="connsiteX5" fmla="*/ 62902 w 116378"/>
                                  <a:gd name="connsiteY5" fmla="*/ 154073 h 17456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16378" h="174567">
                                    <a:moveTo>
                                      <a:pt x="62902" y="154073"/>
                                    </a:moveTo>
                                    <a:cubicBezTo>
                                      <a:pt x="70383" y="114171"/>
                                      <a:pt x="84515" y="77595"/>
                                      <a:pt x="106128" y="43513"/>
                                    </a:cubicBezTo>
                                    <a:cubicBezTo>
                                      <a:pt x="123585" y="15250"/>
                                      <a:pt x="80359" y="-8857"/>
                                      <a:pt x="62071" y="17744"/>
                                    </a:cubicBezTo>
                                    <a:cubicBezTo>
                                      <a:pt x="36302" y="54320"/>
                                      <a:pt x="18013" y="95052"/>
                                      <a:pt x="7207" y="139109"/>
                                    </a:cubicBezTo>
                                    <a:cubicBezTo>
                                      <a:pt x="-1937" y="174854"/>
                                      <a:pt x="56252" y="190648"/>
                                      <a:pt x="62902" y="154073"/>
                                    </a:cubicBezTo>
                                    <a:lnTo>
                                      <a:pt x="62902" y="1540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71" name="Freeform: Shape 71">
                              <a:extLst>
                                <a:ext uri="{FF2B5EF4-FFF2-40B4-BE49-F238E27FC236}">
                                  <a16:creationId xmlns:a16="http://schemas.microsoft.com/office/drawing/2014/main" id="{F4137926-C582-4915-8AF5-2204C5252D4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668666" y="2820010"/>
                                <a:ext cx="266007" cy="108065"/>
                              </a:xfrm>
                              <a:custGeom>
                                <a:avLst/>
                                <a:gdLst>
                                  <a:gd name="connsiteX0" fmla="*/ 27011 w 266007"/>
                                  <a:gd name="connsiteY0" fmla="*/ 65755 h 108065"/>
                                  <a:gd name="connsiteX1" fmla="*/ 234829 w 266007"/>
                                  <a:gd name="connsiteY1" fmla="*/ 103994 h 108065"/>
                                  <a:gd name="connsiteX2" fmla="*/ 234829 w 266007"/>
                                  <a:gd name="connsiteY2" fmla="*/ 48299 h 108065"/>
                                  <a:gd name="connsiteX3" fmla="*/ 42805 w 266007"/>
                                  <a:gd name="connsiteY3" fmla="*/ 7566 h 108065"/>
                                  <a:gd name="connsiteX4" fmla="*/ 27011 w 266007"/>
                                  <a:gd name="connsiteY4" fmla="*/ 65755 h 108065"/>
                                  <a:gd name="connsiteX5" fmla="*/ 27011 w 266007"/>
                                  <a:gd name="connsiteY5" fmla="*/ 65755 h 1080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66007" h="108065">
                                    <a:moveTo>
                                      <a:pt x="27011" y="65755"/>
                                    </a:moveTo>
                                    <a:cubicBezTo>
                                      <a:pt x="95175" y="85706"/>
                                      <a:pt x="164171" y="98175"/>
                                      <a:pt x="234829" y="103994"/>
                                    </a:cubicBezTo>
                                    <a:cubicBezTo>
                                      <a:pt x="270574" y="107319"/>
                                      <a:pt x="268912" y="53286"/>
                                      <a:pt x="234829" y="48299"/>
                                    </a:cubicBezTo>
                                    <a:cubicBezTo>
                                      <a:pt x="169990" y="39986"/>
                                      <a:pt x="105982" y="25854"/>
                                      <a:pt x="42805" y="7566"/>
                                    </a:cubicBezTo>
                                    <a:cubicBezTo>
                                      <a:pt x="6229" y="-3240"/>
                                      <a:pt x="-9565" y="54949"/>
                                      <a:pt x="27011" y="65755"/>
                                    </a:cubicBezTo>
                                    <a:lnTo>
                                      <a:pt x="27011" y="657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72" name="Freeform: Shape 72">
                              <a:extLst>
                                <a:ext uri="{FF2B5EF4-FFF2-40B4-BE49-F238E27FC236}">
                                  <a16:creationId xmlns:a16="http://schemas.microsoft.com/office/drawing/2014/main" id="{97F2F710-2B3F-4003-BDB1-4525CBB54B4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25366" y="3339886"/>
                                <a:ext cx="124691" cy="83127"/>
                              </a:xfrm>
                              <a:custGeom>
                                <a:avLst/>
                                <a:gdLst>
                                  <a:gd name="connsiteX0" fmla="*/ 55775 w 124690"/>
                                  <a:gd name="connsiteY0" fmla="*/ 81219 h 83127"/>
                                  <a:gd name="connsiteX1" fmla="*/ 101495 w 124690"/>
                                  <a:gd name="connsiteY1" fmla="*/ 64593 h 83127"/>
                                  <a:gd name="connsiteX2" fmla="*/ 122277 w 124690"/>
                                  <a:gd name="connsiteY2" fmla="*/ 28017 h 83127"/>
                                  <a:gd name="connsiteX3" fmla="*/ 85701 w 124690"/>
                                  <a:gd name="connsiteY3" fmla="*/ 7236 h 83127"/>
                                  <a:gd name="connsiteX4" fmla="*/ 30006 w 124690"/>
                                  <a:gd name="connsiteY4" fmla="*/ 21367 h 83127"/>
                                  <a:gd name="connsiteX5" fmla="*/ 8392 w 124690"/>
                                  <a:gd name="connsiteY5" fmla="*/ 65425 h 83127"/>
                                  <a:gd name="connsiteX6" fmla="*/ 55775 w 124690"/>
                                  <a:gd name="connsiteY6" fmla="*/ 81219 h 83127"/>
                                  <a:gd name="connsiteX7" fmla="*/ 55775 w 124690"/>
                                  <a:gd name="connsiteY7" fmla="*/ 81219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24690" h="83127">
                                    <a:moveTo>
                                      <a:pt x="55775" y="81219"/>
                                    </a:moveTo>
                                    <a:cubicBezTo>
                                      <a:pt x="69075" y="75400"/>
                                      <a:pt x="86532" y="70412"/>
                                      <a:pt x="101495" y="64593"/>
                                    </a:cubicBezTo>
                                    <a:cubicBezTo>
                                      <a:pt x="116458" y="58775"/>
                                      <a:pt x="126433" y="44643"/>
                                      <a:pt x="122277" y="28017"/>
                                    </a:cubicBezTo>
                                    <a:cubicBezTo>
                                      <a:pt x="118120" y="12223"/>
                                      <a:pt x="101495" y="3079"/>
                                      <a:pt x="85701" y="7236"/>
                                    </a:cubicBezTo>
                                    <a:cubicBezTo>
                                      <a:pt x="67413" y="12223"/>
                                      <a:pt x="49125" y="17211"/>
                                      <a:pt x="30006" y="21367"/>
                                    </a:cubicBezTo>
                                    <a:cubicBezTo>
                                      <a:pt x="10886" y="24692"/>
                                      <a:pt x="1742" y="48799"/>
                                      <a:pt x="8392" y="65425"/>
                                    </a:cubicBezTo>
                                    <a:cubicBezTo>
                                      <a:pt x="17537" y="85375"/>
                                      <a:pt x="37487" y="88700"/>
                                      <a:pt x="55775" y="81219"/>
                                    </a:cubicBezTo>
                                    <a:lnTo>
                                      <a:pt x="55775" y="812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73" name="Freeform: Shape 73">
                              <a:extLst>
                                <a:ext uri="{FF2B5EF4-FFF2-40B4-BE49-F238E27FC236}">
                                  <a16:creationId xmlns:a16="http://schemas.microsoft.com/office/drawing/2014/main" id="{39F91078-C8B9-4C95-8380-D553F680DDE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587193" y="3490304"/>
                                <a:ext cx="108065" cy="141316"/>
                              </a:xfrm>
                              <a:custGeom>
                                <a:avLst/>
                                <a:gdLst>
                                  <a:gd name="connsiteX0" fmla="*/ 6259 w 108065"/>
                                  <a:gd name="connsiteY0" fmla="*/ 30553 h 141316"/>
                                  <a:gd name="connsiteX1" fmla="*/ 63617 w 108065"/>
                                  <a:gd name="connsiteY1" fmla="*/ 135294 h 141316"/>
                                  <a:gd name="connsiteX2" fmla="*/ 91880 w 108065"/>
                                  <a:gd name="connsiteY2" fmla="*/ 87080 h 141316"/>
                                  <a:gd name="connsiteX3" fmla="*/ 56135 w 108065"/>
                                  <a:gd name="connsiteY3" fmla="*/ 30553 h 141316"/>
                                  <a:gd name="connsiteX4" fmla="*/ 6259 w 108065"/>
                                  <a:gd name="connsiteY4" fmla="*/ 30553 h 141316"/>
                                  <a:gd name="connsiteX5" fmla="*/ 6259 w 108065"/>
                                  <a:gd name="connsiteY5" fmla="*/ 30553 h 1413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8065" h="141316">
                                    <a:moveTo>
                                      <a:pt x="6259" y="30553"/>
                                    </a:moveTo>
                                    <a:cubicBezTo>
                                      <a:pt x="5427" y="74611"/>
                                      <a:pt x="26209" y="112018"/>
                                      <a:pt x="63617" y="135294"/>
                                    </a:cubicBezTo>
                                    <a:cubicBezTo>
                                      <a:pt x="94374" y="154413"/>
                                      <a:pt x="121806" y="107030"/>
                                      <a:pt x="91880" y="87080"/>
                                    </a:cubicBezTo>
                                    <a:cubicBezTo>
                                      <a:pt x="73592" y="75442"/>
                                      <a:pt x="58629" y="52166"/>
                                      <a:pt x="56135" y="30553"/>
                                    </a:cubicBezTo>
                                    <a:cubicBezTo>
                                      <a:pt x="52810" y="-1035"/>
                                      <a:pt x="7090" y="-2698"/>
                                      <a:pt x="6259" y="30553"/>
                                    </a:cubicBezTo>
                                    <a:lnTo>
                                      <a:pt x="6259" y="305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74" name="Freeform: Shape 74">
                              <a:extLst>
                                <a:ext uri="{FF2B5EF4-FFF2-40B4-BE49-F238E27FC236}">
                                  <a16:creationId xmlns:a16="http://schemas.microsoft.com/office/drawing/2014/main" id="{F903D997-E0EA-4E7F-9D37-0D4A4A88172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707332" y="3239847"/>
                                <a:ext cx="91440" cy="116378"/>
                              </a:xfrm>
                              <a:custGeom>
                                <a:avLst/>
                                <a:gdLst>
                                  <a:gd name="connsiteX0" fmla="*/ 42399 w 91440"/>
                                  <a:gd name="connsiteY0" fmla="*/ 108105 h 116378"/>
                                  <a:gd name="connsiteX1" fmla="*/ 90613 w 91440"/>
                                  <a:gd name="connsiteY1" fmla="*/ 33291 h 116378"/>
                                  <a:gd name="connsiteX2" fmla="*/ 48218 w 91440"/>
                                  <a:gd name="connsiteY2" fmla="*/ 21653 h 116378"/>
                                  <a:gd name="connsiteX3" fmla="*/ 12473 w 91440"/>
                                  <a:gd name="connsiteY3" fmla="*/ 78180 h 116378"/>
                                  <a:gd name="connsiteX4" fmla="*/ 42399 w 91440"/>
                                  <a:gd name="connsiteY4" fmla="*/ 108105 h 116378"/>
                                  <a:gd name="connsiteX5" fmla="*/ 42399 w 91440"/>
                                  <a:gd name="connsiteY5" fmla="*/ 108105 h 1163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1440" h="116378">
                                    <a:moveTo>
                                      <a:pt x="42399" y="108105"/>
                                    </a:moveTo>
                                    <a:cubicBezTo>
                                      <a:pt x="65675" y="88155"/>
                                      <a:pt x="82300" y="62385"/>
                                      <a:pt x="90613" y="33291"/>
                                    </a:cubicBezTo>
                                    <a:cubicBezTo>
                                      <a:pt x="98926" y="6690"/>
                                      <a:pt x="55699" y="-5779"/>
                                      <a:pt x="48218" y="21653"/>
                                    </a:cubicBezTo>
                                    <a:cubicBezTo>
                                      <a:pt x="41568" y="44097"/>
                                      <a:pt x="29930" y="63217"/>
                                      <a:pt x="12473" y="78180"/>
                                    </a:cubicBezTo>
                                    <a:cubicBezTo>
                                      <a:pt x="-6646" y="96468"/>
                                      <a:pt x="22449" y="124731"/>
                                      <a:pt x="42399" y="108105"/>
                                    </a:cubicBezTo>
                                    <a:lnTo>
                                      <a:pt x="42399" y="108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75" name="Freeform: Shape 75">
                              <a:extLst>
                                <a:ext uri="{FF2B5EF4-FFF2-40B4-BE49-F238E27FC236}">
                                  <a16:creationId xmlns:a16="http://schemas.microsoft.com/office/drawing/2014/main" id="{C8B8F3DA-F994-4EBE-BFE8-F0E958B7399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509198" y="3910829"/>
                                <a:ext cx="232756" cy="191193"/>
                              </a:xfrm>
                              <a:custGeom>
                                <a:avLst/>
                                <a:gdLst>
                                  <a:gd name="connsiteX0" fmla="*/ 206451 w 232756"/>
                                  <a:gd name="connsiteY0" fmla="*/ 132899 h 191192"/>
                                  <a:gd name="connsiteX1" fmla="*/ 59316 w 232756"/>
                                  <a:gd name="connsiteY1" fmla="*/ 19846 h 191192"/>
                                  <a:gd name="connsiteX2" fmla="*/ 7777 w 232756"/>
                                  <a:gd name="connsiteY2" fmla="*/ 41459 h 191192"/>
                                  <a:gd name="connsiteX3" fmla="*/ 206451 w 232756"/>
                                  <a:gd name="connsiteY3" fmla="*/ 186931 h 191192"/>
                                  <a:gd name="connsiteX4" fmla="*/ 206451 w 232756"/>
                                  <a:gd name="connsiteY4" fmla="*/ 132899 h 191192"/>
                                  <a:gd name="connsiteX5" fmla="*/ 206451 w 232756"/>
                                  <a:gd name="connsiteY5" fmla="*/ 132899 h 1911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32756" h="191192">
                                    <a:moveTo>
                                      <a:pt x="206451" y="132899"/>
                                    </a:moveTo>
                                    <a:cubicBezTo>
                                      <a:pt x="139118" y="125417"/>
                                      <a:pt x="87579" y="78866"/>
                                      <a:pt x="59316" y="19846"/>
                                    </a:cubicBezTo>
                                    <a:cubicBezTo>
                                      <a:pt x="46016" y="-8418"/>
                                      <a:pt x="-3030" y="11533"/>
                                      <a:pt x="7777" y="41459"/>
                                    </a:cubicBezTo>
                                    <a:cubicBezTo>
                                      <a:pt x="40197" y="126249"/>
                                      <a:pt x="116674" y="179450"/>
                                      <a:pt x="206451" y="186931"/>
                                    </a:cubicBezTo>
                                    <a:cubicBezTo>
                                      <a:pt x="241365" y="189425"/>
                                      <a:pt x="239702" y="136224"/>
                                      <a:pt x="206451" y="132899"/>
                                    </a:cubicBezTo>
                                    <a:lnTo>
                                      <a:pt x="206451" y="1328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76" name="Freeform: Shape 76">
                              <a:extLst>
                                <a:ext uri="{FF2B5EF4-FFF2-40B4-BE49-F238E27FC236}">
                                  <a16:creationId xmlns:a16="http://schemas.microsoft.com/office/drawing/2014/main" id="{2E4E5CDE-AC95-4916-BDDD-90EE7856288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392240" y="4234146"/>
                                <a:ext cx="157942" cy="133004"/>
                              </a:xfrm>
                              <a:custGeom>
                                <a:avLst/>
                                <a:gdLst>
                                  <a:gd name="connsiteX0" fmla="*/ 47406 w 157941"/>
                                  <a:gd name="connsiteY0" fmla="*/ 122971 h 133003"/>
                                  <a:gd name="connsiteX1" fmla="*/ 145496 w 157941"/>
                                  <a:gd name="connsiteY1" fmla="*/ 58132 h 133003"/>
                                  <a:gd name="connsiteX2" fmla="*/ 117233 w 157941"/>
                                  <a:gd name="connsiteY2" fmla="*/ 10749 h 133003"/>
                                  <a:gd name="connsiteX3" fmla="*/ 19143 w 157941"/>
                                  <a:gd name="connsiteY3" fmla="*/ 74758 h 133003"/>
                                  <a:gd name="connsiteX4" fmla="*/ 47406 w 157941"/>
                                  <a:gd name="connsiteY4" fmla="*/ 122971 h 133003"/>
                                  <a:gd name="connsiteX5" fmla="*/ 47406 w 157941"/>
                                  <a:gd name="connsiteY5" fmla="*/ 122971 h 1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7941" h="133003">
                                    <a:moveTo>
                                      <a:pt x="47406" y="122971"/>
                                    </a:moveTo>
                                    <a:cubicBezTo>
                                      <a:pt x="80657" y="101358"/>
                                      <a:pt x="113077" y="80576"/>
                                      <a:pt x="145496" y="58132"/>
                                    </a:cubicBezTo>
                                    <a:cubicBezTo>
                                      <a:pt x="173759" y="38181"/>
                                      <a:pt x="148821" y="-8370"/>
                                      <a:pt x="117233" y="10749"/>
                                    </a:cubicBezTo>
                                    <a:cubicBezTo>
                                      <a:pt x="83982" y="31531"/>
                                      <a:pt x="51562" y="53144"/>
                                      <a:pt x="19143" y="74758"/>
                                    </a:cubicBezTo>
                                    <a:cubicBezTo>
                                      <a:pt x="-10783" y="93877"/>
                                      <a:pt x="16649" y="142090"/>
                                      <a:pt x="47406" y="122971"/>
                                    </a:cubicBezTo>
                                    <a:lnTo>
                                      <a:pt x="47406" y="1229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77" name="Freeform: Shape 77">
                              <a:extLst>
                                <a:ext uri="{FF2B5EF4-FFF2-40B4-BE49-F238E27FC236}">
                                  <a16:creationId xmlns:a16="http://schemas.microsoft.com/office/drawing/2014/main" id="{40E0AA90-7E34-4C49-ABD2-0FE03237F72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980490" y="4180641"/>
                                <a:ext cx="182880" cy="216131"/>
                              </a:xfrm>
                              <a:custGeom>
                                <a:avLst/>
                                <a:gdLst>
                                  <a:gd name="connsiteX0" fmla="*/ 148239 w 182880"/>
                                  <a:gd name="connsiteY0" fmla="*/ 170658 h 216130"/>
                                  <a:gd name="connsiteX1" fmla="*/ 62618 w 182880"/>
                                  <a:gd name="connsiteY1" fmla="*/ 20198 h 216130"/>
                                  <a:gd name="connsiteX2" fmla="*/ 11079 w 182880"/>
                                  <a:gd name="connsiteY2" fmla="*/ 50123 h 216130"/>
                                  <a:gd name="connsiteX3" fmla="*/ 105844 w 182880"/>
                                  <a:gd name="connsiteY3" fmla="*/ 193934 h 216130"/>
                                  <a:gd name="connsiteX4" fmla="*/ 176502 w 182880"/>
                                  <a:gd name="connsiteY4" fmla="*/ 192271 h 216130"/>
                                  <a:gd name="connsiteX5" fmla="*/ 148239 w 182880"/>
                                  <a:gd name="connsiteY5" fmla="*/ 170658 h 216130"/>
                                  <a:gd name="connsiteX6" fmla="*/ 148239 w 182880"/>
                                  <a:gd name="connsiteY6" fmla="*/ 170658 h 2161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82880" h="216130">
                                    <a:moveTo>
                                      <a:pt x="148239" y="170658"/>
                                    </a:moveTo>
                                    <a:cubicBezTo>
                                      <a:pt x="154058" y="166502"/>
                                      <a:pt x="72593" y="36823"/>
                                      <a:pt x="62618" y="20198"/>
                                    </a:cubicBezTo>
                                    <a:cubicBezTo>
                                      <a:pt x="41836" y="-12222"/>
                                      <a:pt x="-9703" y="17704"/>
                                      <a:pt x="11079" y="50123"/>
                                    </a:cubicBezTo>
                                    <a:cubicBezTo>
                                      <a:pt x="40173" y="97506"/>
                                      <a:pt x="69268" y="151539"/>
                                      <a:pt x="105844" y="193934"/>
                                    </a:cubicBezTo>
                                    <a:cubicBezTo>
                                      <a:pt x="124963" y="215547"/>
                                      <a:pt x="166527" y="229678"/>
                                      <a:pt x="176502" y="192271"/>
                                    </a:cubicBezTo>
                                    <a:cubicBezTo>
                                      <a:pt x="180658" y="177308"/>
                                      <a:pt x="162370" y="160683"/>
                                      <a:pt x="148239" y="170658"/>
                                    </a:cubicBezTo>
                                    <a:lnTo>
                                      <a:pt x="148239" y="1706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78" name="Freeform: Shape 78">
                              <a:extLst>
                                <a:ext uri="{FF2B5EF4-FFF2-40B4-BE49-F238E27FC236}">
                                  <a16:creationId xmlns:a16="http://schemas.microsoft.com/office/drawing/2014/main" id="{9C478DCC-6ABE-4885-9E74-A4AA8C798D7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346045" y="4181317"/>
                                <a:ext cx="149629" cy="182880"/>
                              </a:xfrm>
                              <a:custGeom>
                                <a:avLst/>
                                <a:gdLst>
                                  <a:gd name="connsiteX0" fmla="*/ 134290 w 149629"/>
                                  <a:gd name="connsiteY0" fmla="*/ 131743 h 182879"/>
                                  <a:gd name="connsiteX1" fmla="*/ 61138 w 149629"/>
                                  <a:gd name="connsiteY1" fmla="*/ 26171 h 182879"/>
                                  <a:gd name="connsiteX2" fmla="*/ 6275 w 149629"/>
                                  <a:gd name="connsiteY2" fmla="*/ 33653 h 182879"/>
                                  <a:gd name="connsiteX3" fmla="*/ 114340 w 149629"/>
                                  <a:gd name="connsiteY3" fmla="*/ 179957 h 182879"/>
                                  <a:gd name="connsiteX4" fmla="*/ 134290 w 149629"/>
                                  <a:gd name="connsiteY4" fmla="*/ 131743 h 182879"/>
                                  <a:gd name="connsiteX5" fmla="*/ 134290 w 149629"/>
                                  <a:gd name="connsiteY5" fmla="*/ 131743 h 1828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9629" h="182879">
                                    <a:moveTo>
                                      <a:pt x="134290" y="131743"/>
                                    </a:moveTo>
                                    <a:cubicBezTo>
                                      <a:pt x="94389" y="110130"/>
                                      <a:pt x="70282" y="70229"/>
                                      <a:pt x="61138" y="26171"/>
                                    </a:cubicBezTo>
                                    <a:cubicBezTo>
                                      <a:pt x="55320" y="-4586"/>
                                      <a:pt x="4612" y="2065"/>
                                      <a:pt x="6275" y="33653"/>
                                    </a:cubicBezTo>
                                    <a:cubicBezTo>
                                      <a:pt x="8768" y="101817"/>
                                      <a:pt x="51995" y="155019"/>
                                      <a:pt x="114340" y="179957"/>
                                    </a:cubicBezTo>
                                    <a:cubicBezTo>
                                      <a:pt x="141772" y="191595"/>
                                      <a:pt x="160060" y="145875"/>
                                      <a:pt x="134290" y="131743"/>
                                    </a:cubicBezTo>
                                    <a:lnTo>
                                      <a:pt x="134290" y="1317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79" name="Freeform: Shape 79">
                              <a:extLst>
                                <a:ext uri="{FF2B5EF4-FFF2-40B4-BE49-F238E27FC236}">
                                  <a16:creationId xmlns:a16="http://schemas.microsoft.com/office/drawing/2014/main" id="{5C3F03C2-AA9F-4149-B1D8-EB4CB0E3EAA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819702" y="4228808"/>
                                <a:ext cx="207818" cy="191193"/>
                              </a:xfrm>
                              <a:custGeom>
                                <a:avLst/>
                                <a:gdLst>
                                  <a:gd name="connsiteX0" fmla="*/ 185146 w 207818"/>
                                  <a:gd name="connsiteY0" fmla="*/ 135791 h 191192"/>
                                  <a:gd name="connsiteX1" fmla="*/ 56298 w 207818"/>
                                  <a:gd name="connsiteY1" fmla="*/ 18581 h 191192"/>
                                  <a:gd name="connsiteX2" fmla="*/ 8085 w 207818"/>
                                  <a:gd name="connsiteY2" fmla="*/ 39363 h 191192"/>
                                  <a:gd name="connsiteX3" fmla="*/ 171845 w 207818"/>
                                  <a:gd name="connsiteY3" fmla="*/ 184836 h 191192"/>
                                  <a:gd name="connsiteX4" fmla="*/ 185146 w 207818"/>
                                  <a:gd name="connsiteY4" fmla="*/ 135791 h 191192"/>
                                  <a:gd name="connsiteX5" fmla="*/ 185146 w 207818"/>
                                  <a:gd name="connsiteY5" fmla="*/ 135791 h 1911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07818" h="191192">
                                    <a:moveTo>
                                      <a:pt x="185146" y="135791"/>
                                    </a:moveTo>
                                    <a:cubicBezTo>
                                      <a:pt x="127788" y="115009"/>
                                      <a:pt x="84561" y="71783"/>
                                      <a:pt x="56298" y="18581"/>
                                    </a:cubicBezTo>
                                    <a:cubicBezTo>
                                      <a:pt x="42998" y="-7188"/>
                                      <a:pt x="-3553" y="11100"/>
                                      <a:pt x="8085" y="39363"/>
                                    </a:cubicBezTo>
                                    <a:cubicBezTo>
                                      <a:pt x="37179" y="111684"/>
                                      <a:pt x="97031" y="163223"/>
                                      <a:pt x="171845" y="184836"/>
                                    </a:cubicBezTo>
                                    <a:cubicBezTo>
                                      <a:pt x="203434" y="193148"/>
                                      <a:pt x="215071" y="146597"/>
                                      <a:pt x="185146" y="135791"/>
                                    </a:cubicBezTo>
                                    <a:lnTo>
                                      <a:pt x="185146" y="1357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80" name="Freeform: Shape 80">
                              <a:extLst>
                                <a:ext uri="{FF2B5EF4-FFF2-40B4-BE49-F238E27FC236}">
                                  <a16:creationId xmlns:a16="http://schemas.microsoft.com/office/drawing/2014/main" id="{510D8EFE-C311-432C-8698-2CCADA9B8DA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174110" y="4327880"/>
                                <a:ext cx="108065" cy="66502"/>
                              </a:xfrm>
                              <a:custGeom>
                                <a:avLst/>
                                <a:gdLst>
                                  <a:gd name="connsiteX0" fmla="*/ 39387 w 108065"/>
                                  <a:gd name="connsiteY0" fmla="*/ 66645 h 66501"/>
                                  <a:gd name="connsiteX1" fmla="*/ 84276 w 108065"/>
                                  <a:gd name="connsiteY1" fmla="*/ 57501 h 66501"/>
                                  <a:gd name="connsiteX2" fmla="*/ 102564 w 108065"/>
                                  <a:gd name="connsiteY2" fmla="*/ 25081 h 66501"/>
                                  <a:gd name="connsiteX3" fmla="*/ 70145 w 108065"/>
                                  <a:gd name="connsiteY3" fmla="*/ 6793 h 66501"/>
                                  <a:gd name="connsiteX4" fmla="*/ 25256 w 108065"/>
                                  <a:gd name="connsiteY4" fmla="*/ 16768 h 66501"/>
                                  <a:gd name="connsiteX5" fmla="*/ 6968 w 108065"/>
                                  <a:gd name="connsiteY5" fmla="*/ 49188 h 66501"/>
                                  <a:gd name="connsiteX6" fmla="*/ 39387 w 108065"/>
                                  <a:gd name="connsiteY6" fmla="*/ 66645 h 66501"/>
                                  <a:gd name="connsiteX7" fmla="*/ 39387 w 108065"/>
                                  <a:gd name="connsiteY7" fmla="*/ 66645 h 665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08065" h="66501">
                                    <a:moveTo>
                                      <a:pt x="39387" y="66645"/>
                                    </a:moveTo>
                                    <a:cubicBezTo>
                                      <a:pt x="54350" y="64151"/>
                                      <a:pt x="69313" y="61657"/>
                                      <a:pt x="84276" y="57501"/>
                                    </a:cubicBezTo>
                                    <a:cubicBezTo>
                                      <a:pt x="98408" y="54175"/>
                                      <a:pt x="106720" y="38381"/>
                                      <a:pt x="102564" y="25081"/>
                                    </a:cubicBezTo>
                                    <a:cubicBezTo>
                                      <a:pt x="98408" y="10118"/>
                                      <a:pt x="84276" y="4299"/>
                                      <a:pt x="70145" y="6793"/>
                                    </a:cubicBezTo>
                                    <a:cubicBezTo>
                                      <a:pt x="55181" y="9287"/>
                                      <a:pt x="40219" y="12612"/>
                                      <a:pt x="25256" y="16768"/>
                                    </a:cubicBezTo>
                                    <a:cubicBezTo>
                                      <a:pt x="11955" y="20925"/>
                                      <a:pt x="3643" y="35056"/>
                                      <a:pt x="6968" y="49188"/>
                                    </a:cubicBezTo>
                                    <a:cubicBezTo>
                                      <a:pt x="11955" y="63320"/>
                                      <a:pt x="25256" y="68307"/>
                                      <a:pt x="39387" y="66645"/>
                                    </a:cubicBezTo>
                                    <a:lnTo>
                                      <a:pt x="39387" y="666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81" name="Freeform: Shape 81">
                              <a:extLst>
                                <a:ext uri="{FF2B5EF4-FFF2-40B4-BE49-F238E27FC236}">
                                  <a16:creationId xmlns:a16="http://schemas.microsoft.com/office/drawing/2014/main" id="{DE26F224-0380-4097-99AF-9CB4A5D110F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918853" y="3499208"/>
                                <a:ext cx="157942" cy="74815"/>
                              </a:xfrm>
                              <a:custGeom>
                                <a:avLst/>
                                <a:gdLst>
                                  <a:gd name="connsiteX0" fmla="*/ 28679 w 157941"/>
                                  <a:gd name="connsiteY0" fmla="*/ 74019 h 74814"/>
                                  <a:gd name="connsiteX1" fmla="*/ 142563 w 157941"/>
                                  <a:gd name="connsiteY1" fmla="*/ 50743 h 74814"/>
                                  <a:gd name="connsiteX2" fmla="*/ 130926 w 157941"/>
                                  <a:gd name="connsiteY2" fmla="*/ 7517 h 74814"/>
                                  <a:gd name="connsiteX3" fmla="*/ 28679 w 157941"/>
                                  <a:gd name="connsiteY3" fmla="*/ 26637 h 74814"/>
                                  <a:gd name="connsiteX4" fmla="*/ 28679 w 157941"/>
                                  <a:gd name="connsiteY4" fmla="*/ 74019 h 74814"/>
                                  <a:gd name="connsiteX5" fmla="*/ 28679 w 157941"/>
                                  <a:gd name="connsiteY5" fmla="*/ 74019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7941" h="74814">
                                    <a:moveTo>
                                      <a:pt x="28679" y="74019"/>
                                    </a:moveTo>
                                    <a:cubicBezTo>
                                      <a:pt x="67749" y="72357"/>
                                      <a:pt x="105988" y="65706"/>
                                      <a:pt x="142563" y="50743"/>
                                    </a:cubicBezTo>
                                    <a:cubicBezTo>
                                      <a:pt x="169164" y="40768"/>
                                      <a:pt x="157526" y="-1627"/>
                                      <a:pt x="130926" y="7517"/>
                                    </a:cubicBezTo>
                                    <a:cubicBezTo>
                                      <a:pt x="97675" y="19986"/>
                                      <a:pt x="64424" y="25805"/>
                                      <a:pt x="28679" y="26637"/>
                                    </a:cubicBezTo>
                                    <a:cubicBezTo>
                                      <a:pt x="-1247" y="28299"/>
                                      <a:pt x="-1247" y="75682"/>
                                      <a:pt x="28679" y="74019"/>
                                    </a:cubicBezTo>
                                    <a:lnTo>
                                      <a:pt x="28679" y="740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82" name="Freeform: Shape 82">
                              <a:extLst>
                                <a:ext uri="{FF2B5EF4-FFF2-40B4-BE49-F238E27FC236}">
                                  <a16:creationId xmlns:a16="http://schemas.microsoft.com/office/drawing/2014/main" id="{5D767594-6FB6-4820-A3A8-7524DE5DB39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133674" y="3345717"/>
                                <a:ext cx="232756" cy="74815"/>
                              </a:xfrm>
                              <a:custGeom>
                                <a:avLst/>
                                <a:gdLst>
                                  <a:gd name="connsiteX0" fmla="*/ 23339 w 232756"/>
                                  <a:gd name="connsiteY0" fmla="*/ 54606 h 74814"/>
                                  <a:gd name="connsiteX1" fmla="*/ 210375 w 232756"/>
                                  <a:gd name="connsiteY1" fmla="*/ 72063 h 74814"/>
                                  <a:gd name="connsiteX2" fmla="*/ 210375 w 232756"/>
                                  <a:gd name="connsiteY2" fmla="*/ 23018 h 74814"/>
                                  <a:gd name="connsiteX3" fmla="*/ 36640 w 232756"/>
                                  <a:gd name="connsiteY3" fmla="*/ 7224 h 74814"/>
                                  <a:gd name="connsiteX4" fmla="*/ 23339 w 232756"/>
                                  <a:gd name="connsiteY4" fmla="*/ 54606 h 74814"/>
                                  <a:gd name="connsiteX5" fmla="*/ 23339 w 232756"/>
                                  <a:gd name="connsiteY5" fmla="*/ 54606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32756" h="74814">
                                    <a:moveTo>
                                      <a:pt x="23339" y="54606"/>
                                    </a:moveTo>
                                    <a:cubicBezTo>
                                      <a:pt x="84022" y="72894"/>
                                      <a:pt x="147199" y="80376"/>
                                      <a:pt x="210375" y="72063"/>
                                    </a:cubicBezTo>
                                    <a:cubicBezTo>
                                      <a:pt x="241133" y="67907"/>
                                      <a:pt x="241964" y="19693"/>
                                      <a:pt x="210375" y="23018"/>
                                    </a:cubicBezTo>
                                    <a:cubicBezTo>
                                      <a:pt x="151355" y="28006"/>
                                      <a:pt x="93997" y="24680"/>
                                      <a:pt x="36640" y="7224"/>
                                    </a:cubicBezTo>
                                    <a:cubicBezTo>
                                      <a:pt x="5883" y="-1089"/>
                                      <a:pt x="-6587" y="45462"/>
                                      <a:pt x="23339" y="54606"/>
                                    </a:cubicBezTo>
                                    <a:lnTo>
                                      <a:pt x="23339" y="546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83" name="Freeform: Shape 83">
                              <a:extLst>
                                <a:ext uri="{FF2B5EF4-FFF2-40B4-BE49-F238E27FC236}">
                                  <a16:creationId xmlns:a16="http://schemas.microsoft.com/office/drawing/2014/main" id="{EC6747D9-6EB4-4596-B34E-D1E5A580604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383313" y="3456752"/>
                                <a:ext cx="83127" cy="108065"/>
                              </a:xfrm>
                              <a:custGeom>
                                <a:avLst/>
                                <a:gdLst>
                                  <a:gd name="connsiteX0" fmla="*/ 21419 w 83127"/>
                                  <a:gd name="connsiteY0" fmla="*/ 28361 h 108065"/>
                                  <a:gd name="connsiteX1" fmla="*/ 7288 w 83127"/>
                                  <a:gd name="connsiteY1" fmla="*/ 74912 h 108065"/>
                                  <a:gd name="connsiteX2" fmla="*/ 55501 w 83127"/>
                                  <a:gd name="connsiteY2" fmla="*/ 95694 h 108065"/>
                                  <a:gd name="connsiteX3" fmla="*/ 77114 w 83127"/>
                                  <a:gd name="connsiteY3" fmla="*/ 52468 h 108065"/>
                                  <a:gd name="connsiteX4" fmla="*/ 62151 w 83127"/>
                                  <a:gd name="connsiteY4" fmla="*/ 8410 h 108065"/>
                                  <a:gd name="connsiteX5" fmla="*/ 21419 w 83127"/>
                                  <a:gd name="connsiteY5" fmla="*/ 28361 h 108065"/>
                                  <a:gd name="connsiteX6" fmla="*/ 21419 w 83127"/>
                                  <a:gd name="connsiteY6" fmla="*/ 28361 h 1080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83127" h="108065">
                                    <a:moveTo>
                                      <a:pt x="21419" y="28361"/>
                                    </a:moveTo>
                                    <a:cubicBezTo>
                                      <a:pt x="16431" y="44155"/>
                                      <a:pt x="12275" y="59118"/>
                                      <a:pt x="7288" y="74912"/>
                                    </a:cubicBezTo>
                                    <a:cubicBezTo>
                                      <a:pt x="-1025" y="103175"/>
                                      <a:pt x="42201" y="122295"/>
                                      <a:pt x="55501" y="95694"/>
                                    </a:cubicBezTo>
                                    <a:cubicBezTo>
                                      <a:pt x="62982" y="81562"/>
                                      <a:pt x="69633" y="67430"/>
                                      <a:pt x="77114" y="52468"/>
                                    </a:cubicBezTo>
                                    <a:cubicBezTo>
                                      <a:pt x="85427" y="35842"/>
                                      <a:pt x="80439" y="15892"/>
                                      <a:pt x="62151" y="8410"/>
                                    </a:cubicBezTo>
                                    <a:cubicBezTo>
                                      <a:pt x="46357" y="1760"/>
                                      <a:pt x="27238" y="10904"/>
                                      <a:pt x="21419" y="28361"/>
                                    </a:cubicBezTo>
                                    <a:lnTo>
                                      <a:pt x="21419" y="283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84" name="Freeform: Shape 84">
                              <a:extLst>
                                <a:ext uri="{FF2B5EF4-FFF2-40B4-BE49-F238E27FC236}">
                                  <a16:creationId xmlns:a16="http://schemas.microsoft.com/office/drawing/2014/main" id="{4518BC0D-FB13-4947-99D8-6708C67D6AB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567167" y="3790890"/>
                                <a:ext cx="58189" cy="58189"/>
                              </a:xfrm>
                              <a:custGeom>
                                <a:avLst/>
                                <a:gdLst>
                                  <a:gd name="connsiteX0" fmla="*/ 50371 w 58189"/>
                                  <a:gd name="connsiteY0" fmla="*/ 48345 h 58189"/>
                                  <a:gd name="connsiteX1" fmla="*/ 57021 w 58189"/>
                                  <a:gd name="connsiteY1" fmla="*/ 38370 h 58189"/>
                                  <a:gd name="connsiteX2" fmla="*/ 53696 w 58189"/>
                                  <a:gd name="connsiteY2" fmla="*/ 12600 h 58189"/>
                                  <a:gd name="connsiteX3" fmla="*/ 27927 w 58189"/>
                                  <a:gd name="connsiteY3" fmla="*/ 9275 h 58189"/>
                                  <a:gd name="connsiteX4" fmla="*/ 17952 w 58189"/>
                                  <a:gd name="connsiteY4" fmla="*/ 15925 h 58189"/>
                                  <a:gd name="connsiteX5" fmla="*/ 6314 w 58189"/>
                                  <a:gd name="connsiteY5" fmla="*/ 36707 h 58189"/>
                                  <a:gd name="connsiteX6" fmla="*/ 12964 w 58189"/>
                                  <a:gd name="connsiteY6" fmla="*/ 53332 h 58189"/>
                                  <a:gd name="connsiteX7" fmla="*/ 29590 w 58189"/>
                                  <a:gd name="connsiteY7" fmla="*/ 59983 h 58189"/>
                                  <a:gd name="connsiteX8" fmla="*/ 50371 w 58189"/>
                                  <a:gd name="connsiteY8" fmla="*/ 48345 h 58189"/>
                                  <a:gd name="connsiteX9" fmla="*/ 50371 w 58189"/>
                                  <a:gd name="connsiteY9" fmla="*/ 48345 h 581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58189" h="58189">
                                    <a:moveTo>
                                      <a:pt x="50371" y="48345"/>
                                    </a:moveTo>
                                    <a:cubicBezTo>
                                      <a:pt x="52865" y="45020"/>
                                      <a:pt x="55359" y="41695"/>
                                      <a:pt x="57021" y="38370"/>
                                    </a:cubicBezTo>
                                    <a:cubicBezTo>
                                      <a:pt x="62009" y="30888"/>
                                      <a:pt x="60347" y="18419"/>
                                      <a:pt x="53696" y="12600"/>
                                    </a:cubicBezTo>
                                    <a:cubicBezTo>
                                      <a:pt x="47046" y="6781"/>
                                      <a:pt x="35409" y="3456"/>
                                      <a:pt x="27927" y="9275"/>
                                    </a:cubicBezTo>
                                    <a:cubicBezTo>
                                      <a:pt x="24602" y="11769"/>
                                      <a:pt x="21277" y="14263"/>
                                      <a:pt x="17952" y="15925"/>
                                    </a:cubicBezTo>
                                    <a:cubicBezTo>
                                      <a:pt x="11301" y="20913"/>
                                      <a:pt x="5482" y="27563"/>
                                      <a:pt x="6314" y="36707"/>
                                    </a:cubicBezTo>
                                    <a:cubicBezTo>
                                      <a:pt x="6314" y="43357"/>
                                      <a:pt x="8808" y="49176"/>
                                      <a:pt x="12964" y="53332"/>
                                    </a:cubicBezTo>
                                    <a:cubicBezTo>
                                      <a:pt x="17120" y="57489"/>
                                      <a:pt x="23771" y="59983"/>
                                      <a:pt x="29590" y="59983"/>
                                    </a:cubicBezTo>
                                    <a:cubicBezTo>
                                      <a:pt x="38733" y="59983"/>
                                      <a:pt x="45383" y="54995"/>
                                      <a:pt x="50371" y="48345"/>
                                    </a:cubicBezTo>
                                    <a:lnTo>
                                      <a:pt x="50371" y="483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85" name="Freeform: Shape 85">
                              <a:extLst>
                                <a:ext uri="{FF2B5EF4-FFF2-40B4-BE49-F238E27FC236}">
                                  <a16:creationId xmlns:a16="http://schemas.microsoft.com/office/drawing/2014/main" id="{24FC34A8-BE80-4F13-94EE-031514A27DE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747040" y="3565003"/>
                                <a:ext cx="74815" cy="74815"/>
                              </a:xfrm>
                              <a:custGeom>
                                <a:avLst/>
                                <a:gdLst>
                                  <a:gd name="connsiteX0" fmla="*/ 7658 w 74814"/>
                                  <a:gd name="connsiteY0" fmla="*/ 36488 h 74814"/>
                                  <a:gd name="connsiteX1" fmla="*/ 11815 w 74814"/>
                                  <a:gd name="connsiteY1" fmla="*/ 55607 h 74814"/>
                                  <a:gd name="connsiteX2" fmla="*/ 11815 w 74814"/>
                                  <a:gd name="connsiteY2" fmla="*/ 29838 h 74814"/>
                                  <a:gd name="connsiteX3" fmla="*/ 9321 w 74814"/>
                                  <a:gd name="connsiteY3" fmla="*/ 33994 h 74814"/>
                                  <a:gd name="connsiteX4" fmla="*/ 13477 w 74814"/>
                                  <a:gd name="connsiteY4" fmla="*/ 63920 h 74814"/>
                                  <a:gd name="connsiteX5" fmla="*/ 43403 w 74814"/>
                                  <a:gd name="connsiteY5" fmla="*/ 68076 h 74814"/>
                                  <a:gd name="connsiteX6" fmla="*/ 47559 w 74814"/>
                                  <a:gd name="connsiteY6" fmla="*/ 65582 h 74814"/>
                                  <a:gd name="connsiteX7" fmla="*/ 21790 w 74814"/>
                                  <a:gd name="connsiteY7" fmla="*/ 65582 h 74814"/>
                                  <a:gd name="connsiteX8" fmla="*/ 40909 w 74814"/>
                                  <a:gd name="connsiteY8" fmla="*/ 69739 h 74814"/>
                                  <a:gd name="connsiteX9" fmla="*/ 56703 w 74814"/>
                                  <a:gd name="connsiteY9" fmla="*/ 65582 h 74814"/>
                                  <a:gd name="connsiteX10" fmla="*/ 70004 w 74814"/>
                                  <a:gd name="connsiteY10" fmla="*/ 50619 h 74814"/>
                                  <a:gd name="connsiteX11" fmla="*/ 63354 w 74814"/>
                                  <a:gd name="connsiteY11" fmla="*/ 15706 h 74814"/>
                                  <a:gd name="connsiteX12" fmla="*/ 32596 w 74814"/>
                                  <a:gd name="connsiteY12" fmla="*/ 7393 h 74814"/>
                                  <a:gd name="connsiteX13" fmla="*/ 15971 w 74814"/>
                                  <a:gd name="connsiteY13" fmla="*/ 19031 h 74814"/>
                                  <a:gd name="connsiteX14" fmla="*/ 7658 w 74814"/>
                                  <a:gd name="connsiteY14" fmla="*/ 36488 h 74814"/>
                                  <a:gd name="connsiteX15" fmla="*/ 7658 w 74814"/>
                                  <a:gd name="connsiteY15" fmla="*/ 36488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74814" h="74814">
                                    <a:moveTo>
                                      <a:pt x="7658" y="36488"/>
                                    </a:moveTo>
                                    <a:cubicBezTo>
                                      <a:pt x="6827" y="43138"/>
                                      <a:pt x="7658" y="49788"/>
                                      <a:pt x="11815" y="55607"/>
                                    </a:cubicBezTo>
                                    <a:cubicBezTo>
                                      <a:pt x="11815" y="47294"/>
                                      <a:pt x="11815" y="38150"/>
                                      <a:pt x="11815" y="29838"/>
                                    </a:cubicBezTo>
                                    <a:cubicBezTo>
                                      <a:pt x="10983" y="31500"/>
                                      <a:pt x="10152" y="32332"/>
                                      <a:pt x="9321" y="33994"/>
                                    </a:cubicBezTo>
                                    <a:cubicBezTo>
                                      <a:pt x="4333" y="43138"/>
                                      <a:pt x="5165" y="56438"/>
                                      <a:pt x="13477" y="63920"/>
                                    </a:cubicBezTo>
                                    <a:cubicBezTo>
                                      <a:pt x="21790" y="71401"/>
                                      <a:pt x="33427" y="73064"/>
                                      <a:pt x="43403" y="68076"/>
                                    </a:cubicBezTo>
                                    <a:cubicBezTo>
                                      <a:pt x="45065" y="67245"/>
                                      <a:pt x="45897" y="66414"/>
                                      <a:pt x="47559" y="65582"/>
                                    </a:cubicBezTo>
                                    <a:cubicBezTo>
                                      <a:pt x="39246" y="65582"/>
                                      <a:pt x="30103" y="65582"/>
                                      <a:pt x="21790" y="65582"/>
                                    </a:cubicBezTo>
                                    <a:cubicBezTo>
                                      <a:pt x="27608" y="68907"/>
                                      <a:pt x="34259" y="69739"/>
                                      <a:pt x="40909" y="69739"/>
                                    </a:cubicBezTo>
                                    <a:cubicBezTo>
                                      <a:pt x="46728" y="68907"/>
                                      <a:pt x="51716" y="68076"/>
                                      <a:pt x="56703" y="65582"/>
                                    </a:cubicBezTo>
                                    <a:cubicBezTo>
                                      <a:pt x="62522" y="62257"/>
                                      <a:pt x="67510" y="56438"/>
                                      <a:pt x="70004" y="50619"/>
                                    </a:cubicBezTo>
                                    <a:cubicBezTo>
                                      <a:pt x="74991" y="38982"/>
                                      <a:pt x="72497" y="24019"/>
                                      <a:pt x="63354" y="15706"/>
                                    </a:cubicBezTo>
                                    <a:cubicBezTo>
                                      <a:pt x="55041" y="8225"/>
                                      <a:pt x="43403" y="4068"/>
                                      <a:pt x="32596" y="7393"/>
                                    </a:cubicBezTo>
                                    <a:cubicBezTo>
                                      <a:pt x="25946" y="9056"/>
                                      <a:pt x="20127" y="13212"/>
                                      <a:pt x="15971" y="19031"/>
                                    </a:cubicBezTo>
                                    <a:cubicBezTo>
                                      <a:pt x="9321" y="23187"/>
                                      <a:pt x="7658" y="29006"/>
                                      <a:pt x="7658" y="36488"/>
                                    </a:cubicBezTo>
                                    <a:lnTo>
                                      <a:pt x="7658" y="364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86" name="Freeform: Shape 86">
                              <a:extLst>
                                <a:ext uri="{FF2B5EF4-FFF2-40B4-BE49-F238E27FC236}">
                                  <a16:creationId xmlns:a16="http://schemas.microsoft.com/office/drawing/2014/main" id="{C998FDF1-45FC-44AE-A71A-33D1525BB05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788979" y="3842975"/>
                                <a:ext cx="74815" cy="74815"/>
                              </a:xfrm>
                              <a:custGeom>
                                <a:avLst/>
                                <a:gdLst>
                                  <a:gd name="connsiteX0" fmla="*/ 14763 w 74814"/>
                                  <a:gd name="connsiteY0" fmla="*/ 22029 h 74814"/>
                                  <a:gd name="connsiteX1" fmla="*/ 9776 w 74814"/>
                                  <a:gd name="connsiteY1" fmla="*/ 33667 h 74814"/>
                                  <a:gd name="connsiteX2" fmla="*/ 6451 w 74814"/>
                                  <a:gd name="connsiteY2" fmla="*/ 51123 h 74814"/>
                                  <a:gd name="connsiteX3" fmla="*/ 13932 w 74814"/>
                                  <a:gd name="connsiteY3" fmla="*/ 66918 h 74814"/>
                                  <a:gd name="connsiteX4" fmla="*/ 26401 w 74814"/>
                                  <a:gd name="connsiteY4" fmla="*/ 74399 h 74814"/>
                                  <a:gd name="connsiteX5" fmla="*/ 48014 w 74814"/>
                                  <a:gd name="connsiteY5" fmla="*/ 71905 h 74814"/>
                                  <a:gd name="connsiteX6" fmla="*/ 59652 w 74814"/>
                                  <a:gd name="connsiteY6" fmla="*/ 66918 h 74814"/>
                                  <a:gd name="connsiteX7" fmla="*/ 75447 w 74814"/>
                                  <a:gd name="connsiteY7" fmla="*/ 38654 h 74814"/>
                                  <a:gd name="connsiteX8" fmla="*/ 66302 w 74814"/>
                                  <a:gd name="connsiteY8" fmla="*/ 15379 h 74814"/>
                                  <a:gd name="connsiteX9" fmla="*/ 43027 w 74814"/>
                                  <a:gd name="connsiteY9" fmla="*/ 6235 h 74814"/>
                                  <a:gd name="connsiteX10" fmla="*/ 14763 w 74814"/>
                                  <a:gd name="connsiteY10" fmla="*/ 22029 h 74814"/>
                                  <a:gd name="connsiteX11" fmla="*/ 14763 w 74814"/>
                                  <a:gd name="connsiteY11" fmla="*/ 22029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74814" h="74814">
                                    <a:moveTo>
                                      <a:pt x="14763" y="22029"/>
                                    </a:moveTo>
                                    <a:cubicBezTo>
                                      <a:pt x="13101" y="26185"/>
                                      <a:pt x="11439" y="29510"/>
                                      <a:pt x="9776" y="33667"/>
                                    </a:cubicBezTo>
                                    <a:cubicBezTo>
                                      <a:pt x="7282" y="39485"/>
                                      <a:pt x="5620" y="44473"/>
                                      <a:pt x="6451" y="51123"/>
                                    </a:cubicBezTo>
                                    <a:cubicBezTo>
                                      <a:pt x="7282" y="56942"/>
                                      <a:pt x="9776" y="62761"/>
                                      <a:pt x="13932" y="66918"/>
                                    </a:cubicBezTo>
                                    <a:cubicBezTo>
                                      <a:pt x="17258" y="70243"/>
                                      <a:pt x="21414" y="72736"/>
                                      <a:pt x="26401" y="74399"/>
                                    </a:cubicBezTo>
                                    <a:cubicBezTo>
                                      <a:pt x="33883" y="76893"/>
                                      <a:pt x="41364" y="74399"/>
                                      <a:pt x="48014" y="71905"/>
                                    </a:cubicBezTo>
                                    <a:cubicBezTo>
                                      <a:pt x="52171" y="70243"/>
                                      <a:pt x="55496" y="68580"/>
                                      <a:pt x="59652" y="66918"/>
                                    </a:cubicBezTo>
                                    <a:cubicBezTo>
                                      <a:pt x="69628" y="62761"/>
                                      <a:pt x="76278" y="49461"/>
                                      <a:pt x="75447" y="38654"/>
                                    </a:cubicBezTo>
                                    <a:cubicBezTo>
                                      <a:pt x="75447" y="30341"/>
                                      <a:pt x="72121" y="22029"/>
                                      <a:pt x="66302" y="15379"/>
                                    </a:cubicBezTo>
                                    <a:cubicBezTo>
                                      <a:pt x="60483" y="9560"/>
                                      <a:pt x="51340" y="6235"/>
                                      <a:pt x="43027" y="6235"/>
                                    </a:cubicBezTo>
                                    <a:cubicBezTo>
                                      <a:pt x="32220" y="6235"/>
                                      <a:pt x="18920" y="12054"/>
                                      <a:pt x="14763" y="22029"/>
                                    </a:cubicBezTo>
                                    <a:lnTo>
                                      <a:pt x="14763" y="220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87" name="Freeform: Shape 87">
                              <a:extLst>
                                <a:ext uri="{FF2B5EF4-FFF2-40B4-BE49-F238E27FC236}">
                                  <a16:creationId xmlns:a16="http://schemas.microsoft.com/office/drawing/2014/main" id="{87643F69-78C0-4160-A0DD-B75EDA0EB40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230306" y="4224319"/>
                                <a:ext cx="83127" cy="83127"/>
                              </a:xfrm>
                              <a:custGeom>
                                <a:avLst/>
                                <a:gdLst>
                                  <a:gd name="connsiteX0" fmla="*/ 43938 w 83127"/>
                                  <a:gd name="connsiteY0" fmla="*/ 23070 h 83127"/>
                                  <a:gd name="connsiteX1" fmla="*/ 43106 w 83127"/>
                                  <a:gd name="connsiteY1" fmla="*/ 23070 h 83127"/>
                                  <a:gd name="connsiteX2" fmla="*/ 51419 w 83127"/>
                                  <a:gd name="connsiteY2" fmla="*/ 22239 h 83127"/>
                                  <a:gd name="connsiteX3" fmla="*/ 47263 w 83127"/>
                                  <a:gd name="connsiteY3" fmla="*/ 22239 h 83127"/>
                                  <a:gd name="connsiteX4" fmla="*/ 55575 w 83127"/>
                                  <a:gd name="connsiteY4" fmla="*/ 23070 h 83127"/>
                                  <a:gd name="connsiteX5" fmla="*/ 52251 w 83127"/>
                                  <a:gd name="connsiteY5" fmla="*/ 22239 h 83127"/>
                                  <a:gd name="connsiteX6" fmla="*/ 59732 w 83127"/>
                                  <a:gd name="connsiteY6" fmla="*/ 25564 h 83127"/>
                                  <a:gd name="connsiteX7" fmla="*/ 55575 w 83127"/>
                                  <a:gd name="connsiteY7" fmla="*/ 23070 h 83127"/>
                                  <a:gd name="connsiteX8" fmla="*/ 61394 w 83127"/>
                                  <a:gd name="connsiteY8" fmla="*/ 28058 h 83127"/>
                                  <a:gd name="connsiteX9" fmla="*/ 58070 w 83127"/>
                                  <a:gd name="connsiteY9" fmla="*/ 24733 h 83127"/>
                                  <a:gd name="connsiteX10" fmla="*/ 63057 w 83127"/>
                                  <a:gd name="connsiteY10" fmla="*/ 30552 h 83127"/>
                                  <a:gd name="connsiteX11" fmla="*/ 60563 w 83127"/>
                                  <a:gd name="connsiteY11" fmla="*/ 26396 h 83127"/>
                                  <a:gd name="connsiteX12" fmla="*/ 63888 w 83127"/>
                                  <a:gd name="connsiteY12" fmla="*/ 33046 h 83127"/>
                                  <a:gd name="connsiteX13" fmla="*/ 63057 w 83127"/>
                                  <a:gd name="connsiteY13" fmla="*/ 29721 h 83127"/>
                                  <a:gd name="connsiteX14" fmla="*/ 63888 w 83127"/>
                                  <a:gd name="connsiteY14" fmla="*/ 37202 h 83127"/>
                                  <a:gd name="connsiteX15" fmla="*/ 63888 w 83127"/>
                                  <a:gd name="connsiteY15" fmla="*/ 34708 h 83127"/>
                                  <a:gd name="connsiteX16" fmla="*/ 38950 w 83127"/>
                                  <a:gd name="connsiteY16" fmla="*/ 6445 h 83127"/>
                                  <a:gd name="connsiteX17" fmla="*/ 7362 w 83127"/>
                                  <a:gd name="connsiteY17" fmla="*/ 27227 h 83127"/>
                                  <a:gd name="connsiteX18" fmla="*/ 18168 w 83127"/>
                                  <a:gd name="connsiteY18" fmla="*/ 68790 h 83127"/>
                                  <a:gd name="connsiteX19" fmla="*/ 53082 w 83127"/>
                                  <a:gd name="connsiteY19" fmla="*/ 84585 h 83127"/>
                                  <a:gd name="connsiteX20" fmla="*/ 84670 w 83127"/>
                                  <a:gd name="connsiteY20" fmla="*/ 48008 h 83127"/>
                                  <a:gd name="connsiteX21" fmla="*/ 73032 w 83127"/>
                                  <a:gd name="connsiteY21" fmla="*/ 27227 h 83127"/>
                                  <a:gd name="connsiteX22" fmla="*/ 43938 w 83127"/>
                                  <a:gd name="connsiteY22" fmla="*/ 23070 h 83127"/>
                                  <a:gd name="connsiteX23" fmla="*/ 43938 w 83127"/>
                                  <a:gd name="connsiteY23" fmla="*/ 23070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</a:cxnLst>
                                <a:rect l="l" t="t" r="r" b="b"/>
                                <a:pathLst>
                                  <a:path w="83127" h="83127">
                                    <a:moveTo>
                                      <a:pt x="43938" y="23070"/>
                                    </a:moveTo>
                                    <a:cubicBezTo>
                                      <a:pt x="43938" y="23070"/>
                                      <a:pt x="43106" y="23070"/>
                                      <a:pt x="43106" y="23070"/>
                                    </a:cubicBezTo>
                                    <a:cubicBezTo>
                                      <a:pt x="45601" y="23070"/>
                                      <a:pt x="48925" y="22239"/>
                                      <a:pt x="51419" y="22239"/>
                                    </a:cubicBezTo>
                                    <a:cubicBezTo>
                                      <a:pt x="49757" y="22239"/>
                                      <a:pt x="48094" y="22239"/>
                                      <a:pt x="47263" y="22239"/>
                                    </a:cubicBezTo>
                                    <a:cubicBezTo>
                                      <a:pt x="49757" y="22239"/>
                                      <a:pt x="53082" y="23070"/>
                                      <a:pt x="55575" y="23070"/>
                                    </a:cubicBezTo>
                                    <a:cubicBezTo>
                                      <a:pt x="54744" y="23070"/>
                                      <a:pt x="53082" y="22239"/>
                                      <a:pt x="52251" y="22239"/>
                                    </a:cubicBezTo>
                                    <a:cubicBezTo>
                                      <a:pt x="54744" y="23070"/>
                                      <a:pt x="57238" y="24733"/>
                                      <a:pt x="59732" y="25564"/>
                                    </a:cubicBezTo>
                                    <a:cubicBezTo>
                                      <a:pt x="58070" y="24733"/>
                                      <a:pt x="57238" y="23902"/>
                                      <a:pt x="55575" y="23070"/>
                                    </a:cubicBezTo>
                                    <a:cubicBezTo>
                                      <a:pt x="57238" y="24733"/>
                                      <a:pt x="59732" y="26396"/>
                                      <a:pt x="61394" y="28058"/>
                                    </a:cubicBezTo>
                                    <a:cubicBezTo>
                                      <a:pt x="60563" y="27227"/>
                                      <a:pt x="58901" y="26396"/>
                                      <a:pt x="58070" y="24733"/>
                                    </a:cubicBezTo>
                                    <a:cubicBezTo>
                                      <a:pt x="59732" y="26396"/>
                                      <a:pt x="61394" y="28889"/>
                                      <a:pt x="63057" y="30552"/>
                                    </a:cubicBezTo>
                                    <a:cubicBezTo>
                                      <a:pt x="62226" y="29721"/>
                                      <a:pt x="61394" y="28058"/>
                                      <a:pt x="60563" y="26396"/>
                                    </a:cubicBezTo>
                                    <a:cubicBezTo>
                                      <a:pt x="61394" y="28889"/>
                                      <a:pt x="62226" y="31383"/>
                                      <a:pt x="63888" y="33046"/>
                                    </a:cubicBezTo>
                                    <a:cubicBezTo>
                                      <a:pt x="63888" y="32214"/>
                                      <a:pt x="63057" y="30552"/>
                                      <a:pt x="63057" y="29721"/>
                                    </a:cubicBezTo>
                                    <a:cubicBezTo>
                                      <a:pt x="63057" y="32214"/>
                                      <a:pt x="63888" y="34708"/>
                                      <a:pt x="63888" y="37202"/>
                                    </a:cubicBezTo>
                                    <a:cubicBezTo>
                                      <a:pt x="63888" y="36371"/>
                                      <a:pt x="63888" y="35539"/>
                                      <a:pt x="63888" y="34708"/>
                                    </a:cubicBezTo>
                                    <a:cubicBezTo>
                                      <a:pt x="63888" y="20577"/>
                                      <a:pt x="53082" y="8107"/>
                                      <a:pt x="38950" y="6445"/>
                                    </a:cubicBezTo>
                                    <a:cubicBezTo>
                                      <a:pt x="25650" y="4782"/>
                                      <a:pt x="9855" y="13095"/>
                                      <a:pt x="7362" y="27227"/>
                                    </a:cubicBezTo>
                                    <a:cubicBezTo>
                                      <a:pt x="4037" y="43021"/>
                                      <a:pt x="8193" y="56321"/>
                                      <a:pt x="18168" y="68790"/>
                                    </a:cubicBezTo>
                                    <a:cubicBezTo>
                                      <a:pt x="26481" y="78766"/>
                                      <a:pt x="39782" y="84585"/>
                                      <a:pt x="53082" y="84585"/>
                                    </a:cubicBezTo>
                                    <a:cubicBezTo>
                                      <a:pt x="72201" y="85416"/>
                                      <a:pt x="87164" y="67128"/>
                                      <a:pt x="84670" y="48008"/>
                                    </a:cubicBezTo>
                                    <a:cubicBezTo>
                                      <a:pt x="83839" y="39696"/>
                                      <a:pt x="79683" y="32214"/>
                                      <a:pt x="73032" y="27227"/>
                                    </a:cubicBezTo>
                                    <a:cubicBezTo>
                                      <a:pt x="63057" y="22239"/>
                                      <a:pt x="53913" y="20577"/>
                                      <a:pt x="43938" y="23070"/>
                                    </a:cubicBezTo>
                                    <a:lnTo>
                                      <a:pt x="43938" y="230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88" name="Freeform: Shape 88">
                              <a:extLst>
                                <a:ext uri="{FF2B5EF4-FFF2-40B4-BE49-F238E27FC236}">
                                  <a16:creationId xmlns:a16="http://schemas.microsoft.com/office/drawing/2014/main" id="{1C2A97F4-82A1-45BB-9E10-E9C52EF1CF9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204832" y="3923503"/>
                                <a:ext cx="83127" cy="83127"/>
                              </a:xfrm>
                              <a:custGeom>
                                <a:avLst/>
                                <a:gdLst>
                                  <a:gd name="connsiteX0" fmla="*/ 27848 w 83127"/>
                                  <a:gd name="connsiteY0" fmla="*/ 16316 h 83127"/>
                                  <a:gd name="connsiteX1" fmla="*/ 18704 w 83127"/>
                                  <a:gd name="connsiteY1" fmla="*/ 27954 h 83127"/>
                                  <a:gd name="connsiteX2" fmla="*/ 11222 w 83127"/>
                                  <a:gd name="connsiteY2" fmla="*/ 37929 h 83127"/>
                                  <a:gd name="connsiteX3" fmla="*/ 6235 w 83127"/>
                                  <a:gd name="connsiteY3" fmla="*/ 56217 h 83127"/>
                                  <a:gd name="connsiteX4" fmla="*/ 33667 w 83127"/>
                                  <a:gd name="connsiteY4" fmla="*/ 83649 h 83127"/>
                                  <a:gd name="connsiteX5" fmla="*/ 51955 w 83127"/>
                                  <a:gd name="connsiteY5" fmla="*/ 79492 h 83127"/>
                                  <a:gd name="connsiteX6" fmla="*/ 62761 w 83127"/>
                                  <a:gd name="connsiteY6" fmla="*/ 71180 h 83127"/>
                                  <a:gd name="connsiteX7" fmla="*/ 74399 w 83127"/>
                                  <a:gd name="connsiteY7" fmla="*/ 62036 h 83127"/>
                                  <a:gd name="connsiteX8" fmla="*/ 83543 w 83127"/>
                                  <a:gd name="connsiteY8" fmla="*/ 38760 h 83127"/>
                                  <a:gd name="connsiteX9" fmla="*/ 74399 w 83127"/>
                                  <a:gd name="connsiteY9" fmla="*/ 15485 h 83127"/>
                                  <a:gd name="connsiteX10" fmla="*/ 51123 w 83127"/>
                                  <a:gd name="connsiteY10" fmla="*/ 6340 h 83127"/>
                                  <a:gd name="connsiteX11" fmla="*/ 27848 w 83127"/>
                                  <a:gd name="connsiteY11" fmla="*/ 16316 h 83127"/>
                                  <a:gd name="connsiteX12" fmla="*/ 27848 w 83127"/>
                                  <a:gd name="connsiteY12" fmla="*/ 16316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83127" h="83127">
                                    <a:moveTo>
                                      <a:pt x="27848" y="16316"/>
                                    </a:moveTo>
                                    <a:cubicBezTo>
                                      <a:pt x="24523" y="20472"/>
                                      <a:pt x="22029" y="23797"/>
                                      <a:pt x="18704" y="27954"/>
                                    </a:cubicBezTo>
                                    <a:cubicBezTo>
                                      <a:pt x="16210" y="31279"/>
                                      <a:pt x="12885" y="34604"/>
                                      <a:pt x="11222" y="37929"/>
                                    </a:cubicBezTo>
                                    <a:cubicBezTo>
                                      <a:pt x="7897" y="43748"/>
                                      <a:pt x="6235" y="50398"/>
                                      <a:pt x="6235" y="56217"/>
                                    </a:cubicBezTo>
                                    <a:cubicBezTo>
                                      <a:pt x="6235" y="71180"/>
                                      <a:pt x="18704" y="83649"/>
                                      <a:pt x="33667" y="83649"/>
                                    </a:cubicBezTo>
                                    <a:cubicBezTo>
                                      <a:pt x="40317" y="83649"/>
                                      <a:pt x="46136" y="82817"/>
                                      <a:pt x="51955" y="79492"/>
                                    </a:cubicBezTo>
                                    <a:cubicBezTo>
                                      <a:pt x="56111" y="76999"/>
                                      <a:pt x="59436" y="74505"/>
                                      <a:pt x="62761" y="71180"/>
                                    </a:cubicBezTo>
                                    <a:cubicBezTo>
                                      <a:pt x="66918" y="67855"/>
                                      <a:pt x="70243" y="65361"/>
                                      <a:pt x="74399" y="62036"/>
                                    </a:cubicBezTo>
                                    <a:cubicBezTo>
                                      <a:pt x="80218" y="57048"/>
                                      <a:pt x="83543" y="46241"/>
                                      <a:pt x="83543" y="38760"/>
                                    </a:cubicBezTo>
                                    <a:cubicBezTo>
                                      <a:pt x="83543" y="30447"/>
                                      <a:pt x="80218" y="21303"/>
                                      <a:pt x="74399" y="15485"/>
                                    </a:cubicBezTo>
                                    <a:cubicBezTo>
                                      <a:pt x="68580" y="9666"/>
                                      <a:pt x="60267" y="5509"/>
                                      <a:pt x="51123" y="6340"/>
                                    </a:cubicBezTo>
                                    <a:cubicBezTo>
                                      <a:pt x="42811" y="7172"/>
                                      <a:pt x="32835" y="9666"/>
                                      <a:pt x="27848" y="16316"/>
                                    </a:cubicBezTo>
                                    <a:lnTo>
                                      <a:pt x="27848" y="163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89" name="Freeform: Shape 89">
                              <a:extLst>
                                <a:ext uri="{FF2B5EF4-FFF2-40B4-BE49-F238E27FC236}">
                                  <a16:creationId xmlns:a16="http://schemas.microsoft.com/office/drawing/2014/main" id="{C3897B60-1DCA-4381-AE05-8BE99DD840F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899755" y="3782007"/>
                                <a:ext cx="58189" cy="58189"/>
                              </a:xfrm>
                              <a:custGeom>
                                <a:avLst/>
                                <a:gdLst>
                                  <a:gd name="connsiteX0" fmla="*/ 29510 w 58189"/>
                                  <a:gd name="connsiteY0" fmla="*/ 7352 h 58189"/>
                                  <a:gd name="connsiteX1" fmla="*/ 21197 w 58189"/>
                                  <a:gd name="connsiteY1" fmla="*/ 9845 h 58189"/>
                                  <a:gd name="connsiteX2" fmla="*/ 6235 w 58189"/>
                                  <a:gd name="connsiteY2" fmla="*/ 29796 h 58189"/>
                                  <a:gd name="connsiteX3" fmla="*/ 21197 w 58189"/>
                                  <a:gd name="connsiteY3" fmla="*/ 49746 h 58189"/>
                                  <a:gd name="connsiteX4" fmla="*/ 29510 w 58189"/>
                                  <a:gd name="connsiteY4" fmla="*/ 52240 h 58189"/>
                                  <a:gd name="connsiteX5" fmla="*/ 58605 w 58189"/>
                                  <a:gd name="connsiteY5" fmla="*/ 29796 h 58189"/>
                                  <a:gd name="connsiteX6" fmla="*/ 29510 w 58189"/>
                                  <a:gd name="connsiteY6" fmla="*/ 7352 h 58189"/>
                                  <a:gd name="connsiteX7" fmla="*/ 29510 w 58189"/>
                                  <a:gd name="connsiteY7" fmla="*/ 7352 h 581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58189" h="58189">
                                    <a:moveTo>
                                      <a:pt x="29510" y="7352"/>
                                    </a:moveTo>
                                    <a:cubicBezTo>
                                      <a:pt x="27016" y="8183"/>
                                      <a:pt x="23691" y="9014"/>
                                      <a:pt x="21197" y="9845"/>
                                    </a:cubicBezTo>
                                    <a:cubicBezTo>
                                      <a:pt x="12885" y="12339"/>
                                      <a:pt x="6235" y="20652"/>
                                      <a:pt x="6235" y="29796"/>
                                    </a:cubicBezTo>
                                    <a:cubicBezTo>
                                      <a:pt x="6235" y="38940"/>
                                      <a:pt x="12053" y="46421"/>
                                      <a:pt x="21197" y="49746"/>
                                    </a:cubicBezTo>
                                    <a:cubicBezTo>
                                      <a:pt x="23691" y="50578"/>
                                      <a:pt x="27016" y="51409"/>
                                      <a:pt x="29510" y="52240"/>
                                    </a:cubicBezTo>
                                    <a:cubicBezTo>
                                      <a:pt x="43642" y="56397"/>
                                      <a:pt x="58605" y="44759"/>
                                      <a:pt x="58605" y="29796"/>
                                    </a:cubicBezTo>
                                    <a:cubicBezTo>
                                      <a:pt x="58605" y="14833"/>
                                      <a:pt x="44473" y="2364"/>
                                      <a:pt x="29510" y="7352"/>
                                    </a:cubicBezTo>
                                    <a:lnTo>
                                      <a:pt x="29510" y="7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0" name="Freeform: Shape 90">
                              <a:extLst>
                                <a:ext uri="{FF2B5EF4-FFF2-40B4-BE49-F238E27FC236}">
                                  <a16:creationId xmlns:a16="http://schemas.microsoft.com/office/drawing/2014/main" id="{B40EBDC0-9CEE-485F-9A92-CA27D19FA26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800834" y="3473660"/>
                                <a:ext cx="83127" cy="74815"/>
                              </a:xfrm>
                              <a:custGeom>
                                <a:avLst/>
                                <a:gdLst>
                                  <a:gd name="connsiteX0" fmla="*/ 56111 w 83127"/>
                                  <a:gd name="connsiteY0" fmla="*/ 66316 h 74814"/>
                                  <a:gd name="connsiteX1" fmla="*/ 63593 w 83127"/>
                                  <a:gd name="connsiteY1" fmla="*/ 62991 h 74814"/>
                                  <a:gd name="connsiteX2" fmla="*/ 56942 w 83127"/>
                                  <a:gd name="connsiteY2" fmla="*/ 65485 h 74814"/>
                                  <a:gd name="connsiteX3" fmla="*/ 64424 w 83127"/>
                                  <a:gd name="connsiteY3" fmla="*/ 64653 h 74814"/>
                                  <a:gd name="connsiteX4" fmla="*/ 71074 w 83127"/>
                                  <a:gd name="connsiteY4" fmla="*/ 62160 h 74814"/>
                                  <a:gd name="connsiteX5" fmla="*/ 78555 w 83127"/>
                                  <a:gd name="connsiteY5" fmla="*/ 55509 h 74814"/>
                                  <a:gd name="connsiteX6" fmla="*/ 84374 w 83127"/>
                                  <a:gd name="connsiteY6" fmla="*/ 38884 h 74814"/>
                                  <a:gd name="connsiteX7" fmla="*/ 81049 w 83127"/>
                                  <a:gd name="connsiteY7" fmla="*/ 24752 h 74814"/>
                                  <a:gd name="connsiteX8" fmla="*/ 64424 w 83127"/>
                                  <a:gd name="connsiteY8" fmla="*/ 12283 h 74814"/>
                                  <a:gd name="connsiteX9" fmla="*/ 56942 w 83127"/>
                                  <a:gd name="connsiteY9" fmla="*/ 11452 h 74814"/>
                                  <a:gd name="connsiteX10" fmla="*/ 63593 w 83127"/>
                                  <a:gd name="connsiteY10" fmla="*/ 13946 h 74814"/>
                                  <a:gd name="connsiteX11" fmla="*/ 56111 w 83127"/>
                                  <a:gd name="connsiteY11" fmla="*/ 10621 h 74814"/>
                                  <a:gd name="connsiteX12" fmla="*/ 22860 w 83127"/>
                                  <a:gd name="connsiteY12" fmla="*/ 10621 h 74814"/>
                                  <a:gd name="connsiteX13" fmla="*/ 6235 w 83127"/>
                                  <a:gd name="connsiteY13" fmla="*/ 38884 h 74814"/>
                                  <a:gd name="connsiteX14" fmla="*/ 22860 w 83127"/>
                                  <a:gd name="connsiteY14" fmla="*/ 67147 h 74814"/>
                                  <a:gd name="connsiteX15" fmla="*/ 56111 w 83127"/>
                                  <a:gd name="connsiteY15" fmla="*/ 66316 h 74814"/>
                                  <a:gd name="connsiteX16" fmla="*/ 56111 w 83127"/>
                                  <a:gd name="connsiteY16" fmla="*/ 66316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83127" h="74814">
                                    <a:moveTo>
                                      <a:pt x="56111" y="66316"/>
                                    </a:moveTo>
                                    <a:cubicBezTo>
                                      <a:pt x="58605" y="65485"/>
                                      <a:pt x="61098" y="63822"/>
                                      <a:pt x="63593" y="62991"/>
                                    </a:cubicBezTo>
                                    <a:cubicBezTo>
                                      <a:pt x="61098" y="63822"/>
                                      <a:pt x="59436" y="64653"/>
                                      <a:pt x="56942" y="65485"/>
                                    </a:cubicBezTo>
                                    <a:cubicBezTo>
                                      <a:pt x="59436" y="64653"/>
                                      <a:pt x="61930" y="64653"/>
                                      <a:pt x="64424" y="64653"/>
                                    </a:cubicBezTo>
                                    <a:cubicBezTo>
                                      <a:pt x="66917" y="63822"/>
                                      <a:pt x="68580" y="62991"/>
                                      <a:pt x="71074" y="62160"/>
                                    </a:cubicBezTo>
                                    <a:cubicBezTo>
                                      <a:pt x="74399" y="60497"/>
                                      <a:pt x="76893" y="58003"/>
                                      <a:pt x="78555" y="55509"/>
                                    </a:cubicBezTo>
                                    <a:cubicBezTo>
                                      <a:pt x="81880" y="50522"/>
                                      <a:pt x="84374" y="44703"/>
                                      <a:pt x="84374" y="38884"/>
                                    </a:cubicBezTo>
                                    <a:cubicBezTo>
                                      <a:pt x="84374" y="33896"/>
                                      <a:pt x="82712" y="29740"/>
                                      <a:pt x="81049" y="24752"/>
                                    </a:cubicBezTo>
                                    <a:cubicBezTo>
                                      <a:pt x="78555" y="19765"/>
                                      <a:pt x="71074" y="13114"/>
                                      <a:pt x="64424" y="12283"/>
                                    </a:cubicBezTo>
                                    <a:cubicBezTo>
                                      <a:pt x="61930" y="12283"/>
                                      <a:pt x="59436" y="11452"/>
                                      <a:pt x="56942" y="11452"/>
                                    </a:cubicBezTo>
                                    <a:cubicBezTo>
                                      <a:pt x="59436" y="12283"/>
                                      <a:pt x="61098" y="13114"/>
                                      <a:pt x="63593" y="13946"/>
                                    </a:cubicBezTo>
                                    <a:cubicBezTo>
                                      <a:pt x="61098" y="13114"/>
                                      <a:pt x="58605" y="11452"/>
                                      <a:pt x="56111" y="10621"/>
                                    </a:cubicBezTo>
                                    <a:cubicBezTo>
                                      <a:pt x="45304" y="5633"/>
                                      <a:pt x="33666" y="3971"/>
                                      <a:pt x="22860" y="10621"/>
                                    </a:cubicBezTo>
                                    <a:cubicBezTo>
                                      <a:pt x="12885" y="16440"/>
                                      <a:pt x="6235" y="27246"/>
                                      <a:pt x="6235" y="38884"/>
                                    </a:cubicBezTo>
                                    <a:cubicBezTo>
                                      <a:pt x="6235" y="50522"/>
                                      <a:pt x="12885" y="61328"/>
                                      <a:pt x="22860" y="67147"/>
                                    </a:cubicBezTo>
                                    <a:cubicBezTo>
                                      <a:pt x="33666" y="72135"/>
                                      <a:pt x="45304" y="71304"/>
                                      <a:pt x="56111" y="66316"/>
                                    </a:cubicBezTo>
                                    <a:lnTo>
                                      <a:pt x="56111" y="663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1" name="Freeform: Shape 91">
                              <a:extLst>
                                <a:ext uri="{FF2B5EF4-FFF2-40B4-BE49-F238E27FC236}">
                                  <a16:creationId xmlns:a16="http://schemas.microsoft.com/office/drawing/2014/main" id="{8A808BFE-87F9-46C3-BFFE-0CD44865EF8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384803" y="3737618"/>
                                <a:ext cx="99753" cy="66502"/>
                              </a:xfrm>
                              <a:custGeom>
                                <a:avLst/>
                                <a:gdLst>
                                  <a:gd name="connsiteX0" fmla="*/ 71489 w 99752"/>
                                  <a:gd name="connsiteY0" fmla="*/ 8515 h 66501"/>
                                  <a:gd name="connsiteX1" fmla="*/ 27432 w 99752"/>
                                  <a:gd name="connsiteY1" fmla="*/ 7683 h 66501"/>
                                  <a:gd name="connsiteX2" fmla="*/ 27432 w 99752"/>
                                  <a:gd name="connsiteY2" fmla="*/ 65041 h 66501"/>
                                  <a:gd name="connsiteX3" fmla="*/ 71489 w 99752"/>
                                  <a:gd name="connsiteY3" fmla="*/ 64210 h 66501"/>
                                  <a:gd name="connsiteX4" fmla="*/ 99753 w 99752"/>
                                  <a:gd name="connsiteY4" fmla="*/ 35947 h 66501"/>
                                  <a:gd name="connsiteX5" fmla="*/ 71489 w 99752"/>
                                  <a:gd name="connsiteY5" fmla="*/ 8515 h 66501"/>
                                  <a:gd name="connsiteX6" fmla="*/ 71489 w 99752"/>
                                  <a:gd name="connsiteY6" fmla="*/ 8515 h 665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99752" h="66501">
                                    <a:moveTo>
                                      <a:pt x="71489" y="8515"/>
                                    </a:moveTo>
                                    <a:cubicBezTo>
                                      <a:pt x="57358" y="7683"/>
                                      <a:pt x="41564" y="4358"/>
                                      <a:pt x="27432" y="7683"/>
                                    </a:cubicBezTo>
                                    <a:cubicBezTo>
                                      <a:pt x="-831" y="14334"/>
                                      <a:pt x="-831" y="57560"/>
                                      <a:pt x="27432" y="65041"/>
                                    </a:cubicBezTo>
                                    <a:cubicBezTo>
                                      <a:pt x="41564" y="68366"/>
                                      <a:pt x="57358" y="65872"/>
                                      <a:pt x="71489" y="64210"/>
                                    </a:cubicBezTo>
                                    <a:cubicBezTo>
                                      <a:pt x="86452" y="63379"/>
                                      <a:pt x="100584" y="51741"/>
                                      <a:pt x="99753" y="35947"/>
                                    </a:cubicBezTo>
                                    <a:cubicBezTo>
                                      <a:pt x="98090" y="20984"/>
                                      <a:pt x="86452" y="10177"/>
                                      <a:pt x="71489" y="8515"/>
                                    </a:cubicBezTo>
                                    <a:lnTo>
                                      <a:pt x="71489" y="85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2" name="Freeform: Shape 92">
                              <a:extLst>
                                <a:ext uri="{FF2B5EF4-FFF2-40B4-BE49-F238E27FC236}">
                                  <a16:creationId xmlns:a16="http://schemas.microsoft.com/office/drawing/2014/main" id="{E1D6F6D6-5B89-40AE-BD0F-E7467E1DDDF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510661" y="3814868"/>
                                <a:ext cx="74815" cy="74815"/>
                              </a:xfrm>
                              <a:custGeom>
                                <a:avLst/>
                                <a:gdLst>
                                  <a:gd name="connsiteX0" fmla="*/ 33746 w 74814"/>
                                  <a:gd name="connsiteY0" fmla="*/ 7741 h 74814"/>
                                  <a:gd name="connsiteX1" fmla="*/ 17952 w 74814"/>
                                  <a:gd name="connsiteY1" fmla="*/ 15223 h 74814"/>
                                  <a:gd name="connsiteX2" fmla="*/ 6314 w 74814"/>
                                  <a:gd name="connsiteY2" fmla="*/ 39330 h 74814"/>
                                  <a:gd name="connsiteX3" fmla="*/ 15458 w 74814"/>
                                  <a:gd name="connsiteY3" fmla="*/ 60943 h 74814"/>
                                  <a:gd name="connsiteX4" fmla="*/ 33746 w 74814"/>
                                  <a:gd name="connsiteY4" fmla="*/ 70918 h 74814"/>
                                  <a:gd name="connsiteX5" fmla="*/ 65334 w 74814"/>
                                  <a:gd name="connsiteY5" fmla="*/ 62605 h 74814"/>
                                  <a:gd name="connsiteX6" fmla="*/ 75310 w 74814"/>
                                  <a:gd name="connsiteY6" fmla="*/ 39330 h 74814"/>
                                  <a:gd name="connsiteX7" fmla="*/ 65334 w 74814"/>
                                  <a:gd name="connsiteY7" fmla="*/ 16054 h 74814"/>
                                  <a:gd name="connsiteX8" fmla="*/ 33746 w 74814"/>
                                  <a:gd name="connsiteY8" fmla="*/ 7741 h 74814"/>
                                  <a:gd name="connsiteX9" fmla="*/ 33746 w 74814"/>
                                  <a:gd name="connsiteY9" fmla="*/ 7741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74814" h="74814">
                                    <a:moveTo>
                                      <a:pt x="33746" y="7741"/>
                                    </a:moveTo>
                                    <a:cubicBezTo>
                                      <a:pt x="27927" y="10235"/>
                                      <a:pt x="22939" y="11898"/>
                                      <a:pt x="17952" y="15223"/>
                                    </a:cubicBezTo>
                                    <a:cubicBezTo>
                                      <a:pt x="11301" y="20210"/>
                                      <a:pt x="5482" y="30185"/>
                                      <a:pt x="6314" y="39330"/>
                                    </a:cubicBezTo>
                                    <a:cubicBezTo>
                                      <a:pt x="6314" y="47642"/>
                                      <a:pt x="9639" y="54292"/>
                                      <a:pt x="15458" y="60943"/>
                                    </a:cubicBezTo>
                                    <a:cubicBezTo>
                                      <a:pt x="20445" y="66761"/>
                                      <a:pt x="27096" y="68424"/>
                                      <a:pt x="33746" y="70918"/>
                                    </a:cubicBezTo>
                                    <a:cubicBezTo>
                                      <a:pt x="43721" y="75074"/>
                                      <a:pt x="58684" y="70087"/>
                                      <a:pt x="65334" y="62605"/>
                                    </a:cubicBezTo>
                                    <a:cubicBezTo>
                                      <a:pt x="71153" y="55955"/>
                                      <a:pt x="75310" y="48474"/>
                                      <a:pt x="75310" y="39330"/>
                                    </a:cubicBezTo>
                                    <a:cubicBezTo>
                                      <a:pt x="75310" y="31017"/>
                                      <a:pt x="71984" y="21873"/>
                                      <a:pt x="65334" y="16054"/>
                                    </a:cubicBezTo>
                                    <a:cubicBezTo>
                                      <a:pt x="57853" y="8572"/>
                                      <a:pt x="44552" y="3585"/>
                                      <a:pt x="33746" y="7741"/>
                                    </a:cubicBezTo>
                                    <a:lnTo>
                                      <a:pt x="33746" y="77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3" name="Freeform: Shape 93">
                              <a:extLst>
                                <a:ext uri="{FF2B5EF4-FFF2-40B4-BE49-F238E27FC236}">
                                  <a16:creationId xmlns:a16="http://schemas.microsoft.com/office/drawing/2014/main" id="{5FC03D07-6246-49CF-8863-1FABBC2F897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903722" y="3559331"/>
                                <a:ext cx="83127" cy="91440"/>
                              </a:xfrm>
                              <a:custGeom>
                                <a:avLst/>
                                <a:gdLst>
                                  <a:gd name="connsiteX0" fmla="*/ 25564 w 83127"/>
                                  <a:gd name="connsiteY0" fmla="*/ 21378 h 91439"/>
                                  <a:gd name="connsiteX1" fmla="*/ 16420 w 83127"/>
                                  <a:gd name="connsiteY1" fmla="*/ 36341 h 91439"/>
                                  <a:gd name="connsiteX2" fmla="*/ 7276 w 83127"/>
                                  <a:gd name="connsiteY2" fmla="*/ 57122 h 91439"/>
                                  <a:gd name="connsiteX3" fmla="*/ 17251 w 83127"/>
                                  <a:gd name="connsiteY3" fmla="*/ 86217 h 91439"/>
                                  <a:gd name="connsiteX4" fmla="*/ 48009 w 83127"/>
                                  <a:gd name="connsiteY4" fmla="*/ 88711 h 91439"/>
                                  <a:gd name="connsiteX5" fmla="*/ 64634 w 83127"/>
                                  <a:gd name="connsiteY5" fmla="*/ 74579 h 91439"/>
                                  <a:gd name="connsiteX6" fmla="*/ 75440 w 83127"/>
                                  <a:gd name="connsiteY6" fmla="*/ 61279 h 91439"/>
                                  <a:gd name="connsiteX7" fmla="*/ 84584 w 83127"/>
                                  <a:gd name="connsiteY7" fmla="*/ 38835 h 91439"/>
                                  <a:gd name="connsiteX8" fmla="*/ 72115 w 83127"/>
                                  <a:gd name="connsiteY8" fmla="*/ 13896 h 91439"/>
                                  <a:gd name="connsiteX9" fmla="*/ 25564 w 83127"/>
                                  <a:gd name="connsiteY9" fmla="*/ 21378 h 91439"/>
                                  <a:gd name="connsiteX10" fmla="*/ 25564 w 83127"/>
                                  <a:gd name="connsiteY10" fmla="*/ 21378 h 914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83127" h="91439">
                                    <a:moveTo>
                                      <a:pt x="25564" y="21378"/>
                                    </a:moveTo>
                                    <a:cubicBezTo>
                                      <a:pt x="22239" y="26366"/>
                                      <a:pt x="19745" y="31353"/>
                                      <a:pt x="16420" y="36341"/>
                                    </a:cubicBezTo>
                                    <a:cubicBezTo>
                                      <a:pt x="12264" y="42991"/>
                                      <a:pt x="9770" y="49641"/>
                                      <a:pt x="7276" y="57122"/>
                                    </a:cubicBezTo>
                                    <a:cubicBezTo>
                                      <a:pt x="3951" y="67929"/>
                                      <a:pt x="8939" y="79567"/>
                                      <a:pt x="17251" y="86217"/>
                                    </a:cubicBezTo>
                                    <a:cubicBezTo>
                                      <a:pt x="25564" y="92036"/>
                                      <a:pt x="38864" y="94530"/>
                                      <a:pt x="48009" y="88711"/>
                                    </a:cubicBezTo>
                                    <a:cubicBezTo>
                                      <a:pt x="53828" y="84555"/>
                                      <a:pt x="59646" y="80398"/>
                                      <a:pt x="64634" y="74579"/>
                                    </a:cubicBezTo>
                                    <a:cubicBezTo>
                                      <a:pt x="67959" y="70423"/>
                                      <a:pt x="72115" y="65435"/>
                                      <a:pt x="75440" y="61279"/>
                                    </a:cubicBezTo>
                                    <a:cubicBezTo>
                                      <a:pt x="81259" y="54629"/>
                                      <a:pt x="84584" y="47978"/>
                                      <a:pt x="84584" y="38835"/>
                                    </a:cubicBezTo>
                                    <a:cubicBezTo>
                                      <a:pt x="85416" y="28859"/>
                                      <a:pt x="79597" y="19715"/>
                                      <a:pt x="72115" y="13896"/>
                                    </a:cubicBezTo>
                                    <a:cubicBezTo>
                                      <a:pt x="57152" y="596"/>
                                      <a:pt x="35539" y="5584"/>
                                      <a:pt x="25564" y="21378"/>
                                    </a:cubicBezTo>
                                    <a:lnTo>
                                      <a:pt x="25564" y="213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4" name="Freeform: Shape 94">
                              <a:extLst>
                                <a:ext uri="{FF2B5EF4-FFF2-40B4-BE49-F238E27FC236}">
                                  <a16:creationId xmlns:a16="http://schemas.microsoft.com/office/drawing/2014/main" id="{02831ED0-6EDF-4FD4-AAA0-73C91741D5F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685523" y="3867958"/>
                                <a:ext cx="91440" cy="83127"/>
                              </a:xfrm>
                              <a:custGeom>
                                <a:avLst/>
                                <a:gdLst>
                                  <a:gd name="connsiteX0" fmla="*/ 38460 w 91440"/>
                                  <a:gd name="connsiteY0" fmla="*/ 14503 h 83127"/>
                                  <a:gd name="connsiteX1" fmla="*/ 14354 w 91440"/>
                                  <a:gd name="connsiteY1" fmla="*/ 35284 h 83127"/>
                                  <a:gd name="connsiteX2" fmla="*/ 11860 w 91440"/>
                                  <a:gd name="connsiteY2" fmla="*/ 71860 h 83127"/>
                                  <a:gd name="connsiteX3" fmla="*/ 47605 w 91440"/>
                                  <a:gd name="connsiteY3" fmla="*/ 79342 h 83127"/>
                                  <a:gd name="connsiteX4" fmla="*/ 75868 w 91440"/>
                                  <a:gd name="connsiteY4" fmla="*/ 63548 h 83127"/>
                                  <a:gd name="connsiteX5" fmla="*/ 84180 w 91440"/>
                                  <a:gd name="connsiteY5" fmla="*/ 18659 h 83127"/>
                                  <a:gd name="connsiteX6" fmla="*/ 38460 w 91440"/>
                                  <a:gd name="connsiteY6" fmla="*/ 14503 h 83127"/>
                                  <a:gd name="connsiteX7" fmla="*/ 38460 w 91440"/>
                                  <a:gd name="connsiteY7" fmla="*/ 14503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91440" h="83127">
                                    <a:moveTo>
                                      <a:pt x="38460" y="14503"/>
                                    </a:moveTo>
                                    <a:cubicBezTo>
                                      <a:pt x="30148" y="21153"/>
                                      <a:pt x="21835" y="28634"/>
                                      <a:pt x="14354" y="35284"/>
                                    </a:cubicBezTo>
                                    <a:cubicBezTo>
                                      <a:pt x="3547" y="44428"/>
                                      <a:pt x="4378" y="61885"/>
                                      <a:pt x="11860" y="71860"/>
                                    </a:cubicBezTo>
                                    <a:cubicBezTo>
                                      <a:pt x="20173" y="82667"/>
                                      <a:pt x="35135" y="85992"/>
                                      <a:pt x="47605" y="79342"/>
                                    </a:cubicBezTo>
                                    <a:cubicBezTo>
                                      <a:pt x="56748" y="74354"/>
                                      <a:pt x="66724" y="68535"/>
                                      <a:pt x="75868" y="63548"/>
                                    </a:cubicBezTo>
                                    <a:cubicBezTo>
                                      <a:pt x="91662" y="54404"/>
                                      <a:pt x="95818" y="32791"/>
                                      <a:pt x="84180" y="18659"/>
                                    </a:cubicBezTo>
                                    <a:cubicBezTo>
                                      <a:pt x="72543" y="2865"/>
                                      <a:pt x="52592" y="2865"/>
                                      <a:pt x="38460" y="14503"/>
                                    </a:cubicBezTo>
                                    <a:lnTo>
                                      <a:pt x="38460" y="145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5" name="Freeform: Shape 95">
                              <a:extLst>
                                <a:ext uri="{FF2B5EF4-FFF2-40B4-BE49-F238E27FC236}">
                                  <a16:creationId xmlns:a16="http://schemas.microsoft.com/office/drawing/2014/main" id="{88E10DB2-AE35-4F1E-853D-44D6A3ED90B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630465" y="4080356"/>
                                <a:ext cx="74815" cy="66502"/>
                              </a:xfrm>
                              <a:custGeom>
                                <a:avLst/>
                                <a:gdLst>
                                  <a:gd name="connsiteX0" fmla="*/ 33667 w 74814"/>
                                  <a:gd name="connsiteY0" fmla="*/ 7429 h 66501"/>
                                  <a:gd name="connsiteX1" fmla="*/ 25354 w 74814"/>
                                  <a:gd name="connsiteY1" fmla="*/ 10755 h 66501"/>
                                  <a:gd name="connsiteX2" fmla="*/ 12054 w 74814"/>
                                  <a:gd name="connsiteY2" fmla="*/ 19899 h 66501"/>
                                  <a:gd name="connsiteX3" fmla="*/ 6235 w 74814"/>
                                  <a:gd name="connsiteY3" fmla="*/ 34861 h 66501"/>
                                  <a:gd name="connsiteX4" fmla="*/ 9560 w 74814"/>
                                  <a:gd name="connsiteY4" fmla="*/ 47330 h 66501"/>
                                  <a:gd name="connsiteX5" fmla="*/ 24523 w 74814"/>
                                  <a:gd name="connsiteY5" fmla="*/ 58968 h 66501"/>
                                  <a:gd name="connsiteX6" fmla="*/ 32835 w 74814"/>
                                  <a:gd name="connsiteY6" fmla="*/ 62294 h 66501"/>
                                  <a:gd name="connsiteX7" fmla="*/ 61099 w 74814"/>
                                  <a:gd name="connsiteY7" fmla="*/ 54812 h 66501"/>
                                  <a:gd name="connsiteX8" fmla="*/ 69412 w 74814"/>
                                  <a:gd name="connsiteY8" fmla="*/ 34030 h 66501"/>
                                  <a:gd name="connsiteX9" fmla="*/ 61099 w 74814"/>
                                  <a:gd name="connsiteY9" fmla="*/ 13248 h 66501"/>
                                  <a:gd name="connsiteX10" fmla="*/ 33667 w 74814"/>
                                  <a:gd name="connsiteY10" fmla="*/ 7429 h 66501"/>
                                  <a:gd name="connsiteX11" fmla="*/ 33667 w 74814"/>
                                  <a:gd name="connsiteY11" fmla="*/ 7429 h 665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74814" h="66501">
                                    <a:moveTo>
                                      <a:pt x="33667" y="7429"/>
                                    </a:moveTo>
                                    <a:cubicBezTo>
                                      <a:pt x="31173" y="8261"/>
                                      <a:pt x="28679" y="9923"/>
                                      <a:pt x="25354" y="10755"/>
                                    </a:cubicBezTo>
                                    <a:cubicBezTo>
                                      <a:pt x="20366" y="13248"/>
                                      <a:pt x="16210" y="14911"/>
                                      <a:pt x="12054" y="19899"/>
                                    </a:cubicBezTo>
                                    <a:cubicBezTo>
                                      <a:pt x="8729" y="24055"/>
                                      <a:pt x="6235" y="29874"/>
                                      <a:pt x="6235" y="34861"/>
                                    </a:cubicBezTo>
                                    <a:cubicBezTo>
                                      <a:pt x="6235" y="39018"/>
                                      <a:pt x="7897" y="44005"/>
                                      <a:pt x="9560" y="47330"/>
                                    </a:cubicBezTo>
                                    <a:cubicBezTo>
                                      <a:pt x="12885" y="53149"/>
                                      <a:pt x="18704" y="56475"/>
                                      <a:pt x="24523" y="58968"/>
                                    </a:cubicBezTo>
                                    <a:cubicBezTo>
                                      <a:pt x="27016" y="59800"/>
                                      <a:pt x="29511" y="61462"/>
                                      <a:pt x="32835" y="62294"/>
                                    </a:cubicBezTo>
                                    <a:cubicBezTo>
                                      <a:pt x="41980" y="65619"/>
                                      <a:pt x="54449" y="61462"/>
                                      <a:pt x="61099" y="54812"/>
                                    </a:cubicBezTo>
                                    <a:cubicBezTo>
                                      <a:pt x="66086" y="48993"/>
                                      <a:pt x="69412" y="42343"/>
                                      <a:pt x="69412" y="34030"/>
                                    </a:cubicBezTo>
                                    <a:cubicBezTo>
                                      <a:pt x="69412" y="26549"/>
                                      <a:pt x="66086" y="19067"/>
                                      <a:pt x="61099" y="13248"/>
                                    </a:cubicBezTo>
                                    <a:cubicBezTo>
                                      <a:pt x="54449" y="8261"/>
                                      <a:pt x="42811" y="4104"/>
                                      <a:pt x="33667" y="7429"/>
                                    </a:cubicBezTo>
                                    <a:lnTo>
                                      <a:pt x="33667" y="74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6" name="Freeform: Shape 96">
                              <a:extLst>
                                <a:ext uri="{FF2B5EF4-FFF2-40B4-BE49-F238E27FC236}">
                                  <a16:creationId xmlns:a16="http://schemas.microsoft.com/office/drawing/2014/main" id="{CB0458AD-F692-419E-A63B-40BBEC72C3F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501181" y="4293207"/>
                                <a:ext cx="74815" cy="74815"/>
                              </a:xfrm>
                              <a:custGeom>
                                <a:avLst/>
                                <a:gdLst>
                                  <a:gd name="connsiteX0" fmla="*/ 26601 w 74814"/>
                                  <a:gd name="connsiteY0" fmla="*/ 10709 h 74814"/>
                                  <a:gd name="connsiteX1" fmla="*/ 19951 w 74814"/>
                                  <a:gd name="connsiteY1" fmla="*/ 14034 h 74814"/>
                                  <a:gd name="connsiteX2" fmla="*/ 19951 w 74814"/>
                                  <a:gd name="connsiteY2" fmla="*/ 63079 h 74814"/>
                                  <a:gd name="connsiteX3" fmla="*/ 26601 w 74814"/>
                                  <a:gd name="connsiteY3" fmla="*/ 66404 h 74814"/>
                                  <a:gd name="connsiteX4" fmla="*/ 59852 w 74814"/>
                                  <a:gd name="connsiteY4" fmla="*/ 66404 h 74814"/>
                                  <a:gd name="connsiteX5" fmla="*/ 76477 w 74814"/>
                                  <a:gd name="connsiteY5" fmla="*/ 38141 h 74814"/>
                                  <a:gd name="connsiteX6" fmla="*/ 59852 w 74814"/>
                                  <a:gd name="connsiteY6" fmla="*/ 9877 h 74814"/>
                                  <a:gd name="connsiteX7" fmla="*/ 26601 w 74814"/>
                                  <a:gd name="connsiteY7" fmla="*/ 10709 h 74814"/>
                                  <a:gd name="connsiteX8" fmla="*/ 26601 w 74814"/>
                                  <a:gd name="connsiteY8" fmla="*/ 10709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74814" h="74814">
                                    <a:moveTo>
                                      <a:pt x="26601" y="10709"/>
                                    </a:moveTo>
                                    <a:cubicBezTo>
                                      <a:pt x="24107" y="11540"/>
                                      <a:pt x="22444" y="13202"/>
                                      <a:pt x="19951" y="14034"/>
                                    </a:cubicBezTo>
                                    <a:cubicBezTo>
                                      <a:pt x="1663" y="24009"/>
                                      <a:pt x="1663" y="53104"/>
                                      <a:pt x="19951" y="63079"/>
                                    </a:cubicBezTo>
                                    <a:cubicBezTo>
                                      <a:pt x="22444" y="63910"/>
                                      <a:pt x="24107" y="65573"/>
                                      <a:pt x="26601" y="66404"/>
                                    </a:cubicBezTo>
                                    <a:cubicBezTo>
                                      <a:pt x="37407" y="72223"/>
                                      <a:pt x="49045" y="72223"/>
                                      <a:pt x="59852" y="66404"/>
                                    </a:cubicBezTo>
                                    <a:cubicBezTo>
                                      <a:pt x="69827" y="60585"/>
                                      <a:pt x="76477" y="49778"/>
                                      <a:pt x="76477" y="38141"/>
                                    </a:cubicBezTo>
                                    <a:cubicBezTo>
                                      <a:pt x="76477" y="26503"/>
                                      <a:pt x="69827" y="15696"/>
                                      <a:pt x="59852" y="9877"/>
                                    </a:cubicBezTo>
                                    <a:cubicBezTo>
                                      <a:pt x="49045" y="4890"/>
                                      <a:pt x="36576" y="4890"/>
                                      <a:pt x="26601" y="10709"/>
                                    </a:cubicBezTo>
                                    <a:lnTo>
                                      <a:pt x="26601" y="107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" name="Freeform: Shape 97">
                              <a:extLst>
                                <a:ext uri="{FF2B5EF4-FFF2-40B4-BE49-F238E27FC236}">
                                  <a16:creationId xmlns:a16="http://schemas.microsoft.com/office/drawing/2014/main" id="{82F12BB7-86F5-4421-9552-87E36F9C73B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512389" y="4198890"/>
                                <a:ext cx="83127" cy="74815"/>
                              </a:xfrm>
                              <a:custGeom>
                                <a:avLst/>
                                <a:gdLst>
                                  <a:gd name="connsiteX0" fmla="*/ 61070 w 83127"/>
                                  <a:gd name="connsiteY0" fmla="*/ 65125 h 74814"/>
                                  <a:gd name="connsiteX1" fmla="*/ 75202 w 83127"/>
                                  <a:gd name="connsiteY1" fmla="*/ 51825 h 74814"/>
                                  <a:gd name="connsiteX2" fmla="*/ 79358 w 83127"/>
                                  <a:gd name="connsiteY2" fmla="*/ 19405 h 74814"/>
                                  <a:gd name="connsiteX3" fmla="*/ 48601 w 83127"/>
                                  <a:gd name="connsiteY3" fmla="*/ 6936 h 74814"/>
                                  <a:gd name="connsiteX4" fmla="*/ 29482 w 83127"/>
                                  <a:gd name="connsiteY4" fmla="*/ 11092 h 74814"/>
                                  <a:gd name="connsiteX5" fmla="*/ 7037 w 83127"/>
                                  <a:gd name="connsiteY5" fmla="*/ 33537 h 74814"/>
                                  <a:gd name="connsiteX6" fmla="*/ 10362 w 83127"/>
                                  <a:gd name="connsiteY6" fmla="*/ 58475 h 74814"/>
                                  <a:gd name="connsiteX7" fmla="*/ 29482 w 83127"/>
                                  <a:gd name="connsiteY7" fmla="*/ 73438 h 74814"/>
                                  <a:gd name="connsiteX8" fmla="*/ 61070 w 83127"/>
                                  <a:gd name="connsiteY8" fmla="*/ 65125 h 74814"/>
                                  <a:gd name="connsiteX9" fmla="*/ 61070 w 83127"/>
                                  <a:gd name="connsiteY9" fmla="*/ 65125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83127" h="74814">
                                    <a:moveTo>
                                      <a:pt x="61070" y="65125"/>
                                    </a:moveTo>
                                    <a:cubicBezTo>
                                      <a:pt x="66058" y="60969"/>
                                      <a:pt x="70214" y="56812"/>
                                      <a:pt x="75202" y="51825"/>
                                    </a:cubicBezTo>
                                    <a:cubicBezTo>
                                      <a:pt x="83514" y="44343"/>
                                      <a:pt x="86008" y="28549"/>
                                      <a:pt x="79358" y="19405"/>
                                    </a:cubicBezTo>
                                    <a:cubicBezTo>
                                      <a:pt x="72708" y="8599"/>
                                      <a:pt x="61070" y="4442"/>
                                      <a:pt x="48601" y="6936"/>
                                    </a:cubicBezTo>
                                    <a:cubicBezTo>
                                      <a:pt x="41951" y="8599"/>
                                      <a:pt x="35301" y="9430"/>
                                      <a:pt x="29482" y="11092"/>
                                    </a:cubicBezTo>
                                    <a:cubicBezTo>
                                      <a:pt x="18675" y="12755"/>
                                      <a:pt x="9531" y="23561"/>
                                      <a:pt x="7037" y="33537"/>
                                    </a:cubicBezTo>
                                    <a:cubicBezTo>
                                      <a:pt x="5375" y="41849"/>
                                      <a:pt x="6206" y="50993"/>
                                      <a:pt x="10362" y="58475"/>
                                    </a:cubicBezTo>
                                    <a:cubicBezTo>
                                      <a:pt x="14519" y="65125"/>
                                      <a:pt x="22000" y="70944"/>
                                      <a:pt x="29482" y="73438"/>
                                    </a:cubicBezTo>
                                    <a:cubicBezTo>
                                      <a:pt x="41120" y="76763"/>
                                      <a:pt x="51926" y="73438"/>
                                      <a:pt x="61070" y="65125"/>
                                    </a:cubicBezTo>
                                    <a:lnTo>
                                      <a:pt x="61070" y="65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" name="Freeform: Shape 98">
                              <a:extLst>
                                <a:ext uri="{FF2B5EF4-FFF2-40B4-BE49-F238E27FC236}">
                                  <a16:creationId xmlns:a16="http://schemas.microsoft.com/office/drawing/2014/main" id="{A6B912E6-F9E4-47BE-8CFC-CA1E51FEAB0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214557" y="4103164"/>
                                <a:ext cx="33251" cy="41564"/>
                              </a:xfrm>
                              <a:custGeom>
                                <a:avLst/>
                                <a:gdLst>
                                  <a:gd name="connsiteX0" fmla="*/ 20574 w 33250"/>
                                  <a:gd name="connsiteY0" fmla="*/ 36160 h 41563"/>
                                  <a:gd name="connsiteX1" fmla="*/ 20574 w 33250"/>
                                  <a:gd name="connsiteY1" fmla="*/ 6235 h 41563"/>
                                  <a:gd name="connsiteX2" fmla="*/ 20574 w 33250"/>
                                  <a:gd name="connsiteY2" fmla="*/ 36160 h 41563"/>
                                  <a:gd name="connsiteX3" fmla="*/ 20574 w 33250"/>
                                  <a:gd name="connsiteY3" fmla="*/ 36160 h 415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3250" h="41563">
                                    <a:moveTo>
                                      <a:pt x="20574" y="36160"/>
                                    </a:moveTo>
                                    <a:cubicBezTo>
                                      <a:pt x="39693" y="36160"/>
                                      <a:pt x="39693" y="6235"/>
                                      <a:pt x="20574" y="6235"/>
                                    </a:cubicBezTo>
                                    <a:cubicBezTo>
                                      <a:pt x="1455" y="7066"/>
                                      <a:pt x="1455" y="36160"/>
                                      <a:pt x="20574" y="36160"/>
                                    </a:cubicBezTo>
                                    <a:lnTo>
                                      <a:pt x="20574" y="36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" name="Freeform: Shape 99">
                              <a:extLst>
                                <a:ext uri="{FF2B5EF4-FFF2-40B4-BE49-F238E27FC236}">
                                  <a16:creationId xmlns:a16="http://schemas.microsoft.com/office/drawing/2014/main" id="{8DEB478A-9AA7-4899-A808-00B1BB365FF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070955" y="4138934"/>
                                <a:ext cx="66502" cy="58189"/>
                              </a:xfrm>
                              <a:custGeom>
                                <a:avLst/>
                                <a:gdLst>
                                  <a:gd name="connsiteX0" fmla="*/ 31173 w 66501"/>
                                  <a:gd name="connsiteY0" fmla="*/ 7040 h 58189"/>
                                  <a:gd name="connsiteX1" fmla="*/ 22860 w 66501"/>
                                  <a:gd name="connsiteY1" fmla="*/ 9534 h 58189"/>
                                  <a:gd name="connsiteX2" fmla="*/ 6235 w 66501"/>
                                  <a:gd name="connsiteY2" fmla="*/ 31147 h 58189"/>
                                  <a:gd name="connsiteX3" fmla="*/ 22860 w 66501"/>
                                  <a:gd name="connsiteY3" fmla="*/ 52760 h 58189"/>
                                  <a:gd name="connsiteX4" fmla="*/ 31173 w 66501"/>
                                  <a:gd name="connsiteY4" fmla="*/ 55254 h 58189"/>
                                  <a:gd name="connsiteX5" fmla="*/ 61930 w 66501"/>
                                  <a:gd name="connsiteY5" fmla="*/ 31978 h 58189"/>
                                  <a:gd name="connsiteX6" fmla="*/ 31173 w 66501"/>
                                  <a:gd name="connsiteY6" fmla="*/ 7040 h 58189"/>
                                  <a:gd name="connsiteX7" fmla="*/ 31173 w 66501"/>
                                  <a:gd name="connsiteY7" fmla="*/ 7040 h 581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66501" h="58189">
                                    <a:moveTo>
                                      <a:pt x="31173" y="7040"/>
                                    </a:moveTo>
                                    <a:cubicBezTo>
                                      <a:pt x="28679" y="7871"/>
                                      <a:pt x="25354" y="8703"/>
                                      <a:pt x="22860" y="9534"/>
                                    </a:cubicBezTo>
                                    <a:cubicBezTo>
                                      <a:pt x="13716" y="12028"/>
                                      <a:pt x="6235" y="21172"/>
                                      <a:pt x="6235" y="31147"/>
                                    </a:cubicBezTo>
                                    <a:cubicBezTo>
                                      <a:pt x="7066" y="41122"/>
                                      <a:pt x="12885" y="50266"/>
                                      <a:pt x="22860" y="52760"/>
                                    </a:cubicBezTo>
                                    <a:cubicBezTo>
                                      <a:pt x="25354" y="53591"/>
                                      <a:pt x="28679" y="54423"/>
                                      <a:pt x="31173" y="55254"/>
                                    </a:cubicBezTo>
                                    <a:cubicBezTo>
                                      <a:pt x="46967" y="59410"/>
                                      <a:pt x="61930" y="47772"/>
                                      <a:pt x="61930" y="31978"/>
                                    </a:cubicBezTo>
                                    <a:cubicBezTo>
                                      <a:pt x="61930" y="15353"/>
                                      <a:pt x="46967" y="2884"/>
                                      <a:pt x="31173" y="7040"/>
                                    </a:cubicBezTo>
                                    <a:lnTo>
                                      <a:pt x="31173" y="70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" name="Freeform: Shape 100">
                              <a:extLst>
                                <a:ext uri="{FF2B5EF4-FFF2-40B4-BE49-F238E27FC236}">
                                  <a16:creationId xmlns:a16="http://schemas.microsoft.com/office/drawing/2014/main" id="{4BA53EAE-6252-4B18-8C75-4FC5160E88F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333637" y="4356684"/>
                                <a:ext cx="66502" cy="58189"/>
                              </a:xfrm>
                              <a:custGeom>
                                <a:avLst/>
                                <a:gdLst>
                                  <a:gd name="connsiteX0" fmla="*/ 30342 w 66501"/>
                                  <a:gd name="connsiteY0" fmla="*/ 7084 h 58189"/>
                                  <a:gd name="connsiteX1" fmla="*/ 22029 w 66501"/>
                                  <a:gd name="connsiteY1" fmla="*/ 9577 h 58189"/>
                                  <a:gd name="connsiteX2" fmla="*/ 6235 w 66501"/>
                                  <a:gd name="connsiteY2" fmla="*/ 30359 h 58189"/>
                                  <a:gd name="connsiteX3" fmla="*/ 22029 w 66501"/>
                                  <a:gd name="connsiteY3" fmla="*/ 51141 h 58189"/>
                                  <a:gd name="connsiteX4" fmla="*/ 30342 w 66501"/>
                                  <a:gd name="connsiteY4" fmla="*/ 53635 h 58189"/>
                                  <a:gd name="connsiteX5" fmla="*/ 60267 w 66501"/>
                                  <a:gd name="connsiteY5" fmla="*/ 30359 h 58189"/>
                                  <a:gd name="connsiteX6" fmla="*/ 30342 w 66501"/>
                                  <a:gd name="connsiteY6" fmla="*/ 7084 h 58189"/>
                                  <a:gd name="connsiteX7" fmla="*/ 30342 w 66501"/>
                                  <a:gd name="connsiteY7" fmla="*/ 7084 h 581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66501" h="58189">
                                    <a:moveTo>
                                      <a:pt x="30342" y="7084"/>
                                    </a:moveTo>
                                    <a:cubicBezTo>
                                      <a:pt x="27847" y="7915"/>
                                      <a:pt x="24523" y="8746"/>
                                      <a:pt x="22029" y="9577"/>
                                    </a:cubicBezTo>
                                    <a:cubicBezTo>
                                      <a:pt x="12885" y="12071"/>
                                      <a:pt x="6235" y="21215"/>
                                      <a:pt x="6235" y="30359"/>
                                    </a:cubicBezTo>
                                    <a:cubicBezTo>
                                      <a:pt x="7066" y="39503"/>
                                      <a:pt x="12885" y="48647"/>
                                      <a:pt x="22029" y="51141"/>
                                    </a:cubicBezTo>
                                    <a:cubicBezTo>
                                      <a:pt x="24523" y="51972"/>
                                      <a:pt x="27847" y="52804"/>
                                      <a:pt x="30342" y="53635"/>
                                    </a:cubicBezTo>
                                    <a:cubicBezTo>
                                      <a:pt x="45304" y="57791"/>
                                      <a:pt x="60267" y="46153"/>
                                      <a:pt x="60267" y="30359"/>
                                    </a:cubicBezTo>
                                    <a:cubicBezTo>
                                      <a:pt x="60267" y="14565"/>
                                      <a:pt x="45304" y="2927"/>
                                      <a:pt x="30342" y="7084"/>
                                    </a:cubicBezTo>
                                    <a:lnTo>
                                      <a:pt x="30342" y="70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" name="Freeform: Shape 101">
                              <a:extLst>
                                <a:ext uri="{FF2B5EF4-FFF2-40B4-BE49-F238E27FC236}">
                                  <a16:creationId xmlns:a16="http://schemas.microsoft.com/office/drawing/2014/main" id="{16BC6C6F-1B83-4ACC-805C-8E2C2E1195F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996678" y="3806030"/>
                                <a:ext cx="74815" cy="66502"/>
                              </a:xfrm>
                              <a:custGeom>
                                <a:avLst/>
                                <a:gdLst>
                                  <a:gd name="connsiteX0" fmla="*/ 55574 w 74814"/>
                                  <a:gd name="connsiteY0" fmla="*/ 14917 h 66501"/>
                                  <a:gd name="connsiteX1" fmla="*/ 37286 w 74814"/>
                                  <a:gd name="connsiteY1" fmla="*/ 7435 h 66501"/>
                                  <a:gd name="connsiteX2" fmla="*/ 18166 w 74814"/>
                                  <a:gd name="connsiteY2" fmla="*/ 9929 h 66501"/>
                                  <a:gd name="connsiteX3" fmla="*/ 8191 w 74814"/>
                                  <a:gd name="connsiteY3" fmla="*/ 21567 h 66501"/>
                                  <a:gd name="connsiteX4" fmla="*/ 18166 w 74814"/>
                                  <a:gd name="connsiteY4" fmla="*/ 52324 h 66501"/>
                                  <a:gd name="connsiteX5" fmla="*/ 34792 w 74814"/>
                                  <a:gd name="connsiteY5" fmla="*/ 63130 h 66501"/>
                                  <a:gd name="connsiteX6" fmla="*/ 72199 w 74814"/>
                                  <a:gd name="connsiteY6" fmla="*/ 50661 h 66501"/>
                                  <a:gd name="connsiteX7" fmla="*/ 72199 w 74814"/>
                                  <a:gd name="connsiteY7" fmla="*/ 29880 h 66501"/>
                                  <a:gd name="connsiteX8" fmla="*/ 55574 w 74814"/>
                                  <a:gd name="connsiteY8" fmla="*/ 14917 h 66501"/>
                                  <a:gd name="connsiteX9" fmla="*/ 55574 w 74814"/>
                                  <a:gd name="connsiteY9" fmla="*/ 14917 h 665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74814" h="66501">
                                    <a:moveTo>
                                      <a:pt x="55574" y="14917"/>
                                    </a:moveTo>
                                    <a:cubicBezTo>
                                      <a:pt x="49755" y="12423"/>
                                      <a:pt x="43105" y="9929"/>
                                      <a:pt x="37286" y="7435"/>
                                    </a:cubicBezTo>
                                    <a:cubicBezTo>
                                      <a:pt x="32298" y="4941"/>
                                      <a:pt x="23154" y="6604"/>
                                      <a:pt x="18166" y="9929"/>
                                    </a:cubicBezTo>
                                    <a:cubicBezTo>
                                      <a:pt x="14010" y="13254"/>
                                      <a:pt x="9854" y="16579"/>
                                      <a:pt x="8191" y="21567"/>
                                    </a:cubicBezTo>
                                    <a:cubicBezTo>
                                      <a:pt x="3204" y="33205"/>
                                      <a:pt x="8191" y="45674"/>
                                      <a:pt x="18166" y="52324"/>
                                    </a:cubicBezTo>
                                    <a:cubicBezTo>
                                      <a:pt x="23985" y="55649"/>
                                      <a:pt x="29804" y="59805"/>
                                      <a:pt x="34792" y="63130"/>
                                    </a:cubicBezTo>
                                    <a:cubicBezTo>
                                      <a:pt x="48092" y="71443"/>
                                      <a:pt x="66380" y="64793"/>
                                      <a:pt x="72199" y="50661"/>
                                    </a:cubicBezTo>
                                    <a:cubicBezTo>
                                      <a:pt x="74693" y="44011"/>
                                      <a:pt x="74693" y="37361"/>
                                      <a:pt x="72199" y="29880"/>
                                    </a:cubicBezTo>
                                    <a:cubicBezTo>
                                      <a:pt x="68874" y="21567"/>
                                      <a:pt x="63055" y="17410"/>
                                      <a:pt x="55574" y="14917"/>
                                    </a:cubicBezTo>
                                    <a:lnTo>
                                      <a:pt x="55574" y="149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" name="Freeform: Shape 102">
                              <a:extLst>
                                <a:ext uri="{FF2B5EF4-FFF2-40B4-BE49-F238E27FC236}">
                                  <a16:creationId xmlns:a16="http://schemas.microsoft.com/office/drawing/2014/main" id="{A658ED58-7603-4C18-8C95-7E570F49B4B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537278" y="4353483"/>
                                <a:ext cx="66502" cy="66502"/>
                              </a:xfrm>
                              <a:custGeom>
                                <a:avLst/>
                                <a:gdLst>
                                  <a:gd name="connsiteX0" fmla="*/ 32004 w 66501"/>
                                  <a:gd name="connsiteY0" fmla="*/ 7791 h 66501"/>
                                  <a:gd name="connsiteX1" fmla="*/ 23691 w 66501"/>
                                  <a:gd name="connsiteY1" fmla="*/ 11116 h 66501"/>
                                  <a:gd name="connsiteX2" fmla="*/ 6235 w 66501"/>
                                  <a:gd name="connsiteY2" fmla="*/ 33561 h 66501"/>
                                  <a:gd name="connsiteX3" fmla="*/ 23691 w 66501"/>
                                  <a:gd name="connsiteY3" fmla="*/ 56005 h 66501"/>
                                  <a:gd name="connsiteX4" fmla="*/ 32004 w 66501"/>
                                  <a:gd name="connsiteY4" fmla="*/ 59330 h 66501"/>
                                  <a:gd name="connsiteX5" fmla="*/ 65255 w 66501"/>
                                  <a:gd name="connsiteY5" fmla="*/ 33561 h 66501"/>
                                  <a:gd name="connsiteX6" fmla="*/ 32004 w 66501"/>
                                  <a:gd name="connsiteY6" fmla="*/ 7791 h 66501"/>
                                  <a:gd name="connsiteX7" fmla="*/ 32004 w 66501"/>
                                  <a:gd name="connsiteY7" fmla="*/ 7791 h 665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66501" h="66501">
                                    <a:moveTo>
                                      <a:pt x="32004" y="7791"/>
                                    </a:moveTo>
                                    <a:cubicBezTo>
                                      <a:pt x="29510" y="8623"/>
                                      <a:pt x="26185" y="9454"/>
                                      <a:pt x="23691" y="11116"/>
                                    </a:cubicBezTo>
                                    <a:cubicBezTo>
                                      <a:pt x="14547" y="14441"/>
                                      <a:pt x="6235" y="22754"/>
                                      <a:pt x="6235" y="33561"/>
                                    </a:cubicBezTo>
                                    <a:cubicBezTo>
                                      <a:pt x="7066" y="44367"/>
                                      <a:pt x="13716" y="52680"/>
                                      <a:pt x="23691" y="56005"/>
                                    </a:cubicBezTo>
                                    <a:cubicBezTo>
                                      <a:pt x="26185" y="56836"/>
                                      <a:pt x="29510" y="57668"/>
                                      <a:pt x="32004" y="59330"/>
                                    </a:cubicBezTo>
                                    <a:cubicBezTo>
                                      <a:pt x="48629" y="65149"/>
                                      <a:pt x="65255" y="50186"/>
                                      <a:pt x="65255" y="33561"/>
                                    </a:cubicBezTo>
                                    <a:cubicBezTo>
                                      <a:pt x="66086" y="16935"/>
                                      <a:pt x="48629" y="1141"/>
                                      <a:pt x="32004" y="7791"/>
                                    </a:cubicBezTo>
                                    <a:lnTo>
                                      <a:pt x="32004" y="77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3" name="Freeform: Shape 103">
                              <a:extLst>
                                <a:ext uri="{FF2B5EF4-FFF2-40B4-BE49-F238E27FC236}">
                                  <a16:creationId xmlns:a16="http://schemas.microsoft.com/office/drawing/2014/main" id="{1ADBC359-88CC-442F-B6CB-283BC11665F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785600" y="4081551"/>
                                <a:ext cx="58189" cy="66502"/>
                              </a:xfrm>
                              <a:custGeom>
                                <a:avLst/>
                                <a:gdLst>
                                  <a:gd name="connsiteX0" fmla="*/ 33043 w 58189"/>
                                  <a:gd name="connsiteY0" fmla="*/ 61930 h 66501"/>
                                  <a:gd name="connsiteX1" fmla="*/ 33043 w 58189"/>
                                  <a:gd name="connsiteY1" fmla="*/ 6235 h 66501"/>
                                  <a:gd name="connsiteX2" fmla="*/ 33043 w 58189"/>
                                  <a:gd name="connsiteY2" fmla="*/ 61930 h 66501"/>
                                  <a:gd name="connsiteX3" fmla="*/ 33043 w 58189"/>
                                  <a:gd name="connsiteY3" fmla="*/ 61930 h 665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8189" h="66501">
                                    <a:moveTo>
                                      <a:pt x="33043" y="61930"/>
                                    </a:moveTo>
                                    <a:cubicBezTo>
                                      <a:pt x="68788" y="61930"/>
                                      <a:pt x="68788" y="6235"/>
                                      <a:pt x="33043" y="6235"/>
                                    </a:cubicBezTo>
                                    <a:cubicBezTo>
                                      <a:pt x="-2702" y="6235"/>
                                      <a:pt x="-2702" y="61930"/>
                                      <a:pt x="33043" y="61930"/>
                                    </a:cubicBezTo>
                                    <a:lnTo>
                                      <a:pt x="33043" y="619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4" name="Freeform: Shape 104">
                              <a:extLst>
                                <a:ext uri="{FF2B5EF4-FFF2-40B4-BE49-F238E27FC236}">
                                  <a16:creationId xmlns:a16="http://schemas.microsoft.com/office/drawing/2014/main" id="{8CC7C451-BAA9-4178-AC53-B025472D20D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227072" y="3982447"/>
                                <a:ext cx="74815" cy="66502"/>
                              </a:xfrm>
                              <a:custGeom>
                                <a:avLst/>
                                <a:gdLst>
                                  <a:gd name="connsiteX0" fmla="*/ 42930 w 74814"/>
                                  <a:gd name="connsiteY0" fmla="*/ 7248 h 66501"/>
                                  <a:gd name="connsiteX1" fmla="*/ 27136 w 74814"/>
                                  <a:gd name="connsiteY1" fmla="*/ 13898 h 66501"/>
                                  <a:gd name="connsiteX2" fmla="*/ 13836 w 74814"/>
                                  <a:gd name="connsiteY2" fmla="*/ 24704 h 66501"/>
                                  <a:gd name="connsiteX3" fmla="*/ 9680 w 74814"/>
                                  <a:gd name="connsiteY3" fmla="*/ 55462 h 66501"/>
                                  <a:gd name="connsiteX4" fmla="*/ 37943 w 74814"/>
                                  <a:gd name="connsiteY4" fmla="*/ 67099 h 66501"/>
                                  <a:gd name="connsiteX5" fmla="*/ 53737 w 74814"/>
                                  <a:gd name="connsiteY5" fmla="*/ 62112 h 66501"/>
                                  <a:gd name="connsiteX6" fmla="*/ 62881 w 74814"/>
                                  <a:gd name="connsiteY6" fmla="*/ 56293 h 66501"/>
                                  <a:gd name="connsiteX7" fmla="*/ 73688 w 74814"/>
                                  <a:gd name="connsiteY7" fmla="*/ 23042 h 66501"/>
                                  <a:gd name="connsiteX8" fmla="*/ 62881 w 74814"/>
                                  <a:gd name="connsiteY8" fmla="*/ 10573 h 66501"/>
                                  <a:gd name="connsiteX9" fmla="*/ 42930 w 74814"/>
                                  <a:gd name="connsiteY9" fmla="*/ 7248 h 66501"/>
                                  <a:gd name="connsiteX10" fmla="*/ 42930 w 74814"/>
                                  <a:gd name="connsiteY10" fmla="*/ 7248 h 665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74814" h="66501">
                                    <a:moveTo>
                                      <a:pt x="42930" y="7248"/>
                                    </a:moveTo>
                                    <a:cubicBezTo>
                                      <a:pt x="37943" y="9742"/>
                                      <a:pt x="32124" y="11404"/>
                                      <a:pt x="27136" y="13898"/>
                                    </a:cubicBezTo>
                                    <a:cubicBezTo>
                                      <a:pt x="22149" y="16392"/>
                                      <a:pt x="17992" y="20548"/>
                                      <a:pt x="13836" y="24704"/>
                                    </a:cubicBezTo>
                                    <a:cubicBezTo>
                                      <a:pt x="5523" y="31355"/>
                                      <a:pt x="3860" y="46318"/>
                                      <a:pt x="9680" y="55462"/>
                                    </a:cubicBezTo>
                                    <a:cubicBezTo>
                                      <a:pt x="16330" y="65437"/>
                                      <a:pt x="27136" y="69593"/>
                                      <a:pt x="37943" y="67099"/>
                                    </a:cubicBezTo>
                                    <a:cubicBezTo>
                                      <a:pt x="43762" y="65437"/>
                                      <a:pt x="48749" y="64606"/>
                                      <a:pt x="53737" y="62112"/>
                                    </a:cubicBezTo>
                                    <a:cubicBezTo>
                                      <a:pt x="57062" y="60449"/>
                                      <a:pt x="60387" y="58787"/>
                                      <a:pt x="62881" y="56293"/>
                                    </a:cubicBezTo>
                                    <a:cubicBezTo>
                                      <a:pt x="74519" y="49643"/>
                                      <a:pt x="79506" y="34680"/>
                                      <a:pt x="73688" y="23042"/>
                                    </a:cubicBezTo>
                                    <a:cubicBezTo>
                                      <a:pt x="71194" y="18054"/>
                                      <a:pt x="67869" y="13067"/>
                                      <a:pt x="62881" y="10573"/>
                                    </a:cubicBezTo>
                                    <a:cubicBezTo>
                                      <a:pt x="57893" y="7248"/>
                                      <a:pt x="49580" y="4754"/>
                                      <a:pt x="42930" y="7248"/>
                                    </a:cubicBezTo>
                                    <a:lnTo>
                                      <a:pt x="42930" y="72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5" name="Freeform: Shape 105">
                              <a:extLst>
                                <a:ext uri="{FF2B5EF4-FFF2-40B4-BE49-F238E27FC236}">
                                  <a16:creationId xmlns:a16="http://schemas.microsoft.com/office/drawing/2014/main" id="{321609C3-78B2-4C4D-935B-5E801B11E0F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480331" y="3664875"/>
                                <a:ext cx="74815" cy="83127"/>
                              </a:xfrm>
                              <a:custGeom>
                                <a:avLst/>
                                <a:gdLst>
                                  <a:gd name="connsiteX0" fmla="*/ 58172 w 74814"/>
                                  <a:gd name="connsiteY0" fmla="*/ 14755 h 83127"/>
                                  <a:gd name="connsiteX1" fmla="*/ 56510 w 74814"/>
                                  <a:gd name="connsiteY1" fmla="*/ 13092 h 83127"/>
                                  <a:gd name="connsiteX2" fmla="*/ 67316 w 74814"/>
                                  <a:gd name="connsiteY2" fmla="*/ 23899 h 83127"/>
                                  <a:gd name="connsiteX3" fmla="*/ 65654 w 74814"/>
                                  <a:gd name="connsiteY3" fmla="*/ 20574 h 83127"/>
                                  <a:gd name="connsiteX4" fmla="*/ 15778 w 74814"/>
                                  <a:gd name="connsiteY4" fmla="*/ 20574 h 83127"/>
                                  <a:gd name="connsiteX5" fmla="*/ 14115 w 74814"/>
                                  <a:gd name="connsiteY5" fmla="*/ 23899 h 83127"/>
                                  <a:gd name="connsiteX6" fmla="*/ 24921 w 74814"/>
                                  <a:gd name="connsiteY6" fmla="*/ 13092 h 83127"/>
                                  <a:gd name="connsiteX7" fmla="*/ 23259 w 74814"/>
                                  <a:gd name="connsiteY7" fmla="*/ 14755 h 83127"/>
                                  <a:gd name="connsiteX8" fmla="*/ 7465 w 74814"/>
                                  <a:gd name="connsiteY8" fmla="*/ 53825 h 83127"/>
                                  <a:gd name="connsiteX9" fmla="*/ 40716 w 74814"/>
                                  <a:gd name="connsiteY9" fmla="*/ 79594 h 83127"/>
                                  <a:gd name="connsiteX10" fmla="*/ 72304 w 74814"/>
                                  <a:gd name="connsiteY10" fmla="*/ 57981 h 83127"/>
                                  <a:gd name="connsiteX11" fmla="*/ 58172 w 74814"/>
                                  <a:gd name="connsiteY11" fmla="*/ 14755 h 83127"/>
                                  <a:gd name="connsiteX12" fmla="*/ 58172 w 74814"/>
                                  <a:gd name="connsiteY12" fmla="*/ 14755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74814" h="83127">
                                    <a:moveTo>
                                      <a:pt x="58172" y="14755"/>
                                    </a:moveTo>
                                    <a:cubicBezTo>
                                      <a:pt x="57341" y="13924"/>
                                      <a:pt x="56510" y="13924"/>
                                      <a:pt x="56510" y="13092"/>
                                    </a:cubicBezTo>
                                    <a:cubicBezTo>
                                      <a:pt x="59835" y="16418"/>
                                      <a:pt x="63991" y="20574"/>
                                      <a:pt x="67316" y="23899"/>
                                    </a:cubicBezTo>
                                    <a:cubicBezTo>
                                      <a:pt x="66485" y="23068"/>
                                      <a:pt x="66485" y="21405"/>
                                      <a:pt x="65654" y="20574"/>
                                    </a:cubicBezTo>
                                    <a:cubicBezTo>
                                      <a:pt x="55679" y="1455"/>
                                      <a:pt x="25753" y="1455"/>
                                      <a:pt x="15778" y="20574"/>
                                    </a:cubicBezTo>
                                    <a:cubicBezTo>
                                      <a:pt x="14946" y="21405"/>
                                      <a:pt x="14946" y="23068"/>
                                      <a:pt x="14115" y="23899"/>
                                    </a:cubicBezTo>
                                    <a:cubicBezTo>
                                      <a:pt x="17440" y="20574"/>
                                      <a:pt x="21596" y="16418"/>
                                      <a:pt x="24921" y="13092"/>
                                    </a:cubicBezTo>
                                    <a:cubicBezTo>
                                      <a:pt x="24090" y="13924"/>
                                      <a:pt x="23259" y="13924"/>
                                      <a:pt x="23259" y="14755"/>
                                    </a:cubicBezTo>
                                    <a:cubicBezTo>
                                      <a:pt x="9959" y="23068"/>
                                      <a:pt x="3308" y="38031"/>
                                      <a:pt x="7465" y="53825"/>
                                    </a:cubicBezTo>
                                    <a:cubicBezTo>
                                      <a:pt x="11621" y="67957"/>
                                      <a:pt x="25753" y="79594"/>
                                      <a:pt x="40716" y="79594"/>
                                    </a:cubicBezTo>
                                    <a:cubicBezTo>
                                      <a:pt x="54847" y="78763"/>
                                      <a:pt x="67316" y="71282"/>
                                      <a:pt x="72304" y="57981"/>
                                    </a:cubicBezTo>
                                    <a:cubicBezTo>
                                      <a:pt x="79785" y="42187"/>
                                      <a:pt x="73135" y="24730"/>
                                      <a:pt x="58172" y="14755"/>
                                    </a:cubicBezTo>
                                    <a:lnTo>
                                      <a:pt x="58172" y="147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6" name="Freeform: Shape 106">
                              <a:extLst>
                                <a:ext uri="{FF2B5EF4-FFF2-40B4-BE49-F238E27FC236}">
                                  <a16:creationId xmlns:a16="http://schemas.microsoft.com/office/drawing/2014/main" id="{1DACC968-7A33-4131-B8E1-1F46DC71CB3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42313" y="4129764"/>
                                <a:ext cx="74815" cy="74815"/>
                              </a:xfrm>
                              <a:custGeom>
                                <a:avLst/>
                                <a:gdLst>
                                  <a:gd name="connsiteX0" fmla="*/ 38654 w 74814"/>
                                  <a:gd name="connsiteY0" fmla="*/ 73568 h 74814"/>
                                  <a:gd name="connsiteX1" fmla="*/ 38654 w 74814"/>
                                  <a:gd name="connsiteY1" fmla="*/ 6235 h 74814"/>
                                  <a:gd name="connsiteX2" fmla="*/ 38654 w 74814"/>
                                  <a:gd name="connsiteY2" fmla="*/ 73568 h 74814"/>
                                  <a:gd name="connsiteX3" fmla="*/ 38654 w 74814"/>
                                  <a:gd name="connsiteY3" fmla="*/ 73568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74814" h="74814">
                                    <a:moveTo>
                                      <a:pt x="38654" y="73568"/>
                                    </a:moveTo>
                                    <a:cubicBezTo>
                                      <a:pt x="81880" y="73568"/>
                                      <a:pt x="81880" y="6235"/>
                                      <a:pt x="38654" y="6235"/>
                                    </a:cubicBezTo>
                                    <a:cubicBezTo>
                                      <a:pt x="-4572" y="7066"/>
                                      <a:pt x="-4572" y="73568"/>
                                      <a:pt x="38654" y="73568"/>
                                    </a:cubicBezTo>
                                    <a:lnTo>
                                      <a:pt x="38654" y="735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7" name="Freeform: Shape 107">
                              <a:extLst>
                                <a:ext uri="{FF2B5EF4-FFF2-40B4-BE49-F238E27FC236}">
                                  <a16:creationId xmlns:a16="http://schemas.microsoft.com/office/drawing/2014/main" id="{C7567B4C-7697-4053-91BA-3108C2596A9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009787" y="4353377"/>
                                <a:ext cx="66502" cy="66502"/>
                              </a:xfrm>
                              <a:custGeom>
                                <a:avLst/>
                                <a:gdLst>
                                  <a:gd name="connsiteX0" fmla="*/ 7509 w 66501"/>
                                  <a:gd name="connsiteY0" fmla="*/ 40317 h 66501"/>
                                  <a:gd name="connsiteX1" fmla="*/ 10834 w 66501"/>
                                  <a:gd name="connsiteY1" fmla="*/ 48630 h 66501"/>
                                  <a:gd name="connsiteX2" fmla="*/ 34110 w 66501"/>
                                  <a:gd name="connsiteY2" fmla="*/ 66086 h 66501"/>
                                  <a:gd name="connsiteX3" fmla="*/ 57386 w 66501"/>
                                  <a:gd name="connsiteY3" fmla="*/ 48630 h 66501"/>
                                  <a:gd name="connsiteX4" fmla="*/ 60711 w 66501"/>
                                  <a:gd name="connsiteY4" fmla="*/ 40317 h 66501"/>
                                  <a:gd name="connsiteX5" fmla="*/ 34941 w 66501"/>
                                  <a:gd name="connsiteY5" fmla="*/ 6235 h 66501"/>
                                  <a:gd name="connsiteX6" fmla="*/ 7509 w 66501"/>
                                  <a:gd name="connsiteY6" fmla="*/ 40317 h 66501"/>
                                  <a:gd name="connsiteX7" fmla="*/ 7509 w 66501"/>
                                  <a:gd name="connsiteY7" fmla="*/ 40317 h 665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66501" h="66501">
                                    <a:moveTo>
                                      <a:pt x="7509" y="40317"/>
                                    </a:moveTo>
                                    <a:cubicBezTo>
                                      <a:pt x="8340" y="42811"/>
                                      <a:pt x="9172" y="46136"/>
                                      <a:pt x="10834" y="48630"/>
                                    </a:cubicBezTo>
                                    <a:cubicBezTo>
                                      <a:pt x="14159" y="57774"/>
                                      <a:pt x="22472" y="66918"/>
                                      <a:pt x="34110" y="66086"/>
                                    </a:cubicBezTo>
                                    <a:cubicBezTo>
                                      <a:pt x="44917" y="65255"/>
                                      <a:pt x="53229" y="58605"/>
                                      <a:pt x="57386" y="48630"/>
                                    </a:cubicBezTo>
                                    <a:cubicBezTo>
                                      <a:pt x="58217" y="46136"/>
                                      <a:pt x="59048" y="42811"/>
                                      <a:pt x="60711" y="40317"/>
                                    </a:cubicBezTo>
                                    <a:cubicBezTo>
                                      <a:pt x="66530" y="23691"/>
                                      <a:pt x="50735" y="6235"/>
                                      <a:pt x="34941" y="6235"/>
                                    </a:cubicBezTo>
                                    <a:cubicBezTo>
                                      <a:pt x="16653" y="6235"/>
                                      <a:pt x="1690" y="23691"/>
                                      <a:pt x="7509" y="40317"/>
                                    </a:cubicBezTo>
                                    <a:lnTo>
                                      <a:pt x="7509" y="403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8" name="Freeform: Shape 108">
                              <a:extLst>
                                <a:ext uri="{FF2B5EF4-FFF2-40B4-BE49-F238E27FC236}">
                                  <a16:creationId xmlns:a16="http://schemas.microsoft.com/office/drawing/2014/main" id="{2EEFF094-2823-4929-BA78-D2DEC860521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29596" y="4192279"/>
                                <a:ext cx="83127" cy="74815"/>
                              </a:xfrm>
                              <a:custGeom>
                                <a:avLst/>
                                <a:gdLst>
                                  <a:gd name="connsiteX0" fmla="*/ 50292 w 83127"/>
                                  <a:gd name="connsiteY0" fmla="*/ 74230 h 74814"/>
                                  <a:gd name="connsiteX1" fmla="*/ 64424 w 83127"/>
                                  <a:gd name="connsiteY1" fmla="*/ 68411 h 74814"/>
                                  <a:gd name="connsiteX2" fmla="*/ 64424 w 83127"/>
                                  <a:gd name="connsiteY2" fmla="*/ 13547 h 74814"/>
                                  <a:gd name="connsiteX3" fmla="*/ 50292 w 83127"/>
                                  <a:gd name="connsiteY3" fmla="*/ 7728 h 74814"/>
                                  <a:gd name="connsiteX4" fmla="*/ 16210 w 83127"/>
                                  <a:gd name="connsiteY4" fmla="*/ 16873 h 74814"/>
                                  <a:gd name="connsiteX5" fmla="*/ 6235 w 83127"/>
                                  <a:gd name="connsiteY5" fmla="*/ 40979 h 74814"/>
                                  <a:gd name="connsiteX6" fmla="*/ 16210 w 83127"/>
                                  <a:gd name="connsiteY6" fmla="*/ 65086 h 74814"/>
                                  <a:gd name="connsiteX7" fmla="*/ 50292 w 83127"/>
                                  <a:gd name="connsiteY7" fmla="*/ 74230 h 74814"/>
                                  <a:gd name="connsiteX8" fmla="*/ 50292 w 83127"/>
                                  <a:gd name="connsiteY8" fmla="*/ 74230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83127" h="74814">
                                    <a:moveTo>
                                      <a:pt x="50292" y="74230"/>
                                    </a:moveTo>
                                    <a:cubicBezTo>
                                      <a:pt x="55280" y="72568"/>
                                      <a:pt x="60267" y="70905"/>
                                      <a:pt x="64424" y="68411"/>
                                    </a:cubicBezTo>
                                    <a:cubicBezTo>
                                      <a:pt x="85205" y="56774"/>
                                      <a:pt x="85205" y="25185"/>
                                      <a:pt x="64424" y="13547"/>
                                    </a:cubicBezTo>
                                    <a:cubicBezTo>
                                      <a:pt x="60267" y="11054"/>
                                      <a:pt x="55280" y="9391"/>
                                      <a:pt x="50292" y="7728"/>
                                    </a:cubicBezTo>
                                    <a:cubicBezTo>
                                      <a:pt x="39485" y="3572"/>
                                      <a:pt x="24523" y="8560"/>
                                      <a:pt x="16210" y="16873"/>
                                    </a:cubicBezTo>
                                    <a:cubicBezTo>
                                      <a:pt x="10391" y="23523"/>
                                      <a:pt x="6235" y="31835"/>
                                      <a:pt x="6235" y="40979"/>
                                    </a:cubicBezTo>
                                    <a:cubicBezTo>
                                      <a:pt x="6235" y="50123"/>
                                      <a:pt x="10391" y="59267"/>
                                      <a:pt x="16210" y="65086"/>
                                    </a:cubicBezTo>
                                    <a:cubicBezTo>
                                      <a:pt x="24523" y="73399"/>
                                      <a:pt x="39485" y="78387"/>
                                      <a:pt x="50292" y="74230"/>
                                    </a:cubicBezTo>
                                    <a:lnTo>
                                      <a:pt x="50292" y="742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9" name="Freeform: Shape 109">
                              <a:extLst>
                                <a:ext uri="{FF2B5EF4-FFF2-40B4-BE49-F238E27FC236}">
                                  <a16:creationId xmlns:a16="http://schemas.microsoft.com/office/drawing/2014/main" id="{51737D86-67AD-44D1-9D1A-2D3D1457146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23660" y="4310122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connsiteX0" fmla="*/ 76090 w 91440"/>
                                  <a:gd name="connsiteY0" fmla="*/ 22889 h 91439"/>
                                  <a:gd name="connsiteX1" fmla="*/ 62790 w 91440"/>
                                  <a:gd name="connsiteY1" fmla="*/ 12082 h 91439"/>
                                  <a:gd name="connsiteX2" fmla="*/ 40345 w 91440"/>
                                  <a:gd name="connsiteY2" fmla="*/ 6263 h 91439"/>
                                  <a:gd name="connsiteX3" fmla="*/ 6263 w 91440"/>
                                  <a:gd name="connsiteY3" fmla="*/ 40345 h 91439"/>
                                  <a:gd name="connsiteX4" fmla="*/ 12082 w 91440"/>
                                  <a:gd name="connsiteY4" fmla="*/ 62790 h 91439"/>
                                  <a:gd name="connsiteX5" fmla="*/ 22889 w 91440"/>
                                  <a:gd name="connsiteY5" fmla="*/ 76090 h 91439"/>
                                  <a:gd name="connsiteX6" fmla="*/ 49489 w 91440"/>
                                  <a:gd name="connsiteY6" fmla="*/ 86896 h 91439"/>
                                  <a:gd name="connsiteX7" fmla="*/ 76090 w 91440"/>
                                  <a:gd name="connsiteY7" fmla="*/ 76090 h 91439"/>
                                  <a:gd name="connsiteX8" fmla="*/ 86897 w 91440"/>
                                  <a:gd name="connsiteY8" fmla="*/ 49489 h 91439"/>
                                  <a:gd name="connsiteX9" fmla="*/ 76090 w 91440"/>
                                  <a:gd name="connsiteY9" fmla="*/ 22889 h 91439"/>
                                  <a:gd name="connsiteX10" fmla="*/ 76090 w 91440"/>
                                  <a:gd name="connsiteY10" fmla="*/ 22889 h 914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91440" h="91439">
                                    <a:moveTo>
                                      <a:pt x="76090" y="22889"/>
                                    </a:moveTo>
                                    <a:cubicBezTo>
                                      <a:pt x="71934" y="19564"/>
                                      <a:pt x="67777" y="14576"/>
                                      <a:pt x="62790" y="12082"/>
                                    </a:cubicBezTo>
                                    <a:cubicBezTo>
                                      <a:pt x="55308" y="7925"/>
                                      <a:pt x="47827" y="7094"/>
                                      <a:pt x="40345" y="6263"/>
                                    </a:cubicBezTo>
                                    <a:cubicBezTo>
                                      <a:pt x="22889" y="5432"/>
                                      <a:pt x="5432" y="22889"/>
                                      <a:pt x="6263" y="40345"/>
                                    </a:cubicBezTo>
                                    <a:cubicBezTo>
                                      <a:pt x="6263" y="48658"/>
                                      <a:pt x="7926" y="56139"/>
                                      <a:pt x="12082" y="62790"/>
                                    </a:cubicBezTo>
                                    <a:cubicBezTo>
                                      <a:pt x="15407" y="67777"/>
                                      <a:pt x="18732" y="71934"/>
                                      <a:pt x="22889" y="76090"/>
                                    </a:cubicBezTo>
                                    <a:cubicBezTo>
                                      <a:pt x="29539" y="82740"/>
                                      <a:pt x="40345" y="86896"/>
                                      <a:pt x="49489" y="86896"/>
                                    </a:cubicBezTo>
                                    <a:cubicBezTo>
                                      <a:pt x="58633" y="86896"/>
                                      <a:pt x="69440" y="82740"/>
                                      <a:pt x="76090" y="76090"/>
                                    </a:cubicBezTo>
                                    <a:cubicBezTo>
                                      <a:pt x="82740" y="68609"/>
                                      <a:pt x="87728" y="59465"/>
                                      <a:pt x="86897" y="49489"/>
                                    </a:cubicBezTo>
                                    <a:cubicBezTo>
                                      <a:pt x="86897" y="39514"/>
                                      <a:pt x="83571" y="29539"/>
                                      <a:pt x="76090" y="22889"/>
                                    </a:cubicBezTo>
                                    <a:lnTo>
                                      <a:pt x="76090" y="228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10" name="Freeform: Shape 110">
                              <a:extLst>
                                <a:ext uri="{FF2B5EF4-FFF2-40B4-BE49-F238E27FC236}">
                                  <a16:creationId xmlns:a16="http://schemas.microsoft.com/office/drawing/2014/main" id="{EF811141-FE6E-4374-897E-9A4A53B313F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81135" y="3691555"/>
                                <a:ext cx="58189" cy="49876"/>
                              </a:xfrm>
                              <a:custGeom>
                                <a:avLst/>
                                <a:gdLst>
                                  <a:gd name="connsiteX0" fmla="*/ 35329 w 58189"/>
                                  <a:gd name="connsiteY0" fmla="*/ 6364 h 49876"/>
                                  <a:gd name="connsiteX1" fmla="*/ 26185 w 58189"/>
                                  <a:gd name="connsiteY1" fmla="*/ 7195 h 49876"/>
                                  <a:gd name="connsiteX2" fmla="*/ 12053 w 58189"/>
                                  <a:gd name="connsiteY2" fmla="*/ 13014 h 49876"/>
                                  <a:gd name="connsiteX3" fmla="*/ 6235 w 58189"/>
                                  <a:gd name="connsiteY3" fmla="*/ 27146 h 49876"/>
                                  <a:gd name="connsiteX4" fmla="*/ 12053 w 58189"/>
                                  <a:gd name="connsiteY4" fmla="*/ 41277 h 49876"/>
                                  <a:gd name="connsiteX5" fmla="*/ 26185 w 58189"/>
                                  <a:gd name="connsiteY5" fmla="*/ 47096 h 49876"/>
                                  <a:gd name="connsiteX6" fmla="*/ 35329 w 58189"/>
                                  <a:gd name="connsiteY6" fmla="*/ 47927 h 49876"/>
                                  <a:gd name="connsiteX7" fmla="*/ 50292 w 58189"/>
                                  <a:gd name="connsiteY7" fmla="*/ 42108 h 49876"/>
                                  <a:gd name="connsiteX8" fmla="*/ 56111 w 58189"/>
                                  <a:gd name="connsiteY8" fmla="*/ 27146 h 49876"/>
                                  <a:gd name="connsiteX9" fmla="*/ 50292 w 58189"/>
                                  <a:gd name="connsiteY9" fmla="*/ 12183 h 49876"/>
                                  <a:gd name="connsiteX10" fmla="*/ 35329 w 58189"/>
                                  <a:gd name="connsiteY10" fmla="*/ 6364 h 49876"/>
                                  <a:gd name="connsiteX11" fmla="*/ 35329 w 58189"/>
                                  <a:gd name="connsiteY11" fmla="*/ 6364 h 498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58189" h="49876">
                                    <a:moveTo>
                                      <a:pt x="35329" y="6364"/>
                                    </a:moveTo>
                                    <a:cubicBezTo>
                                      <a:pt x="32004" y="6364"/>
                                      <a:pt x="29510" y="7195"/>
                                      <a:pt x="26185" y="7195"/>
                                    </a:cubicBezTo>
                                    <a:cubicBezTo>
                                      <a:pt x="20366" y="8026"/>
                                      <a:pt x="16210" y="8857"/>
                                      <a:pt x="12053" y="13014"/>
                                    </a:cubicBezTo>
                                    <a:cubicBezTo>
                                      <a:pt x="8728" y="16339"/>
                                      <a:pt x="6235" y="22158"/>
                                      <a:pt x="6235" y="27146"/>
                                    </a:cubicBezTo>
                                    <a:cubicBezTo>
                                      <a:pt x="6235" y="32133"/>
                                      <a:pt x="7897" y="37952"/>
                                      <a:pt x="12053" y="41277"/>
                                    </a:cubicBezTo>
                                    <a:cubicBezTo>
                                      <a:pt x="16210" y="45433"/>
                                      <a:pt x="20366" y="46265"/>
                                      <a:pt x="26185" y="47096"/>
                                    </a:cubicBezTo>
                                    <a:cubicBezTo>
                                      <a:pt x="29510" y="47096"/>
                                      <a:pt x="32004" y="47927"/>
                                      <a:pt x="35329" y="47927"/>
                                    </a:cubicBezTo>
                                    <a:cubicBezTo>
                                      <a:pt x="40317" y="48758"/>
                                      <a:pt x="46967" y="45433"/>
                                      <a:pt x="50292" y="42108"/>
                                    </a:cubicBezTo>
                                    <a:cubicBezTo>
                                      <a:pt x="53617" y="38783"/>
                                      <a:pt x="56942" y="32133"/>
                                      <a:pt x="56111" y="27146"/>
                                    </a:cubicBezTo>
                                    <a:cubicBezTo>
                                      <a:pt x="56111" y="21327"/>
                                      <a:pt x="54448" y="16339"/>
                                      <a:pt x="50292" y="12183"/>
                                    </a:cubicBezTo>
                                    <a:cubicBezTo>
                                      <a:pt x="46136" y="8857"/>
                                      <a:pt x="40317" y="5532"/>
                                      <a:pt x="35329" y="6364"/>
                                    </a:cubicBezTo>
                                    <a:lnTo>
                                      <a:pt x="35329" y="63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11" name="Freeform: Shape 111">
                              <a:extLst>
                                <a:ext uri="{FF2B5EF4-FFF2-40B4-BE49-F238E27FC236}">
                                  <a16:creationId xmlns:a16="http://schemas.microsoft.com/office/drawing/2014/main" id="{C6B0854A-EDEA-41CF-B321-152A11F17B8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07515" y="3768161"/>
                                <a:ext cx="99753" cy="91440"/>
                              </a:xfrm>
                              <a:custGeom>
                                <a:avLst/>
                                <a:gdLst>
                                  <a:gd name="connsiteX0" fmla="*/ 75609 w 99752"/>
                                  <a:gd name="connsiteY0" fmla="*/ 18704 h 91439"/>
                                  <a:gd name="connsiteX1" fmla="*/ 66465 w 99752"/>
                                  <a:gd name="connsiteY1" fmla="*/ 14547 h 91439"/>
                                  <a:gd name="connsiteX2" fmla="*/ 49840 w 99752"/>
                                  <a:gd name="connsiteY2" fmla="*/ 7897 h 91439"/>
                                  <a:gd name="connsiteX3" fmla="*/ 40696 w 99752"/>
                                  <a:gd name="connsiteY3" fmla="*/ 6235 h 91439"/>
                                  <a:gd name="connsiteX4" fmla="*/ 27396 w 99752"/>
                                  <a:gd name="connsiteY4" fmla="*/ 9560 h 91439"/>
                                  <a:gd name="connsiteX5" fmla="*/ 10770 w 99752"/>
                                  <a:gd name="connsiteY5" fmla="*/ 23691 h 91439"/>
                                  <a:gd name="connsiteX6" fmla="*/ 16589 w 99752"/>
                                  <a:gd name="connsiteY6" fmla="*/ 66086 h 91439"/>
                                  <a:gd name="connsiteX7" fmla="*/ 39865 w 99752"/>
                                  <a:gd name="connsiteY7" fmla="*/ 81049 h 91439"/>
                                  <a:gd name="connsiteX8" fmla="*/ 68128 w 99752"/>
                                  <a:gd name="connsiteY8" fmla="*/ 84374 h 91439"/>
                                  <a:gd name="connsiteX9" fmla="*/ 89741 w 99752"/>
                                  <a:gd name="connsiteY9" fmla="*/ 67749 h 91439"/>
                                  <a:gd name="connsiteX10" fmla="*/ 93066 w 99752"/>
                                  <a:gd name="connsiteY10" fmla="*/ 39485 h 91439"/>
                                  <a:gd name="connsiteX11" fmla="*/ 75609 w 99752"/>
                                  <a:gd name="connsiteY11" fmla="*/ 18704 h 91439"/>
                                  <a:gd name="connsiteX12" fmla="*/ 75609 w 99752"/>
                                  <a:gd name="connsiteY12" fmla="*/ 18704 h 914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99752" h="91439">
                                    <a:moveTo>
                                      <a:pt x="75609" y="18704"/>
                                    </a:moveTo>
                                    <a:cubicBezTo>
                                      <a:pt x="72284" y="17041"/>
                                      <a:pt x="69790" y="16210"/>
                                      <a:pt x="66465" y="14547"/>
                                    </a:cubicBezTo>
                                    <a:cubicBezTo>
                                      <a:pt x="61478" y="12054"/>
                                      <a:pt x="55659" y="8729"/>
                                      <a:pt x="49840" y="7897"/>
                                    </a:cubicBezTo>
                                    <a:cubicBezTo>
                                      <a:pt x="46515" y="7066"/>
                                      <a:pt x="44021" y="7066"/>
                                      <a:pt x="40696" y="6235"/>
                                    </a:cubicBezTo>
                                    <a:cubicBezTo>
                                      <a:pt x="35708" y="6235"/>
                                      <a:pt x="31552" y="7066"/>
                                      <a:pt x="27396" y="9560"/>
                                    </a:cubicBezTo>
                                    <a:cubicBezTo>
                                      <a:pt x="20745" y="12054"/>
                                      <a:pt x="14095" y="17041"/>
                                      <a:pt x="10770" y="23691"/>
                                    </a:cubicBezTo>
                                    <a:cubicBezTo>
                                      <a:pt x="3289" y="37823"/>
                                      <a:pt x="4951" y="54449"/>
                                      <a:pt x="16589" y="66086"/>
                                    </a:cubicBezTo>
                                    <a:cubicBezTo>
                                      <a:pt x="23239" y="72736"/>
                                      <a:pt x="31552" y="76893"/>
                                      <a:pt x="39865" y="81049"/>
                                    </a:cubicBezTo>
                                    <a:cubicBezTo>
                                      <a:pt x="48177" y="86037"/>
                                      <a:pt x="58984" y="86868"/>
                                      <a:pt x="68128" y="84374"/>
                                    </a:cubicBezTo>
                                    <a:cubicBezTo>
                                      <a:pt x="76441" y="81880"/>
                                      <a:pt x="85585" y="75230"/>
                                      <a:pt x="89741" y="67749"/>
                                    </a:cubicBezTo>
                                    <a:cubicBezTo>
                                      <a:pt x="93897" y="59436"/>
                                      <a:pt x="96391" y="48630"/>
                                      <a:pt x="93066" y="39485"/>
                                    </a:cubicBezTo>
                                    <a:cubicBezTo>
                                      <a:pt x="89741" y="32004"/>
                                      <a:pt x="83922" y="22029"/>
                                      <a:pt x="75609" y="18704"/>
                                    </a:cubicBezTo>
                                    <a:lnTo>
                                      <a:pt x="75609" y="187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12" name="Freeform: Shape 112">
                              <a:extLst>
                                <a:ext uri="{FF2B5EF4-FFF2-40B4-BE49-F238E27FC236}">
                                  <a16:creationId xmlns:a16="http://schemas.microsoft.com/office/drawing/2014/main" id="{7FF26DB5-7789-43B9-8FD1-7CFB58DD04E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76659" y="3960127"/>
                                <a:ext cx="58189" cy="66502"/>
                              </a:xfrm>
                              <a:custGeom>
                                <a:avLst/>
                                <a:gdLst>
                                  <a:gd name="connsiteX0" fmla="*/ 57173 w 58189"/>
                                  <a:gd name="connsiteY0" fmla="*/ 31230 h 66501"/>
                                  <a:gd name="connsiteX1" fmla="*/ 54679 w 58189"/>
                                  <a:gd name="connsiteY1" fmla="*/ 22917 h 66501"/>
                                  <a:gd name="connsiteX2" fmla="*/ 32234 w 58189"/>
                                  <a:gd name="connsiteY2" fmla="*/ 6292 h 66501"/>
                                  <a:gd name="connsiteX3" fmla="*/ 9790 w 58189"/>
                                  <a:gd name="connsiteY3" fmla="*/ 22917 h 66501"/>
                                  <a:gd name="connsiteX4" fmla="*/ 7296 w 58189"/>
                                  <a:gd name="connsiteY4" fmla="*/ 31230 h 66501"/>
                                  <a:gd name="connsiteX5" fmla="*/ 32234 w 58189"/>
                                  <a:gd name="connsiteY5" fmla="*/ 63650 h 66501"/>
                                  <a:gd name="connsiteX6" fmla="*/ 57173 w 58189"/>
                                  <a:gd name="connsiteY6" fmla="*/ 31230 h 66501"/>
                                  <a:gd name="connsiteX7" fmla="*/ 57173 w 58189"/>
                                  <a:gd name="connsiteY7" fmla="*/ 31230 h 665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58189" h="66501">
                                    <a:moveTo>
                                      <a:pt x="57173" y="31230"/>
                                    </a:moveTo>
                                    <a:cubicBezTo>
                                      <a:pt x="56341" y="28737"/>
                                      <a:pt x="55510" y="25411"/>
                                      <a:pt x="54679" y="22917"/>
                                    </a:cubicBezTo>
                                    <a:cubicBezTo>
                                      <a:pt x="51354" y="13773"/>
                                      <a:pt x="43041" y="5461"/>
                                      <a:pt x="32234" y="6292"/>
                                    </a:cubicBezTo>
                                    <a:cubicBezTo>
                                      <a:pt x="21428" y="7123"/>
                                      <a:pt x="13115" y="12942"/>
                                      <a:pt x="9790" y="22917"/>
                                    </a:cubicBezTo>
                                    <a:cubicBezTo>
                                      <a:pt x="8959" y="25411"/>
                                      <a:pt x="8128" y="28737"/>
                                      <a:pt x="7296" y="31230"/>
                                    </a:cubicBezTo>
                                    <a:cubicBezTo>
                                      <a:pt x="2309" y="47024"/>
                                      <a:pt x="15609" y="63650"/>
                                      <a:pt x="32234" y="63650"/>
                                    </a:cubicBezTo>
                                    <a:cubicBezTo>
                                      <a:pt x="48860" y="64481"/>
                                      <a:pt x="62992" y="47856"/>
                                      <a:pt x="57173" y="31230"/>
                                    </a:cubicBezTo>
                                    <a:lnTo>
                                      <a:pt x="57173" y="312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13" name="Freeform: Shape 113">
                              <a:extLst>
                                <a:ext uri="{FF2B5EF4-FFF2-40B4-BE49-F238E27FC236}">
                                  <a16:creationId xmlns:a16="http://schemas.microsoft.com/office/drawing/2014/main" id="{3C775055-86F7-4F67-8326-37F48ED95DE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82214" y="3812114"/>
                                <a:ext cx="74815" cy="66502"/>
                              </a:xfrm>
                              <a:custGeom>
                                <a:avLst/>
                                <a:gdLst>
                                  <a:gd name="connsiteX0" fmla="*/ 41979 w 74814"/>
                                  <a:gd name="connsiteY0" fmla="*/ 60371 h 66501"/>
                                  <a:gd name="connsiteX1" fmla="*/ 50292 w 74814"/>
                                  <a:gd name="connsiteY1" fmla="*/ 58709 h 66501"/>
                                  <a:gd name="connsiteX2" fmla="*/ 69411 w 74814"/>
                                  <a:gd name="connsiteY2" fmla="*/ 33771 h 66501"/>
                                  <a:gd name="connsiteX3" fmla="*/ 50292 w 74814"/>
                                  <a:gd name="connsiteY3" fmla="*/ 8832 h 66501"/>
                                  <a:gd name="connsiteX4" fmla="*/ 41979 w 74814"/>
                                  <a:gd name="connsiteY4" fmla="*/ 7170 h 66501"/>
                                  <a:gd name="connsiteX5" fmla="*/ 14547 w 74814"/>
                                  <a:gd name="connsiteY5" fmla="*/ 14651 h 66501"/>
                                  <a:gd name="connsiteX6" fmla="*/ 6235 w 74814"/>
                                  <a:gd name="connsiteY6" fmla="*/ 34602 h 66501"/>
                                  <a:gd name="connsiteX7" fmla="*/ 14547 w 74814"/>
                                  <a:gd name="connsiteY7" fmla="*/ 54552 h 66501"/>
                                  <a:gd name="connsiteX8" fmla="*/ 41979 w 74814"/>
                                  <a:gd name="connsiteY8" fmla="*/ 60371 h 66501"/>
                                  <a:gd name="connsiteX9" fmla="*/ 41979 w 74814"/>
                                  <a:gd name="connsiteY9" fmla="*/ 60371 h 665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74814" h="66501">
                                    <a:moveTo>
                                      <a:pt x="41979" y="60371"/>
                                    </a:moveTo>
                                    <a:cubicBezTo>
                                      <a:pt x="44473" y="59540"/>
                                      <a:pt x="47798" y="58709"/>
                                      <a:pt x="50292" y="58709"/>
                                    </a:cubicBezTo>
                                    <a:cubicBezTo>
                                      <a:pt x="61098" y="56215"/>
                                      <a:pt x="70243" y="44577"/>
                                      <a:pt x="69411" y="33771"/>
                                    </a:cubicBezTo>
                                    <a:cubicBezTo>
                                      <a:pt x="68580" y="22964"/>
                                      <a:pt x="61930" y="11326"/>
                                      <a:pt x="50292" y="8832"/>
                                    </a:cubicBezTo>
                                    <a:cubicBezTo>
                                      <a:pt x="47798" y="8001"/>
                                      <a:pt x="44473" y="7170"/>
                                      <a:pt x="41979" y="7170"/>
                                    </a:cubicBezTo>
                                    <a:cubicBezTo>
                                      <a:pt x="32004" y="4676"/>
                                      <a:pt x="22029" y="7170"/>
                                      <a:pt x="14547" y="14651"/>
                                    </a:cubicBezTo>
                                    <a:cubicBezTo>
                                      <a:pt x="9560" y="20470"/>
                                      <a:pt x="6235" y="27120"/>
                                      <a:pt x="6235" y="34602"/>
                                    </a:cubicBezTo>
                                    <a:cubicBezTo>
                                      <a:pt x="6235" y="42083"/>
                                      <a:pt x="9560" y="49565"/>
                                      <a:pt x="14547" y="54552"/>
                                    </a:cubicBezTo>
                                    <a:cubicBezTo>
                                      <a:pt x="22029" y="60371"/>
                                      <a:pt x="32004" y="62034"/>
                                      <a:pt x="41979" y="60371"/>
                                    </a:cubicBezTo>
                                    <a:lnTo>
                                      <a:pt x="41979" y="603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14" name="Freeform: Shape 114">
                              <a:extLst>
                                <a:ext uri="{FF2B5EF4-FFF2-40B4-BE49-F238E27FC236}">
                                  <a16:creationId xmlns:a16="http://schemas.microsoft.com/office/drawing/2014/main" id="{C79CA1CE-6F85-4C24-8C9D-C04AE3F5CEA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36226" y="4297817"/>
                                <a:ext cx="83127" cy="74815"/>
                              </a:xfrm>
                              <a:custGeom>
                                <a:avLst/>
                                <a:gdLst>
                                  <a:gd name="connsiteX0" fmla="*/ 66917 w 83127"/>
                                  <a:gd name="connsiteY0" fmla="*/ 17737 h 74814"/>
                                  <a:gd name="connsiteX1" fmla="*/ 41979 w 83127"/>
                                  <a:gd name="connsiteY1" fmla="*/ 6931 h 74814"/>
                                  <a:gd name="connsiteX2" fmla="*/ 10391 w 83127"/>
                                  <a:gd name="connsiteY2" fmla="*/ 20231 h 74814"/>
                                  <a:gd name="connsiteX3" fmla="*/ 6235 w 83127"/>
                                  <a:gd name="connsiteY3" fmla="*/ 34363 h 74814"/>
                                  <a:gd name="connsiteX4" fmla="*/ 14547 w 83127"/>
                                  <a:gd name="connsiteY4" fmla="*/ 54313 h 74814"/>
                                  <a:gd name="connsiteX5" fmla="*/ 27848 w 83127"/>
                                  <a:gd name="connsiteY5" fmla="*/ 63457 h 74814"/>
                                  <a:gd name="connsiteX6" fmla="*/ 37823 w 83127"/>
                                  <a:gd name="connsiteY6" fmla="*/ 68445 h 74814"/>
                                  <a:gd name="connsiteX7" fmla="*/ 60267 w 83127"/>
                                  <a:gd name="connsiteY7" fmla="*/ 70938 h 74814"/>
                                  <a:gd name="connsiteX8" fmla="*/ 77724 w 83127"/>
                                  <a:gd name="connsiteY8" fmla="*/ 57638 h 74814"/>
                                  <a:gd name="connsiteX9" fmla="*/ 66917 w 83127"/>
                                  <a:gd name="connsiteY9" fmla="*/ 17737 h 74814"/>
                                  <a:gd name="connsiteX10" fmla="*/ 66917 w 83127"/>
                                  <a:gd name="connsiteY10" fmla="*/ 17737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83127" h="74814">
                                    <a:moveTo>
                                      <a:pt x="66917" y="17737"/>
                                    </a:moveTo>
                                    <a:cubicBezTo>
                                      <a:pt x="58605" y="13581"/>
                                      <a:pt x="51123" y="8593"/>
                                      <a:pt x="41979" y="6931"/>
                                    </a:cubicBezTo>
                                    <a:cubicBezTo>
                                      <a:pt x="30341" y="4437"/>
                                      <a:pt x="16210" y="8593"/>
                                      <a:pt x="10391" y="20231"/>
                                    </a:cubicBezTo>
                                    <a:cubicBezTo>
                                      <a:pt x="7897" y="24387"/>
                                      <a:pt x="7066" y="29375"/>
                                      <a:pt x="6235" y="34363"/>
                                    </a:cubicBezTo>
                                    <a:cubicBezTo>
                                      <a:pt x="6235" y="41013"/>
                                      <a:pt x="9560" y="50157"/>
                                      <a:pt x="14547" y="54313"/>
                                    </a:cubicBezTo>
                                    <a:cubicBezTo>
                                      <a:pt x="18704" y="57638"/>
                                      <a:pt x="22860" y="61794"/>
                                      <a:pt x="27848" y="63457"/>
                                    </a:cubicBezTo>
                                    <a:cubicBezTo>
                                      <a:pt x="31173" y="65120"/>
                                      <a:pt x="34498" y="66782"/>
                                      <a:pt x="37823" y="68445"/>
                                    </a:cubicBezTo>
                                    <a:cubicBezTo>
                                      <a:pt x="45304" y="71770"/>
                                      <a:pt x="51955" y="73432"/>
                                      <a:pt x="60267" y="70938"/>
                                    </a:cubicBezTo>
                                    <a:cubicBezTo>
                                      <a:pt x="66917" y="69276"/>
                                      <a:pt x="74399" y="64288"/>
                                      <a:pt x="77724" y="57638"/>
                                    </a:cubicBezTo>
                                    <a:cubicBezTo>
                                      <a:pt x="84374" y="43507"/>
                                      <a:pt x="81049" y="25218"/>
                                      <a:pt x="66917" y="17737"/>
                                    </a:cubicBezTo>
                                    <a:lnTo>
                                      <a:pt x="66917" y="177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15" name="Freeform: Shape 115">
                              <a:extLst>
                                <a:ext uri="{FF2B5EF4-FFF2-40B4-BE49-F238E27FC236}">
                                  <a16:creationId xmlns:a16="http://schemas.microsoft.com/office/drawing/2014/main" id="{588BB355-4357-4DC4-AF9C-2AC58664593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073414" y="4230305"/>
                                <a:ext cx="66502" cy="74815"/>
                              </a:xfrm>
                              <a:custGeom>
                                <a:avLst/>
                                <a:gdLst>
                                  <a:gd name="connsiteX0" fmla="*/ 25325 w 66501"/>
                                  <a:gd name="connsiteY0" fmla="*/ 11265 h 74814"/>
                                  <a:gd name="connsiteX1" fmla="*/ 25325 w 66501"/>
                                  <a:gd name="connsiteY1" fmla="*/ 11265 h 74814"/>
                                  <a:gd name="connsiteX2" fmla="*/ 31975 w 66501"/>
                                  <a:gd name="connsiteY2" fmla="*/ 8771 h 74814"/>
                                  <a:gd name="connsiteX3" fmla="*/ 31144 w 66501"/>
                                  <a:gd name="connsiteY3" fmla="*/ 8771 h 74814"/>
                                  <a:gd name="connsiteX4" fmla="*/ 38626 w 66501"/>
                                  <a:gd name="connsiteY4" fmla="*/ 7940 h 74814"/>
                                  <a:gd name="connsiteX5" fmla="*/ 37794 w 66501"/>
                                  <a:gd name="connsiteY5" fmla="*/ 7940 h 74814"/>
                                  <a:gd name="connsiteX6" fmla="*/ 45276 w 66501"/>
                                  <a:gd name="connsiteY6" fmla="*/ 8771 h 74814"/>
                                  <a:gd name="connsiteX7" fmla="*/ 44445 w 66501"/>
                                  <a:gd name="connsiteY7" fmla="*/ 8771 h 74814"/>
                                  <a:gd name="connsiteX8" fmla="*/ 51095 w 66501"/>
                                  <a:gd name="connsiteY8" fmla="*/ 12097 h 74814"/>
                                  <a:gd name="connsiteX9" fmla="*/ 50264 w 66501"/>
                                  <a:gd name="connsiteY9" fmla="*/ 12097 h 74814"/>
                                  <a:gd name="connsiteX10" fmla="*/ 56082 w 66501"/>
                                  <a:gd name="connsiteY10" fmla="*/ 16253 h 74814"/>
                                  <a:gd name="connsiteX11" fmla="*/ 55251 w 66501"/>
                                  <a:gd name="connsiteY11" fmla="*/ 15422 h 74814"/>
                                  <a:gd name="connsiteX12" fmla="*/ 59408 w 66501"/>
                                  <a:gd name="connsiteY12" fmla="*/ 21240 h 74814"/>
                                  <a:gd name="connsiteX13" fmla="*/ 58576 w 66501"/>
                                  <a:gd name="connsiteY13" fmla="*/ 20409 h 74814"/>
                                  <a:gd name="connsiteX14" fmla="*/ 61070 w 66501"/>
                                  <a:gd name="connsiteY14" fmla="*/ 27059 h 74814"/>
                                  <a:gd name="connsiteX15" fmla="*/ 60239 w 66501"/>
                                  <a:gd name="connsiteY15" fmla="*/ 25397 h 74814"/>
                                  <a:gd name="connsiteX16" fmla="*/ 61070 w 66501"/>
                                  <a:gd name="connsiteY16" fmla="*/ 32878 h 74814"/>
                                  <a:gd name="connsiteX17" fmla="*/ 61070 w 66501"/>
                                  <a:gd name="connsiteY17" fmla="*/ 32047 h 74814"/>
                                  <a:gd name="connsiteX18" fmla="*/ 60239 w 66501"/>
                                  <a:gd name="connsiteY18" fmla="*/ 39528 h 74814"/>
                                  <a:gd name="connsiteX19" fmla="*/ 60239 w 66501"/>
                                  <a:gd name="connsiteY19" fmla="*/ 38697 h 74814"/>
                                  <a:gd name="connsiteX20" fmla="*/ 57745 w 66501"/>
                                  <a:gd name="connsiteY20" fmla="*/ 45347 h 74814"/>
                                  <a:gd name="connsiteX21" fmla="*/ 57745 w 66501"/>
                                  <a:gd name="connsiteY21" fmla="*/ 44516 h 74814"/>
                                  <a:gd name="connsiteX22" fmla="*/ 53589 w 66501"/>
                                  <a:gd name="connsiteY22" fmla="*/ 49504 h 74814"/>
                                  <a:gd name="connsiteX23" fmla="*/ 53589 w 66501"/>
                                  <a:gd name="connsiteY23" fmla="*/ 49504 h 74814"/>
                                  <a:gd name="connsiteX24" fmla="*/ 48601 w 66501"/>
                                  <a:gd name="connsiteY24" fmla="*/ 53660 h 74814"/>
                                  <a:gd name="connsiteX25" fmla="*/ 49432 w 66501"/>
                                  <a:gd name="connsiteY25" fmla="*/ 53660 h 74814"/>
                                  <a:gd name="connsiteX26" fmla="*/ 43613 w 66501"/>
                                  <a:gd name="connsiteY26" fmla="*/ 56154 h 74814"/>
                                  <a:gd name="connsiteX27" fmla="*/ 44445 w 66501"/>
                                  <a:gd name="connsiteY27" fmla="*/ 56154 h 74814"/>
                                  <a:gd name="connsiteX28" fmla="*/ 62733 w 66501"/>
                                  <a:gd name="connsiteY28" fmla="*/ 35372 h 74814"/>
                                  <a:gd name="connsiteX29" fmla="*/ 50264 w 66501"/>
                                  <a:gd name="connsiteY29" fmla="*/ 10434 h 74814"/>
                                  <a:gd name="connsiteX30" fmla="*/ 10362 w 66501"/>
                                  <a:gd name="connsiteY30" fmla="*/ 22072 h 74814"/>
                                  <a:gd name="connsiteX31" fmla="*/ 7037 w 66501"/>
                                  <a:gd name="connsiteY31" fmla="*/ 47010 h 74814"/>
                                  <a:gd name="connsiteX32" fmla="*/ 29482 w 66501"/>
                                  <a:gd name="connsiteY32" fmla="*/ 68623 h 74814"/>
                                  <a:gd name="connsiteX33" fmla="*/ 58576 w 66501"/>
                                  <a:gd name="connsiteY33" fmla="*/ 61142 h 74814"/>
                                  <a:gd name="connsiteX34" fmla="*/ 66889 w 66501"/>
                                  <a:gd name="connsiteY34" fmla="*/ 36203 h 74814"/>
                                  <a:gd name="connsiteX35" fmla="*/ 25325 w 66501"/>
                                  <a:gd name="connsiteY35" fmla="*/ 11265 h 74814"/>
                                  <a:gd name="connsiteX36" fmla="*/ 25325 w 66501"/>
                                  <a:gd name="connsiteY36" fmla="*/ 11265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</a:cxnLst>
                                <a:rect l="l" t="t" r="r" b="b"/>
                                <a:pathLst>
                                  <a:path w="66501" h="74814">
                                    <a:moveTo>
                                      <a:pt x="25325" y="11265"/>
                                    </a:moveTo>
                                    <a:cubicBezTo>
                                      <a:pt x="25325" y="11265"/>
                                      <a:pt x="25325" y="11265"/>
                                      <a:pt x="25325" y="11265"/>
                                    </a:cubicBezTo>
                                    <a:cubicBezTo>
                                      <a:pt x="26988" y="10434"/>
                                      <a:pt x="29482" y="9603"/>
                                      <a:pt x="31975" y="8771"/>
                                    </a:cubicBezTo>
                                    <a:cubicBezTo>
                                      <a:pt x="31975" y="8771"/>
                                      <a:pt x="31975" y="8771"/>
                                      <a:pt x="31144" y="8771"/>
                                    </a:cubicBezTo>
                                    <a:cubicBezTo>
                                      <a:pt x="33638" y="8771"/>
                                      <a:pt x="36132" y="7940"/>
                                      <a:pt x="38626" y="7940"/>
                                    </a:cubicBezTo>
                                    <a:cubicBezTo>
                                      <a:pt x="38626" y="7940"/>
                                      <a:pt x="38626" y="7940"/>
                                      <a:pt x="37794" y="7940"/>
                                    </a:cubicBezTo>
                                    <a:cubicBezTo>
                                      <a:pt x="40288" y="7940"/>
                                      <a:pt x="42782" y="8771"/>
                                      <a:pt x="45276" y="8771"/>
                                    </a:cubicBezTo>
                                    <a:cubicBezTo>
                                      <a:pt x="45276" y="8771"/>
                                      <a:pt x="45276" y="8771"/>
                                      <a:pt x="44445" y="8771"/>
                                    </a:cubicBezTo>
                                    <a:cubicBezTo>
                                      <a:pt x="46938" y="9603"/>
                                      <a:pt x="49432" y="10434"/>
                                      <a:pt x="51095" y="12097"/>
                                    </a:cubicBezTo>
                                    <a:cubicBezTo>
                                      <a:pt x="51095" y="12097"/>
                                      <a:pt x="51095" y="12097"/>
                                      <a:pt x="50264" y="12097"/>
                                    </a:cubicBezTo>
                                    <a:cubicBezTo>
                                      <a:pt x="51926" y="13759"/>
                                      <a:pt x="54420" y="15422"/>
                                      <a:pt x="56082" y="16253"/>
                                    </a:cubicBezTo>
                                    <a:cubicBezTo>
                                      <a:pt x="56082" y="16253"/>
                                      <a:pt x="55251" y="15422"/>
                                      <a:pt x="55251" y="15422"/>
                                    </a:cubicBezTo>
                                    <a:cubicBezTo>
                                      <a:pt x="56914" y="17084"/>
                                      <a:pt x="58576" y="19578"/>
                                      <a:pt x="59408" y="21240"/>
                                    </a:cubicBezTo>
                                    <a:cubicBezTo>
                                      <a:pt x="59408" y="21240"/>
                                      <a:pt x="58576" y="20409"/>
                                      <a:pt x="58576" y="20409"/>
                                    </a:cubicBezTo>
                                    <a:cubicBezTo>
                                      <a:pt x="59408" y="22903"/>
                                      <a:pt x="60239" y="24566"/>
                                      <a:pt x="61070" y="27059"/>
                                    </a:cubicBezTo>
                                    <a:cubicBezTo>
                                      <a:pt x="61070" y="26228"/>
                                      <a:pt x="61070" y="26228"/>
                                      <a:pt x="60239" y="25397"/>
                                    </a:cubicBezTo>
                                    <a:cubicBezTo>
                                      <a:pt x="60239" y="27891"/>
                                      <a:pt x="61070" y="30384"/>
                                      <a:pt x="61070" y="32878"/>
                                    </a:cubicBezTo>
                                    <a:cubicBezTo>
                                      <a:pt x="61070" y="32878"/>
                                      <a:pt x="61070" y="32878"/>
                                      <a:pt x="61070" y="32047"/>
                                    </a:cubicBezTo>
                                    <a:cubicBezTo>
                                      <a:pt x="61070" y="34541"/>
                                      <a:pt x="60239" y="37035"/>
                                      <a:pt x="60239" y="39528"/>
                                    </a:cubicBezTo>
                                    <a:cubicBezTo>
                                      <a:pt x="60239" y="39528"/>
                                      <a:pt x="60239" y="38697"/>
                                      <a:pt x="60239" y="38697"/>
                                    </a:cubicBezTo>
                                    <a:cubicBezTo>
                                      <a:pt x="59408" y="41191"/>
                                      <a:pt x="58576" y="42854"/>
                                      <a:pt x="57745" y="45347"/>
                                    </a:cubicBezTo>
                                    <a:cubicBezTo>
                                      <a:pt x="57745" y="45347"/>
                                      <a:pt x="57745" y="45347"/>
                                      <a:pt x="57745" y="44516"/>
                                    </a:cubicBezTo>
                                    <a:cubicBezTo>
                                      <a:pt x="56082" y="46179"/>
                                      <a:pt x="55251" y="47841"/>
                                      <a:pt x="53589" y="49504"/>
                                    </a:cubicBezTo>
                                    <a:cubicBezTo>
                                      <a:pt x="53589" y="49504"/>
                                      <a:pt x="53589" y="49504"/>
                                      <a:pt x="53589" y="49504"/>
                                    </a:cubicBezTo>
                                    <a:cubicBezTo>
                                      <a:pt x="51926" y="51166"/>
                                      <a:pt x="50264" y="51998"/>
                                      <a:pt x="48601" y="53660"/>
                                    </a:cubicBezTo>
                                    <a:cubicBezTo>
                                      <a:pt x="48601" y="53660"/>
                                      <a:pt x="48601" y="53660"/>
                                      <a:pt x="49432" y="53660"/>
                                    </a:cubicBezTo>
                                    <a:cubicBezTo>
                                      <a:pt x="47770" y="54491"/>
                                      <a:pt x="45276" y="55323"/>
                                      <a:pt x="43613" y="56154"/>
                                    </a:cubicBezTo>
                                    <a:cubicBezTo>
                                      <a:pt x="43613" y="56154"/>
                                      <a:pt x="43613" y="56154"/>
                                      <a:pt x="44445" y="56154"/>
                                    </a:cubicBezTo>
                                    <a:cubicBezTo>
                                      <a:pt x="54420" y="53660"/>
                                      <a:pt x="61070" y="45347"/>
                                      <a:pt x="62733" y="35372"/>
                                    </a:cubicBezTo>
                                    <a:cubicBezTo>
                                      <a:pt x="64395" y="25397"/>
                                      <a:pt x="59408" y="15422"/>
                                      <a:pt x="50264" y="10434"/>
                                    </a:cubicBezTo>
                                    <a:cubicBezTo>
                                      <a:pt x="36132" y="1290"/>
                                      <a:pt x="17844" y="7940"/>
                                      <a:pt x="10362" y="22072"/>
                                    </a:cubicBezTo>
                                    <a:cubicBezTo>
                                      <a:pt x="6206" y="29553"/>
                                      <a:pt x="5375" y="38697"/>
                                      <a:pt x="7037" y="47010"/>
                                    </a:cubicBezTo>
                                    <a:cubicBezTo>
                                      <a:pt x="10362" y="58648"/>
                                      <a:pt x="18675" y="65298"/>
                                      <a:pt x="29482" y="68623"/>
                                    </a:cubicBezTo>
                                    <a:cubicBezTo>
                                      <a:pt x="39457" y="71948"/>
                                      <a:pt x="51926" y="67792"/>
                                      <a:pt x="58576" y="61142"/>
                                    </a:cubicBezTo>
                                    <a:cubicBezTo>
                                      <a:pt x="65226" y="54491"/>
                                      <a:pt x="67720" y="45347"/>
                                      <a:pt x="66889" y="36203"/>
                                    </a:cubicBezTo>
                                    <a:cubicBezTo>
                                      <a:pt x="66889" y="12097"/>
                                      <a:pt x="43613" y="1290"/>
                                      <a:pt x="25325" y="11265"/>
                                    </a:cubicBezTo>
                                    <a:lnTo>
                                      <a:pt x="25325" y="112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16" name="Freeform: Shape 116">
                              <a:extLst>
                                <a:ext uri="{FF2B5EF4-FFF2-40B4-BE49-F238E27FC236}">
                                  <a16:creationId xmlns:a16="http://schemas.microsoft.com/office/drawing/2014/main" id="{5B8BE219-5D33-4E74-9CCA-04A42498A8B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2860" y="4091638"/>
                                <a:ext cx="74815" cy="58189"/>
                              </a:xfrm>
                              <a:custGeom>
                                <a:avLst/>
                                <a:gdLst>
                                  <a:gd name="connsiteX0" fmla="*/ 39485 w 74814"/>
                                  <a:gd name="connsiteY0" fmla="*/ 58493 h 58189"/>
                                  <a:gd name="connsiteX1" fmla="*/ 56942 w 74814"/>
                                  <a:gd name="connsiteY1" fmla="*/ 55168 h 58189"/>
                                  <a:gd name="connsiteX2" fmla="*/ 74399 w 74814"/>
                                  <a:gd name="connsiteY2" fmla="*/ 32723 h 58189"/>
                                  <a:gd name="connsiteX3" fmla="*/ 56942 w 74814"/>
                                  <a:gd name="connsiteY3" fmla="*/ 10279 h 58189"/>
                                  <a:gd name="connsiteX4" fmla="*/ 39485 w 74814"/>
                                  <a:gd name="connsiteY4" fmla="*/ 6954 h 58189"/>
                                  <a:gd name="connsiteX5" fmla="*/ 13716 w 74814"/>
                                  <a:gd name="connsiteY5" fmla="*/ 13604 h 58189"/>
                                  <a:gd name="connsiteX6" fmla="*/ 6235 w 74814"/>
                                  <a:gd name="connsiteY6" fmla="*/ 32723 h 58189"/>
                                  <a:gd name="connsiteX7" fmla="*/ 13716 w 74814"/>
                                  <a:gd name="connsiteY7" fmla="*/ 51843 h 58189"/>
                                  <a:gd name="connsiteX8" fmla="*/ 39485 w 74814"/>
                                  <a:gd name="connsiteY8" fmla="*/ 58493 h 58189"/>
                                  <a:gd name="connsiteX9" fmla="*/ 39485 w 74814"/>
                                  <a:gd name="connsiteY9" fmla="*/ 58493 h 581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74814" h="58189">
                                    <a:moveTo>
                                      <a:pt x="39485" y="58493"/>
                                    </a:moveTo>
                                    <a:cubicBezTo>
                                      <a:pt x="45304" y="57662"/>
                                      <a:pt x="51123" y="56830"/>
                                      <a:pt x="56942" y="55168"/>
                                    </a:cubicBezTo>
                                    <a:cubicBezTo>
                                      <a:pt x="66917" y="53505"/>
                                      <a:pt x="74399" y="41868"/>
                                      <a:pt x="74399" y="32723"/>
                                    </a:cubicBezTo>
                                    <a:cubicBezTo>
                                      <a:pt x="73568" y="22748"/>
                                      <a:pt x="67749" y="11942"/>
                                      <a:pt x="56942" y="10279"/>
                                    </a:cubicBezTo>
                                    <a:cubicBezTo>
                                      <a:pt x="51123" y="9448"/>
                                      <a:pt x="45304" y="8617"/>
                                      <a:pt x="39485" y="6954"/>
                                    </a:cubicBezTo>
                                    <a:cubicBezTo>
                                      <a:pt x="30341" y="5292"/>
                                      <a:pt x="20366" y="6123"/>
                                      <a:pt x="13716" y="13604"/>
                                    </a:cubicBezTo>
                                    <a:cubicBezTo>
                                      <a:pt x="8728" y="18592"/>
                                      <a:pt x="6235" y="25242"/>
                                      <a:pt x="6235" y="32723"/>
                                    </a:cubicBezTo>
                                    <a:cubicBezTo>
                                      <a:pt x="6235" y="39374"/>
                                      <a:pt x="9560" y="46855"/>
                                      <a:pt x="13716" y="51843"/>
                                    </a:cubicBezTo>
                                    <a:cubicBezTo>
                                      <a:pt x="20366" y="59324"/>
                                      <a:pt x="29510" y="60155"/>
                                      <a:pt x="39485" y="58493"/>
                                    </a:cubicBezTo>
                                    <a:lnTo>
                                      <a:pt x="39485" y="584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17" name="Freeform: Shape 117">
                              <a:extLst>
                                <a:ext uri="{FF2B5EF4-FFF2-40B4-BE49-F238E27FC236}">
                                  <a16:creationId xmlns:a16="http://schemas.microsoft.com/office/drawing/2014/main" id="{AA63E9EF-818C-47CF-BC08-40E9F738299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64799" y="4109814"/>
                                <a:ext cx="58189" cy="66502"/>
                              </a:xfrm>
                              <a:custGeom>
                                <a:avLst/>
                                <a:gdLst>
                                  <a:gd name="connsiteX0" fmla="*/ 10328 w 58189"/>
                                  <a:gd name="connsiteY0" fmla="*/ 46136 h 66501"/>
                                  <a:gd name="connsiteX1" fmla="*/ 14485 w 58189"/>
                                  <a:gd name="connsiteY1" fmla="*/ 52786 h 66501"/>
                                  <a:gd name="connsiteX2" fmla="*/ 51892 w 58189"/>
                                  <a:gd name="connsiteY2" fmla="*/ 52786 h 66501"/>
                                  <a:gd name="connsiteX3" fmla="*/ 56048 w 58189"/>
                                  <a:gd name="connsiteY3" fmla="*/ 46136 h 66501"/>
                                  <a:gd name="connsiteX4" fmla="*/ 32773 w 58189"/>
                                  <a:gd name="connsiteY4" fmla="*/ 6235 h 66501"/>
                                  <a:gd name="connsiteX5" fmla="*/ 10328 w 58189"/>
                                  <a:gd name="connsiteY5" fmla="*/ 46136 h 66501"/>
                                  <a:gd name="connsiteX6" fmla="*/ 10328 w 58189"/>
                                  <a:gd name="connsiteY6" fmla="*/ 46136 h 665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58189" h="66501">
                                    <a:moveTo>
                                      <a:pt x="10328" y="46136"/>
                                    </a:moveTo>
                                    <a:cubicBezTo>
                                      <a:pt x="11991" y="48630"/>
                                      <a:pt x="13653" y="50292"/>
                                      <a:pt x="14485" y="52786"/>
                                    </a:cubicBezTo>
                                    <a:cubicBezTo>
                                      <a:pt x="23629" y="66917"/>
                                      <a:pt x="41917" y="66917"/>
                                      <a:pt x="51892" y="52786"/>
                                    </a:cubicBezTo>
                                    <a:cubicBezTo>
                                      <a:pt x="53555" y="50292"/>
                                      <a:pt x="55217" y="48630"/>
                                      <a:pt x="56048" y="46136"/>
                                    </a:cubicBezTo>
                                    <a:cubicBezTo>
                                      <a:pt x="67686" y="29510"/>
                                      <a:pt x="51892" y="6235"/>
                                      <a:pt x="32773" y="6235"/>
                                    </a:cubicBezTo>
                                    <a:cubicBezTo>
                                      <a:pt x="13653" y="6235"/>
                                      <a:pt x="-1309" y="29510"/>
                                      <a:pt x="10328" y="46136"/>
                                    </a:cubicBezTo>
                                    <a:lnTo>
                                      <a:pt x="10328" y="461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18" name="Freeform: Shape 118">
                              <a:extLst>
                                <a:ext uri="{FF2B5EF4-FFF2-40B4-BE49-F238E27FC236}">
                                  <a16:creationId xmlns:a16="http://schemas.microsoft.com/office/drawing/2014/main" id="{5EA10334-B919-4291-B8EF-2608F759BD3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0821" y="4354208"/>
                                <a:ext cx="58189" cy="58189"/>
                              </a:xfrm>
                              <a:custGeom>
                                <a:avLst/>
                                <a:gdLst>
                                  <a:gd name="connsiteX0" fmla="*/ 31173 w 58189"/>
                                  <a:gd name="connsiteY0" fmla="*/ 57774 h 58189"/>
                                  <a:gd name="connsiteX1" fmla="*/ 31173 w 58189"/>
                                  <a:gd name="connsiteY1" fmla="*/ 6235 h 58189"/>
                                  <a:gd name="connsiteX2" fmla="*/ 31173 w 58189"/>
                                  <a:gd name="connsiteY2" fmla="*/ 57774 h 58189"/>
                                  <a:gd name="connsiteX3" fmla="*/ 31173 w 58189"/>
                                  <a:gd name="connsiteY3" fmla="*/ 57774 h 581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8189" h="58189">
                                    <a:moveTo>
                                      <a:pt x="31173" y="57774"/>
                                    </a:moveTo>
                                    <a:cubicBezTo>
                                      <a:pt x="64424" y="57774"/>
                                      <a:pt x="64424" y="6235"/>
                                      <a:pt x="31173" y="6235"/>
                                    </a:cubicBezTo>
                                    <a:cubicBezTo>
                                      <a:pt x="-2078" y="6235"/>
                                      <a:pt x="-2078" y="57774"/>
                                      <a:pt x="31173" y="57774"/>
                                    </a:cubicBezTo>
                                    <a:lnTo>
                                      <a:pt x="31173" y="577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19" name="Freeform: Shape 119">
                              <a:extLst>
                                <a:ext uri="{FF2B5EF4-FFF2-40B4-BE49-F238E27FC236}">
                                  <a16:creationId xmlns:a16="http://schemas.microsoft.com/office/drawing/2014/main" id="{37646DB7-59F7-4570-B543-9B826586206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21499" y="3899502"/>
                                <a:ext cx="66502" cy="66502"/>
                              </a:xfrm>
                              <a:custGeom>
                                <a:avLst/>
                                <a:gdLst>
                                  <a:gd name="connsiteX0" fmla="*/ 34913 w 66501"/>
                                  <a:gd name="connsiteY0" fmla="*/ 66086 h 66501"/>
                                  <a:gd name="connsiteX1" fmla="*/ 34913 w 66501"/>
                                  <a:gd name="connsiteY1" fmla="*/ 6235 h 66501"/>
                                  <a:gd name="connsiteX2" fmla="*/ 34913 w 66501"/>
                                  <a:gd name="connsiteY2" fmla="*/ 66086 h 66501"/>
                                  <a:gd name="connsiteX3" fmla="*/ 34913 w 66501"/>
                                  <a:gd name="connsiteY3" fmla="*/ 66086 h 665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6501" h="66501">
                                    <a:moveTo>
                                      <a:pt x="34913" y="66086"/>
                                    </a:moveTo>
                                    <a:cubicBezTo>
                                      <a:pt x="73152" y="66086"/>
                                      <a:pt x="73983" y="6235"/>
                                      <a:pt x="34913" y="6235"/>
                                    </a:cubicBezTo>
                                    <a:cubicBezTo>
                                      <a:pt x="-3325" y="6235"/>
                                      <a:pt x="-3325" y="66086"/>
                                      <a:pt x="34913" y="66086"/>
                                    </a:cubicBezTo>
                                    <a:lnTo>
                                      <a:pt x="34913" y="660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20" name="Freeform: Shape 120">
                              <a:extLst>
                                <a:ext uri="{FF2B5EF4-FFF2-40B4-BE49-F238E27FC236}">
                                  <a16:creationId xmlns:a16="http://schemas.microsoft.com/office/drawing/2014/main" id="{D59E7C17-C94C-44CC-8AAA-8F9B7D322D9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7592" y="3487422"/>
                                <a:ext cx="66502" cy="58189"/>
                              </a:xfrm>
                              <a:custGeom>
                                <a:avLst/>
                                <a:gdLst>
                                  <a:gd name="connsiteX0" fmla="*/ 32888 w 66501"/>
                                  <a:gd name="connsiteY0" fmla="*/ 6834 h 58189"/>
                                  <a:gd name="connsiteX1" fmla="*/ 24575 w 66501"/>
                                  <a:gd name="connsiteY1" fmla="*/ 8497 h 58189"/>
                                  <a:gd name="connsiteX2" fmla="*/ 6287 w 66501"/>
                                  <a:gd name="connsiteY2" fmla="*/ 32603 h 58189"/>
                                  <a:gd name="connsiteX3" fmla="*/ 24575 w 66501"/>
                                  <a:gd name="connsiteY3" fmla="*/ 56711 h 58189"/>
                                  <a:gd name="connsiteX4" fmla="*/ 32888 w 66501"/>
                                  <a:gd name="connsiteY4" fmla="*/ 58373 h 58189"/>
                                  <a:gd name="connsiteX5" fmla="*/ 66970 w 66501"/>
                                  <a:gd name="connsiteY5" fmla="*/ 32603 h 58189"/>
                                  <a:gd name="connsiteX6" fmla="*/ 59489 w 66501"/>
                                  <a:gd name="connsiteY6" fmla="*/ 13484 h 58189"/>
                                  <a:gd name="connsiteX7" fmla="*/ 32888 w 66501"/>
                                  <a:gd name="connsiteY7" fmla="*/ 6834 h 58189"/>
                                  <a:gd name="connsiteX8" fmla="*/ 32888 w 66501"/>
                                  <a:gd name="connsiteY8" fmla="*/ 6834 h 581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66501" h="58189">
                                    <a:moveTo>
                                      <a:pt x="32888" y="6834"/>
                                    </a:moveTo>
                                    <a:cubicBezTo>
                                      <a:pt x="30394" y="7665"/>
                                      <a:pt x="27069" y="8497"/>
                                      <a:pt x="24575" y="8497"/>
                                    </a:cubicBezTo>
                                    <a:cubicBezTo>
                                      <a:pt x="14600" y="10991"/>
                                      <a:pt x="5456" y="21797"/>
                                      <a:pt x="6287" y="32603"/>
                                    </a:cubicBezTo>
                                    <a:cubicBezTo>
                                      <a:pt x="7118" y="43410"/>
                                      <a:pt x="13769" y="54217"/>
                                      <a:pt x="24575" y="56711"/>
                                    </a:cubicBezTo>
                                    <a:cubicBezTo>
                                      <a:pt x="27069" y="57542"/>
                                      <a:pt x="30394" y="58373"/>
                                      <a:pt x="32888" y="58373"/>
                                    </a:cubicBezTo>
                                    <a:cubicBezTo>
                                      <a:pt x="49513" y="62529"/>
                                      <a:pt x="66970" y="50060"/>
                                      <a:pt x="66970" y="32603"/>
                                    </a:cubicBezTo>
                                    <a:cubicBezTo>
                                      <a:pt x="66970" y="25953"/>
                                      <a:pt x="63645" y="18472"/>
                                      <a:pt x="59489" y="13484"/>
                                    </a:cubicBezTo>
                                    <a:cubicBezTo>
                                      <a:pt x="52007" y="6834"/>
                                      <a:pt x="42863" y="5172"/>
                                      <a:pt x="32888" y="6834"/>
                                    </a:cubicBezTo>
                                    <a:lnTo>
                                      <a:pt x="32888" y="68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21" name="Freeform: Shape 121">
                              <a:extLst>
                                <a:ext uri="{FF2B5EF4-FFF2-40B4-BE49-F238E27FC236}">
                                  <a16:creationId xmlns:a16="http://schemas.microsoft.com/office/drawing/2014/main" id="{F0A50B55-EC3F-48EF-9B3B-D09EFB2FD33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22890" y="3684202"/>
                                <a:ext cx="66502" cy="74815"/>
                              </a:xfrm>
                              <a:custGeom>
                                <a:avLst/>
                                <a:gdLst>
                                  <a:gd name="connsiteX0" fmla="*/ 7170 w 66501"/>
                                  <a:gd name="connsiteY0" fmla="*/ 41979 h 74814"/>
                                  <a:gd name="connsiteX1" fmla="*/ 8832 w 66501"/>
                                  <a:gd name="connsiteY1" fmla="*/ 50292 h 74814"/>
                                  <a:gd name="connsiteX2" fmla="*/ 34602 w 66501"/>
                                  <a:gd name="connsiteY2" fmla="*/ 69411 h 74814"/>
                                  <a:gd name="connsiteX3" fmla="*/ 60371 w 66501"/>
                                  <a:gd name="connsiteY3" fmla="*/ 50292 h 74814"/>
                                  <a:gd name="connsiteX4" fmla="*/ 62034 w 66501"/>
                                  <a:gd name="connsiteY4" fmla="*/ 41979 h 74814"/>
                                  <a:gd name="connsiteX5" fmla="*/ 54552 w 66501"/>
                                  <a:gd name="connsiteY5" fmla="*/ 14547 h 74814"/>
                                  <a:gd name="connsiteX6" fmla="*/ 34602 w 66501"/>
                                  <a:gd name="connsiteY6" fmla="*/ 6235 h 74814"/>
                                  <a:gd name="connsiteX7" fmla="*/ 14651 w 66501"/>
                                  <a:gd name="connsiteY7" fmla="*/ 14547 h 74814"/>
                                  <a:gd name="connsiteX8" fmla="*/ 7170 w 66501"/>
                                  <a:gd name="connsiteY8" fmla="*/ 41979 h 74814"/>
                                  <a:gd name="connsiteX9" fmla="*/ 7170 w 66501"/>
                                  <a:gd name="connsiteY9" fmla="*/ 41979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6501" h="74814">
                                    <a:moveTo>
                                      <a:pt x="7170" y="41979"/>
                                    </a:moveTo>
                                    <a:cubicBezTo>
                                      <a:pt x="8001" y="44473"/>
                                      <a:pt x="8832" y="47798"/>
                                      <a:pt x="8832" y="50292"/>
                                    </a:cubicBezTo>
                                    <a:cubicBezTo>
                                      <a:pt x="11326" y="61099"/>
                                      <a:pt x="22964" y="70243"/>
                                      <a:pt x="34602" y="69411"/>
                                    </a:cubicBezTo>
                                    <a:cubicBezTo>
                                      <a:pt x="46240" y="68580"/>
                                      <a:pt x="57877" y="61930"/>
                                      <a:pt x="60371" y="50292"/>
                                    </a:cubicBezTo>
                                    <a:cubicBezTo>
                                      <a:pt x="61202" y="47798"/>
                                      <a:pt x="62034" y="44473"/>
                                      <a:pt x="62034" y="41979"/>
                                    </a:cubicBezTo>
                                    <a:cubicBezTo>
                                      <a:pt x="64528" y="32004"/>
                                      <a:pt x="62034" y="21198"/>
                                      <a:pt x="54552" y="14547"/>
                                    </a:cubicBezTo>
                                    <a:cubicBezTo>
                                      <a:pt x="48733" y="9560"/>
                                      <a:pt x="42083" y="6235"/>
                                      <a:pt x="34602" y="6235"/>
                                    </a:cubicBezTo>
                                    <a:cubicBezTo>
                                      <a:pt x="27120" y="6235"/>
                                      <a:pt x="19639" y="9560"/>
                                      <a:pt x="14651" y="14547"/>
                                    </a:cubicBezTo>
                                    <a:cubicBezTo>
                                      <a:pt x="7170" y="22029"/>
                                      <a:pt x="4676" y="32004"/>
                                      <a:pt x="7170" y="41979"/>
                                    </a:cubicBezTo>
                                    <a:lnTo>
                                      <a:pt x="7170" y="419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22" name="Freeform: Shape 122">
                              <a:extLst>
                                <a:ext uri="{FF2B5EF4-FFF2-40B4-BE49-F238E27FC236}">
                                  <a16:creationId xmlns:a16="http://schemas.microsoft.com/office/drawing/2014/main" id="{8216AFA8-7449-47FF-B460-EBE1551E589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98818" y="3476482"/>
                                <a:ext cx="74815" cy="91440"/>
                              </a:xfrm>
                              <a:custGeom>
                                <a:avLst/>
                                <a:gdLst>
                                  <a:gd name="connsiteX0" fmla="*/ 71074 w 74814"/>
                                  <a:gd name="connsiteY0" fmla="*/ 37725 h 91439"/>
                                  <a:gd name="connsiteX1" fmla="*/ 66086 w 74814"/>
                                  <a:gd name="connsiteY1" fmla="*/ 26918 h 91439"/>
                                  <a:gd name="connsiteX2" fmla="*/ 49461 w 74814"/>
                                  <a:gd name="connsiteY2" fmla="*/ 10293 h 91439"/>
                                  <a:gd name="connsiteX3" fmla="*/ 20366 w 74814"/>
                                  <a:gd name="connsiteY3" fmla="*/ 10293 h 91439"/>
                                  <a:gd name="connsiteX4" fmla="*/ 6235 w 74814"/>
                                  <a:gd name="connsiteY4" fmla="*/ 35231 h 91439"/>
                                  <a:gd name="connsiteX5" fmla="*/ 11222 w 74814"/>
                                  <a:gd name="connsiteY5" fmla="*/ 59338 h 91439"/>
                                  <a:gd name="connsiteX6" fmla="*/ 16210 w 74814"/>
                                  <a:gd name="connsiteY6" fmla="*/ 70145 h 91439"/>
                                  <a:gd name="connsiteX7" fmla="*/ 35329 w 74814"/>
                                  <a:gd name="connsiteY7" fmla="*/ 85107 h 91439"/>
                                  <a:gd name="connsiteX8" fmla="*/ 60267 w 74814"/>
                                  <a:gd name="connsiteY8" fmla="*/ 81782 h 91439"/>
                                  <a:gd name="connsiteX9" fmla="*/ 71074 w 74814"/>
                                  <a:gd name="connsiteY9" fmla="*/ 37725 h 91439"/>
                                  <a:gd name="connsiteX10" fmla="*/ 71074 w 74814"/>
                                  <a:gd name="connsiteY10" fmla="*/ 37725 h 914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74814" h="91439">
                                    <a:moveTo>
                                      <a:pt x="71074" y="37725"/>
                                    </a:moveTo>
                                    <a:cubicBezTo>
                                      <a:pt x="69411" y="34400"/>
                                      <a:pt x="67749" y="30244"/>
                                      <a:pt x="66086" y="26918"/>
                                    </a:cubicBezTo>
                                    <a:cubicBezTo>
                                      <a:pt x="61930" y="19437"/>
                                      <a:pt x="56111" y="15281"/>
                                      <a:pt x="49461" y="10293"/>
                                    </a:cubicBezTo>
                                    <a:cubicBezTo>
                                      <a:pt x="41148" y="4474"/>
                                      <a:pt x="28679" y="5305"/>
                                      <a:pt x="20366" y="10293"/>
                                    </a:cubicBezTo>
                                    <a:cubicBezTo>
                                      <a:pt x="11222" y="15281"/>
                                      <a:pt x="6235" y="25256"/>
                                      <a:pt x="6235" y="35231"/>
                                    </a:cubicBezTo>
                                    <a:cubicBezTo>
                                      <a:pt x="6235" y="43544"/>
                                      <a:pt x="7066" y="51025"/>
                                      <a:pt x="11222" y="59338"/>
                                    </a:cubicBezTo>
                                    <a:cubicBezTo>
                                      <a:pt x="12885" y="62663"/>
                                      <a:pt x="14547" y="65988"/>
                                      <a:pt x="16210" y="70145"/>
                                    </a:cubicBezTo>
                                    <a:cubicBezTo>
                                      <a:pt x="19535" y="76795"/>
                                      <a:pt x="27848" y="82614"/>
                                      <a:pt x="35329" y="85107"/>
                                    </a:cubicBezTo>
                                    <a:cubicBezTo>
                                      <a:pt x="42810" y="87601"/>
                                      <a:pt x="52786" y="85939"/>
                                      <a:pt x="60267" y="81782"/>
                                    </a:cubicBezTo>
                                    <a:cubicBezTo>
                                      <a:pt x="74399" y="70976"/>
                                      <a:pt x="78555" y="53519"/>
                                      <a:pt x="71074" y="37725"/>
                                    </a:cubicBezTo>
                                    <a:lnTo>
                                      <a:pt x="71074" y="377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23" name="Freeform: Shape 123">
                              <a:extLst>
                                <a:ext uri="{FF2B5EF4-FFF2-40B4-BE49-F238E27FC236}">
                                  <a16:creationId xmlns:a16="http://schemas.microsoft.com/office/drawing/2014/main" id="{1A706727-67A3-4126-9C33-604F8CD87A6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05468" y="3616025"/>
                                <a:ext cx="66502" cy="58189"/>
                              </a:xfrm>
                              <a:custGeom>
                                <a:avLst/>
                                <a:gdLst>
                                  <a:gd name="connsiteX0" fmla="*/ 31173 w 66501"/>
                                  <a:gd name="connsiteY0" fmla="*/ 7079 h 58189"/>
                                  <a:gd name="connsiteX1" fmla="*/ 22860 w 66501"/>
                                  <a:gd name="connsiteY1" fmla="*/ 9573 h 58189"/>
                                  <a:gd name="connsiteX2" fmla="*/ 6235 w 66501"/>
                                  <a:gd name="connsiteY2" fmla="*/ 31186 h 58189"/>
                                  <a:gd name="connsiteX3" fmla="*/ 22860 w 66501"/>
                                  <a:gd name="connsiteY3" fmla="*/ 52799 h 58189"/>
                                  <a:gd name="connsiteX4" fmla="*/ 31173 w 66501"/>
                                  <a:gd name="connsiteY4" fmla="*/ 55293 h 58189"/>
                                  <a:gd name="connsiteX5" fmla="*/ 61930 w 66501"/>
                                  <a:gd name="connsiteY5" fmla="*/ 32017 h 58189"/>
                                  <a:gd name="connsiteX6" fmla="*/ 31173 w 66501"/>
                                  <a:gd name="connsiteY6" fmla="*/ 7079 h 58189"/>
                                  <a:gd name="connsiteX7" fmla="*/ 31173 w 66501"/>
                                  <a:gd name="connsiteY7" fmla="*/ 7079 h 581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66501" h="58189">
                                    <a:moveTo>
                                      <a:pt x="31173" y="7079"/>
                                    </a:moveTo>
                                    <a:cubicBezTo>
                                      <a:pt x="28679" y="7910"/>
                                      <a:pt x="25354" y="8742"/>
                                      <a:pt x="22860" y="9573"/>
                                    </a:cubicBezTo>
                                    <a:cubicBezTo>
                                      <a:pt x="13716" y="12067"/>
                                      <a:pt x="6235" y="21211"/>
                                      <a:pt x="6235" y="31186"/>
                                    </a:cubicBezTo>
                                    <a:cubicBezTo>
                                      <a:pt x="7066" y="41161"/>
                                      <a:pt x="12885" y="50305"/>
                                      <a:pt x="22860" y="52799"/>
                                    </a:cubicBezTo>
                                    <a:cubicBezTo>
                                      <a:pt x="25354" y="53630"/>
                                      <a:pt x="28679" y="54462"/>
                                      <a:pt x="31173" y="55293"/>
                                    </a:cubicBezTo>
                                    <a:cubicBezTo>
                                      <a:pt x="46967" y="59449"/>
                                      <a:pt x="61930" y="47811"/>
                                      <a:pt x="61930" y="32017"/>
                                    </a:cubicBezTo>
                                    <a:cubicBezTo>
                                      <a:pt x="61930" y="14561"/>
                                      <a:pt x="46136" y="2923"/>
                                      <a:pt x="31173" y="7079"/>
                                    </a:cubicBezTo>
                                    <a:lnTo>
                                      <a:pt x="31173" y="70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24" name="Freeform: Shape 124">
                              <a:extLst>
                                <a:ext uri="{FF2B5EF4-FFF2-40B4-BE49-F238E27FC236}">
                                  <a16:creationId xmlns:a16="http://schemas.microsoft.com/office/drawing/2014/main" id="{ED971813-EA33-4123-A58A-56798613F12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182282" y="3444120"/>
                                <a:ext cx="83127" cy="74815"/>
                              </a:xfrm>
                              <a:custGeom>
                                <a:avLst/>
                                <a:gdLst>
                                  <a:gd name="connsiteX0" fmla="*/ 48630 w 83127"/>
                                  <a:gd name="connsiteY0" fmla="*/ 72580 h 74814"/>
                                  <a:gd name="connsiteX1" fmla="*/ 56942 w 83127"/>
                                  <a:gd name="connsiteY1" fmla="*/ 69255 h 74814"/>
                                  <a:gd name="connsiteX2" fmla="*/ 79387 w 83127"/>
                                  <a:gd name="connsiteY2" fmla="*/ 40161 h 74814"/>
                                  <a:gd name="connsiteX3" fmla="*/ 75230 w 83127"/>
                                  <a:gd name="connsiteY3" fmla="*/ 25198 h 74814"/>
                                  <a:gd name="connsiteX4" fmla="*/ 56942 w 83127"/>
                                  <a:gd name="connsiteY4" fmla="*/ 11066 h 74814"/>
                                  <a:gd name="connsiteX5" fmla="*/ 48630 w 83127"/>
                                  <a:gd name="connsiteY5" fmla="*/ 7741 h 74814"/>
                                  <a:gd name="connsiteX6" fmla="*/ 16210 w 83127"/>
                                  <a:gd name="connsiteY6" fmla="*/ 16054 h 74814"/>
                                  <a:gd name="connsiteX7" fmla="*/ 6235 w 83127"/>
                                  <a:gd name="connsiteY7" fmla="*/ 40161 h 74814"/>
                                  <a:gd name="connsiteX8" fmla="*/ 16210 w 83127"/>
                                  <a:gd name="connsiteY8" fmla="*/ 64268 h 74814"/>
                                  <a:gd name="connsiteX9" fmla="*/ 48630 w 83127"/>
                                  <a:gd name="connsiteY9" fmla="*/ 72580 h 74814"/>
                                  <a:gd name="connsiteX10" fmla="*/ 48630 w 83127"/>
                                  <a:gd name="connsiteY10" fmla="*/ 72580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83127" h="74814">
                                    <a:moveTo>
                                      <a:pt x="48630" y="72580"/>
                                    </a:moveTo>
                                    <a:cubicBezTo>
                                      <a:pt x="51123" y="71749"/>
                                      <a:pt x="54448" y="70918"/>
                                      <a:pt x="56942" y="69255"/>
                                    </a:cubicBezTo>
                                    <a:cubicBezTo>
                                      <a:pt x="69411" y="65099"/>
                                      <a:pt x="80218" y="54293"/>
                                      <a:pt x="79387" y="40161"/>
                                    </a:cubicBezTo>
                                    <a:cubicBezTo>
                                      <a:pt x="79387" y="35173"/>
                                      <a:pt x="77724" y="29354"/>
                                      <a:pt x="75230" y="25198"/>
                                    </a:cubicBezTo>
                                    <a:cubicBezTo>
                                      <a:pt x="71074" y="17716"/>
                                      <a:pt x="64424" y="13560"/>
                                      <a:pt x="56942" y="11066"/>
                                    </a:cubicBezTo>
                                    <a:cubicBezTo>
                                      <a:pt x="54448" y="10235"/>
                                      <a:pt x="51123" y="9404"/>
                                      <a:pt x="48630" y="7741"/>
                                    </a:cubicBezTo>
                                    <a:cubicBezTo>
                                      <a:pt x="37823" y="3585"/>
                                      <a:pt x="23691" y="8573"/>
                                      <a:pt x="16210" y="16054"/>
                                    </a:cubicBezTo>
                                    <a:cubicBezTo>
                                      <a:pt x="10391" y="22704"/>
                                      <a:pt x="6235" y="31017"/>
                                      <a:pt x="6235" y="40161"/>
                                    </a:cubicBezTo>
                                    <a:cubicBezTo>
                                      <a:pt x="6235" y="48474"/>
                                      <a:pt x="9560" y="57618"/>
                                      <a:pt x="16210" y="64268"/>
                                    </a:cubicBezTo>
                                    <a:cubicBezTo>
                                      <a:pt x="24523" y="71749"/>
                                      <a:pt x="37823" y="76737"/>
                                      <a:pt x="48630" y="72580"/>
                                    </a:cubicBezTo>
                                    <a:lnTo>
                                      <a:pt x="48630" y="725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25" name="Freeform: Shape 125">
                              <a:extLst>
                                <a:ext uri="{FF2B5EF4-FFF2-40B4-BE49-F238E27FC236}">
                                  <a16:creationId xmlns:a16="http://schemas.microsoft.com/office/drawing/2014/main" id="{962312D5-705F-4C63-9469-9A32A6CA1D1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287438" y="3566993"/>
                                <a:ext cx="49876" cy="49876"/>
                              </a:xfrm>
                              <a:custGeom>
                                <a:avLst/>
                                <a:gdLst>
                                  <a:gd name="connsiteX0" fmla="*/ 24938 w 49876"/>
                                  <a:gd name="connsiteY0" fmla="*/ 45304 h 49876"/>
                                  <a:gd name="connsiteX1" fmla="*/ 24938 w 49876"/>
                                  <a:gd name="connsiteY1" fmla="*/ 6235 h 49876"/>
                                  <a:gd name="connsiteX2" fmla="*/ 24938 w 49876"/>
                                  <a:gd name="connsiteY2" fmla="*/ 45304 h 49876"/>
                                  <a:gd name="connsiteX3" fmla="*/ 24938 w 49876"/>
                                  <a:gd name="connsiteY3" fmla="*/ 45304 h 498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9876" h="49876">
                                    <a:moveTo>
                                      <a:pt x="24938" y="45304"/>
                                    </a:moveTo>
                                    <a:cubicBezTo>
                                      <a:pt x="49876" y="45304"/>
                                      <a:pt x="49876" y="6235"/>
                                      <a:pt x="24938" y="6235"/>
                                    </a:cubicBezTo>
                                    <a:cubicBezTo>
                                      <a:pt x="0" y="6235"/>
                                      <a:pt x="0" y="45304"/>
                                      <a:pt x="24938" y="45304"/>
                                    </a:cubicBezTo>
                                    <a:lnTo>
                                      <a:pt x="24938" y="453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26" name="Freeform: Shape 126">
                              <a:extLst>
                                <a:ext uri="{FF2B5EF4-FFF2-40B4-BE49-F238E27FC236}">
                                  <a16:creationId xmlns:a16="http://schemas.microsoft.com/office/drawing/2014/main" id="{0E58E139-AB8F-4206-80D4-6C5EBB18293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31659" y="3469145"/>
                                <a:ext cx="74815" cy="74815"/>
                              </a:xfrm>
                              <a:custGeom>
                                <a:avLst/>
                                <a:gdLst>
                                  <a:gd name="connsiteX0" fmla="*/ 59194 w 74814"/>
                                  <a:gd name="connsiteY0" fmla="*/ 14305 h 74814"/>
                                  <a:gd name="connsiteX1" fmla="*/ 40906 w 74814"/>
                                  <a:gd name="connsiteY1" fmla="*/ 6824 h 74814"/>
                                  <a:gd name="connsiteX2" fmla="*/ 14305 w 74814"/>
                                  <a:gd name="connsiteY2" fmla="*/ 14305 h 74814"/>
                                  <a:gd name="connsiteX3" fmla="*/ 6824 w 74814"/>
                                  <a:gd name="connsiteY3" fmla="*/ 40906 h 74814"/>
                                  <a:gd name="connsiteX4" fmla="*/ 14305 w 74814"/>
                                  <a:gd name="connsiteY4" fmla="*/ 59194 h 74814"/>
                                  <a:gd name="connsiteX5" fmla="*/ 42568 w 74814"/>
                                  <a:gd name="connsiteY5" fmla="*/ 75819 h 74814"/>
                                  <a:gd name="connsiteX6" fmla="*/ 65844 w 74814"/>
                                  <a:gd name="connsiteY6" fmla="*/ 65844 h 74814"/>
                                  <a:gd name="connsiteX7" fmla="*/ 75819 w 74814"/>
                                  <a:gd name="connsiteY7" fmla="*/ 42568 h 74814"/>
                                  <a:gd name="connsiteX8" fmla="*/ 59194 w 74814"/>
                                  <a:gd name="connsiteY8" fmla="*/ 14305 h 74814"/>
                                  <a:gd name="connsiteX9" fmla="*/ 59194 w 74814"/>
                                  <a:gd name="connsiteY9" fmla="*/ 14305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74814" h="74814">
                                    <a:moveTo>
                                      <a:pt x="59194" y="14305"/>
                                    </a:moveTo>
                                    <a:cubicBezTo>
                                      <a:pt x="53375" y="11811"/>
                                      <a:pt x="47556" y="8486"/>
                                      <a:pt x="40906" y="6824"/>
                                    </a:cubicBezTo>
                                    <a:cubicBezTo>
                                      <a:pt x="30931" y="5161"/>
                                      <a:pt x="20955" y="6824"/>
                                      <a:pt x="14305" y="14305"/>
                                    </a:cubicBezTo>
                                    <a:cubicBezTo>
                                      <a:pt x="6824" y="21787"/>
                                      <a:pt x="5161" y="30931"/>
                                      <a:pt x="6824" y="40906"/>
                                    </a:cubicBezTo>
                                    <a:cubicBezTo>
                                      <a:pt x="8486" y="47556"/>
                                      <a:pt x="11811" y="53375"/>
                                      <a:pt x="14305" y="59194"/>
                                    </a:cubicBezTo>
                                    <a:cubicBezTo>
                                      <a:pt x="18461" y="69169"/>
                                      <a:pt x="31762" y="75819"/>
                                      <a:pt x="42568" y="75819"/>
                                    </a:cubicBezTo>
                                    <a:cubicBezTo>
                                      <a:pt x="50881" y="75819"/>
                                      <a:pt x="59194" y="72494"/>
                                      <a:pt x="65844" y="65844"/>
                                    </a:cubicBezTo>
                                    <a:cubicBezTo>
                                      <a:pt x="71663" y="60025"/>
                                      <a:pt x="75819" y="50881"/>
                                      <a:pt x="75819" y="42568"/>
                                    </a:cubicBezTo>
                                    <a:cubicBezTo>
                                      <a:pt x="74988" y="31762"/>
                                      <a:pt x="69169" y="18461"/>
                                      <a:pt x="59194" y="14305"/>
                                    </a:cubicBezTo>
                                    <a:lnTo>
                                      <a:pt x="59194" y="143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27" name="Freeform: Shape 127">
                              <a:extLst>
                                <a:ext uri="{FF2B5EF4-FFF2-40B4-BE49-F238E27FC236}">
                                  <a16:creationId xmlns:a16="http://schemas.microsoft.com/office/drawing/2014/main" id="{969938D1-44AF-4679-981F-BB2DBC89F1C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07110" y="3263239"/>
                                <a:ext cx="83127" cy="74815"/>
                              </a:xfrm>
                              <a:custGeom>
                                <a:avLst/>
                                <a:gdLst>
                                  <a:gd name="connsiteX0" fmla="*/ 37034 w 83127"/>
                                  <a:gd name="connsiteY0" fmla="*/ 7405 h 74814"/>
                                  <a:gd name="connsiteX1" fmla="*/ 30383 w 83127"/>
                                  <a:gd name="connsiteY1" fmla="*/ 9068 h 74814"/>
                                  <a:gd name="connsiteX2" fmla="*/ 6277 w 83127"/>
                                  <a:gd name="connsiteY2" fmla="*/ 40656 h 74814"/>
                                  <a:gd name="connsiteX3" fmla="*/ 30383 w 83127"/>
                                  <a:gd name="connsiteY3" fmla="*/ 72244 h 74814"/>
                                  <a:gd name="connsiteX4" fmla="*/ 37034 w 83127"/>
                                  <a:gd name="connsiteY4" fmla="*/ 73907 h 74814"/>
                                  <a:gd name="connsiteX5" fmla="*/ 81091 w 83127"/>
                                  <a:gd name="connsiteY5" fmla="*/ 40656 h 74814"/>
                                  <a:gd name="connsiteX6" fmla="*/ 37034 w 83127"/>
                                  <a:gd name="connsiteY6" fmla="*/ 7405 h 74814"/>
                                  <a:gd name="connsiteX7" fmla="*/ 37034 w 83127"/>
                                  <a:gd name="connsiteY7" fmla="*/ 7405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83127" h="74814">
                                    <a:moveTo>
                                      <a:pt x="37034" y="7405"/>
                                    </a:moveTo>
                                    <a:cubicBezTo>
                                      <a:pt x="34540" y="8236"/>
                                      <a:pt x="32046" y="8236"/>
                                      <a:pt x="30383" y="9068"/>
                                    </a:cubicBezTo>
                                    <a:cubicBezTo>
                                      <a:pt x="17083" y="13224"/>
                                      <a:pt x="5445" y="26524"/>
                                      <a:pt x="6277" y="40656"/>
                                    </a:cubicBezTo>
                                    <a:cubicBezTo>
                                      <a:pt x="7108" y="54788"/>
                                      <a:pt x="16252" y="68088"/>
                                      <a:pt x="30383" y="72244"/>
                                    </a:cubicBezTo>
                                    <a:cubicBezTo>
                                      <a:pt x="32877" y="73076"/>
                                      <a:pt x="35371" y="73907"/>
                                      <a:pt x="37034" y="73907"/>
                                    </a:cubicBezTo>
                                    <a:cubicBezTo>
                                      <a:pt x="58647" y="79726"/>
                                      <a:pt x="81091" y="63100"/>
                                      <a:pt x="81091" y="40656"/>
                                    </a:cubicBezTo>
                                    <a:cubicBezTo>
                                      <a:pt x="80260" y="18212"/>
                                      <a:pt x="58647" y="1586"/>
                                      <a:pt x="37034" y="7405"/>
                                    </a:cubicBezTo>
                                    <a:lnTo>
                                      <a:pt x="37034" y="74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28" name="Freeform: Shape 128">
                              <a:extLst>
                                <a:ext uri="{FF2B5EF4-FFF2-40B4-BE49-F238E27FC236}">
                                  <a16:creationId xmlns:a16="http://schemas.microsoft.com/office/drawing/2014/main" id="{64C8F071-3654-4E98-9233-4056F2685C7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265776" y="3428873"/>
                                <a:ext cx="83127" cy="83127"/>
                              </a:xfrm>
                              <a:custGeom>
                                <a:avLst/>
                                <a:gdLst>
                                  <a:gd name="connsiteX0" fmla="*/ 74053 w 83127"/>
                                  <a:gd name="connsiteY0" fmla="*/ 20495 h 83127"/>
                                  <a:gd name="connsiteX1" fmla="*/ 52440 w 83127"/>
                                  <a:gd name="connsiteY1" fmla="*/ 7194 h 83127"/>
                                  <a:gd name="connsiteX2" fmla="*/ 29996 w 83127"/>
                                  <a:gd name="connsiteY2" fmla="*/ 7194 h 83127"/>
                                  <a:gd name="connsiteX3" fmla="*/ 7552 w 83127"/>
                                  <a:gd name="connsiteY3" fmla="*/ 29639 h 83127"/>
                                  <a:gd name="connsiteX4" fmla="*/ 7552 w 83127"/>
                                  <a:gd name="connsiteY4" fmla="*/ 52083 h 83127"/>
                                  <a:gd name="connsiteX5" fmla="*/ 20852 w 83127"/>
                                  <a:gd name="connsiteY5" fmla="*/ 73696 h 83127"/>
                                  <a:gd name="connsiteX6" fmla="*/ 47453 w 83127"/>
                                  <a:gd name="connsiteY6" fmla="*/ 84503 h 83127"/>
                                  <a:gd name="connsiteX7" fmla="*/ 74053 w 83127"/>
                                  <a:gd name="connsiteY7" fmla="*/ 73696 h 83127"/>
                                  <a:gd name="connsiteX8" fmla="*/ 84860 w 83127"/>
                                  <a:gd name="connsiteY8" fmla="*/ 47095 h 83127"/>
                                  <a:gd name="connsiteX9" fmla="*/ 74053 w 83127"/>
                                  <a:gd name="connsiteY9" fmla="*/ 20495 h 83127"/>
                                  <a:gd name="connsiteX10" fmla="*/ 74053 w 83127"/>
                                  <a:gd name="connsiteY10" fmla="*/ 20495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83127" h="83127">
                                    <a:moveTo>
                                      <a:pt x="74053" y="20495"/>
                                    </a:moveTo>
                                    <a:cubicBezTo>
                                      <a:pt x="67403" y="15507"/>
                                      <a:pt x="61584" y="8857"/>
                                      <a:pt x="52440" y="7194"/>
                                    </a:cubicBezTo>
                                    <a:cubicBezTo>
                                      <a:pt x="44959" y="5532"/>
                                      <a:pt x="37478" y="6363"/>
                                      <a:pt x="29996" y="7194"/>
                                    </a:cubicBezTo>
                                    <a:cubicBezTo>
                                      <a:pt x="20021" y="8857"/>
                                      <a:pt x="9214" y="19664"/>
                                      <a:pt x="7552" y="29639"/>
                                    </a:cubicBezTo>
                                    <a:cubicBezTo>
                                      <a:pt x="6720" y="37120"/>
                                      <a:pt x="5058" y="44602"/>
                                      <a:pt x="7552" y="52083"/>
                                    </a:cubicBezTo>
                                    <a:cubicBezTo>
                                      <a:pt x="10046" y="60396"/>
                                      <a:pt x="15864" y="66215"/>
                                      <a:pt x="20852" y="73696"/>
                                    </a:cubicBezTo>
                                    <a:cubicBezTo>
                                      <a:pt x="26671" y="80346"/>
                                      <a:pt x="39140" y="84503"/>
                                      <a:pt x="47453" y="84503"/>
                                    </a:cubicBezTo>
                                    <a:cubicBezTo>
                                      <a:pt x="56597" y="84503"/>
                                      <a:pt x="67403" y="80346"/>
                                      <a:pt x="74053" y="73696"/>
                                    </a:cubicBezTo>
                                    <a:cubicBezTo>
                                      <a:pt x="80704" y="66215"/>
                                      <a:pt x="85691" y="57071"/>
                                      <a:pt x="84860" y="47095"/>
                                    </a:cubicBezTo>
                                    <a:cubicBezTo>
                                      <a:pt x="84860" y="37120"/>
                                      <a:pt x="82366" y="26314"/>
                                      <a:pt x="74053" y="20495"/>
                                    </a:cubicBezTo>
                                    <a:lnTo>
                                      <a:pt x="74053" y="204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29" name="Freeform: Shape 129">
                              <a:extLst>
                                <a:ext uri="{FF2B5EF4-FFF2-40B4-BE49-F238E27FC236}">
                                  <a16:creationId xmlns:a16="http://schemas.microsoft.com/office/drawing/2014/main" id="{002E94A2-2769-4D0E-A545-08031DB9625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758586" y="3350493"/>
                                <a:ext cx="83127" cy="74815"/>
                              </a:xfrm>
                              <a:custGeom>
                                <a:avLst/>
                                <a:gdLst>
                                  <a:gd name="connsiteX0" fmla="*/ 60056 w 83127"/>
                                  <a:gd name="connsiteY0" fmla="*/ 14086 h 74814"/>
                                  <a:gd name="connsiteX1" fmla="*/ 41768 w 83127"/>
                                  <a:gd name="connsiteY1" fmla="*/ 7435 h 74814"/>
                                  <a:gd name="connsiteX2" fmla="*/ 20155 w 83127"/>
                                  <a:gd name="connsiteY2" fmla="*/ 9929 h 74814"/>
                                  <a:gd name="connsiteX3" fmla="*/ 8517 w 83127"/>
                                  <a:gd name="connsiteY3" fmla="*/ 23230 h 74814"/>
                                  <a:gd name="connsiteX4" fmla="*/ 20155 w 83127"/>
                                  <a:gd name="connsiteY4" fmla="*/ 58143 h 74814"/>
                                  <a:gd name="connsiteX5" fmla="*/ 36781 w 83127"/>
                                  <a:gd name="connsiteY5" fmla="*/ 68950 h 74814"/>
                                  <a:gd name="connsiteX6" fmla="*/ 79175 w 83127"/>
                                  <a:gd name="connsiteY6" fmla="*/ 54818 h 74814"/>
                                  <a:gd name="connsiteX7" fmla="*/ 79175 w 83127"/>
                                  <a:gd name="connsiteY7" fmla="*/ 31542 h 74814"/>
                                  <a:gd name="connsiteX8" fmla="*/ 60056 w 83127"/>
                                  <a:gd name="connsiteY8" fmla="*/ 14086 h 74814"/>
                                  <a:gd name="connsiteX9" fmla="*/ 60056 w 83127"/>
                                  <a:gd name="connsiteY9" fmla="*/ 14086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83127" h="74814">
                                    <a:moveTo>
                                      <a:pt x="60056" y="14086"/>
                                    </a:moveTo>
                                    <a:cubicBezTo>
                                      <a:pt x="54237" y="11592"/>
                                      <a:pt x="47587" y="9929"/>
                                      <a:pt x="41768" y="7435"/>
                                    </a:cubicBezTo>
                                    <a:cubicBezTo>
                                      <a:pt x="35949" y="4941"/>
                                      <a:pt x="25974" y="6604"/>
                                      <a:pt x="20155" y="9929"/>
                                    </a:cubicBezTo>
                                    <a:cubicBezTo>
                                      <a:pt x="15168" y="13254"/>
                                      <a:pt x="11011" y="17411"/>
                                      <a:pt x="8517" y="23230"/>
                                    </a:cubicBezTo>
                                    <a:cubicBezTo>
                                      <a:pt x="2699" y="36530"/>
                                      <a:pt x="8517" y="49830"/>
                                      <a:pt x="20155" y="58143"/>
                                    </a:cubicBezTo>
                                    <a:cubicBezTo>
                                      <a:pt x="25974" y="61468"/>
                                      <a:pt x="31793" y="65624"/>
                                      <a:pt x="36781" y="68950"/>
                                    </a:cubicBezTo>
                                    <a:cubicBezTo>
                                      <a:pt x="51744" y="78925"/>
                                      <a:pt x="72525" y="70612"/>
                                      <a:pt x="79175" y="54818"/>
                                    </a:cubicBezTo>
                                    <a:cubicBezTo>
                                      <a:pt x="82501" y="47336"/>
                                      <a:pt x="82501" y="39024"/>
                                      <a:pt x="79175" y="31542"/>
                                    </a:cubicBezTo>
                                    <a:cubicBezTo>
                                      <a:pt x="75019" y="22398"/>
                                      <a:pt x="68369" y="17411"/>
                                      <a:pt x="60056" y="14086"/>
                                    </a:cubicBezTo>
                                    <a:lnTo>
                                      <a:pt x="60056" y="140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30" name="Freeform: Shape 130">
                              <a:extLst>
                                <a:ext uri="{FF2B5EF4-FFF2-40B4-BE49-F238E27FC236}">
                                  <a16:creationId xmlns:a16="http://schemas.microsoft.com/office/drawing/2014/main" id="{CA1D4C71-FDA1-42FE-8A4C-EAAA77DF355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002908" y="3740246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connsiteX0" fmla="*/ 41010 w 91440"/>
                                  <a:gd name="connsiteY0" fmla="*/ 7549 h 91439"/>
                                  <a:gd name="connsiteX1" fmla="*/ 7759 w 91440"/>
                                  <a:gd name="connsiteY1" fmla="*/ 39969 h 91439"/>
                                  <a:gd name="connsiteX2" fmla="*/ 26878 w 91440"/>
                                  <a:gd name="connsiteY2" fmla="*/ 84857 h 91439"/>
                                  <a:gd name="connsiteX3" fmla="*/ 53479 w 91440"/>
                                  <a:gd name="connsiteY3" fmla="*/ 86520 h 91439"/>
                                  <a:gd name="connsiteX4" fmla="*/ 70935 w 91440"/>
                                  <a:gd name="connsiteY4" fmla="*/ 67401 h 91439"/>
                                  <a:gd name="connsiteX5" fmla="*/ 71766 w 91440"/>
                                  <a:gd name="connsiteY5" fmla="*/ 65738 h 91439"/>
                                  <a:gd name="connsiteX6" fmla="*/ 68441 w 91440"/>
                                  <a:gd name="connsiteY6" fmla="*/ 73220 h 91439"/>
                                  <a:gd name="connsiteX7" fmla="*/ 69273 w 91440"/>
                                  <a:gd name="connsiteY7" fmla="*/ 71557 h 91439"/>
                                  <a:gd name="connsiteX8" fmla="*/ 64285 w 91440"/>
                                  <a:gd name="connsiteY8" fmla="*/ 78207 h 91439"/>
                                  <a:gd name="connsiteX9" fmla="*/ 65948 w 91440"/>
                                  <a:gd name="connsiteY9" fmla="*/ 76545 h 91439"/>
                                  <a:gd name="connsiteX10" fmla="*/ 59297 w 91440"/>
                                  <a:gd name="connsiteY10" fmla="*/ 81532 h 91439"/>
                                  <a:gd name="connsiteX11" fmla="*/ 70104 w 91440"/>
                                  <a:gd name="connsiteY11" fmla="*/ 71557 h 91439"/>
                                  <a:gd name="connsiteX12" fmla="*/ 74260 w 91440"/>
                                  <a:gd name="connsiteY12" fmla="*/ 65738 h 91439"/>
                                  <a:gd name="connsiteX13" fmla="*/ 68441 w 91440"/>
                                  <a:gd name="connsiteY13" fmla="*/ 73220 h 91439"/>
                                  <a:gd name="connsiteX14" fmla="*/ 70104 w 91440"/>
                                  <a:gd name="connsiteY14" fmla="*/ 70726 h 91439"/>
                                  <a:gd name="connsiteX15" fmla="*/ 62623 w 91440"/>
                                  <a:gd name="connsiteY15" fmla="*/ 76545 h 91439"/>
                                  <a:gd name="connsiteX16" fmla="*/ 65116 w 91440"/>
                                  <a:gd name="connsiteY16" fmla="*/ 74882 h 91439"/>
                                  <a:gd name="connsiteX17" fmla="*/ 56804 w 91440"/>
                                  <a:gd name="connsiteY17" fmla="*/ 78207 h 91439"/>
                                  <a:gd name="connsiteX18" fmla="*/ 59297 w 91440"/>
                                  <a:gd name="connsiteY18" fmla="*/ 77376 h 91439"/>
                                  <a:gd name="connsiteX19" fmla="*/ 49322 w 91440"/>
                                  <a:gd name="connsiteY19" fmla="*/ 79038 h 91439"/>
                                  <a:gd name="connsiteX20" fmla="*/ 50154 w 91440"/>
                                  <a:gd name="connsiteY20" fmla="*/ 79038 h 91439"/>
                                  <a:gd name="connsiteX21" fmla="*/ 75923 w 91440"/>
                                  <a:gd name="connsiteY21" fmla="*/ 68232 h 91439"/>
                                  <a:gd name="connsiteX22" fmla="*/ 85898 w 91440"/>
                                  <a:gd name="connsiteY22" fmla="*/ 37475 h 91439"/>
                                  <a:gd name="connsiteX23" fmla="*/ 41010 w 91440"/>
                                  <a:gd name="connsiteY23" fmla="*/ 7549 h 91439"/>
                                  <a:gd name="connsiteX24" fmla="*/ 41010 w 91440"/>
                                  <a:gd name="connsiteY24" fmla="*/ 7549 h 914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</a:cxnLst>
                                <a:rect l="l" t="t" r="r" b="b"/>
                                <a:pathLst>
                                  <a:path w="91440" h="91439">
                                    <a:moveTo>
                                      <a:pt x="41010" y="7549"/>
                                    </a:moveTo>
                                    <a:cubicBezTo>
                                      <a:pt x="25215" y="11705"/>
                                      <a:pt x="11915" y="24175"/>
                                      <a:pt x="7759" y="39969"/>
                                    </a:cubicBezTo>
                                    <a:cubicBezTo>
                                      <a:pt x="2771" y="56594"/>
                                      <a:pt x="10252" y="78207"/>
                                      <a:pt x="26878" y="84857"/>
                                    </a:cubicBezTo>
                                    <a:cubicBezTo>
                                      <a:pt x="36022" y="89014"/>
                                      <a:pt x="44335" y="90676"/>
                                      <a:pt x="53479" y="86520"/>
                                    </a:cubicBezTo>
                                    <a:cubicBezTo>
                                      <a:pt x="61791" y="83195"/>
                                      <a:pt x="67610" y="76545"/>
                                      <a:pt x="70935" y="67401"/>
                                    </a:cubicBezTo>
                                    <a:cubicBezTo>
                                      <a:pt x="70935" y="66569"/>
                                      <a:pt x="70935" y="66569"/>
                                      <a:pt x="71766" y="65738"/>
                                    </a:cubicBezTo>
                                    <a:cubicBezTo>
                                      <a:pt x="70935" y="68232"/>
                                      <a:pt x="69273" y="70726"/>
                                      <a:pt x="68441" y="73220"/>
                                    </a:cubicBezTo>
                                    <a:cubicBezTo>
                                      <a:pt x="68441" y="72388"/>
                                      <a:pt x="69273" y="72388"/>
                                      <a:pt x="69273" y="71557"/>
                                    </a:cubicBezTo>
                                    <a:cubicBezTo>
                                      <a:pt x="67610" y="74051"/>
                                      <a:pt x="65948" y="75713"/>
                                      <a:pt x="64285" y="78207"/>
                                    </a:cubicBezTo>
                                    <a:cubicBezTo>
                                      <a:pt x="65116" y="77376"/>
                                      <a:pt x="65116" y="77376"/>
                                      <a:pt x="65948" y="76545"/>
                                    </a:cubicBezTo>
                                    <a:cubicBezTo>
                                      <a:pt x="63454" y="78207"/>
                                      <a:pt x="60960" y="79870"/>
                                      <a:pt x="59297" y="81532"/>
                                    </a:cubicBezTo>
                                    <a:cubicBezTo>
                                      <a:pt x="64285" y="77376"/>
                                      <a:pt x="66779" y="75713"/>
                                      <a:pt x="70104" y="71557"/>
                                    </a:cubicBezTo>
                                    <a:cubicBezTo>
                                      <a:pt x="71766" y="69063"/>
                                      <a:pt x="72598" y="67401"/>
                                      <a:pt x="74260" y="65738"/>
                                    </a:cubicBezTo>
                                    <a:cubicBezTo>
                                      <a:pt x="72598" y="68232"/>
                                      <a:pt x="70935" y="70726"/>
                                      <a:pt x="68441" y="73220"/>
                                    </a:cubicBezTo>
                                    <a:cubicBezTo>
                                      <a:pt x="69273" y="72388"/>
                                      <a:pt x="70104" y="71557"/>
                                      <a:pt x="70104" y="70726"/>
                                    </a:cubicBezTo>
                                    <a:cubicBezTo>
                                      <a:pt x="67610" y="72388"/>
                                      <a:pt x="65116" y="74882"/>
                                      <a:pt x="62623" y="76545"/>
                                    </a:cubicBezTo>
                                    <a:cubicBezTo>
                                      <a:pt x="63454" y="75713"/>
                                      <a:pt x="64285" y="75713"/>
                                      <a:pt x="65116" y="74882"/>
                                    </a:cubicBezTo>
                                    <a:cubicBezTo>
                                      <a:pt x="62623" y="75713"/>
                                      <a:pt x="59297" y="77376"/>
                                      <a:pt x="56804" y="78207"/>
                                    </a:cubicBezTo>
                                    <a:cubicBezTo>
                                      <a:pt x="57635" y="78207"/>
                                      <a:pt x="58466" y="77376"/>
                                      <a:pt x="59297" y="77376"/>
                                    </a:cubicBezTo>
                                    <a:cubicBezTo>
                                      <a:pt x="55972" y="78207"/>
                                      <a:pt x="52647" y="78207"/>
                                      <a:pt x="49322" y="79038"/>
                                    </a:cubicBezTo>
                                    <a:cubicBezTo>
                                      <a:pt x="49322" y="79038"/>
                                      <a:pt x="50154" y="79038"/>
                                      <a:pt x="50154" y="79038"/>
                                    </a:cubicBezTo>
                                    <a:cubicBezTo>
                                      <a:pt x="60129" y="78207"/>
                                      <a:pt x="68441" y="74882"/>
                                      <a:pt x="75923" y="68232"/>
                                    </a:cubicBezTo>
                                    <a:cubicBezTo>
                                      <a:pt x="84236" y="60750"/>
                                      <a:pt x="87561" y="48281"/>
                                      <a:pt x="85898" y="37475"/>
                                    </a:cubicBezTo>
                                    <a:cubicBezTo>
                                      <a:pt x="83404" y="15862"/>
                                      <a:pt x="62623" y="1730"/>
                                      <a:pt x="41010" y="7549"/>
                                    </a:cubicBezTo>
                                    <a:lnTo>
                                      <a:pt x="41010" y="75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31" name="Freeform: Shape 131">
                              <a:extLst>
                                <a:ext uri="{FF2B5EF4-FFF2-40B4-BE49-F238E27FC236}">
                                  <a16:creationId xmlns:a16="http://schemas.microsoft.com/office/drawing/2014/main" id="{8055C579-3211-4D43-A49F-9BA627216DB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136963" y="3688333"/>
                                <a:ext cx="91440" cy="74815"/>
                              </a:xfrm>
                              <a:custGeom>
                                <a:avLst/>
                                <a:gdLst>
                                  <a:gd name="connsiteX0" fmla="*/ 44115 w 91440"/>
                                  <a:gd name="connsiteY0" fmla="*/ 10417 h 74814"/>
                                  <a:gd name="connsiteX1" fmla="*/ 14189 w 91440"/>
                                  <a:gd name="connsiteY1" fmla="*/ 27873 h 74814"/>
                                  <a:gd name="connsiteX2" fmla="*/ 7539 w 91440"/>
                                  <a:gd name="connsiteY2" fmla="*/ 54474 h 74814"/>
                                  <a:gd name="connsiteX3" fmla="*/ 26658 w 91440"/>
                                  <a:gd name="connsiteY3" fmla="*/ 73593 h 74814"/>
                                  <a:gd name="connsiteX4" fmla="*/ 69053 w 91440"/>
                                  <a:gd name="connsiteY4" fmla="*/ 69437 h 74814"/>
                                  <a:gd name="connsiteX5" fmla="*/ 89835 w 91440"/>
                                  <a:gd name="connsiteY5" fmla="*/ 26211 h 74814"/>
                                  <a:gd name="connsiteX6" fmla="*/ 73210 w 91440"/>
                                  <a:gd name="connsiteY6" fmla="*/ 9586 h 74814"/>
                                  <a:gd name="connsiteX7" fmla="*/ 44115 w 91440"/>
                                  <a:gd name="connsiteY7" fmla="*/ 10417 h 74814"/>
                                  <a:gd name="connsiteX8" fmla="*/ 44115 w 91440"/>
                                  <a:gd name="connsiteY8" fmla="*/ 10417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91440" h="74814">
                                    <a:moveTo>
                                      <a:pt x="44115" y="10417"/>
                                    </a:moveTo>
                                    <a:cubicBezTo>
                                      <a:pt x="34140" y="15404"/>
                                      <a:pt x="20839" y="19561"/>
                                      <a:pt x="14189" y="27873"/>
                                    </a:cubicBezTo>
                                    <a:cubicBezTo>
                                      <a:pt x="7539" y="35355"/>
                                      <a:pt x="4214" y="44499"/>
                                      <a:pt x="7539" y="54474"/>
                                    </a:cubicBezTo>
                                    <a:cubicBezTo>
                                      <a:pt x="10033" y="63618"/>
                                      <a:pt x="17514" y="71100"/>
                                      <a:pt x="26658" y="73593"/>
                                    </a:cubicBezTo>
                                    <a:cubicBezTo>
                                      <a:pt x="40790" y="76918"/>
                                      <a:pt x="55753" y="71931"/>
                                      <a:pt x="69053" y="69437"/>
                                    </a:cubicBezTo>
                                    <a:cubicBezTo>
                                      <a:pt x="88172" y="65281"/>
                                      <a:pt x="96485" y="42836"/>
                                      <a:pt x="89835" y="26211"/>
                                    </a:cubicBezTo>
                                    <a:cubicBezTo>
                                      <a:pt x="86510" y="17898"/>
                                      <a:pt x="80691" y="12911"/>
                                      <a:pt x="73210" y="9586"/>
                                    </a:cubicBezTo>
                                    <a:cubicBezTo>
                                      <a:pt x="62403" y="4598"/>
                                      <a:pt x="53259" y="5429"/>
                                      <a:pt x="44115" y="10417"/>
                                    </a:cubicBezTo>
                                    <a:lnTo>
                                      <a:pt x="44115" y="104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32" name="Freeform: Shape 132">
                              <a:extLst>
                                <a:ext uri="{FF2B5EF4-FFF2-40B4-BE49-F238E27FC236}">
                                  <a16:creationId xmlns:a16="http://schemas.microsoft.com/office/drawing/2014/main" id="{501D9AAC-B6CE-40CA-8A46-179E179BD65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551600" y="3440499"/>
                                <a:ext cx="58189" cy="58189"/>
                              </a:xfrm>
                              <a:custGeom>
                                <a:avLst/>
                                <a:gdLst>
                                  <a:gd name="connsiteX0" fmla="*/ 20176 w 58189"/>
                                  <a:gd name="connsiteY0" fmla="*/ 12194 h 58189"/>
                                  <a:gd name="connsiteX1" fmla="*/ 11863 w 58189"/>
                                  <a:gd name="connsiteY1" fmla="*/ 22169 h 58189"/>
                                  <a:gd name="connsiteX2" fmla="*/ 11863 w 58189"/>
                                  <a:gd name="connsiteY2" fmla="*/ 48770 h 58189"/>
                                  <a:gd name="connsiteX3" fmla="*/ 38463 w 58189"/>
                                  <a:gd name="connsiteY3" fmla="*/ 48770 h 58189"/>
                                  <a:gd name="connsiteX4" fmla="*/ 48439 w 58189"/>
                                  <a:gd name="connsiteY4" fmla="*/ 40457 h 58189"/>
                                  <a:gd name="connsiteX5" fmla="*/ 48439 w 58189"/>
                                  <a:gd name="connsiteY5" fmla="*/ 12194 h 58189"/>
                                  <a:gd name="connsiteX6" fmla="*/ 20176 w 58189"/>
                                  <a:gd name="connsiteY6" fmla="*/ 12194 h 58189"/>
                                  <a:gd name="connsiteX7" fmla="*/ 20176 w 58189"/>
                                  <a:gd name="connsiteY7" fmla="*/ 12194 h 581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58189" h="58189">
                                    <a:moveTo>
                                      <a:pt x="20176" y="12194"/>
                                    </a:moveTo>
                                    <a:cubicBezTo>
                                      <a:pt x="17682" y="15519"/>
                                      <a:pt x="14357" y="18844"/>
                                      <a:pt x="11863" y="22169"/>
                                    </a:cubicBezTo>
                                    <a:cubicBezTo>
                                      <a:pt x="5213" y="29650"/>
                                      <a:pt x="3550" y="41288"/>
                                      <a:pt x="11863" y="48770"/>
                                    </a:cubicBezTo>
                                    <a:cubicBezTo>
                                      <a:pt x="20176" y="56251"/>
                                      <a:pt x="30151" y="55420"/>
                                      <a:pt x="38463" y="48770"/>
                                    </a:cubicBezTo>
                                    <a:cubicBezTo>
                                      <a:pt x="41789" y="46276"/>
                                      <a:pt x="45114" y="42951"/>
                                      <a:pt x="48439" y="40457"/>
                                    </a:cubicBezTo>
                                    <a:cubicBezTo>
                                      <a:pt x="56752" y="33807"/>
                                      <a:pt x="55920" y="18844"/>
                                      <a:pt x="48439" y="12194"/>
                                    </a:cubicBezTo>
                                    <a:cubicBezTo>
                                      <a:pt x="40957" y="5544"/>
                                      <a:pt x="26826" y="3050"/>
                                      <a:pt x="20176" y="12194"/>
                                    </a:cubicBezTo>
                                    <a:lnTo>
                                      <a:pt x="20176" y="12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33" name="Freeform: Shape 133">
                              <a:extLst>
                                <a:ext uri="{FF2B5EF4-FFF2-40B4-BE49-F238E27FC236}">
                                  <a16:creationId xmlns:a16="http://schemas.microsoft.com/office/drawing/2014/main" id="{9ABA624B-58BC-4F3F-AA1D-39B1EAB0071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563047" y="3760004"/>
                                <a:ext cx="83127" cy="74815"/>
                              </a:xfrm>
                              <a:custGeom>
                                <a:avLst/>
                                <a:gdLst>
                                  <a:gd name="connsiteX0" fmla="*/ 49461 w 83127"/>
                                  <a:gd name="connsiteY0" fmla="*/ 72580 h 74814"/>
                                  <a:gd name="connsiteX1" fmla="*/ 57774 w 83127"/>
                                  <a:gd name="connsiteY1" fmla="*/ 69255 h 74814"/>
                                  <a:gd name="connsiteX2" fmla="*/ 73568 w 83127"/>
                                  <a:gd name="connsiteY2" fmla="*/ 58449 h 74814"/>
                                  <a:gd name="connsiteX3" fmla="*/ 80218 w 83127"/>
                                  <a:gd name="connsiteY3" fmla="*/ 40161 h 74814"/>
                                  <a:gd name="connsiteX4" fmla="*/ 76062 w 83127"/>
                                  <a:gd name="connsiteY4" fmla="*/ 25198 h 74814"/>
                                  <a:gd name="connsiteX5" fmla="*/ 57774 w 83127"/>
                                  <a:gd name="connsiteY5" fmla="*/ 11066 h 74814"/>
                                  <a:gd name="connsiteX6" fmla="*/ 49461 w 83127"/>
                                  <a:gd name="connsiteY6" fmla="*/ 7741 h 74814"/>
                                  <a:gd name="connsiteX7" fmla="*/ 16210 w 83127"/>
                                  <a:gd name="connsiteY7" fmla="*/ 16054 h 74814"/>
                                  <a:gd name="connsiteX8" fmla="*/ 6235 w 83127"/>
                                  <a:gd name="connsiteY8" fmla="*/ 40161 h 74814"/>
                                  <a:gd name="connsiteX9" fmla="*/ 16210 w 83127"/>
                                  <a:gd name="connsiteY9" fmla="*/ 64268 h 74814"/>
                                  <a:gd name="connsiteX10" fmla="*/ 49461 w 83127"/>
                                  <a:gd name="connsiteY10" fmla="*/ 72580 h 74814"/>
                                  <a:gd name="connsiteX11" fmla="*/ 49461 w 83127"/>
                                  <a:gd name="connsiteY11" fmla="*/ 72580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83127" h="74814">
                                    <a:moveTo>
                                      <a:pt x="49461" y="72580"/>
                                    </a:moveTo>
                                    <a:cubicBezTo>
                                      <a:pt x="51955" y="71749"/>
                                      <a:pt x="54449" y="70087"/>
                                      <a:pt x="57774" y="69255"/>
                                    </a:cubicBezTo>
                                    <a:cubicBezTo>
                                      <a:pt x="64424" y="66762"/>
                                      <a:pt x="69411" y="64268"/>
                                      <a:pt x="73568" y="58449"/>
                                    </a:cubicBezTo>
                                    <a:cubicBezTo>
                                      <a:pt x="77724" y="53461"/>
                                      <a:pt x="80218" y="46811"/>
                                      <a:pt x="80218" y="40161"/>
                                    </a:cubicBezTo>
                                    <a:cubicBezTo>
                                      <a:pt x="80218" y="35173"/>
                                      <a:pt x="78555" y="29354"/>
                                      <a:pt x="76062" y="25198"/>
                                    </a:cubicBezTo>
                                    <a:cubicBezTo>
                                      <a:pt x="71905" y="17716"/>
                                      <a:pt x="65255" y="14391"/>
                                      <a:pt x="57774" y="11066"/>
                                    </a:cubicBezTo>
                                    <a:cubicBezTo>
                                      <a:pt x="55280" y="10235"/>
                                      <a:pt x="52786" y="8573"/>
                                      <a:pt x="49461" y="7741"/>
                                    </a:cubicBezTo>
                                    <a:cubicBezTo>
                                      <a:pt x="38654" y="3585"/>
                                      <a:pt x="23691" y="8573"/>
                                      <a:pt x="16210" y="16054"/>
                                    </a:cubicBezTo>
                                    <a:cubicBezTo>
                                      <a:pt x="10391" y="22704"/>
                                      <a:pt x="6235" y="31017"/>
                                      <a:pt x="6235" y="40161"/>
                                    </a:cubicBezTo>
                                    <a:cubicBezTo>
                                      <a:pt x="6235" y="48474"/>
                                      <a:pt x="10391" y="57618"/>
                                      <a:pt x="16210" y="64268"/>
                                    </a:cubicBezTo>
                                    <a:cubicBezTo>
                                      <a:pt x="24523" y="71749"/>
                                      <a:pt x="38654" y="77568"/>
                                      <a:pt x="49461" y="72580"/>
                                    </a:cubicBezTo>
                                    <a:lnTo>
                                      <a:pt x="49461" y="725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34" name="Freeform: Shape 134">
                              <a:extLst>
                                <a:ext uri="{FF2B5EF4-FFF2-40B4-BE49-F238E27FC236}">
                                  <a16:creationId xmlns:a16="http://schemas.microsoft.com/office/drawing/2014/main" id="{D3948169-F0A7-4349-A193-ED3DAB0A40F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756376" y="3330554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connsiteX0" fmla="*/ 78082 w 91440"/>
                                  <a:gd name="connsiteY0" fmla="*/ 30699 h 91439"/>
                                  <a:gd name="connsiteX1" fmla="*/ 44831 w 91440"/>
                                  <a:gd name="connsiteY1" fmla="*/ 7424 h 91439"/>
                                  <a:gd name="connsiteX2" fmla="*/ 7424 w 91440"/>
                                  <a:gd name="connsiteY2" fmla="*/ 44831 h 91439"/>
                                  <a:gd name="connsiteX3" fmla="*/ 30699 w 91440"/>
                                  <a:gd name="connsiteY3" fmla="*/ 78082 h 91439"/>
                                  <a:gd name="connsiteX4" fmla="*/ 54806 w 91440"/>
                                  <a:gd name="connsiteY4" fmla="*/ 88057 h 91439"/>
                                  <a:gd name="connsiteX5" fmla="*/ 78913 w 91440"/>
                                  <a:gd name="connsiteY5" fmla="*/ 78082 h 91439"/>
                                  <a:gd name="connsiteX6" fmla="*/ 88888 w 91440"/>
                                  <a:gd name="connsiteY6" fmla="*/ 53975 h 91439"/>
                                  <a:gd name="connsiteX7" fmla="*/ 78082 w 91440"/>
                                  <a:gd name="connsiteY7" fmla="*/ 30699 h 91439"/>
                                  <a:gd name="connsiteX8" fmla="*/ 78082 w 91440"/>
                                  <a:gd name="connsiteY8" fmla="*/ 30699 h 914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91440" h="91439">
                                    <a:moveTo>
                                      <a:pt x="78082" y="30699"/>
                                    </a:moveTo>
                                    <a:cubicBezTo>
                                      <a:pt x="68107" y="21555"/>
                                      <a:pt x="57300" y="11580"/>
                                      <a:pt x="44831" y="7424"/>
                                    </a:cubicBezTo>
                                    <a:cubicBezTo>
                                      <a:pt x="23218" y="774"/>
                                      <a:pt x="773" y="23218"/>
                                      <a:pt x="7424" y="44831"/>
                                    </a:cubicBezTo>
                                    <a:cubicBezTo>
                                      <a:pt x="11580" y="58131"/>
                                      <a:pt x="22387" y="68107"/>
                                      <a:pt x="30699" y="78082"/>
                                    </a:cubicBezTo>
                                    <a:cubicBezTo>
                                      <a:pt x="35687" y="83901"/>
                                      <a:pt x="46493" y="88057"/>
                                      <a:pt x="54806" y="88057"/>
                                    </a:cubicBezTo>
                                    <a:cubicBezTo>
                                      <a:pt x="63119" y="88057"/>
                                      <a:pt x="73094" y="84732"/>
                                      <a:pt x="78913" y="78082"/>
                                    </a:cubicBezTo>
                                    <a:cubicBezTo>
                                      <a:pt x="84732" y="71432"/>
                                      <a:pt x="88888" y="63119"/>
                                      <a:pt x="88888" y="53975"/>
                                    </a:cubicBezTo>
                                    <a:cubicBezTo>
                                      <a:pt x="88057" y="46494"/>
                                      <a:pt x="84732" y="36518"/>
                                      <a:pt x="78082" y="30699"/>
                                    </a:cubicBezTo>
                                    <a:lnTo>
                                      <a:pt x="78082" y="306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35" name="Freeform: Shape 135">
                              <a:extLst>
                                <a:ext uri="{FF2B5EF4-FFF2-40B4-BE49-F238E27FC236}">
                                  <a16:creationId xmlns:a16="http://schemas.microsoft.com/office/drawing/2014/main" id="{E794BBA8-11F7-4756-B6AD-B08C5546838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088204" y="3522559"/>
                                <a:ext cx="99753" cy="83127"/>
                              </a:xfrm>
                              <a:custGeom>
                                <a:avLst/>
                                <a:gdLst>
                                  <a:gd name="connsiteX0" fmla="*/ 38031 w 99752"/>
                                  <a:gd name="connsiteY0" fmla="*/ 11599 h 83127"/>
                                  <a:gd name="connsiteX1" fmla="*/ 8936 w 99752"/>
                                  <a:gd name="connsiteY1" fmla="*/ 42356 h 83127"/>
                                  <a:gd name="connsiteX2" fmla="*/ 12261 w 99752"/>
                                  <a:gd name="connsiteY2" fmla="*/ 34043 h 83127"/>
                                  <a:gd name="connsiteX3" fmla="*/ 10599 w 99752"/>
                                  <a:gd name="connsiteY3" fmla="*/ 36537 h 83127"/>
                                  <a:gd name="connsiteX4" fmla="*/ 10599 w 99752"/>
                                  <a:gd name="connsiteY4" fmla="*/ 68957 h 83127"/>
                                  <a:gd name="connsiteX5" fmla="*/ 22237 w 99752"/>
                                  <a:gd name="connsiteY5" fmla="*/ 80595 h 83127"/>
                                  <a:gd name="connsiteX6" fmla="*/ 38031 w 99752"/>
                                  <a:gd name="connsiteY6" fmla="*/ 84751 h 83127"/>
                                  <a:gd name="connsiteX7" fmla="*/ 40525 w 99752"/>
                                  <a:gd name="connsiteY7" fmla="*/ 84751 h 83127"/>
                                  <a:gd name="connsiteX8" fmla="*/ 23899 w 99752"/>
                                  <a:gd name="connsiteY8" fmla="*/ 79763 h 83127"/>
                                  <a:gd name="connsiteX9" fmla="*/ 56319 w 99752"/>
                                  <a:gd name="connsiteY9" fmla="*/ 83088 h 83127"/>
                                  <a:gd name="connsiteX10" fmla="*/ 66294 w 99752"/>
                                  <a:gd name="connsiteY10" fmla="*/ 78932 h 83127"/>
                                  <a:gd name="connsiteX11" fmla="*/ 88738 w 99752"/>
                                  <a:gd name="connsiteY11" fmla="*/ 61475 h 83127"/>
                                  <a:gd name="connsiteX12" fmla="*/ 90401 w 99752"/>
                                  <a:gd name="connsiteY12" fmla="*/ 28224 h 83127"/>
                                  <a:gd name="connsiteX13" fmla="*/ 38031 w 99752"/>
                                  <a:gd name="connsiteY13" fmla="*/ 11599 h 83127"/>
                                  <a:gd name="connsiteX14" fmla="*/ 38031 w 99752"/>
                                  <a:gd name="connsiteY14" fmla="*/ 11599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99752" h="83127">
                                    <a:moveTo>
                                      <a:pt x="38031" y="11599"/>
                                    </a:moveTo>
                                    <a:cubicBezTo>
                                      <a:pt x="26393" y="19080"/>
                                      <a:pt x="11430" y="27393"/>
                                      <a:pt x="8936" y="42356"/>
                                    </a:cubicBezTo>
                                    <a:cubicBezTo>
                                      <a:pt x="9767" y="39862"/>
                                      <a:pt x="11430" y="37368"/>
                                      <a:pt x="12261" y="34043"/>
                                    </a:cubicBezTo>
                                    <a:cubicBezTo>
                                      <a:pt x="11430" y="34875"/>
                                      <a:pt x="11430" y="35706"/>
                                      <a:pt x="10599" y="36537"/>
                                    </a:cubicBezTo>
                                    <a:cubicBezTo>
                                      <a:pt x="4780" y="46513"/>
                                      <a:pt x="4780" y="58982"/>
                                      <a:pt x="10599" y="68957"/>
                                    </a:cubicBezTo>
                                    <a:cubicBezTo>
                                      <a:pt x="13093" y="73944"/>
                                      <a:pt x="17249" y="77269"/>
                                      <a:pt x="22237" y="80595"/>
                                    </a:cubicBezTo>
                                    <a:cubicBezTo>
                                      <a:pt x="27224" y="83088"/>
                                      <a:pt x="32212" y="84751"/>
                                      <a:pt x="38031" y="84751"/>
                                    </a:cubicBezTo>
                                    <a:cubicBezTo>
                                      <a:pt x="38862" y="84751"/>
                                      <a:pt x="39693" y="84751"/>
                                      <a:pt x="40525" y="84751"/>
                                    </a:cubicBezTo>
                                    <a:cubicBezTo>
                                      <a:pt x="34706" y="83088"/>
                                      <a:pt x="28887" y="81426"/>
                                      <a:pt x="23899" y="79763"/>
                                    </a:cubicBezTo>
                                    <a:cubicBezTo>
                                      <a:pt x="33874" y="84751"/>
                                      <a:pt x="45512" y="87245"/>
                                      <a:pt x="56319" y="83088"/>
                                    </a:cubicBezTo>
                                    <a:cubicBezTo>
                                      <a:pt x="59644" y="81426"/>
                                      <a:pt x="62969" y="80595"/>
                                      <a:pt x="66294" y="78932"/>
                                    </a:cubicBezTo>
                                    <a:cubicBezTo>
                                      <a:pt x="76269" y="75607"/>
                                      <a:pt x="82920" y="70619"/>
                                      <a:pt x="88738" y="61475"/>
                                    </a:cubicBezTo>
                                    <a:cubicBezTo>
                                      <a:pt x="95389" y="51500"/>
                                      <a:pt x="95389" y="39031"/>
                                      <a:pt x="90401" y="28224"/>
                                    </a:cubicBezTo>
                                    <a:cubicBezTo>
                                      <a:pt x="82920" y="9936"/>
                                      <a:pt x="57150" y="-870"/>
                                      <a:pt x="38031" y="11599"/>
                                    </a:cubicBezTo>
                                    <a:lnTo>
                                      <a:pt x="38031" y="115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36" name="Freeform: Shape 136">
                              <a:extLst>
                                <a:ext uri="{FF2B5EF4-FFF2-40B4-BE49-F238E27FC236}">
                                  <a16:creationId xmlns:a16="http://schemas.microsoft.com/office/drawing/2014/main" id="{72E36205-16D2-485D-8BF9-FD4CC2ED108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243815" y="3580449"/>
                                <a:ext cx="83127" cy="74815"/>
                              </a:xfrm>
                              <a:custGeom>
                                <a:avLst/>
                                <a:gdLst>
                                  <a:gd name="connsiteX0" fmla="*/ 36205 w 83127"/>
                                  <a:gd name="connsiteY0" fmla="*/ 7741 h 74814"/>
                                  <a:gd name="connsiteX1" fmla="*/ 27892 w 83127"/>
                                  <a:gd name="connsiteY1" fmla="*/ 11066 h 74814"/>
                                  <a:gd name="connsiteX2" fmla="*/ 6280 w 83127"/>
                                  <a:gd name="connsiteY2" fmla="*/ 39329 h 74814"/>
                                  <a:gd name="connsiteX3" fmla="*/ 10436 w 83127"/>
                                  <a:gd name="connsiteY3" fmla="*/ 54293 h 74814"/>
                                  <a:gd name="connsiteX4" fmla="*/ 27892 w 83127"/>
                                  <a:gd name="connsiteY4" fmla="*/ 67593 h 74814"/>
                                  <a:gd name="connsiteX5" fmla="*/ 36205 w 83127"/>
                                  <a:gd name="connsiteY5" fmla="*/ 70918 h 74814"/>
                                  <a:gd name="connsiteX6" fmla="*/ 67793 w 83127"/>
                                  <a:gd name="connsiteY6" fmla="*/ 62605 h 74814"/>
                                  <a:gd name="connsiteX7" fmla="*/ 77769 w 83127"/>
                                  <a:gd name="connsiteY7" fmla="*/ 39329 h 74814"/>
                                  <a:gd name="connsiteX8" fmla="*/ 67793 w 83127"/>
                                  <a:gd name="connsiteY8" fmla="*/ 16054 h 74814"/>
                                  <a:gd name="connsiteX9" fmla="*/ 36205 w 83127"/>
                                  <a:gd name="connsiteY9" fmla="*/ 7741 h 74814"/>
                                  <a:gd name="connsiteX10" fmla="*/ 36205 w 83127"/>
                                  <a:gd name="connsiteY10" fmla="*/ 7741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83127" h="74814">
                                    <a:moveTo>
                                      <a:pt x="36205" y="7741"/>
                                    </a:moveTo>
                                    <a:cubicBezTo>
                                      <a:pt x="33711" y="8573"/>
                                      <a:pt x="30386" y="9404"/>
                                      <a:pt x="27892" y="11066"/>
                                    </a:cubicBezTo>
                                    <a:cubicBezTo>
                                      <a:pt x="16255" y="15223"/>
                                      <a:pt x="5448" y="26029"/>
                                      <a:pt x="6280" y="39329"/>
                                    </a:cubicBezTo>
                                    <a:cubicBezTo>
                                      <a:pt x="6280" y="44317"/>
                                      <a:pt x="7942" y="49305"/>
                                      <a:pt x="10436" y="54293"/>
                                    </a:cubicBezTo>
                                    <a:cubicBezTo>
                                      <a:pt x="13761" y="60943"/>
                                      <a:pt x="21242" y="65099"/>
                                      <a:pt x="27892" y="67593"/>
                                    </a:cubicBezTo>
                                    <a:cubicBezTo>
                                      <a:pt x="30386" y="68424"/>
                                      <a:pt x="33711" y="69255"/>
                                      <a:pt x="36205" y="70918"/>
                                    </a:cubicBezTo>
                                    <a:cubicBezTo>
                                      <a:pt x="46181" y="75074"/>
                                      <a:pt x="61143" y="70087"/>
                                      <a:pt x="67793" y="62605"/>
                                    </a:cubicBezTo>
                                    <a:cubicBezTo>
                                      <a:pt x="73612" y="55955"/>
                                      <a:pt x="77769" y="48474"/>
                                      <a:pt x="77769" y="39329"/>
                                    </a:cubicBezTo>
                                    <a:cubicBezTo>
                                      <a:pt x="77769" y="31017"/>
                                      <a:pt x="74444" y="21873"/>
                                      <a:pt x="67793" y="16054"/>
                                    </a:cubicBezTo>
                                    <a:cubicBezTo>
                                      <a:pt x="60312" y="8573"/>
                                      <a:pt x="47012" y="3585"/>
                                      <a:pt x="36205" y="7741"/>
                                    </a:cubicBezTo>
                                    <a:lnTo>
                                      <a:pt x="36205" y="77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37" name="Freeform: Shape 137">
                              <a:extLst>
                                <a:ext uri="{FF2B5EF4-FFF2-40B4-BE49-F238E27FC236}">
                                  <a16:creationId xmlns:a16="http://schemas.microsoft.com/office/drawing/2014/main" id="{B396910B-F529-4533-9CDA-026E54D74B1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424155" y="3502878"/>
                                <a:ext cx="66502" cy="74815"/>
                              </a:xfrm>
                              <a:custGeom>
                                <a:avLst/>
                                <a:gdLst>
                                  <a:gd name="connsiteX0" fmla="*/ 66177 w 66501"/>
                                  <a:gd name="connsiteY0" fmla="*/ 44580 h 74814"/>
                                  <a:gd name="connsiteX1" fmla="*/ 65346 w 66501"/>
                                  <a:gd name="connsiteY1" fmla="*/ 35436 h 74814"/>
                                  <a:gd name="connsiteX2" fmla="*/ 57033 w 66501"/>
                                  <a:gd name="connsiteY2" fmla="*/ 14654 h 74814"/>
                                  <a:gd name="connsiteX3" fmla="*/ 36252 w 66501"/>
                                  <a:gd name="connsiteY3" fmla="*/ 6341 h 74814"/>
                                  <a:gd name="connsiteX4" fmla="*/ 15470 w 66501"/>
                                  <a:gd name="connsiteY4" fmla="*/ 14654 h 74814"/>
                                  <a:gd name="connsiteX5" fmla="*/ 7157 w 66501"/>
                                  <a:gd name="connsiteY5" fmla="*/ 35436 h 74814"/>
                                  <a:gd name="connsiteX6" fmla="*/ 6326 w 66501"/>
                                  <a:gd name="connsiteY6" fmla="*/ 44580 h 74814"/>
                                  <a:gd name="connsiteX7" fmla="*/ 15470 w 66501"/>
                                  <a:gd name="connsiteY7" fmla="*/ 66193 h 74814"/>
                                  <a:gd name="connsiteX8" fmla="*/ 37083 w 66501"/>
                                  <a:gd name="connsiteY8" fmla="*/ 75337 h 74814"/>
                                  <a:gd name="connsiteX9" fmla="*/ 58696 w 66501"/>
                                  <a:gd name="connsiteY9" fmla="*/ 66193 h 74814"/>
                                  <a:gd name="connsiteX10" fmla="*/ 66177 w 66501"/>
                                  <a:gd name="connsiteY10" fmla="*/ 44580 h 74814"/>
                                  <a:gd name="connsiteX11" fmla="*/ 66177 w 66501"/>
                                  <a:gd name="connsiteY11" fmla="*/ 44580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66501" h="74814">
                                    <a:moveTo>
                                      <a:pt x="66177" y="44580"/>
                                    </a:moveTo>
                                    <a:cubicBezTo>
                                      <a:pt x="66177" y="41255"/>
                                      <a:pt x="65346" y="38761"/>
                                      <a:pt x="65346" y="35436"/>
                                    </a:cubicBezTo>
                                    <a:cubicBezTo>
                                      <a:pt x="64515" y="27954"/>
                                      <a:pt x="62852" y="20473"/>
                                      <a:pt x="57033" y="14654"/>
                                    </a:cubicBezTo>
                                    <a:cubicBezTo>
                                      <a:pt x="52046" y="9666"/>
                                      <a:pt x="43733" y="5510"/>
                                      <a:pt x="36252" y="6341"/>
                                    </a:cubicBezTo>
                                    <a:cubicBezTo>
                                      <a:pt x="28770" y="6341"/>
                                      <a:pt x="20457" y="8835"/>
                                      <a:pt x="15470" y="14654"/>
                                    </a:cubicBezTo>
                                    <a:cubicBezTo>
                                      <a:pt x="9651" y="20473"/>
                                      <a:pt x="7988" y="27123"/>
                                      <a:pt x="7157" y="35436"/>
                                    </a:cubicBezTo>
                                    <a:cubicBezTo>
                                      <a:pt x="7157" y="38761"/>
                                      <a:pt x="6326" y="41255"/>
                                      <a:pt x="6326" y="44580"/>
                                    </a:cubicBezTo>
                                    <a:cubicBezTo>
                                      <a:pt x="5494" y="52061"/>
                                      <a:pt x="10482" y="61205"/>
                                      <a:pt x="15470" y="66193"/>
                                    </a:cubicBezTo>
                                    <a:cubicBezTo>
                                      <a:pt x="20457" y="71180"/>
                                      <a:pt x="29601" y="75337"/>
                                      <a:pt x="37083" y="75337"/>
                                    </a:cubicBezTo>
                                    <a:cubicBezTo>
                                      <a:pt x="44564" y="75337"/>
                                      <a:pt x="52877" y="72843"/>
                                      <a:pt x="58696" y="66193"/>
                                    </a:cubicBezTo>
                                    <a:cubicBezTo>
                                      <a:pt x="62852" y="60374"/>
                                      <a:pt x="67009" y="52892"/>
                                      <a:pt x="66177" y="44580"/>
                                    </a:cubicBezTo>
                                    <a:lnTo>
                                      <a:pt x="66177" y="445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38" name="Freeform: Shape 138">
                              <a:extLst>
                                <a:ext uri="{FF2B5EF4-FFF2-40B4-BE49-F238E27FC236}">
                                  <a16:creationId xmlns:a16="http://schemas.microsoft.com/office/drawing/2014/main" id="{22A7EF2D-F540-495D-BC71-700BF1C9E41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426691" y="3305230"/>
                                <a:ext cx="83127" cy="66502"/>
                              </a:xfrm>
                              <a:custGeom>
                                <a:avLst/>
                                <a:gdLst>
                                  <a:gd name="connsiteX0" fmla="*/ 52003 w 83127"/>
                                  <a:gd name="connsiteY0" fmla="*/ 6978 h 66501"/>
                                  <a:gd name="connsiteX1" fmla="*/ 26233 w 83127"/>
                                  <a:gd name="connsiteY1" fmla="*/ 8641 h 66501"/>
                                  <a:gd name="connsiteX2" fmla="*/ 6283 w 83127"/>
                                  <a:gd name="connsiteY2" fmla="*/ 35241 h 66501"/>
                                  <a:gd name="connsiteX3" fmla="*/ 26233 w 83127"/>
                                  <a:gd name="connsiteY3" fmla="*/ 61842 h 66501"/>
                                  <a:gd name="connsiteX4" fmla="*/ 52003 w 83127"/>
                                  <a:gd name="connsiteY4" fmla="*/ 63505 h 66501"/>
                                  <a:gd name="connsiteX5" fmla="*/ 71953 w 83127"/>
                                  <a:gd name="connsiteY5" fmla="*/ 55192 h 66501"/>
                                  <a:gd name="connsiteX6" fmla="*/ 80266 w 83127"/>
                                  <a:gd name="connsiteY6" fmla="*/ 35241 h 66501"/>
                                  <a:gd name="connsiteX7" fmla="*/ 52003 w 83127"/>
                                  <a:gd name="connsiteY7" fmla="*/ 6978 h 66501"/>
                                  <a:gd name="connsiteX8" fmla="*/ 52003 w 83127"/>
                                  <a:gd name="connsiteY8" fmla="*/ 6978 h 665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83127" h="66501">
                                    <a:moveTo>
                                      <a:pt x="52003" y="6978"/>
                                    </a:moveTo>
                                    <a:cubicBezTo>
                                      <a:pt x="43690" y="6147"/>
                                      <a:pt x="35378" y="5316"/>
                                      <a:pt x="26233" y="8641"/>
                                    </a:cubicBezTo>
                                    <a:cubicBezTo>
                                      <a:pt x="15427" y="11966"/>
                                      <a:pt x="5452" y="22772"/>
                                      <a:pt x="6283" y="35241"/>
                                    </a:cubicBezTo>
                                    <a:cubicBezTo>
                                      <a:pt x="7114" y="47710"/>
                                      <a:pt x="14596" y="57686"/>
                                      <a:pt x="26233" y="61842"/>
                                    </a:cubicBezTo>
                                    <a:cubicBezTo>
                                      <a:pt x="34546" y="64336"/>
                                      <a:pt x="42859" y="63505"/>
                                      <a:pt x="52003" y="63505"/>
                                    </a:cubicBezTo>
                                    <a:cubicBezTo>
                                      <a:pt x="59484" y="63505"/>
                                      <a:pt x="66135" y="61011"/>
                                      <a:pt x="71953" y="55192"/>
                                    </a:cubicBezTo>
                                    <a:cubicBezTo>
                                      <a:pt x="76941" y="50204"/>
                                      <a:pt x="80266" y="42723"/>
                                      <a:pt x="80266" y="35241"/>
                                    </a:cubicBezTo>
                                    <a:cubicBezTo>
                                      <a:pt x="79435" y="18616"/>
                                      <a:pt x="67797" y="7809"/>
                                      <a:pt x="52003" y="6978"/>
                                    </a:cubicBezTo>
                                    <a:lnTo>
                                      <a:pt x="52003" y="69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39" name="Freeform: Shape 139">
                              <a:extLst>
                                <a:ext uri="{FF2B5EF4-FFF2-40B4-BE49-F238E27FC236}">
                                  <a16:creationId xmlns:a16="http://schemas.microsoft.com/office/drawing/2014/main" id="{193C8CEF-7A90-4B6C-993A-BC325C867C2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573875" y="3224924"/>
                                <a:ext cx="83127" cy="83127"/>
                              </a:xfrm>
                              <a:custGeom>
                                <a:avLst/>
                                <a:gdLst>
                                  <a:gd name="connsiteX0" fmla="*/ 39485 w 83127"/>
                                  <a:gd name="connsiteY0" fmla="*/ 7482 h 83127"/>
                                  <a:gd name="connsiteX1" fmla="*/ 31173 w 83127"/>
                                  <a:gd name="connsiteY1" fmla="*/ 10807 h 83127"/>
                                  <a:gd name="connsiteX2" fmla="*/ 22860 w 83127"/>
                                  <a:gd name="connsiteY2" fmla="*/ 14132 h 83127"/>
                                  <a:gd name="connsiteX3" fmla="*/ 13716 w 83127"/>
                                  <a:gd name="connsiteY3" fmla="*/ 22444 h 83127"/>
                                  <a:gd name="connsiteX4" fmla="*/ 6235 w 83127"/>
                                  <a:gd name="connsiteY4" fmla="*/ 42395 h 83127"/>
                                  <a:gd name="connsiteX5" fmla="*/ 10391 w 83127"/>
                                  <a:gd name="connsiteY5" fmla="*/ 59020 h 83127"/>
                                  <a:gd name="connsiteX6" fmla="*/ 30341 w 83127"/>
                                  <a:gd name="connsiteY6" fmla="*/ 73983 h 83127"/>
                                  <a:gd name="connsiteX7" fmla="*/ 38654 w 83127"/>
                                  <a:gd name="connsiteY7" fmla="*/ 77308 h 83127"/>
                                  <a:gd name="connsiteX8" fmla="*/ 57773 w 83127"/>
                                  <a:gd name="connsiteY8" fmla="*/ 77308 h 83127"/>
                                  <a:gd name="connsiteX9" fmla="*/ 73567 w 83127"/>
                                  <a:gd name="connsiteY9" fmla="*/ 68164 h 83127"/>
                                  <a:gd name="connsiteX10" fmla="*/ 84374 w 83127"/>
                                  <a:gd name="connsiteY10" fmla="*/ 42395 h 83127"/>
                                  <a:gd name="connsiteX11" fmla="*/ 73567 w 83127"/>
                                  <a:gd name="connsiteY11" fmla="*/ 16625 h 83127"/>
                                  <a:gd name="connsiteX12" fmla="*/ 57773 w 83127"/>
                                  <a:gd name="connsiteY12" fmla="*/ 7482 h 83127"/>
                                  <a:gd name="connsiteX13" fmla="*/ 39485 w 83127"/>
                                  <a:gd name="connsiteY13" fmla="*/ 7482 h 83127"/>
                                  <a:gd name="connsiteX14" fmla="*/ 39485 w 83127"/>
                                  <a:gd name="connsiteY14" fmla="*/ 7482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83127" h="83127">
                                    <a:moveTo>
                                      <a:pt x="39485" y="7482"/>
                                    </a:moveTo>
                                    <a:cubicBezTo>
                                      <a:pt x="36991" y="8313"/>
                                      <a:pt x="34498" y="9975"/>
                                      <a:pt x="31173" y="10807"/>
                                    </a:cubicBezTo>
                                    <a:cubicBezTo>
                                      <a:pt x="28679" y="11638"/>
                                      <a:pt x="26185" y="13300"/>
                                      <a:pt x="22860" y="14132"/>
                                    </a:cubicBezTo>
                                    <a:cubicBezTo>
                                      <a:pt x="18704" y="16625"/>
                                      <a:pt x="16209" y="19119"/>
                                      <a:pt x="13716" y="22444"/>
                                    </a:cubicBezTo>
                                    <a:cubicBezTo>
                                      <a:pt x="9559" y="28263"/>
                                      <a:pt x="6235" y="34913"/>
                                      <a:pt x="6235" y="42395"/>
                                    </a:cubicBezTo>
                                    <a:cubicBezTo>
                                      <a:pt x="6235" y="48214"/>
                                      <a:pt x="7897" y="54033"/>
                                      <a:pt x="10391" y="59020"/>
                                    </a:cubicBezTo>
                                    <a:cubicBezTo>
                                      <a:pt x="14547" y="67333"/>
                                      <a:pt x="22028" y="70658"/>
                                      <a:pt x="30341" y="73983"/>
                                    </a:cubicBezTo>
                                    <a:cubicBezTo>
                                      <a:pt x="32835" y="74814"/>
                                      <a:pt x="35329" y="76477"/>
                                      <a:pt x="38654" y="77308"/>
                                    </a:cubicBezTo>
                                    <a:cubicBezTo>
                                      <a:pt x="45304" y="78971"/>
                                      <a:pt x="51955" y="78971"/>
                                      <a:pt x="57773" y="77308"/>
                                    </a:cubicBezTo>
                                    <a:cubicBezTo>
                                      <a:pt x="63592" y="75646"/>
                                      <a:pt x="69411" y="72321"/>
                                      <a:pt x="73567" y="68164"/>
                                    </a:cubicBezTo>
                                    <a:cubicBezTo>
                                      <a:pt x="80218" y="60683"/>
                                      <a:pt x="84374" y="52370"/>
                                      <a:pt x="84374" y="42395"/>
                                    </a:cubicBezTo>
                                    <a:cubicBezTo>
                                      <a:pt x="84374" y="33251"/>
                                      <a:pt x="80218" y="23276"/>
                                      <a:pt x="73567" y="16625"/>
                                    </a:cubicBezTo>
                                    <a:cubicBezTo>
                                      <a:pt x="69411" y="12469"/>
                                      <a:pt x="63592" y="9144"/>
                                      <a:pt x="57773" y="7482"/>
                                    </a:cubicBezTo>
                                    <a:cubicBezTo>
                                      <a:pt x="51955" y="5819"/>
                                      <a:pt x="45304" y="5819"/>
                                      <a:pt x="39485" y="7482"/>
                                    </a:cubicBezTo>
                                    <a:lnTo>
                                      <a:pt x="39485" y="74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40" name="Freeform: Shape 140">
                              <a:extLst>
                                <a:ext uri="{FF2B5EF4-FFF2-40B4-BE49-F238E27FC236}">
                                  <a16:creationId xmlns:a16="http://schemas.microsoft.com/office/drawing/2014/main" id="{4E57A0C6-0503-468A-BADE-6EAB833ED76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881446" y="4103164"/>
                                <a:ext cx="41564" cy="41564"/>
                              </a:xfrm>
                              <a:custGeom>
                                <a:avLst/>
                                <a:gdLst>
                                  <a:gd name="connsiteX0" fmla="*/ 21198 w 41563"/>
                                  <a:gd name="connsiteY0" fmla="*/ 36991 h 41563"/>
                                  <a:gd name="connsiteX1" fmla="*/ 21198 w 41563"/>
                                  <a:gd name="connsiteY1" fmla="*/ 6235 h 41563"/>
                                  <a:gd name="connsiteX2" fmla="*/ 21198 w 41563"/>
                                  <a:gd name="connsiteY2" fmla="*/ 36991 h 41563"/>
                                  <a:gd name="connsiteX3" fmla="*/ 21198 w 41563"/>
                                  <a:gd name="connsiteY3" fmla="*/ 36991 h 415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1563" h="41563">
                                    <a:moveTo>
                                      <a:pt x="21198" y="36991"/>
                                    </a:moveTo>
                                    <a:cubicBezTo>
                                      <a:pt x="41148" y="36991"/>
                                      <a:pt x="41148" y="6235"/>
                                      <a:pt x="21198" y="6235"/>
                                    </a:cubicBezTo>
                                    <a:cubicBezTo>
                                      <a:pt x="1247" y="6235"/>
                                      <a:pt x="1247" y="36991"/>
                                      <a:pt x="21198" y="36991"/>
                                    </a:cubicBezTo>
                                    <a:lnTo>
                                      <a:pt x="21198" y="369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41" name="Freeform: Shape 141">
                              <a:extLst>
                                <a:ext uri="{FF2B5EF4-FFF2-40B4-BE49-F238E27FC236}">
                                  <a16:creationId xmlns:a16="http://schemas.microsoft.com/office/drawing/2014/main" id="{68DFFD29-1ACF-430C-9D50-3D3A4DCD10B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786874" y="4073651"/>
                                <a:ext cx="66502" cy="66502"/>
                              </a:xfrm>
                              <a:custGeom>
                                <a:avLst/>
                                <a:gdLst>
                                  <a:gd name="connsiteX0" fmla="*/ 26823 w 66501"/>
                                  <a:gd name="connsiteY0" fmla="*/ 59854 h 66501"/>
                                  <a:gd name="connsiteX1" fmla="*/ 31810 w 66501"/>
                                  <a:gd name="connsiteY1" fmla="*/ 61516 h 66501"/>
                                  <a:gd name="connsiteX2" fmla="*/ 25992 w 66501"/>
                                  <a:gd name="connsiteY2" fmla="*/ 59023 h 66501"/>
                                  <a:gd name="connsiteX3" fmla="*/ 30979 w 66501"/>
                                  <a:gd name="connsiteY3" fmla="*/ 62348 h 66501"/>
                                  <a:gd name="connsiteX4" fmla="*/ 59243 w 66501"/>
                                  <a:gd name="connsiteY4" fmla="*/ 59023 h 66501"/>
                                  <a:gd name="connsiteX5" fmla="*/ 62568 w 66501"/>
                                  <a:gd name="connsiteY5" fmla="*/ 30759 h 66501"/>
                                  <a:gd name="connsiteX6" fmla="*/ 59243 w 66501"/>
                                  <a:gd name="connsiteY6" fmla="*/ 25772 h 66501"/>
                                  <a:gd name="connsiteX7" fmla="*/ 61736 w 66501"/>
                                  <a:gd name="connsiteY7" fmla="*/ 31591 h 66501"/>
                                  <a:gd name="connsiteX8" fmla="*/ 60074 w 66501"/>
                                  <a:gd name="connsiteY8" fmla="*/ 26603 h 66501"/>
                                  <a:gd name="connsiteX9" fmla="*/ 13523 w 66501"/>
                                  <a:gd name="connsiteY9" fmla="*/ 14134 h 66501"/>
                                  <a:gd name="connsiteX10" fmla="*/ 26823 w 66501"/>
                                  <a:gd name="connsiteY10" fmla="*/ 59854 h 66501"/>
                                  <a:gd name="connsiteX11" fmla="*/ 26823 w 66501"/>
                                  <a:gd name="connsiteY11" fmla="*/ 59854 h 665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66501" h="66501">
                                    <a:moveTo>
                                      <a:pt x="26823" y="59854"/>
                                    </a:moveTo>
                                    <a:cubicBezTo>
                                      <a:pt x="28486" y="60685"/>
                                      <a:pt x="30148" y="60685"/>
                                      <a:pt x="31810" y="61516"/>
                                    </a:cubicBezTo>
                                    <a:cubicBezTo>
                                      <a:pt x="30148" y="60685"/>
                                      <a:pt x="27654" y="59854"/>
                                      <a:pt x="25992" y="59023"/>
                                    </a:cubicBezTo>
                                    <a:cubicBezTo>
                                      <a:pt x="27654" y="59854"/>
                                      <a:pt x="29317" y="60685"/>
                                      <a:pt x="30979" y="62348"/>
                                    </a:cubicBezTo>
                                    <a:cubicBezTo>
                                      <a:pt x="39292" y="67335"/>
                                      <a:pt x="52592" y="65673"/>
                                      <a:pt x="59243" y="59023"/>
                                    </a:cubicBezTo>
                                    <a:cubicBezTo>
                                      <a:pt x="65893" y="51541"/>
                                      <a:pt x="68387" y="39903"/>
                                      <a:pt x="62568" y="30759"/>
                                    </a:cubicBezTo>
                                    <a:cubicBezTo>
                                      <a:pt x="61736" y="29097"/>
                                      <a:pt x="60074" y="27434"/>
                                      <a:pt x="59243" y="25772"/>
                                    </a:cubicBezTo>
                                    <a:cubicBezTo>
                                      <a:pt x="60074" y="27434"/>
                                      <a:pt x="60905" y="29928"/>
                                      <a:pt x="61736" y="31591"/>
                                    </a:cubicBezTo>
                                    <a:cubicBezTo>
                                      <a:pt x="60905" y="29928"/>
                                      <a:pt x="60905" y="28265"/>
                                      <a:pt x="60074" y="26603"/>
                                    </a:cubicBezTo>
                                    <a:cubicBezTo>
                                      <a:pt x="54255" y="6653"/>
                                      <a:pt x="28486" y="-829"/>
                                      <a:pt x="13523" y="14134"/>
                                    </a:cubicBezTo>
                                    <a:cubicBezTo>
                                      <a:pt x="-609" y="28265"/>
                                      <a:pt x="6872" y="54035"/>
                                      <a:pt x="26823" y="59854"/>
                                    </a:cubicBezTo>
                                    <a:lnTo>
                                      <a:pt x="26823" y="598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42" name="Freeform: Shape 142">
                              <a:extLst>
                                <a:ext uri="{FF2B5EF4-FFF2-40B4-BE49-F238E27FC236}">
                                  <a16:creationId xmlns:a16="http://schemas.microsoft.com/office/drawing/2014/main" id="{8E85D89B-30ED-459A-961A-850AAEE1E83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821568" y="3935247"/>
                                <a:ext cx="66502" cy="74815"/>
                              </a:xfrm>
                              <a:custGeom>
                                <a:avLst/>
                                <a:gdLst>
                                  <a:gd name="connsiteX0" fmla="*/ 10417 w 66501"/>
                                  <a:gd name="connsiteY0" fmla="*/ 51123 h 74814"/>
                                  <a:gd name="connsiteX1" fmla="*/ 13742 w 66501"/>
                                  <a:gd name="connsiteY1" fmla="*/ 57774 h 74814"/>
                                  <a:gd name="connsiteX2" fmla="*/ 57800 w 66501"/>
                                  <a:gd name="connsiteY2" fmla="*/ 57774 h 74814"/>
                                  <a:gd name="connsiteX3" fmla="*/ 61124 w 66501"/>
                                  <a:gd name="connsiteY3" fmla="*/ 51123 h 74814"/>
                                  <a:gd name="connsiteX4" fmla="*/ 61124 w 66501"/>
                                  <a:gd name="connsiteY4" fmla="*/ 21197 h 74814"/>
                                  <a:gd name="connsiteX5" fmla="*/ 35355 w 66501"/>
                                  <a:gd name="connsiteY5" fmla="*/ 6235 h 74814"/>
                                  <a:gd name="connsiteX6" fmla="*/ 9585 w 66501"/>
                                  <a:gd name="connsiteY6" fmla="*/ 21197 h 74814"/>
                                  <a:gd name="connsiteX7" fmla="*/ 10417 w 66501"/>
                                  <a:gd name="connsiteY7" fmla="*/ 51123 h 74814"/>
                                  <a:gd name="connsiteX8" fmla="*/ 10417 w 66501"/>
                                  <a:gd name="connsiteY8" fmla="*/ 51123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66501" h="74814">
                                    <a:moveTo>
                                      <a:pt x="10417" y="51123"/>
                                    </a:moveTo>
                                    <a:cubicBezTo>
                                      <a:pt x="11248" y="53617"/>
                                      <a:pt x="12911" y="56111"/>
                                      <a:pt x="13742" y="57774"/>
                                    </a:cubicBezTo>
                                    <a:cubicBezTo>
                                      <a:pt x="22054" y="74399"/>
                                      <a:pt x="50318" y="74399"/>
                                      <a:pt x="57800" y="57774"/>
                                    </a:cubicBezTo>
                                    <a:cubicBezTo>
                                      <a:pt x="58631" y="55280"/>
                                      <a:pt x="60293" y="52786"/>
                                      <a:pt x="61124" y="51123"/>
                                    </a:cubicBezTo>
                                    <a:cubicBezTo>
                                      <a:pt x="66112" y="41148"/>
                                      <a:pt x="66943" y="31173"/>
                                      <a:pt x="61124" y="21197"/>
                                    </a:cubicBezTo>
                                    <a:cubicBezTo>
                                      <a:pt x="56137" y="12054"/>
                                      <a:pt x="46162" y="6235"/>
                                      <a:pt x="35355" y="6235"/>
                                    </a:cubicBezTo>
                                    <a:cubicBezTo>
                                      <a:pt x="24549" y="6235"/>
                                      <a:pt x="15404" y="12054"/>
                                      <a:pt x="9585" y="21197"/>
                                    </a:cubicBezTo>
                                    <a:cubicBezTo>
                                      <a:pt x="4598" y="31173"/>
                                      <a:pt x="5429" y="41148"/>
                                      <a:pt x="10417" y="51123"/>
                                    </a:cubicBezTo>
                                    <a:lnTo>
                                      <a:pt x="10417" y="51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43" name="Freeform: Shape 143">
                              <a:extLst>
                                <a:ext uri="{FF2B5EF4-FFF2-40B4-BE49-F238E27FC236}">
                                  <a16:creationId xmlns:a16="http://schemas.microsoft.com/office/drawing/2014/main" id="{C513BFB5-5C4A-4122-978A-3C9916DFA33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323665" y="3887833"/>
                                <a:ext cx="58189" cy="66502"/>
                              </a:xfrm>
                              <a:custGeom>
                                <a:avLst/>
                                <a:gdLst>
                                  <a:gd name="connsiteX0" fmla="*/ 7084 w 58189"/>
                                  <a:gd name="connsiteY0" fmla="*/ 36192 h 66501"/>
                                  <a:gd name="connsiteX1" fmla="*/ 9577 w 58189"/>
                                  <a:gd name="connsiteY1" fmla="*/ 44505 h 66501"/>
                                  <a:gd name="connsiteX2" fmla="*/ 30359 w 58189"/>
                                  <a:gd name="connsiteY2" fmla="*/ 60299 h 66501"/>
                                  <a:gd name="connsiteX3" fmla="*/ 51141 w 58189"/>
                                  <a:gd name="connsiteY3" fmla="*/ 44505 h 66501"/>
                                  <a:gd name="connsiteX4" fmla="*/ 53635 w 58189"/>
                                  <a:gd name="connsiteY4" fmla="*/ 36192 h 66501"/>
                                  <a:gd name="connsiteX5" fmla="*/ 30359 w 58189"/>
                                  <a:gd name="connsiteY5" fmla="*/ 6266 h 66501"/>
                                  <a:gd name="connsiteX6" fmla="*/ 7084 w 58189"/>
                                  <a:gd name="connsiteY6" fmla="*/ 36192 h 66501"/>
                                  <a:gd name="connsiteX7" fmla="*/ 7084 w 58189"/>
                                  <a:gd name="connsiteY7" fmla="*/ 36192 h 665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58189" h="66501">
                                    <a:moveTo>
                                      <a:pt x="7084" y="36192"/>
                                    </a:moveTo>
                                    <a:cubicBezTo>
                                      <a:pt x="7915" y="38686"/>
                                      <a:pt x="8746" y="42011"/>
                                      <a:pt x="9577" y="44505"/>
                                    </a:cubicBezTo>
                                    <a:cubicBezTo>
                                      <a:pt x="12071" y="53649"/>
                                      <a:pt x="21215" y="60299"/>
                                      <a:pt x="30359" y="60299"/>
                                    </a:cubicBezTo>
                                    <a:cubicBezTo>
                                      <a:pt x="39503" y="59468"/>
                                      <a:pt x="48647" y="53649"/>
                                      <a:pt x="51141" y="44505"/>
                                    </a:cubicBezTo>
                                    <a:cubicBezTo>
                                      <a:pt x="51972" y="42011"/>
                                      <a:pt x="52804" y="38686"/>
                                      <a:pt x="53635" y="36192"/>
                                    </a:cubicBezTo>
                                    <a:cubicBezTo>
                                      <a:pt x="57791" y="21229"/>
                                      <a:pt x="46153" y="6266"/>
                                      <a:pt x="30359" y="6266"/>
                                    </a:cubicBezTo>
                                    <a:cubicBezTo>
                                      <a:pt x="14565" y="5435"/>
                                      <a:pt x="2927" y="21229"/>
                                      <a:pt x="7084" y="36192"/>
                                    </a:cubicBezTo>
                                    <a:lnTo>
                                      <a:pt x="7084" y="36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44" name="Freeform: Shape 144">
                              <a:extLst>
                                <a:ext uri="{FF2B5EF4-FFF2-40B4-BE49-F238E27FC236}">
                                  <a16:creationId xmlns:a16="http://schemas.microsoft.com/office/drawing/2014/main" id="{0D5A1F32-06DA-4979-9CE6-9B677229BF1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220316" y="3997248"/>
                                <a:ext cx="74815" cy="74815"/>
                              </a:xfrm>
                              <a:custGeom>
                                <a:avLst/>
                                <a:gdLst>
                                  <a:gd name="connsiteX0" fmla="*/ 15668 w 74814"/>
                                  <a:gd name="connsiteY0" fmla="*/ 21542 h 74814"/>
                                  <a:gd name="connsiteX1" fmla="*/ 6524 w 74814"/>
                                  <a:gd name="connsiteY1" fmla="*/ 46480 h 74814"/>
                                  <a:gd name="connsiteX2" fmla="*/ 14837 w 74814"/>
                                  <a:gd name="connsiteY2" fmla="*/ 66431 h 74814"/>
                                  <a:gd name="connsiteX3" fmla="*/ 34787 w 74814"/>
                                  <a:gd name="connsiteY3" fmla="*/ 74743 h 74814"/>
                                  <a:gd name="connsiteX4" fmla="*/ 59725 w 74814"/>
                                  <a:gd name="connsiteY4" fmla="*/ 65599 h 74814"/>
                                  <a:gd name="connsiteX5" fmla="*/ 66376 w 74814"/>
                                  <a:gd name="connsiteY5" fmla="*/ 15723 h 74814"/>
                                  <a:gd name="connsiteX6" fmla="*/ 15668 w 74814"/>
                                  <a:gd name="connsiteY6" fmla="*/ 21542 h 74814"/>
                                  <a:gd name="connsiteX7" fmla="*/ 15668 w 74814"/>
                                  <a:gd name="connsiteY7" fmla="*/ 21542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74814" h="74814">
                                    <a:moveTo>
                                      <a:pt x="15668" y="21542"/>
                                    </a:moveTo>
                                    <a:cubicBezTo>
                                      <a:pt x="10681" y="29023"/>
                                      <a:pt x="4862" y="37336"/>
                                      <a:pt x="6524" y="46480"/>
                                    </a:cubicBezTo>
                                    <a:cubicBezTo>
                                      <a:pt x="7355" y="53961"/>
                                      <a:pt x="9018" y="60612"/>
                                      <a:pt x="14837" y="66431"/>
                                    </a:cubicBezTo>
                                    <a:cubicBezTo>
                                      <a:pt x="20656" y="71418"/>
                                      <a:pt x="26475" y="73912"/>
                                      <a:pt x="34787" y="74743"/>
                                    </a:cubicBezTo>
                                    <a:cubicBezTo>
                                      <a:pt x="43932" y="75574"/>
                                      <a:pt x="52244" y="69756"/>
                                      <a:pt x="59725" y="65599"/>
                                    </a:cubicBezTo>
                                    <a:cubicBezTo>
                                      <a:pt x="77182" y="54793"/>
                                      <a:pt x="80507" y="30686"/>
                                      <a:pt x="66376" y="15723"/>
                                    </a:cubicBezTo>
                                    <a:cubicBezTo>
                                      <a:pt x="50582" y="760"/>
                                      <a:pt x="26475" y="4085"/>
                                      <a:pt x="15668" y="21542"/>
                                    </a:cubicBezTo>
                                    <a:lnTo>
                                      <a:pt x="15668" y="215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45" name="Freeform: Shape 145">
                              <a:extLst>
                                <a:ext uri="{FF2B5EF4-FFF2-40B4-BE49-F238E27FC236}">
                                  <a16:creationId xmlns:a16="http://schemas.microsoft.com/office/drawing/2014/main" id="{E5D656ED-B47C-4E57-98A9-880DCDD1F1A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316034" y="3966665"/>
                                <a:ext cx="91440" cy="83127"/>
                              </a:xfrm>
                              <a:custGeom>
                                <a:avLst/>
                                <a:gdLst>
                                  <a:gd name="connsiteX0" fmla="*/ 37990 w 91440"/>
                                  <a:gd name="connsiteY0" fmla="*/ 11392 h 83127"/>
                                  <a:gd name="connsiteX1" fmla="*/ 10558 w 91440"/>
                                  <a:gd name="connsiteY1" fmla="*/ 34668 h 83127"/>
                                  <a:gd name="connsiteX2" fmla="*/ 8896 w 91440"/>
                                  <a:gd name="connsiteY2" fmla="*/ 62931 h 83127"/>
                                  <a:gd name="connsiteX3" fmla="*/ 29678 w 91440"/>
                                  <a:gd name="connsiteY3" fmla="*/ 81219 h 83127"/>
                                  <a:gd name="connsiteX4" fmla="*/ 49628 w 91440"/>
                                  <a:gd name="connsiteY4" fmla="*/ 81219 h 83127"/>
                                  <a:gd name="connsiteX5" fmla="*/ 54616 w 91440"/>
                                  <a:gd name="connsiteY5" fmla="*/ 79556 h 83127"/>
                                  <a:gd name="connsiteX6" fmla="*/ 65422 w 91440"/>
                                  <a:gd name="connsiteY6" fmla="*/ 75400 h 83127"/>
                                  <a:gd name="connsiteX7" fmla="*/ 86204 w 91440"/>
                                  <a:gd name="connsiteY7" fmla="*/ 58774 h 83127"/>
                                  <a:gd name="connsiteX8" fmla="*/ 87867 w 91440"/>
                                  <a:gd name="connsiteY8" fmla="*/ 27186 h 83127"/>
                                  <a:gd name="connsiteX9" fmla="*/ 68748 w 91440"/>
                                  <a:gd name="connsiteY9" fmla="*/ 8067 h 83127"/>
                                  <a:gd name="connsiteX10" fmla="*/ 37990 w 91440"/>
                                  <a:gd name="connsiteY10" fmla="*/ 11392 h 83127"/>
                                  <a:gd name="connsiteX11" fmla="*/ 37990 w 91440"/>
                                  <a:gd name="connsiteY11" fmla="*/ 11392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91440" h="83127">
                                    <a:moveTo>
                                      <a:pt x="37990" y="11392"/>
                                    </a:moveTo>
                                    <a:cubicBezTo>
                                      <a:pt x="28015" y="18042"/>
                                      <a:pt x="15546" y="23861"/>
                                      <a:pt x="10558" y="34668"/>
                                    </a:cubicBezTo>
                                    <a:cubicBezTo>
                                      <a:pt x="5571" y="43811"/>
                                      <a:pt x="4739" y="53787"/>
                                      <a:pt x="8896" y="62931"/>
                                    </a:cubicBezTo>
                                    <a:cubicBezTo>
                                      <a:pt x="12221" y="71243"/>
                                      <a:pt x="19702" y="80388"/>
                                      <a:pt x="29678" y="81219"/>
                                    </a:cubicBezTo>
                                    <a:cubicBezTo>
                                      <a:pt x="37159" y="82050"/>
                                      <a:pt x="42147" y="82881"/>
                                      <a:pt x="49628" y="81219"/>
                                    </a:cubicBezTo>
                                    <a:cubicBezTo>
                                      <a:pt x="51291" y="80388"/>
                                      <a:pt x="52953" y="80388"/>
                                      <a:pt x="54616" y="79556"/>
                                    </a:cubicBezTo>
                                    <a:cubicBezTo>
                                      <a:pt x="57941" y="77894"/>
                                      <a:pt x="62097" y="77062"/>
                                      <a:pt x="65422" y="75400"/>
                                    </a:cubicBezTo>
                                    <a:cubicBezTo>
                                      <a:pt x="74567" y="72075"/>
                                      <a:pt x="81217" y="67087"/>
                                      <a:pt x="86204" y="58774"/>
                                    </a:cubicBezTo>
                                    <a:cubicBezTo>
                                      <a:pt x="92023" y="49630"/>
                                      <a:pt x="92023" y="37161"/>
                                      <a:pt x="87867" y="27186"/>
                                    </a:cubicBezTo>
                                    <a:cubicBezTo>
                                      <a:pt x="84541" y="18042"/>
                                      <a:pt x="77891" y="12223"/>
                                      <a:pt x="68748" y="8067"/>
                                    </a:cubicBezTo>
                                    <a:cubicBezTo>
                                      <a:pt x="59603" y="5573"/>
                                      <a:pt x="47134" y="4742"/>
                                      <a:pt x="37990" y="11392"/>
                                    </a:cubicBezTo>
                                    <a:lnTo>
                                      <a:pt x="37990" y="113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46" name="Freeform: Shape 146">
                              <a:extLst>
                                <a:ext uri="{FF2B5EF4-FFF2-40B4-BE49-F238E27FC236}">
                                  <a16:creationId xmlns:a16="http://schemas.microsoft.com/office/drawing/2014/main" id="{A85C08A0-3D75-4ECB-BDC1-A427D83C601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047479" y="4309743"/>
                                <a:ext cx="83127" cy="83127"/>
                              </a:xfrm>
                              <a:custGeom>
                                <a:avLst/>
                                <a:gdLst>
                                  <a:gd name="connsiteX0" fmla="*/ 14769 w 83127"/>
                                  <a:gd name="connsiteY0" fmla="*/ 23268 h 83127"/>
                                  <a:gd name="connsiteX1" fmla="*/ 8949 w 83127"/>
                                  <a:gd name="connsiteY1" fmla="*/ 34074 h 83127"/>
                                  <a:gd name="connsiteX2" fmla="*/ 6456 w 83127"/>
                                  <a:gd name="connsiteY2" fmla="*/ 48206 h 83127"/>
                                  <a:gd name="connsiteX3" fmla="*/ 10612 w 83127"/>
                                  <a:gd name="connsiteY3" fmla="*/ 64832 h 83127"/>
                                  <a:gd name="connsiteX4" fmla="*/ 7287 w 83127"/>
                                  <a:gd name="connsiteY4" fmla="*/ 41556 h 83127"/>
                                  <a:gd name="connsiteX5" fmla="*/ 7287 w 83127"/>
                                  <a:gd name="connsiteY5" fmla="*/ 43218 h 83127"/>
                                  <a:gd name="connsiteX6" fmla="*/ 43031 w 83127"/>
                                  <a:gd name="connsiteY6" fmla="*/ 78963 h 83127"/>
                                  <a:gd name="connsiteX7" fmla="*/ 44694 w 83127"/>
                                  <a:gd name="connsiteY7" fmla="*/ 78963 h 83127"/>
                                  <a:gd name="connsiteX8" fmla="*/ 21419 w 83127"/>
                                  <a:gd name="connsiteY8" fmla="*/ 75638 h 83127"/>
                                  <a:gd name="connsiteX9" fmla="*/ 38044 w 83127"/>
                                  <a:gd name="connsiteY9" fmla="*/ 79794 h 83127"/>
                                  <a:gd name="connsiteX10" fmla="*/ 52176 w 83127"/>
                                  <a:gd name="connsiteY10" fmla="*/ 77301 h 83127"/>
                                  <a:gd name="connsiteX11" fmla="*/ 62982 w 83127"/>
                                  <a:gd name="connsiteY11" fmla="*/ 71482 h 83127"/>
                                  <a:gd name="connsiteX12" fmla="*/ 69632 w 83127"/>
                                  <a:gd name="connsiteY12" fmla="*/ 16618 h 83127"/>
                                  <a:gd name="connsiteX13" fmla="*/ 14769 w 83127"/>
                                  <a:gd name="connsiteY13" fmla="*/ 23268 h 83127"/>
                                  <a:gd name="connsiteX14" fmla="*/ 14769 w 83127"/>
                                  <a:gd name="connsiteY14" fmla="*/ 23268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83127" h="83127">
                                    <a:moveTo>
                                      <a:pt x="14769" y="23268"/>
                                    </a:moveTo>
                                    <a:cubicBezTo>
                                      <a:pt x="13106" y="26593"/>
                                      <a:pt x="10612" y="29918"/>
                                      <a:pt x="8949" y="34074"/>
                                    </a:cubicBezTo>
                                    <a:cubicBezTo>
                                      <a:pt x="7287" y="38231"/>
                                      <a:pt x="5624" y="43218"/>
                                      <a:pt x="6456" y="48206"/>
                                    </a:cubicBezTo>
                                    <a:cubicBezTo>
                                      <a:pt x="6456" y="54025"/>
                                      <a:pt x="8118" y="59012"/>
                                      <a:pt x="10612" y="64832"/>
                                    </a:cubicBezTo>
                                    <a:cubicBezTo>
                                      <a:pt x="9781" y="57350"/>
                                      <a:pt x="8949" y="49037"/>
                                      <a:pt x="7287" y="41556"/>
                                    </a:cubicBezTo>
                                    <a:cubicBezTo>
                                      <a:pt x="7287" y="42387"/>
                                      <a:pt x="7287" y="42387"/>
                                      <a:pt x="7287" y="43218"/>
                                    </a:cubicBezTo>
                                    <a:cubicBezTo>
                                      <a:pt x="2299" y="65663"/>
                                      <a:pt x="21419" y="83951"/>
                                      <a:pt x="43031" y="78963"/>
                                    </a:cubicBezTo>
                                    <a:cubicBezTo>
                                      <a:pt x="43863" y="78963"/>
                                      <a:pt x="43863" y="78963"/>
                                      <a:pt x="44694" y="78963"/>
                                    </a:cubicBezTo>
                                    <a:cubicBezTo>
                                      <a:pt x="37212" y="78132"/>
                                      <a:pt x="28900" y="77301"/>
                                      <a:pt x="21419" y="75638"/>
                                    </a:cubicBezTo>
                                    <a:cubicBezTo>
                                      <a:pt x="27238" y="78132"/>
                                      <a:pt x="31394" y="79794"/>
                                      <a:pt x="38044" y="79794"/>
                                    </a:cubicBezTo>
                                    <a:cubicBezTo>
                                      <a:pt x="43031" y="79794"/>
                                      <a:pt x="47188" y="78963"/>
                                      <a:pt x="52176" y="77301"/>
                                    </a:cubicBezTo>
                                    <a:cubicBezTo>
                                      <a:pt x="56332" y="75638"/>
                                      <a:pt x="58826" y="73976"/>
                                      <a:pt x="62982" y="71482"/>
                                    </a:cubicBezTo>
                                    <a:cubicBezTo>
                                      <a:pt x="82101" y="59844"/>
                                      <a:pt x="85427" y="32412"/>
                                      <a:pt x="69632" y="16618"/>
                                    </a:cubicBezTo>
                                    <a:cubicBezTo>
                                      <a:pt x="53007" y="-8"/>
                                      <a:pt x="25575" y="4148"/>
                                      <a:pt x="14769" y="23268"/>
                                    </a:cubicBezTo>
                                    <a:lnTo>
                                      <a:pt x="14769" y="232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47" name="Freeform: Shape 147">
                              <a:extLst>
                                <a:ext uri="{FF2B5EF4-FFF2-40B4-BE49-F238E27FC236}">
                                  <a16:creationId xmlns:a16="http://schemas.microsoft.com/office/drawing/2014/main" id="{614139C3-87A5-4CC5-954E-DFF69E7A94B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432546" y="4001956"/>
                                <a:ext cx="91440" cy="83127"/>
                              </a:xfrm>
                              <a:custGeom>
                                <a:avLst/>
                                <a:gdLst>
                                  <a:gd name="connsiteX0" fmla="*/ 37857 w 91440"/>
                                  <a:gd name="connsiteY0" fmla="*/ 11014 h 83127"/>
                                  <a:gd name="connsiteX1" fmla="*/ 21231 w 91440"/>
                                  <a:gd name="connsiteY1" fmla="*/ 22652 h 83127"/>
                                  <a:gd name="connsiteX2" fmla="*/ 7099 w 91440"/>
                                  <a:gd name="connsiteY2" fmla="*/ 41771 h 83127"/>
                                  <a:gd name="connsiteX3" fmla="*/ 8762 w 91440"/>
                                  <a:gd name="connsiteY3" fmla="*/ 62553 h 83127"/>
                                  <a:gd name="connsiteX4" fmla="*/ 46169 w 91440"/>
                                  <a:gd name="connsiteY4" fmla="*/ 80841 h 83127"/>
                                  <a:gd name="connsiteX5" fmla="*/ 65289 w 91440"/>
                                  <a:gd name="connsiteY5" fmla="*/ 75022 h 83127"/>
                                  <a:gd name="connsiteX6" fmla="*/ 87733 w 91440"/>
                                  <a:gd name="connsiteY6" fmla="*/ 28471 h 83127"/>
                                  <a:gd name="connsiteX7" fmla="*/ 69445 w 91440"/>
                                  <a:gd name="connsiteY7" fmla="*/ 10183 h 83127"/>
                                  <a:gd name="connsiteX8" fmla="*/ 37857 w 91440"/>
                                  <a:gd name="connsiteY8" fmla="*/ 11014 h 83127"/>
                                  <a:gd name="connsiteX9" fmla="*/ 37857 w 91440"/>
                                  <a:gd name="connsiteY9" fmla="*/ 11014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91440" h="83127">
                                    <a:moveTo>
                                      <a:pt x="37857" y="11014"/>
                                    </a:moveTo>
                                    <a:cubicBezTo>
                                      <a:pt x="32038" y="15171"/>
                                      <a:pt x="27050" y="19327"/>
                                      <a:pt x="21231" y="22652"/>
                                    </a:cubicBezTo>
                                    <a:cubicBezTo>
                                      <a:pt x="14581" y="27640"/>
                                      <a:pt x="8762" y="33459"/>
                                      <a:pt x="7099" y="41771"/>
                                    </a:cubicBezTo>
                                    <a:cubicBezTo>
                                      <a:pt x="5437" y="48422"/>
                                      <a:pt x="6268" y="55903"/>
                                      <a:pt x="8762" y="62553"/>
                                    </a:cubicBezTo>
                                    <a:cubicBezTo>
                                      <a:pt x="14581" y="76685"/>
                                      <a:pt x="31207" y="85829"/>
                                      <a:pt x="46169" y="80841"/>
                                    </a:cubicBezTo>
                                    <a:cubicBezTo>
                                      <a:pt x="52819" y="79179"/>
                                      <a:pt x="58639" y="76685"/>
                                      <a:pt x="65289" y="75022"/>
                                    </a:cubicBezTo>
                                    <a:cubicBezTo>
                                      <a:pt x="85239" y="68372"/>
                                      <a:pt x="96046" y="47590"/>
                                      <a:pt x="87733" y="28471"/>
                                    </a:cubicBezTo>
                                    <a:cubicBezTo>
                                      <a:pt x="84408" y="20159"/>
                                      <a:pt x="77758" y="13508"/>
                                      <a:pt x="69445" y="10183"/>
                                    </a:cubicBezTo>
                                    <a:cubicBezTo>
                                      <a:pt x="59470" y="5195"/>
                                      <a:pt x="47000" y="4364"/>
                                      <a:pt x="37857" y="11014"/>
                                    </a:cubicBezTo>
                                    <a:lnTo>
                                      <a:pt x="37857" y="110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48" name="Freeform: Shape 148">
                              <a:extLst>
                                <a:ext uri="{FF2B5EF4-FFF2-40B4-BE49-F238E27FC236}">
                                  <a16:creationId xmlns:a16="http://schemas.microsoft.com/office/drawing/2014/main" id="{0E52D57F-D01A-4DA0-8D97-4D95A235D38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281386" y="4287706"/>
                                <a:ext cx="66502" cy="74815"/>
                              </a:xfrm>
                              <a:custGeom>
                                <a:avLst/>
                                <a:gdLst>
                                  <a:gd name="connsiteX0" fmla="*/ 10293 w 66501"/>
                                  <a:gd name="connsiteY0" fmla="*/ 51123 h 74814"/>
                                  <a:gd name="connsiteX1" fmla="*/ 13618 w 66501"/>
                                  <a:gd name="connsiteY1" fmla="*/ 57774 h 74814"/>
                                  <a:gd name="connsiteX2" fmla="*/ 58507 w 66501"/>
                                  <a:gd name="connsiteY2" fmla="*/ 57774 h 74814"/>
                                  <a:gd name="connsiteX3" fmla="*/ 61832 w 66501"/>
                                  <a:gd name="connsiteY3" fmla="*/ 51123 h 74814"/>
                                  <a:gd name="connsiteX4" fmla="*/ 61832 w 66501"/>
                                  <a:gd name="connsiteY4" fmla="*/ 21198 h 74814"/>
                                  <a:gd name="connsiteX5" fmla="*/ 36062 w 66501"/>
                                  <a:gd name="connsiteY5" fmla="*/ 6235 h 74814"/>
                                  <a:gd name="connsiteX6" fmla="*/ 10293 w 66501"/>
                                  <a:gd name="connsiteY6" fmla="*/ 21198 h 74814"/>
                                  <a:gd name="connsiteX7" fmla="*/ 10293 w 66501"/>
                                  <a:gd name="connsiteY7" fmla="*/ 51123 h 74814"/>
                                  <a:gd name="connsiteX8" fmla="*/ 10293 w 66501"/>
                                  <a:gd name="connsiteY8" fmla="*/ 51123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66501" h="74814">
                                    <a:moveTo>
                                      <a:pt x="10293" y="51123"/>
                                    </a:moveTo>
                                    <a:cubicBezTo>
                                      <a:pt x="11124" y="53617"/>
                                      <a:pt x="12787" y="56111"/>
                                      <a:pt x="13618" y="57774"/>
                                    </a:cubicBezTo>
                                    <a:cubicBezTo>
                                      <a:pt x="21931" y="75230"/>
                                      <a:pt x="50194" y="75230"/>
                                      <a:pt x="58507" y="57774"/>
                                    </a:cubicBezTo>
                                    <a:cubicBezTo>
                                      <a:pt x="59338" y="55280"/>
                                      <a:pt x="61000" y="52786"/>
                                      <a:pt x="61832" y="51123"/>
                                    </a:cubicBezTo>
                                    <a:cubicBezTo>
                                      <a:pt x="66819" y="41148"/>
                                      <a:pt x="67651" y="30341"/>
                                      <a:pt x="61832" y="21198"/>
                                    </a:cubicBezTo>
                                    <a:cubicBezTo>
                                      <a:pt x="56844" y="12054"/>
                                      <a:pt x="46869" y="6235"/>
                                      <a:pt x="36062" y="6235"/>
                                    </a:cubicBezTo>
                                    <a:cubicBezTo>
                                      <a:pt x="25256" y="6235"/>
                                      <a:pt x="15280" y="12054"/>
                                      <a:pt x="10293" y="21198"/>
                                    </a:cubicBezTo>
                                    <a:cubicBezTo>
                                      <a:pt x="4474" y="30341"/>
                                      <a:pt x="5306" y="41148"/>
                                      <a:pt x="10293" y="51123"/>
                                    </a:cubicBezTo>
                                    <a:lnTo>
                                      <a:pt x="10293" y="51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49" name="Freeform: Shape 149">
                              <a:extLst>
                                <a:ext uri="{FF2B5EF4-FFF2-40B4-BE49-F238E27FC236}">
                                  <a16:creationId xmlns:a16="http://schemas.microsoft.com/office/drawing/2014/main" id="{47CEB40C-EA11-47B6-86C2-08E840A62E3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709381" y="4322620"/>
                                <a:ext cx="74815" cy="74815"/>
                              </a:xfrm>
                              <a:custGeom>
                                <a:avLst/>
                                <a:gdLst>
                                  <a:gd name="connsiteX0" fmla="*/ 14560 w 74814"/>
                                  <a:gd name="connsiteY0" fmla="*/ 21197 h 74814"/>
                                  <a:gd name="connsiteX1" fmla="*/ 9572 w 74814"/>
                                  <a:gd name="connsiteY1" fmla="*/ 32004 h 74814"/>
                                  <a:gd name="connsiteX2" fmla="*/ 13729 w 74814"/>
                                  <a:gd name="connsiteY2" fmla="*/ 64424 h 74814"/>
                                  <a:gd name="connsiteX3" fmla="*/ 46148 w 74814"/>
                                  <a:gd name="connsiteY3" fmla="*/ 68580 h 74814"/>
                                  <a:gd name="connsiteX4" fmla="*/ 56954 w 74814"/>
                                  <a:gd name="connsiteY4" fmla="*/ 63592 h 74814"/>
                                  <a:gd name="connsiteX5" fmla="*/ 71918 w 74814"/>
                                  <a:gd name="connsiteY5" fmla="*/ 36991 h 74814"/>
                                  <a:gd name="connsiteX6" fmla="*/ 62773 w 74814"/>
                                  <a:gd name="connsiteY6" fmla="*/ 15379 h 74814"/>
                                  <a:gd name="connsiteX7" fmla="*/ 41161 w 74814"/>
                                  <a:gd name="connsiteY7" fmla="*/ 6235 h 74814"/>
                                  <a:gd name="connsiteX8" fmla="*/ 14560 w 74814"/>
                                  <a:gd name="connsiteY8" fmla="*/ 21197 h 74814"/>
                                  <a:gd name="connsiteX9" fmla="*/ 14560 w 74814"/>
                                  <a:gd name="connsiteY9" fmla="*/ 21197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74814" h="74814">
                                    <a:moveTo>
                                      <a:pt x="14560" y="21197"/>
                                    </a:moveTo>
                                    <a:cubicBezTo>
                                      <a:pt x="12897" y="24522"/>
                                      <a:pt x="11234" y="28679"/>
                                      <a:pt x="9572" y="32004"/>
                                    </a:cubicBezTo>
                                    <a:cubicBezTo>
                                      <a:pt x="4584" y="41979"/>
                                      <a:pt x="4584" y="56111"/>
                                      <a:pt x="13729" y="64424"/>
                                    </a:cubicBezTo>
                                    <a:cubicBezTo>
                                      <a:pt x="22872" y="72736"/>
                                      <a:pt x="34510" y="73568"/>
                                      <a:pt x="46148" y="68580"/>
                                    </a:cubicBezTo>
                                    <a:cubicBezTo>
                                      <a:pt x="49473" y="66917"/>
                                      <a:pt x="53630" y="65255"/>
                                      <a:pt x="56954" y="63592"/>
                                    </a:cubicBezTo>
                                    <a:cubicBezTo>
                                      <a:pt x="66099" y="59436"/>
                                      <a:pt x="72749" y="46967"/>
                                      <a:pt x="71918" y="36991"/>
                                    </a:cubicBezTo>
                                    <a:cubicBezTo>
                                      <a:pt x="71918" y="28679"/>
                                      <a:pt x="68592" y="21197"/>
                                      <a:pt x="62773" y="15379"/>
                                    </a:cubicBezTo>
                                    <a:cubicBezTo>
                                      <a:pt x="56954" y="9560"/>
                                      <a:pt x="48642" y="6235"/>
                                      <a:pt x="41161" y="6235"/>
                                    </a:cubicBezTo>
                                    <a:cubicBezTo>
                                      <a:pt x="30354" y="6235"/>
                                      <a:pt x="18716" y="12053"/>
                                      <a:pt x="14560" y="21197"/>
                                    </a:cubicBezTo>
                                    <a:lnTo>
                                      <a:pt x="14560" y="21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50" name="Freeform: Shape 150">
                              <a:extLst>
                                <a:ext uri="{FF2B5EF4-FFF2-40B4-BE49-F238E27FC236}">
                                  <a16:creationId xmlns:a16="http://schemas.microsoft.com/office/drawing/2014/main" id="{60484A5F-9C25-4D7F-80C2-DE2975660F8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576675" y="4300944"/>
                                <a:ext cx="83127" cy="83127"/>
                              </a:xfrm>
                              <a:custGeom>
                                <a:avLst/>
                                <a:gdLst>
                                  <a:gd name="connsiteX0" fmla="*/ 17587 w 83127"/>
                                  <a:gd name="connsiteY0" fmla="*/ 22923 h 83127"/>
                                  <a:gd name="connsiteX1" fmla="*/ 10937 w 83127"/>
                                  <a:gd name="connsiteY1" fmla="*/ 32067 h 83127"/>
                                  <a:gd name="connsiteX2" fmla="*/ 7612 w 83127"/>
                                  <a:gd name="connsiteY2" fmla="*/ 39549 h 83127"/>
                                  <a:gd name="connsiteX3" fmla="*/ 6780 w 83127"/>
                                  <a:gd name="connsiteY3" fmla="*/ 52849 h 83127"/>
                                  <a:gd name="connsiteX4" fmla="*/ 15925 w 83127"/>
                                  <a:gd name="connsiteY4" fmla="*/ 71968 h 83127"/>
                                  <a:gd name="connsiteX5" fmla="*/ 30056 w 83127"/>
                                  <a:gd name="connsiteY5" fmla="*/ 80281 h 83127"/>
                                  <a:gd name="connsiteX6" fmla="*/ 54995 w 83127"/>
                                  <a:gd name="connsiteY6" fmla="*/ 76956 h 83127"/>
                                  <a:gd name="connsiteX7" fmla="*/ 64138 w 83127"/>
                                  <a:gd name="connsiteY7" fmla="*/ 70306 h 83127"/>
                                  <a:gd name="connsiteX8" fmla="*/ 81595 w 83127"/>
                                  <a:gd name="connsiteY8" fmla="*/ 40380 h 83127"/>
                                  <a:gd name="connsiteX9" fmla="*/ 71620 w 83127"/>
                                  <a:gd name="connsiteY9" fmla="*/ 16273 h 83127"/>
                                  <a:gd name="connsiteX10" fmla="*/ 46682 w 83127"/>
                                  <a:gd name="connsiteY10" fmla="*/ 6298 h 83127"/>
                                  <a:gd name="connsiteX11" fmla="*/ 17587 w 83127"/>
                                  <a:gd name="connsiteY11" fmla="*/ 22923 h 83127"/>
                                  <a:gd name="connsiteX12" fmla="*/ 17587 w 83127"/>
                                  <a:gd name="connsiteY12" fmla="*/ 22923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83127" h="83127">
                                    <a:moveTo>
                                      <a:pt x="17587" y="22923"/>
                                    </a:moveTo>
                                    <a:cubicBezTo>
                                      <a:pt x="15093" y="26248"/>
                                      <a:pt x="13431" y="28742"/>
                                      <a:pt x="10937" y="32067"/>
                                    </a:cubicBezTo>
                                    <a:cubicBezTo>
                                      <a:pt x="10106" y="34561"/>
                                      <a:pt x="8443" y="37055"/>
                                      <a:pt x="7612" y="39549"/>
                                    </a:cubicBezTo>
                                    <a:cubicBezTo>
                                      <a:pt x="5949" y="43705"/>
                                      <a:pt x="5949" y="47861"/>
                                      <a:pt x="6780" y="52849"/>
                                    </a:cubicBezTo>
                                    <a:cubicBezTo>
                                      <a:pt x="7612" y="59499"/>
                                      <a:pt x="10937" y="66980"/>
                                      <a:pt x="15925" y="71968"/>
                                    </a:cubicBezTo>
                                    <a:cubicBezTo>
                                      <a:pt x="20081" y="76125"/>
                                      <a:pt x="25069" y="78618"/>
                                      <a:pt x="30056" y="80281"/>
                                    </a:cubicBezTo>
                                    <a:cubicBezTo>
                                      <a:pt x="37538" y="82775"/>
                                      <a:pt x="49176" y="81112"/>
                                      <a:pt x="54995" y="76956"/>
                                    </a:cubicBezTo>
                                    <a:cubicBezTo>
                                      <a:pt x="58319" y="74462"/>
                                      <a:pt x="60813" y="72799"/>
                                      <a:pt x="64138" y="70306"/>
                                    </a:cubicBezTo>
                                    <a:cubicBezTo>
                                      <a:pt x="74114" y="63655"/>
                                      <a:pt x="81595" y="52849"/>
                                      <a:pt x="81595" y="40380"/>
                                    </a:cubicBezTo>
                                    <a:cubicBezTo>
                                      <a:pt x="81595" y="31236"/>
                                      <a:pt x="78270" y="22092"/>
                                      <a:pt x="71620" y="16273"/>
                                    </a:cubicBezTo>
                                    <a:cubicBezTo>
                                      <a:pt x="64969" y="9623"/>
                                      <a:pt x="55826" y="6298"/>
                                      <a:pt x="46682" y="6298"/>
                                    </a:cubicBezTo>
                                    <a:cubicBezTo>
                                      <a:pt x="34213" y="5466"/>
                                      <a:pt x="24237" y="12948"/>
                                      <a:pt x="17587" y="22923"/>
                                    </a:cubicBezTo>
                                    <a:lnTo>
                                      <a:pt x="17587" y="229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51" name="Freeform: Shape 151">
                              <a:extLst>
                                <a:ext uri="{FF2B5EF4-FFF2-40B4-BE49-F238E27FC236}">
                                  <a16:creationId xmlns:a16="http://schemas.microsoft.com/office/drawing/2014/main" id="{1279EEB8-559B-4D24-BE7B-949B6408D41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09109" y="4299344"/>
                                <a:ext cx="83127" cy="83127"/>
                              </a:xfrm>
                              <a:custGeom>
                                <a:avLst/>
                                <a:gdLst>
                                  <a:gd name="connsiteX0" fmla="*/ 16000 w 83127"/>
                                  <a:gd name="connsiteY0" fmla="*/ 22860 h 83127"/>
                                  <a:gd name="connsiteX1" fmla="*/ 14337 w 83127"/>
                                  <a:gd name="connsiteY1" fmla="*/ 25354 h 83127"/>
                                  <a:gd name="connsiteX2" fmla="*/ 20156 w 83127"/>
                                  <a:gd name="connsiteY2" fmla="*/ 17873 h 83127"/>
                                  <a:gd name="connsiteX3" fmla="*/ 19325 w 83127"/>
                                  <a:gd name="connsiteY3" fmla="*/ 18704 h 83127"/>
                                  <a:gd name="connsiteX4" fmla="*/ 35119 w 83127"/>
                                  <a:gd name="connsiteY4" fmla="*/ 9560 h 83127"/>
                                  <a:gd name="connsiteX5" fmla="*/ 17663 w 83127"/>
                                  <a:gd name="connsiteY5" fmla="*/ 19535 h 83127"/>
                                  <a:gd name="connsiteX6" fmla="*/ 11012 w 83127"/>
                                  <a:gd name="connsiteY6" fmla="*/ 28679 h 83127"/>
                                  <a:gd name="connsiteX7" fmla="*/ 13506 w 83127"/>
                                  <a:gd name="connsiteY7" fmla="*/ 69411 h 83127"/>
                                  <a:gd name="connsiteX8" fmla="*/ 75020 w 83127"/>
                                  <a:gd name="connsiteY8" fmla="*/ 63593 h 83127"/>
                                  <a:gd name="connsiteX9" fmla="*/ 69201 w 83127"/>
                                  <a:gd name="connsiteY9" fmla="*/ 71074 h 83127"/>
                                  <a:gd name="connsiteX10" fmla="*/ 70033 w 83127"/>
                                  <a:gd name="connsiteY10" fmla="*/ 70243 h 83127"/>
                                  <a:gd name="connsiteX11" fmla="*/ 62551 w 83127"/>
                                  <a:gd name="connsiteY11" fmla="*/ 76062 h 83127"/>
                                  <a:gd name="connsiteX12" fmla="*/ 65045 w 83127"/>
                                  <a:gd name="connsiteY12" fmla="*/ 74399 h 83127"/>
                                  <a:gd name="connsiteX13" fmla="*/ 72526 w 83127"/>
                                  <a:gd name="connsiteY13" fmla="*/ 17041 h 83127"/>
                                  <a:gd name="connsiteX14" fmla="*/ 46757 w 83127"/>
                                  <a:gd name="connsiteY14" fmla="*/ 6235 h 83127"/>
                                  <a:gd name="connsiteX15" fmla="*/ 28469 w 83127"/>
                                  <a:gd name="connsiteY15" fmla="*/ 11222 h 83127"/>
                                  <a:gd name="connsiteX16" fmla="*/ 16000 w 83127"/>
                                  <a:gd name="connsiteY16" fmla="*/ 22860 h 83127"/>
                                  <a:gd name="connsiteX17" fmla="*/ 16000 w 83127"/>
                                  <a:gd name="connsiteY17" fmla="*/ 22860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83127" h="83127">
                                    <a:moveTo>
                                      <a:pt x="16000" y="22860"/>
                                    </a:moveTo>
                                    <a:cubicBezTo>
                                      <a:pt x="15168" y="23691"/>
                                      <a:pt x="15168" y="24523"/>
                                      <a:pt x="14337" y="25354"/>
                                    </a:cubicBezTo>
                                    <a:cubicBezTo>
                                      <a:pt x="16000" y="22860"/>
                                      <a:pt x="18494" y="20366"/>
                                      <a:pt x="20156" y="17873"/>
                                    </a:cubicBezTo>
                                    <a:cubicBezTo>
                                      <a:pt x="20156" y="17873"/>
                                      <a:pt x="19325" y="18704"/>
                                      <a:pt x="19325" y="18704"/>
                                    </a:cubicBezTo>
                                    <a:cubicBezTo>
                                      <a:pt x="24313" y="15379"/>
                                      <a:pt x="30132" y="12885"/>
                                      <a:pt x="35119" y="9560"/>
                                    </a:cubicBezTo>
                                    <a:cubicBezTo>
                                      <a:pt x="28469" y="12054"/>
                                      <a:pt x="22650" y="14547"/>
                                      <a:pt x="17663" y="19535"/>
                                    </a:cubicBezTo>
                                    <a:cubicBezTo>
                                      <a:pt x="15168" y="22029"/>
                                      <a:pt x="12675" y="25354"/>
                                      <a:pt x="11012" y="28679"/>
                                    </a:cubicBezTo>
                                    <a:cubicBezTo>
                                      <a:pt x="3531" y="41148"/>
                                      <a:pt x="5194" y="57774"/>
                                      <a:pt x="13506" y="69411"/>
                                    </a:cubicBezTo>
                                    <a:cubicBezTo>
                                      <a:pt x="29300" y="90193"/>
                                      <a:pt x="63383" y="86037"/>
                                      <a:pt x="75020" y="63593"/>
                                    </a:cubicBezTo>
                                    <a:cubicBezTo>
                                      <a:pt x="73357" y="66086"/>
                                      <a:pt x="70864" y="68580"/>
                                      <a:pt x="69201" y="71074"/>
                                    </a:cubicBezTo>
                                    <a:cubicBezTo>
                                      <a:pt x="69201" y="71074"/>
                                      <a:pt x="70033" y="70243"/>
                                      <a:pt x="70033" y="70243"/>
                                    </a:cubicBezTo>
                                    <a:cubicBezTo>
                                      <a:pt x="67539" y="71905"/>
                                      <a:pt x="65045" y="74399"/>
                                      <a:pt x="62551" y="76062"/>
                                    </a:cubicBezTo>
                                    <a:cubicBezTo>
                                      <a:pt x="63383" y="75230"/>
                                      <a:pt x="64214" y="75230"/>
                                      <a:pt x="65045" y="74399"/>
                                    </a:cubicBezTo>
                                    <a:cubicBezTo>
                                      <a:pt x="84995" y="62761"/>
                                      <a:pt x="89152" y="33667"/>
                                      <a:pt x="72526" y="17041"/>
                                    </a:cubicBezTo>
                                    <a:cubicBezTo>
                                      <a:pt x="65876" y="10391"/>
                                      <a:pt x="55901" y="6235"/>
                                      <a:pt x="46757" y="6235"/>
                                    </a:cubicBezTo>
                                    <a:cubicBezTo>
                                      <a:pt x="40107" y="6235"/>
                                      <a:pt x="34288" y="7897"/>
                                      <a:pt x="28469" y="11222"/>
                                    </a:cubicBezTo>
                                    <a:cubicBezTo>
                                      <a:pt x="23481" y="12885"/>
                                      <a:pt x="19325" y="17041"/>
                                      <a:pt x="16000" y="22860"/>
                                    </a:cubicBezTo>
                                    <a:lnTo>
                                      <a:pt x="16000" y="228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52" name="Freeform: Shape 152">
                              <a:extLst>
                                <a:ext uri="{FF2B5EF4-FFF2-40B4-BE49-F238E27FC236}">
                                  <a16:creationId xmlns:a16="http://schemas.microsoft.com/office/drawing/2014/main" id="{AE1D8642-EA63-4BB9-A94A-F3EFC668F84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009924" y="4090695"/>
                                <a:ext cx="74815" cy="74815"/>
                              </a:xfrm>
                              <a:custGeom>
                                <a:avLst/>
                                <a:gdLst>
                                  <a:gd name="connsiteX0" fmla="*/ 67308 w 74814"/>
                                  <a:gd name="connsiteY0" fmla="*/ 35329 h 74814"/>
                                  <a:gd name="connsiteX1" fmla="*/ 64814 w 74814"/>
                                  <a:gd name="connsiteY1" fmla="*/ 27016 h 74814"/>
                                  <a:gd name="connsiteX2" fmla="*/ 37382 w 74814"/>
                                  <a:gd name="connsiteY2" fmla="*/ 6235 h 74814"/>
                                  <a:gd name="connsiteX3" fmla="*/ 9950 w 74814"/>
                                  <a:gd name="connsiteY3" fmla="*/ 27016 h 74814"/>
                                  <a:gd name="connsiteX4" fmla="*/ 7456 w 74814"/>
                                  <a:gd name="connsiteY4" fmla="*/ 35329 h 74814"/>
                                  <a:gd name="connsiteX5" fmla="*/ 37382 w 74814"/>
                                  <a:gd name="connsiteY5" fmla="*/ 74399 h 74814"/>
                                  <a:gd name="connsiteX6" fmla="*/ 67308 w 74814"/>
                                  <a:gd name="connsiteY6" fmla="*/ 35329 h 74814"/>
                                  <a:gd name="connsiteX7" fmla="*/ 67308 w 74814"/>
                                  <a:gd name="connsiteY7" fmla="*/ 35329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74814" h="74814">
                                    <a:moveTo>
                                      <a:pt x="67308" y="35329"/>
                                    </a:moveTo>
                                    <a:cubicBezTo>
                                      <a:pt x="66477" y="32835"/>
                                      <a:pt x="65645" y="29510"/>
                                      <a:pt x="64814" y="27016"/>
                                    </a:cubicBezTo>
                                    <a:cubicBezTo>
                                      <a:pt x="61489" y="15378"/>
                                      <a:pt x="50682" y="6235"/>
                                      <a:pt x="37382" y="6235"/>
                                    </a:cubicBezTo>
                                    <a:cubicBezTo>
                                      <a:pt x="24913" y="7066"/>
                                      <a:pt x="14106" y="14547"/>
                                      <a:pt x="9950" y="27016"/>
                                    </a:cubicBezTo>
                                    <a:cubicBezTo>
                                      <a:pt x="9119" y="29510"/>
                                      <a:pt x="8288" y="32835"/>
                                      <a:pt x="7456" y="35329"/>
                                    </a:cubicBezTo>
                                    <a:cubicBezTo>
                                      <a:pt x="1637" y="54448"/>
                                      <a:pt x="17431" y="74399"/>
                                      <a:pt x="37382" y="74399"/>
                                    </a:cubicBezTo>
                                    <a:cubicBezTo>
                                      <a:pt x="57332" y="73567"/>
                                      <a:pt x="73958" y="54448"/>
                                      <a:pt x="67308" y="35329"/>
                                    </a:cubicBezTo>
                                    <a:lnTo>
                                      <a:pt x="67308" y="353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53" name="Freeform: Shape 153">
                              <a:extLst>
                                <a:ext uri="{FF2B5EF4-FFF2-40B4-BE49-F238E27FC236}">
                                  <a16:creationId xmlns:a16="http://schemas.microsoft.com/office/drawing/2014/main" id="{C7D1744C-54EA-41C1-8ECE-737D4621B28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359449" y="4293505"/>
                                <a:ext cx="83127" cy="74815"/>
                              </a:xfrm>
                              <a:custGeom>
                                <a:avLst/>
                                <a:gdLst>
                                  <a:gd name="connsiteX0" fmla="*/ 69411 w 83127"/>
                                  <a:gd name="connsiteY0" fmla="*/ 56131 h 74814"/>
                                  <a:gd name="connsiteX1" fmla="*/ 73567 w 83127"/>
                                  <a:gd name="connsiteY1" fmla="*/ 46987 h 74814"/>
                                  <a:gd name="connsiteX2" fmla="*/ 61098 w 83127"/>
                                  <a:gd name="connsiteY2" fmla="*/ 63613 h 74814"/>
                                  <a:gd name="connsiteX3" fmla="*/ 63592 w 83127"/>
                                  <a:gd name="connsiteY3" fmla="*/ 61950 h 74814"/>
                                  <a:gd name="connsiteX4" fmla="*/ 76893 w 83127"/>
                                  <a:gd name="connsiteY4" fmla="*/ 39506 h 74814"/>
                                  <a:gd name="connsiteX5" fmla="*/ 63592 w 83127"/>
                                  <a:gd name="connsiteY5" fmla="*/ 17061 h 74814"/>
                                  <a:gd name="connsiteX6" fmla="*/ 61098 w 83127"/>
                                  <a:gd name="connsiteY6" fmla="*/ 15399 h 74814"/>
                                  <a:gd name="connsiteX7" fmla="*/ 73567 w 83127"/>
                                  <a:gd name="connsiteY7" fmla="*/ 32024 h 74814"/>
                                  <a:gd name="connsiteX8" fmla="*/ 69411 w 83127"/>
                                  <a:gd name="connsiteY8" fmla="*/ 22880 h 74814"/>
                                  <a:gd name="connsiteX9" fmla="*/ 31173 w 83127"/>
                                  <a:gd name="connsiteY9" fmla="*/ 7086 h 74814"/>
                                  <a:gd name="connsiteX10" fmla="*/ 6235 w 83127"/>
                                  <a:gd name="connsiteY10" fmla="*/ 39506 h 74814"/>
                                  <a:gd name="connsiteX11" fmla="*/ 27016 w 83127"/>
                                  <a:gd name="connsiteY11" fmla="*/ 70263 h 74814"/>
                                  <a:gd name="connsiteX12" fmla="*/ 69411 w 83127"/>
                                  <a:gd name="connsiteY12" fmla="*/ 56131 h 74814"/>
                                  <a:gd name="connsiteX13" fmla="*/ 69411 w 83127"/>
                                  <a:gd name="connsiteY13" fmla="*/ 56131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83127" h="74814">
                                    <a:moveTo>
                                      <a:pt x="69411" y="56131"/>
                                    </a:moveTo>
                                    <a:cubicBezTo>
                                      <a:pt x="71074" y="52806"/>
                                      <a:pt x="72736" y="50312"/>
                                      <a:pt x="73567" y="46987"/>
                                    </a:cubicBezTo>
                                    <a:cubicBezTo>
                                      <a:pt x="69411" y="52806"/>
                                      <a:pt x="65255" y="57794"/>
                                      <a:pt x="61098" y="63613"/>
                                    </a:cubicBezTo>
                                    <a:cubicBezTo>
                                      <a:pt x="61930" y="62781"/>
                                      <a:pt x="62761" y="62781"/>
                                      <a:pt x="63592" y="61950"/>
                                    </a:cubicBezTo>
                                    <a:cubicBezTo>
                                      <a:pt x="71074" y="56131"/>
                                      <a:pt x="76893" y="49481"/>
                                      <a:pt x="76893" y="39506"/>
                                    </a:cubicBezTo>
                                    <a:cubicBezTo>
                                      <a:pt x="76893" y="29530"/>
                                      <a:pt x="71905" y="22880"/>
                                      <a:pt x="63592" y="17061"/>
                                    </a:cubicBezTo>
                                    <a:cubicBezTo>
                                      <a:pt x="62761" y="16230"/>
                                      <a:pt x="61930" y="16230"/>
                                      <a:pt x="61098" y="15399"/>
                                    </a:cubicBezTo>
                                    <a:cubicBezTo>
                                      <a:pt x="65255" y="21218"/>
                                      <a:pt x="69411" y="26205"/>
                                      <a:pt x="73567" y="32024"/>
                                    </a:cubicBezTo>
                                    <a:cubicBezTo>
                                      <a:pt x="72736" y="28699"/>
                                      <a:pt x="71074" y="25374"/>
                                      <a:pt x="69411" y="22880"/>
                                    </a:cubicBezTo>
                                    <a:cubicBezTo>
                                      <a:pt x="61930" y="10411"/>
                                      <a:pt x="46136" y="3761"/>
                                      <a:pt x="31173" y="7086"/>
                                    </a:cubicBezTo>
                                    <a:cubicBezTo>
                                      <a:pt x="17872" y="11243"/>
                                      <a:pt x="6235" y="24543"/>
                                      <a:pt x="6235" y="39506"/>
                                    </a:cubicBezTo>
                                    <a:cubicBezTo>
                                      <a:pt x="7066" y="52806"/>
                                      <a:pt x="14547" y="64444"/>
                                      <a:pt x="27016" y="70263"/>
                                    </a:cubicBezTo>
                                    <a:cubicBezTo>
                                      <a:pt x="42810" y="76082"/>
                                      <a:pt x="60267" y="70263"/>
                                      <a:pt x="69411" y="56131"/>
                                    </a:cubicBezTo>
                                    <a:lnTo>
                                      <a:pt x="69411" y="56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54" name="Freeform: Shape 154">
                              <a:extLst>
                                <a:ext uri="{FF2B5EF4-FFF2-40B4-BE49-F238E27FC236}">
                                  <a16:creationId xmlns:a16="http://schemas.microsoft.com/office/drawing/2014/main" id="{DE89BC6E-F298-4654-ABEB-DBD42C04374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222081" y="4035831"/>
                                <a:ext cx="58189" cy="66502"/>
                              </a:xfrm>
                              <a:custGeom>
                                <a:avLst/>
                                <a:gdLst>
                                  <a:gd name="connsiteX0" fmla="*/ 33043 w 58189"/>
                                  <a:gd name="connsiteY0" fmla="*/ 62761 h 66501"/>
                                  <a:gd name="connsiteX1" fmla="*/ 33043 w 58189"/>
                                  <a:gd name="connsiteY1" fmla="*/ 6235 h 66501"/>
                                  <a:gd name="connsiteX2" fmla="*/ 33043 w 58189"/>
                                  <a:gd name="connsiteY2" fmla="*/ 62761 h 66501"/>
                                  <a:gd name="connsiteX3" fmla="*/ 33043 w 58189"/>
                                  <a:gd name="connsiteY3" fmla="*/ 62761 h 665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8189" h="66501">
                                    <a:moveTo>
                                      <a:pt x="33043" y="62761"/>
                                    </a:moveTo>
                                    <a:cubicBezTo>
                                      <a:pt x="68788" y="62761"/>
                                      <a:pt x="69619" y="6235"/>
                                      <a:pt x="33043" y="6235"/>
                                    </a:cubicBezTo>
                                    <a:cubicBezTo>
                                      <a:pt x="-2702" y="7066"/>
                                      <a:pt x="-2702" y="62761"/>
                                      <a:pt x="33043" y="62761"/>
                                    </a:cubicBezTo>
                                    <a:lnTo>
                                      <a:pt x="33043" y="627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55" name="Freeform: Shape 155">
                              <a:extLst>
                                <a:ext uri="{FF2B5EF4-FFF2-40B4-BE49-F238E27FC236}">
                                  <a16:creationId xmlns:a16="http://schemas.microsoft.com/office/drawing/2014/main" id="{6B6A6657-CCB4-4727-8C8E-E4E6C2750AD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291108" y="4127218"/>
                                <a:ext cx="66502" cy="74815"/>
                              </a:xfrm>
                              <a:custGeom>
                                <a:avLst/>
                                <a:gdLst>
                                  <a:gd name="connsiteX0" fmla="*/ 65431 w 66501"/>
                                  <a:gd name="connsiteY0" fmla="*/ 34550 h 74814"/>
                                  <a:gd name="connsiteX1" fmla="*/ 62937 w 66501"/>
                                  <a:gd name="connsiteY1" fmla="*/ 26238 h 74814"/>
                                  <a:gd name="connsiteX2" fmla="*/ 36337 w 66501"/>
                                  <a:gd name="connsiteY2" fmla="*/ 6287 h 74814"/>
                                  <a:gd name="connsiteX3" fmla="*/ 9736 w 66501"/>
                                  <a:gd name="connsiteY3" fmla="*/ 26238 h 74814"/>
                                  <a:gd name="connsiteX4" fmla="*/ 7242 w 66501"/>
                                  <a:gd name="connsiteY4" fmla="*/ 34550 h 74814"/>
                                  <a:gd name="connsiteX5" fmla="*/ 36337 w 66501"/>
                                  <a:gd name="connsiteY5" fmla="*/ 72789 h 74814"/>
                                  <a:gd name="connsiteX6" fmla="*/ 65431 w 66501"/>
                                  <a:gd name="connsiteY6" fmla="*/ 34550 h 74814"/>
                                  <a:gd name="connsiteX7" fmla="*/ 65431 w 66501"/>
                                  <a:gd name="connsiteY7" fmla="*/ 34550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66501" h="74814">
                                    <a:moveTo>
                                      <a:pt x="65431" y="34550"/>
                                    </a:moveTo>
                                    <a:cubicBezTo>
                                      <a:pt x="64600" y="32057"/>
                                      <a:pt x="63769" y="28731"/>
                                      <a:pt x="62937" y="26238"/>
                                    </a:cubicBezTo>
                                    <a:cubicBezTo>
                                      <a:pt x="59613" y="14600"/>
                                      <a:pt x="47975" y="5456"/>
                                      <a:pt x="36337" y="6287"/>
                                    </a:cubicBezTo>
                                    <a:cubicBezTo>
                                      <a:pt x="23867" y="7118"/>
                                      <a:pt x="13061" y="14600"/>
                                      <a:pt x="9736" y="26238"/>
                                    </a:cubicBezTo>
                                    <a:cubicBezTo>
                                      <a:pt x="8905" y="28731"/>
                                      <a:pt x="8074" y="32057"/>
                                      <a:pt x="7242" y="34550"/>
                                    </a:cubicBezTo>
                                    <a:cubicBezTo>
                                      <a:pt x="2255" y="53669"/>
                                      <a:pt x="16386" y="72789"/>
                                      <a:pt x="36337" y="72789"/>
                                    </a:cubicBezTo>
                                    <a:cubicBezTo>
                                      <a:pt x="55456" y="72789"/>
                                      <a:pt x="70419" y="53669"/>
                                      <a:pt x="65431" y="34550"/>
                                    </a:cubicBezTo>
                                    <a:lnTo>
                                      <a:pt x="65431" y="345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56" name="Freeform: Shape 156">
                              <a:extLst>
                                <a:ext uri="{FF2B5EF4-FFF2-40B4-BE49-F238E27FC236}">
                                  <a16:creationId xmlns:a16="http://schemas.microsoft.com/office/drawing/2014/main" id="{57EF8851-699A-4341-8FAD-5A35750C124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450889" y="4039987"/>
                                <a:ext cx="41564" cy="41564"/>
                              </a:xfrm>
                              <a:custGeom>
                                <a:avLst/>
                                <a:gdLst>
                                  <a:gd name="connsiteX0" fmla="*/ 21198 w 41563"/>
                                  <a:gd name="connsiteY0" fmla="*/ 36991 h 41563"/>
                                  <a:gd name="connsiteX1" fmla="*/ 21198 w 41563"/>
                                  <a:gd name="connsiteY1" fmla="*/ 6235 h 41563"/>
                                  <a:gd name="connsiteX2" fmla="*/ 21198 w 41563"/>
                                  <a:gd name="connsiteY2" fmla="*/ 36991 h 41563"/>
                                  <a:gd name="connsiteX3" fmla="*/ 21198 w 41563"/>
                                  <a:gd name="connsiteY3" fmla="*/ 36991 h 415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1563" h="41563">
                                    <a:moveTo>
                                      <a:pt x="21198" y="36991"/>
                                    </a:moveTo>
                                    <a:cubicBezTo>
                                      <a:pt x="41148" y="36991"/>
                                      <a:pt x="41148" y="6235"/>
                                      <a:pt x="21198" y="6235"/>
                                    </a:cubicBezTo>
                                    <a:cubicBezTo>
                                      <a:pt x="1247" y="6235"/>
                                      <a:pt x="1247" y="36991"/>
                                      <a:pt x="21198" y="36991"/>
                                    </a:cubicBezTo>
                                    <a:lnTo>
                                      <a:pt x="21198" y="369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57" name="Freeform: Shape 157">
                              <a:extLst>
                                <a:ext uri="{FF2B5EF4-FFF2-40B4-BE49-F238E27FC236}">
                                  <a16:creationId xmlns:a16="http://schemas.microsoft.com/office/drawing/2014/main" id="{01F40ECF-4E01-41DD-A8B5-D581994FF52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431770" y="4012555"/>
                                <a:ext cx="66502" cy="66502"/>
                              </a:xfrm>
                              <a:custGeom>
                                <a:avLst/>
                                <a:gdLst>
                                  <a:gd name="connsiteX0" fmla="*/ 13716 w 66501"/>
                                  <a:gd name="connsiteY0" fmla="*/ 48630 h 66501"/>
                                  <a:gd name="connsiteX1" fmla="*/ 23691 w 66501"/>
                                  <a:gd name="connsiteY1" fmla="*/ 56942 h 66501"/>
                                  <a:gd name="connsiteX2" fmla="*/ 40317 w 66501"/>
                                  <a:gd name="connsiteY2" fmla="*/ 63593 h 66501"/>
                                  <a:gd name="connsiteX3" fmla="*/ 56942 w 66501"/>
                                  <a:gd name="connsiteY3" fmla="*/ 56942 h 66501"/>
                                  <a:gd name="connsiteX4" fmla="*/ 63592 w 66501"/>
                                  <a:gd name="connsiteY4" fmla="*/ 40317 h 66501"/>
                                  <a:gd name="connsiteX5" fmla="*/ 56942 w 66501"/>
                                  <a:gd name="connsiteY5" fmla="*/ 23691 h 66501"/>
                                  <a:gd name="connsiteX6" fmla="*/ 48629 w 66501"/>
                                  <a:gd name="connsiteY6" fmla="*/ 13716 h 66501"/>
                                  <a:gd name="connsiteX7" fmla="*/ 31173 w 66501"/>
                                  <a:gd name="connsiteY7" fmla="*/ 6235 h 66501"/>
                                  <a:gd name="connsiteX8" fmla="*/ 13716 w 66501"/>
                                  <a:gd name="connsiteY8" fmla="*/ 13716 h 66501"/>
                                  <a:gd name="connsiteX9" fmla="*/ 6235 w 66501"/>
                                  <a:gd name="connsiteY9" fmla="*/ 31173 h 66501"/>
                                  <a:gd name="connsiteX10" fmla="*/ 13716 w 66501"/>
                                  <a:gd name="connsiteY10" fmla="*/ 48630 h 66501"/>
                                  <a:gd name="connsiteX11" fmla="*/ 13716 w 66501"/>
                                  <a:gd name="connsiteY11" fmla="*/ 48630 h 665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66501" h="66501">
                                    <a:moveTo>
                                      <a:pt x="13716" y="48630"/>
                                    </a:moveTo>
                                    <a:cubicBezTo>
                                      <a:pt x="17041" y="51123"/>
                                      <a:pt x="20366" y="53617"/>
                                      <a:pt x="23691" y="56942"/>
                                    </a:cubicBezTo>
                                    <a:cubicBezTo>
                                      <a:pt x="28679" y="61099"/>
                                      <a:pt x="33666" y="63593"/>
                                      <a:pt x="40317" y="63593"/>
                                    </a:cubicBezTo>
                                    <a:cubicBezTo>
                                      <a:pt x="46136" y="63593"/>
                                      <a:pt x="52786" y="61099"/>
                                      <a:pt x="56942" y="56942"/>
                                    </a:cubicBezTo>
                                    <a:cubicBezTo>
                                      <a:pt x="61098" y="52786"/>
                                      <a:pt x="63592" y="46967"/>
                                      <a:pt x="63592" y="40317"/>
                                    </a:cubicBezTo>
                                    <a:cubicBezTo>
                                      <a:pt x="63592" y="33667"/>
                                      <a:pt x="61098" y="29510"/>
                                      <a:pt x="56942" y="23691"/>
                                    </a:cubicBezTo>
                                    <a:cubicBezTo>
                                      <a:pt x="54448" y="20366"/>
                                      <a:pt x="51955" y="17041"/>
                                      <a:pt x="48629" y="13716"/>
                                    </a:cubicBezTo>
                                    <a:cubicBezTo>
                                      <a:pt x="45304" y="8729"/>
                                      <a:pt x="36991" y="6235"/>
                                      <a:pt x="31173" y="6235"/>
                                    </a:cubicBezTo>
                                    <a:cubicBezTo>
                                      <a:pt x="25354" y="6235"/>
                                      <a:pt x="17872" y="8729"/>
                                      <a:pt x="13716" y="13716"/>
                                    </a:cubicBezTo>
                                    <a:cubicBezTo>
                                      <a:pt x="9559" y="18704"/>
                                      <a:pt x="6235" y="24523"/>
                                      <a:pt x="6235" y="31173"/>
                                    </a:cubicBezTo>
                                    <a:cubicBezTo>
                                      <a:pt x="7066" y="36992"/>
                                      <a:pt x="8728" y="44473"/>
                                      <a:pt x="13716" y="48630"/>
                                    </a:cubicBezTo>
                                    <a:lnTo>
                                      <a:pt x="13716" y="486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58" name="Freeform: Shape 158">
                              <a:extLst>
                                <a:ext uri="{FF2B5EF4-FFF2-40B4-BE49-F238E27FC236}">
                                  <a16:creationId xmlns:a16="http://schemas.microsoft.com/office/drawing/2014/main" id="{1CB7C378-0CE5-4C43-A16C-D1F833428C0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715221" y="4289988"/>
                                <a:ext cx="91440" cy="83127"/>
                              </a:xfrm>
                              <a:custGeom>
                                <a:avLst/>
                                <a:gdLst>
                                  <a:gd name="connsiteX0" fmla="*/ 37025 w 91440"/>
                                  <a:gd name="connsiteY0" fmla="*/ 10603 h 83127"/>
                                  <a:gd name="connsiteX1" fmla="*/ 7100 w 91440"/>
                                  <a:gd name="connsiteY1" fmla="*/ 43022 h 83127"/>
                                  <a:gd name="connsiteX2" fmla="*/ 8762 w 91440"/>
                                  <a:gd name="connsiteY2" fmla="*/ 63804 h 83127"/>
                                  <a:gd name="connsiteX3" fmla="*/ 22062 w 91440"/>
                                  <a:gd name="connsiteY3" fmla="*/ 78767 h 83127"/>
                                  <a:gd name="connsiteX4" fmla="*/ 41182 w 91440"/>
                                  <a:gd name="connsiteY4" fmla="*/ 83755 h 83127"/>
                                  <a:gd name="connsiteX5" fmla="*/ 54482 w 91440"/>
                                  <a:gd name="connsiteY5" fmla="*/ 81261 h 83127"/>
                                  <a:gd name="connsiteX6" fmla="*/ 66120 w 91440"/>
                                  <a:gd name="connsiteY6" fmla="*/ 77936 h 83127"/>
                                  <a:gd name="connsiteX7" fmla="*/ 90227 w 91440"/>
                                  <a:gd name="connsiteY7" fmla="*/ 28891 h 83127"/>
                                  <a:gd name="connsiteX8" fmla="*/ 71107 w 91440"/>
                                  <a:gd name="connsiteY8" fmla="*/ 9771 h 83127"/>
                                  <a:gd name="connsiteX9" fmla="*/ 56976 w 91440"/>
                                  <a:gd name="connsiteY9" fmla="*/ 6446 h 83127"/>
                                  <a:gd name="connsiteX10" fmla="*/ 37025 w 91440"/>
                                  <a:gd name="connsiteY10" fmla="*/ 10603 h 83127"/>
                                  <a:gd name="connsiteX11" fmla="*/ 37025 w 91440"/>
                                  <a:gd name="connsiteY11" fmla="*/ 10603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91440" h="83127">
                                    <a:moveTo>
                                      <a:pt x="37025" y="10603"/>
                                    </a:moveTo>
                                    <a:cubicBezTo>
                                      <a:pt x="25387" y="19747"/>
                                      <a:pt x="10424" y="28059"/>
                                      <a:pt x="7100" y="43022"/>
                                    </a:cubicBezTo>
                                    <a:cubicBezTo>
                                      <a:pt x="5437" y="49672"/>
                                      <a:pt x="6268" y="57154"/>
                                      <a:pt x="8762" y="63804"/>
                                    </a:cubicBezTo>
                                    <a:cubicBezTo>
                                      <a:pt x="11256" y="69623"/>
                                      <a:pt x="15412" y="76273"/>
                                      <a:pt x="22062" y="78767"/>
                                    </a:cubicBezTo>
                                    <a:cubicBezTo>
                                      <a:pt x="28713" y="82092"/>
                                      <a:pt x="32869" y="83755"/>
                                      <a:pt x="41182" y="83755"/>
                                    </a:cubicBezTo>
                                    <a:cubicBezTo>
                                      <a:pt x="46169" y="83755"/>
                                      <a:pt x="50325" y="82923"/>
                                      <a:pt x="54482" y="81261"/>
                                    </a:cubicBezTo>
                                    <a:cubicBezTo>
                                      <a:pt x="58638" y="80430"/>
                                      <a:pt x="61963" y="78767"/>
                                      <a:pt x="66120" y="77936"/>
                                    </a:cubicBezTo>
                                    <a:cubicBezTo>
                                      <a:pt x="86902" y="72117"/>
                                      <a:pt x="98540" y="48841"/>
                                      <a:pt x="90227" y="28891"/>
                                    </a:cubicBezTo>
                                    <a:cubicBezTo>
                                      <a:pt x="86071" y="19747"/>
                                      <a:pt x="80252" y="13096"/>
                                      <a:pt x="71107" y="9771"/>
                                    </a:cubicBezTo>
                                    <a:cubicBezTo>
                                      <a:pt x="66951" y="7277"/>
                                      <a:pt x="61963" y="6446"/>
                                      <a:pt x="56976" y="6446"/>
                                    </a:cubicBezTo>
                                    <a:cubicBezTo>
                                      <a:pt x="48663" y="5615"/>
                                      <a:pt x="42844" y="7277"/>
                                      <a:pt x="37025" y="10603"/>
                                    </a:cubicBezTo>
                                    <a:lnTo>
                                      <a:pt x="37025" y="106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59" name="Freeform: Shape 159">
                              <a:extLst>
                                <a:ext uri="{FF2B5EF4-FFF2-40B4-BE49-F238E27FC236}">
                                  <a16:creationId xmlns:a16="http://schemas.microsoft.com/office/drawing/2014/main" id="{CAAED9DD-0B57-47C3-B33D-5AE366ECCE7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857645" y="1128233"/>
                                <a:ext cx="83127" cy="83127"/>
                              </a:xfrm>
                              <a:custGeom>
                                <a:avLst/>
                                <a:gdLst>
                                  <a:gd name="connsiteX0" fmla="*/ 30056 w 83127"/>
                                  <a:gd name="connsiteY0" fmla="*/ 11028 h 83127"/>
                                  <a:gd name="connsiteX1" fmla="*/ 25900 w 83127"/>
                                  <a:gd name="connsiteY1" fmla="*/ 13522 h 83127"/>
                                  <a:gd name="connsiteX2" fmla="*/ 12599 w 83127"/>
                                  <a:gd name="connsiteY2" fmla="*/ 29316 h 83127"/>
                                  <a:gd name="connsiteX3" fmla="*/ 10937 w 83127"/>
                                  <a:gd name="connsiteY3" fmla="*/ 50098 h 83127"/>
                                  <a:gd name="connsiteX4" fmla="*/ 10937 w 83127"/>
                                  <a:gd name="connsiteY4" fmla="*/ 50929 h 83127"/>
                                  <a:gd name="connsiteX5" fmla="*/ 14262 w 83127"/>
                                  <a:gd name="connsiteY5" fmla="*/ 26822 h 83127"/>
                                  <a:gd name="connsiteX6" fmla="*/ 10937 w 83127"/>
                                  <a:gd name="connsiteY6" fmla="*/ 31810 h 83127"/>
                                  <a:gd name="connsiteX7" fmla="*/ 7612 w 83127"/>
                                  <a:gd name="connsiteY7" fmla="*/ 39291 h 83127"/>
                                  <a:gd name="connsiteX8" fmla="*/ 6781 w 83127"/>
                                  <a:gd name="connsiteY8" fmla="*/ 50929 h 83127"/>
                                  <a:gd name="connsiteX9" fmla="*/ 15094 w 83127"/>
                                  <a:gd name="connsiteY9" fmla="*/ 68386 h 83127"/>
                                  <a:gd name="connsiteX10" fmla="*/ 28394 w 83127"/>
                                  <a:gd name="connsiteY10" fmla="*/ 75867 h 83127"/>
                                  <a:gd name="connsiteX11" fmla="*/ 51669 w 83127"/>
                                  <a:gd name="connsiteY11" fmla="*/ 72542 h 83127"/>
                                  <a:gd name="connsiteX12" fmla="*/ 56657 w 83127"/>
                                  <a:gd name="connsiteY12" fmla="*/ 69217 h 83127"/>
                                  <a:gd name="connsiteX13" fmla="*/ 32550 w 83127"/>
                                  <a:gd name="connsiteY13" fmla="*/ 72542 h 83127"/>
                                  <a:gd name="connsiteX14" fmla="*/ 33381 w 83127"/>
                                  <a:gd name="connsiteY14" fmla="*/ 72542 h 83127"/>
                                  <a:gd name="connsiteX15" fmla="*/ 54163 w 83127"/>
                                  <a:gd name="connsiteY15" fmla="*/ 70880 h 83127"/>
                                  <a:gd name="connsiteX16" fmla="*/ 69957 w 83127"/>
                                  <a:gd name="connsiteY16" fmla="*/ 57579 h 83127"/>
                                  <a:gd name="connsiteX17" fmla="*/ 72451 w 83127"/>
                                  <a:gd name="connsiteY17" fmla="*/ 53423 h 83127"/>
                                  <a:gd name="connsiteX18" fmla="*/ 75776 w 83127"/>
                                  <a:gd name="connsiteY18" fmla="*/ 45941 h 83127"/>
                                  <a:gd name="connsiteX19" fmla="*/ 76607 w 83127"/>
                                  <a:gd name="connsiteY19" fmla="*/ 33472 h 83127"/>
                                  <a:gd name="connsiteX20" fmla="*/ 68295 w 83127"/>
                                  <a:gd name="connsiteY20" fmla="*/ 15184 h 83127"/>
                                  <a:gd name="connsiteX21" fmla="*/ 54163 w 83127"/>
                                  <a:gd name="connsiteY21" fmla="*/ 6872 h 83127"/>
                                  <a:gd name="connsiteX22" fmla="*/ 30056 w 83127"/>
                                  <a:gd name="connsiteY22" fmla="*/ 11028 h 83127"/>
                                  <a:gd name="connsiteX23" fmla="*/ 30056 w 83127"/>
                                  <a:gd name="connsiteY23" fmla="*/ 11028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</a:cxnLst>
                                <a:rect l="l" t="t" r="r" b="b"/>
                                <a:pathLst>
                                  <a:path w="83127" h="83127">
                                    <a:moveTo>
                                      <a:pt x="30056" y="11028"/>
                                    </a:moveTo>
                                    <a:cubicBezTo>
                                      <a:pt x="28394" y="11859"/>
                                      <a:pt x="27563" y="12691"/>
                                      <a:pt x="25900" y="13522"/>
                                    </a:cubicBezTo>
                                    <a:cubicBezTo>
                                      <a:pt x="20081" y="17678"/>
                                      <a:pt x="15925" y="21835"/>
                                      <a:pt x="12599" y="29316"/>
                                    </a:cubicBezTo>
                                    <a:cubicBezTo>
                                      <a:pt x="9275" y="35966"/>
                                      <a:pt x="9275" y="42616"/>
                                      <a:pt x="10937" y="50098"/>
                                    </a:cubicBezTo>
                                    <a:cubicBezTo>
                                      <a:pt x="10937" y="50098"/>
                                      <a:pt x="10937" y="50929"/>
                                      <a:pt x="10937" y="50929"/>
                                    </a:cubicBezTo>
                                    <a:cubicBezTo>
                                      <a:pt x="11768" y="42616"/>
                                      <a:pt x="13431" y="35135"/>
                                      <a:pt x="14262" y="26822"/>
                                    </a:cubicBezTo>
                                    <a:cubicBezTo>
                                      <a:pt x="13431" y="28485"/>
                                      <a:pt x="11768" y="30147"/>
                                      <a:pt x="10937" y="31810"/>
                                    </a:cubicBezTo>
                                    <a:cubicBezTo>
                                      <a:pt x="10106" y="34304"/>
                                      <a:pt x="9275" y="36797"/>
                                      <a:pt x="7612" y="39291"/>
                                    </a:cubicBezTo>
                                    <a:cubicBezTo>
                                      <a:pt x="5949" y="43448"/>
                                      <a:pt x="5949" y="47604"/>
                                      <a:pt x="6781" y="50929"/>
                                    </a:cubicBezTo>
                                    <a:cubicBezTo>
                                      <a:pt x="7612" y="57579"/>
                                      <a:pt x="10106" y="63398"/>
                                      <a:pt x="15094" y="68386"/>
                                    </a:cubicBezTo>
                                    <a:cubicBezTo>
                                      <a:pt x="19250" y="71711"/>
                                      <a:pt x="23406" y="74205"/>
                                      <a:pt x="28394" y="75867"/>
                                    </a:cubicBezTo>
                                    <a:cubicBezTo>
                                      <a:pt x="35044" y="78361"/>
                                      <a:pt x="45850" y="76699"/>
                                      <a:pt x="51669" y="72542"/>
                                    </a:cubicBezTo>
                                    <a:cubicBezTo>
                                      <a:pt x="53332" y="71711"/>
                                      <a:pt x="54995" y="70048"/>
                                      <a:pt x="56657" y="69217"/>
                                    </a:cubicBezTo>
                                    <a:cubicBezTo>
                                      <a:pt x="48344" y="70048"/>
                                      <a:pt x="40863" y="71711"/>
                                      <a:pt x="32550" y="72542"/>
                                    </a:cubicBezTo>
                                    <a:cubicBezTo>
                                      <a:pt x="32550" y="72542"/>
                                      <a:pt x="33381" y="72542"/>
                                      <a:pt x="33381" y="72542"/>
                                    </a:cubicBezTo>
                                    <a:cubicBezTo>
                                      <a:pt x="40863" y="74205"/>
                                      <a:pt x="47513" y="74205"/>
                                      <a:pt x="54163" y="70880"/>
                                    </a:cubicBezTo>
                                    <a:cubicBezTo>
                                      <a:pt x="60814" y="68386"/>
                                      <a:pt x="64970" y="63398"/>
                                      <a:pt x="69957" y="57579"/>
                                    </a:cubicBezTo>
                                    <a:cubicBezTo>
                                      <a:pt x="70788" y="55917"/>
                                      <a:pt x="71620" y="55085"/>
                                      <a:pt x="72451" y="53423"/>
                                    </a:cubicBezTo>
                                    <a:cubicBezTo>
                                      <a:pt x="73283" y="50929"/>
                                      <a:pt x="74945" y="48435"/>
                                      <a:pt x="75776" y="45941"/>
                                    </a:cubicBezTo>
                                    <a:cubicBezTo>
                                      <a:pt x="77439" y="41785"/>
                                      <a:pt x="77439" y="37629"/>
                                      <a:pt x="76607" y="33472"/>
                                    </a:cubicBezTo>
                                    <a:cubicBezTo>
                                      <a:pt x="75776" y="26822"/>
                                      <a:pt x="73283" y="20172"/>
                                      <a:pt x="68295" y="15184"/>
                                    </a:cubicBezTo>
                                    <a:cubicBezTo>
                                      <a:pt x="64138" y="11859"/>
                                      <a:pt x="59982" y="8534"/>
                                      <a:pt x="54163" y="6872"/>
                                    </a:cubicBezTo>
                                    <a:cubicBezTo>
                                      <a:pt x="47513" y="5209"/>
                                      <a:pt x="35875" y="6872"/>
                                      <a:pt x="30056" y="11028"/>
                                    </a:cubicBezTo>
                                    <a:lnTo>
                                      <a:pt x="30056" y="110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60" name="Freeform: Shape 160">
                              <a:extLst>
                                <a:ext uri="{FF2B5EF4-FFF2-40B4-BE49-F238E27FC236}">
                                  <a16:creationId xmlns:a16="http://schemas.microsoft.com/office/drawing/2014/main" id="{E2B02148-1BC2-44AC-B470-8F156B07FD6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306226" y="1492888"/>
                                <a:ext cx="74815" cy="74815"/>
                              </a:xfrm>
                              <a:custGeom>
                                <a:avLst/>
                                <a:gdLst>
                                  <a:gd name="connsiteX0" fmla="*/ 65255 w 74814"/>
                                  <a:gd name="connsiteY0" fmla="*/ 59516 h 74814"/>
                                  <a:gd name="connsiteX1" fmla="*/ 75230 w 74814"/>
                                  <a:gd name="connsiteY1" fmla="*/ 34578 h 74814"/>
                                  <a:gd name="connsiteX2" fmla="*/ 66917 w 74814"/>
                                  <a:gd name="connsiteY2" fmla="*/ 14627 h 74814"/>
                                  <a:gd name="connsiteX3" fmla="*/ 46967 w 74814"/>
                                  <a:gd name="connsiteY3" fmla="*/ 6314 h 74814"/>
                                  <a:gd name="connsiteX4" fmla="*/ 22029 w 74814"/>
                                  <a:gd name="connsiteY4" fmla="*/ 16290 h 74814"/>
                                  <a:gd name="connsiteX5" fmla="*/ 6235 w 74814"/>
                                  <a:gd name="connsiteY5" fmla="*/ 43722 h 74814"/>
                                  <a:gd name="connsiteX6" fmla="*/ 15378 w 74814"/>
                                  <a:gd name="connsiteY6" fmla="*/ 66166 h 74814"/>
                                  <a:gd name="connsiteX7" fmla="*/ 37823 w 74814"/>
                                  <a:gd name="connsiteY7" fmla="*/ 75310 h 74814"/>
                                  <a:gd name="connsiteX8" fmla="*/ 65255 w 74814"/>
                                  <a:gd name="connsiteY8" fmla="*/ 59516 h 74814"/>
                                  <a:gd name="connsiteX9" fmla="*/ 65255 w 74814"/>
                                  <a:gd name="connsiteY9" fmla="*/ 59516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74814" h="74814">
                                    <a:moveTo>
                                      <a:pt x="65255" y="59516"/>
                                    </a:moveTo>
                                    <a:cubicBezTo>
                                      <a:pt x="70243" y="52034"/>
                                      <a:pt x="76062" y="44553"/>
                                      <a:pt x="75230" y="34578"/>
                                    </a:cubicBezTo>
                                    <a:cubicBezTo>
                                      <a:pt x="74399" y="27096"/>
                                      <a:pt x="72736" y="19615"/>
                                      <a:pt x="66917" y="14627"/>
                                    </a:cubicBezTo>
                                    <a:cubicBezTo>
                                      <a:pt x="61098" y="9640"/>
                                      <a:pt x="54448" y="7146"/>
                                      <a:pt x="46967" y="6314"/>
                                    </a:cubicBezTo>
                                    <a:cubicBezTo>
                                      <a:pt x="36992" y="5483"/>
                                      <a:pt x="29510" y="11302"/>
                                      <a:pt x="22029" y="16290"/>
                                    </a:cubicBezTo>
                                    <a:cubicBezTo>
                                      <a:pt x="12885" y="22940"/>
                                      <a:pt x="6235" y="32084"/>
                                      <a:pt x="6235" y="43722"/>
                                    </a:cubicBezTo>
                                    <a:cubicBezTo>
                                      <a:pt x="6235" y="52034"/>
                                      <a:pt x="9560" y="60347"/>
                                      <a:pt x="15378" y="66166"/>
                                    </a:cubicBezTo>
                                    <a:cubicBezTo>
                                      <a:pt x="21197" y="71985"/>
                                      <a:pt x="29510" y="75310"/>
                                      <a:pt x="37823" y="75310"/>
                                    </a:cubicBezTo>
                                    <a:cubicBezTo>
                                      <a:pt x="50292" y="74479"/>
                                      <a:pt x="58605" y="68660"/>
                                      <a:pt x="65255" y="59516"/>
                                    </a:cubicBezTo>
                                    <a:lnTo>
                                      <a:pt x="65255" y="595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61" name="Freeform: Shape 161">
                              <a:extLst>
                                <a:ext uri="{FF2B5EF4-FFF2-40B4-BE49-F238E27FC236}">
                                  <a16:creationId xmlns:a16="http://schemas.microsoft.com/office/drawing/2014/main" id="{7E7D55E1-6283-4A12-8232-4A051BFC311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629396" y="445494"/>
                                <a:ext cx="141316" cy="157942"/>
                              </a:xfrm>
                              <a:custGeom>
                                <a:avLst/>
                                <a:gdLst>
                                  <a:gd name="connsiteX0" fmla="*/ 58758 w 141316"/>
                                  <a:gd name="connsiteY0" fmla="*/ 138476 h 157941"/>
                                  <a:gd name="connsiteX1" fmla="*/ 125260 w 141316"/>
                                  <a:gd name="connsiteY1" fmla="*/ 61999 h 157941"/>
                                  <a:gd name="connsiteX2" fmla="*/ 136066 w 141316"/>
                                  <a:gd name="connsiteY2" fmla="*/ 21267 h 157941"/>
                                  <a:gd name="connsiteX3" fmla="*/ 95334 w 141316"/>
                                  <a:gd name="connsiteY3" fmla="*/ 10460 h 157941"/>
                                  <a:gd name="connsiteX4" fmla="*/ 9713 w 141316"/>
                                  <a:gd name="connsiteY4" fmla="*/ 109382 h 157941"/>
                                  <a:gd name="connsiteX5" fmla="*/ 58758 w 141316"/>
                                  <a:gd name="connsiteY5" fmla="*/ 138476 h 157941"/>
                                  <a:gd name="connsiteX6" fmla="*/ 58758 w 141316"/>
                                  <a:gd name="connsiteY6" fmla="*/ 138476 h 15794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41316" h="157941">
                                    <a:moveTo>
                                      <a:pt x="58758" y="138476"/>
                                    </a:moveTo>
                                    <a:cubicBezTo>
                                      <a:pt x="75384" y="108551"/>
                                      <a:pt x="97828" y="81950"/>
                                      <a:pt x="125260" y="61999"/>
                                    </a:cubicBezTo>
                                    <a:cubicBezTo>
                                      <a:pt x="138560" y="52855"/>
                                      <a:pt x="144379" y="36230"/>
                                      <a:pt x="136066" y="21267"/>
                                    </a:cubicBezTo>
                                    <a:cubicBezTo>
                                      <a:pt x="128585" y="7967"/>
                                      <a:pt x="108635" y="1316"/>
                                      <a:pt x="95334" y="10460"/>
                                    </a:cubicBezTo>
                                    <a:cubicBezTo>
                                      <a:pt x="58758" y="36230"/>
                                      <a:pt x="29664" y="68650"/>
                                      <a:pt x="9713" y="109382"/>
                                    </a:cubicBezTo>
                                    <a:cubicBezTo>
                                      <a:pt x="-6912" y="141802"/>
                                      <a:pt x="40470" y="170896"/>
                                      <a:pt x="58758" y="138476"/>
                                    </a:cubicBezTo>
                                    <a:lnTo>
                                      <a:pt x="58758" y="1384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62" name="Freeform: Shape 162">
                              <a:extLst>
                                <a:ext uri="{FF2B5EF4-FFF2-40B4-BE49-F238E27FC236}">
                                  <a16:creationId xmlns:a16="http://schemas.microsoft.com/office/drawing/2014/main" id="{A6543775-496E-41B6-BA07-730CF5DA7AD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95890" y="315054"/>
                                <a:ext cx="33251" cy="41564"/>
                              </a:xfrm>
                              <a:custGeom>
                                <a:avLst/>
                                <a:gdLst>
                                  <a:gd name="connsiteX0" fmla="*/ 20574 w 33250"/>
                                  <a:gd name="connsiteY0" fmla="*/ 36160 h 41563"/>
                                  <a:gd name="connsiteX1" fmla="*/ 20574 w 33250"/>
                                  <a:gd name="connsiteY1" fmla="*/ 6235 h 41563"/>
                                  <a:gd name="connsiteX2" fmla="*/ 20574 w 33250"/>
                                  <a:gd name="connsiteY2" fmla="*/ 36160 h 41563"/>
                                  <a:gd name="connsiteX3" fmla="*/ 20574 w 33250"/>
                                  <a:gd name="connsiteY3" fmla="*/ 36160 h 415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3250" h="41563">
                                    <a:moveTo>
                                      <a:pt x="20574" y="36160"/>
                                    </a:moveTo>
                                    <a:cubicBezTo>
                                      <a:pt x="39693" y="36160"/>
                                      <a:pt x="39693" y="6235"/>
                                      <a:pt x="20574" y="6235"/>
                                    </a:cubicBezTo>
                                    <a:cubicBezTo>
                                      <a:pt x="1455" y="7066"/>
                                      <a:pt x="1455" y="36160"/>
                                      <a:pt x="20574" y="36160"/>
                                    </a:cubicBezTo>
                                    <a:lnTo>
                                      <a:pt x="20574" y="36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63" name="Freeform: Shape 163">
                              <a:extLst>
                                <a:ext uri="{FF2B5EF4-FFF2-40B4-BE49-F238E27FC236}">
                                  <a16:creationId xmlns:a16="http://schemas.microsoft.com/office/drawing/2014/main" id="{0661BC27-29D4-4854-AA66-056EE4E3658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06484" y="4346709"/>
                                <a:ext cx="66502" cy="58189"/>
                              </a:xfrm>
                              <a:custGeom>
                                <a:avLst/>
                                <a:gdLst>
                                  <a:gd name="connsiteX0" fmla="*/ 30405 w 66501"/>
                                  <a:gd name="connsiteY0" fmla="*/ 7084 h 58189"/>
                                  <a:gd name="connsiteX1" fmla="*/ 13779 w 66501"/>
                                  <a:gd name="connsiteY1" fmla="*/ 15396 h 58189"/>
                                  <a:gd name="connsiteX2" fmla="*/ 23755 w 66501"/>
                                  <a:gd name="connsiteY2" fmla="*/ 9577 h 58189"/>
                                  <a:gd name="connsiteX3" fmla="*/ 22092 w 66501"/>
                                  <a:gd name="connsiteY3" fmla="*/ 9577 h 58189"/>
                                  <a:gd name="connsiteX4" fmla="*/ 6298 w 66501"/>
                                  <a:gd name="connsiteY4" fmla="*/ 30359 h 58189"/>
                                  <a:gd name="connsiteX5" fmla="*/ 22092 w 66501"/>
                                  <a:gd name="connsiteY5" fmla="*/ 51141 h 58189"/>
                                  <a:gd name="connsiteX6" fmla="*/ 23755 w 66501"/>
                                  <a:gd name="connsiteY6" fmla="*/ 51141 h 58189"/>
                                  <a:gd name="connsiteX7" fmla="*/ 13779 w 66501"/>
                                  <a:gd name="connsiteY7" fmla="*/ 45322 h 58189"/>
                                  <a:gd name="connsiteX8" fmla="*/ 30405 w 66501"/>
                                  <a:gd name="connsiteY8" fmla="*/ 53635 h 58189"/>
                                  <a:gd name="connsiteX9" fmla="*/ 61162 w 66501"/>
                                  <a:gd name="connsiteY9" fmla="*/ 30359 h 58189"/>
                                  <a:gd name="connsiteX10" fmla="*/ 30405 w 66501"/>
                                  <a:gd name="connsiteY10" fmla="*/ 7084 h 58189"/>
                                  <a:gd name="connsiteX11" fmla="*/ 30405 w 66501"/>
                                  <a:gd name="connsiteY11" fmla="*/ 7084 h 581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66501" h="58189">
                                    <a:moveTo>
                                      <a:pt x="30405" y="7084"/>
                                    </a:moveTo>
                                    <a:cubicBezTo>
                                      <a:pt x="23755" y="8746"/>
                                      <a:pt x="18767" y="10409"/>
                                      <a:pt x="13779" y="15396"/>
                                    </a:cubicBezTo>
                                    <a:cubicBezTo>
                                      <a:pt x="17104" y="13734"/>
                                      <a:pt x="20429" y="11240"/>
                                      <a:pt x="23755" y="9577"/>
                                    </a:cubicBezTo>
                                    <a:cubicBezTo>
                                      <a:pt x="22923" y="9577"/>
                                      <a:pt x="22923" y="9577"/>
                                      <a:pt x="22092" y="9577"/>
                                    </a:cubicBezTo>
                                    <a:cubicBezTo>
                                      <a:pt x="12948" y="11240"/>
                                      <a:pt x="5466" y="22046"/>
                                      <a:pt x="6298" y="30359"/>
                                    </a:cubicBezTo>
                                    <a:cubicBezTo>
                                      <a:pt x="6298" y="39503"/>
                                      <a:pt x="12948" y="49478"/>
                                      <a:pt x="22092" y="51141"/>
                                    </a:cubicBezTo>
                                    <a:cubicBezTo>
                                      <a:pt x="22923" y="51141"/>
                                      <a:pt x="22923" y="51141"/>
                                      <a:pt x="23755" y="51141"/>
                                    </a:cubicBezTo>
                                    <a:cubicBezTo>
                                      <a:pt x="20429" y="49478"/>
                                      <a:pt x="17104" y="46985"/>
                                      <a:pt x="13779" y="45322"/>
                                    </a:cubicBezTo>
                                    <a:cubicBezTo>
                                      <a:pt x="18767" y="50310"/>
                                      <a:pt x="23755" y="51972"/>
                                      <a:pt x="30405" y="53635"/>
                                    </a:cubicBezTo>
                                    <a:cubicBezTo>
                                      <a:pt x="46199" y="57791"/>
                                      <a:pt x="61162" y="46153"/>
                                      <a:pt x="61162" y="30359"/>
                                    </a:cubicBezTo>
                                    <a:cubicBezTo>
                                      <a:pt x="61993" y="14565"/>
                                      <a:pt x="46199" y="2927"/>
                                      <a:pt x="30405" y="7084"/>
                                    </a:cubicBezTo>
                                    <a:lnTo>
                                      <a:pt x="30405" y="70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64" name="Freeform: Shape 164">
                              <a:extLst>
                                <a:ext uri="{FF2B5EF4-FFF2-40B4-BE49-F238E27FC236}">
                                  <a16:creationId xmlns:a16="http://schemas.microsoft.com/office/drawing/2014/main" id="{9E952590-2497-4F92-BD90-D0C0AB0C898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400907" y="4263996"/>
                                <a:ext cx="83127" cy="99753"/>
                              </a:xfrm>
                              <a:custGeom>
                                <a:avLst/>
                                <a:gdLst>
                                  <a:gd name="connsiteX0" fmla="*/ 10391 w 83127"/>
                                  <a:gd name="connsiteY0" fmla="*/ 32439 h 99752"/>
                                  <a:gd name="connsiteX1" fmla="*/ 11222 w 83127"/>
                                  <a:gd name="connsiteY1" fmla="*/ 44076 h 99752"/>
                                  <a:gd name="connsiteX2" fmla="*/ 19535 w 83127"/>
                                  <a:gd name="connsiteY2" fmla="*/ 23294 h 99752"/>
                                  <a:gd name="connsiteX3" fmla="*/ 8728 w 83127"/>
                                  <a:gd name="connsiteY3" fmla="*/ 40751 h 99752"/>
                                  <a:gd name="connsiteX4" fmla="*/ 7066 w 83127"/>
                                  <a:gd name="connsiteY4" fmla="*/ 54051 h 99752"/>
                                  <a:gd name="connsiteX5" fmla="*/ 12053 w 83127"/>
                                  <a:gd name="connsiteY5" fmla="*/ 35764 h 99752"/>
                                  <a:gd name="connsiteX6" fmla="*/ 6235 w 83127"/>
                                  <a:gd name="connsiteY6" fmla="*/ 56545 h 99752"/>
                                  <a:gd name="connsiteX7" fmla="*/ 12053 w 83127"/>
                                  <a:gd name="connsiteY7" fmla="*/ 78159 h 99752"/>
                                  <a:gd name="connsiteX8" fmla="*/ 54448 w 83127"/>
                                  <a:gd name="connsiteY8" fmla="*/ 95615 h 99752"/>
                                  <a:gd name="connsiteX9" fmla="*/ 71074 w 83127"/>
                                  <a:gd name="connsiteY9" fmla="*/ 85640 h 99752"/>
                                  <a:gd name="connsiteX10" fmla="*/ 81880 w 83127"/>
                                  <a:gd name="connsiteY10" fmla="*/ 59039 h 99752"/>
                                  <a:gd name="connsiteX11" fmla="*/ 73568 w 83127"/>
                                  <a:gd name="connsiteY11" fmla="*/ 34101 h 99752"/>
                                  <a:gd name="connsiteX12" fmla="*/ 60267 w 83127"/>
                                  <a:gd name="connsiteY12" fmla="*/ 22463 h 99752"/>
                                  <a:gd name="connsiteX13" fmla="*/ 67749 w 83127"/>
                                  <a:gd name="connsiteY13" fmla="*/ 28282 h 99752"/>
                                  <a:gd name="connsiteX14" fmla="*/ 46967 w 83127"/>
                                  <a:gd name="connsiteY14" fmla="*/ 15813 h 99752"/>
                                  <a:gd name="connsiteX15" fmla="*/ 59436 w 83127"/>
                                  <a:gd name="connsiteY15" fmla="*/ 23294 h 99752"/>
                                  <a:gd name="connsiteX16" fmla="*/ 61099 w 83127"/>
                                  <a:gd name="connsiteY16" fmla="*/ 25788 h 99752"/>
                                  <a:gd name="connsiteX17" fmla="*/ 59436 w 83127"/>
                                  <a:gd name="connsiteY17" fmla="*/ 23294 h 99752"/>
                                  <a:gd name="connsiteX18" fmla="*/ 56942 w 83127"/>
                                  <a:gd name="connsiteY18" fmla="*/ 19138 h 99752"/>
                                  <a:gd name="connsiteX19" fmla="*/ 27848 w 83127"/>
                                  <a:gd name="connsiteY19" fmla="*/ 7500 h 99752"/>
                                  <a:gd name="connsiteX20" fmla="*/ 10391 w 83127"/>
                                  <a:gd name="connsiteY20" fmla="*/ 32439 h 99752"/>
                                  <a:gd name="connsiteX21" fmla="*/ 10391 w 83127"/>
                                  <a:gd name="connsiteY21" fmla="*/ 32439 h 997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83127" h="99752">
                                    <a:moveTo>
                                      <a:pt x="10391" y="32439"/>
                                    </a:moveTo>
                                    <a:cubicBezTo>
                                      <a:pt x="11222" y="36595"/>
                                      <a:pt x="12053" y="39920"/>
                                      <a:pt x="11222" y="44076"/>
                                    </a:cubicBezTo>
                                    <a:cubicBezTo>
                                      <a:pt x="13716" y="37426"/>
                                      <a:pt x="17041" y="30776"/>
                                      <a:pt x="19535" y="23294"/>
                                    </a:cubicBezTo>
                                    <a:cubicBezTo>
                                      <a:pt x="15379" y="28282"/>
                                      <a:pt x="10391" y="34101"/>
                                      <a:pt x="8728" y="40751"/>
                                    </a:cubicBezTo>
                                    <a:cubicBezTo>
                                      <a:pt x="7897" y="44908"/>
                                      <a:pt x="7897" y="49064"/>
                                      <a:pt x="7066" y="54051"/>
                                    </a:cubicBezTo>
                                    <a:cubicBezTo>
                                      <a:pt x="8728" y="48233"/>
                                      <a:pt x="10391" y="41582"/>
                                      <a:pt x="12053" y="35764"/>
                                    </a:cubicBezTo>
                                    <a:cubicBezTo>
                                      <a:pt x="8728" y="43245"/>
                                      <a:pt x="6235" y="48233"/>
                                      <a:pt x="6235" y="56545"/>
                                    </a:cubicBezTo>
                                    <a:cubicBezTo>
                                      <a:pt x="6235" y="64858"/>
                                      <a:pt x="7897" y="71508"/>
                                      <a:pt x="12053" y="78159"/>
                                    </a:cubicBezTo>
                                    <a:cubicBezTo>
                                      <a:pt x="20366" y="92290"/>
                                      <a:pt x="38654" y="100603"/>
                                      <a:pt x="54448" y="95615"/>
                                    </a:cubicBezTo>
                                    <a:cubicBezTo>
                                      <a:pt x="61099" y="93953"/>
                                      <a:pt x="66086" y="90628"/>
                                      <a:pt x="71074" y="85640"/>
                                    </a:cubicBezTo>
                                    <a:cubicBezTo>
                                      <a:pt x="76893" y="79821"/>
                                      <a:pt x="83543" y="67352"/>
                                      <a:pt x="81880" y="59039"/>
                                    </a:cubicBezTo>
                                    <a:cubicBezTo>
                                      <a:pt x="80218" y="49064"/>
                                      <a:pt x="79387" y="41582"/>
                                      <a:pt x="73568" y="34101"/>
                                    </a:cubicBezTo>
                                    <a:cubicBezTo>
                                      <a:pt x="70243" y="29113"/>
                                      <a:pt x="66086" y="24957"/>
                                      <a:pt x="60267" y="22463"/>
                                    </a:cubicBezTo>
                                    <a:cubicBezTo>
                                      <a:pt x="62761" y="24126"/>
                                      <a:pt x="65255" y="26620"/>
                                      <a:pt x="67749" y="28282"/>
                                    </a:cubicBezTo>
                                    <a:cubicBezTo>
                                      <a:pt x="61930" y="22463"/>
                                      <a:pt x="55280" y="17475"/>
                                      <a:pt x="46967" y="15813"/>
                                    </a:cubicBezTo>
                                    <a:cubicBezTo>
                                      <a:pt x="51123" y="18307"/>
                                      <a:pt x="55280" y="20801"/>
                                      <a:pt x="59436" y="23294"/>
                                    </a:cubicBezTo>
                                    <a:cubicBezTo>
                                      <a:pt x="60267" y="24126"/>
                                      <a:pt x="61099" y="24957"/>
                                      <a:pt x="61099" y="25788"/>
                                    </a:cubicBezTo>
                                    <a:cubicBezTo>
                                      <a:pt x="60267" y="24957"/>
                                      <a:pt x="60267" y="24126"/>
                                      <a:pt x="59436" y="23294"/>
                                    </a:cubicBezTo>
                                    <a:cubicBezTo>
                                      <a:pt x="58605" y="21632"/>
                                      <a:pt x="57773" y="20801"/>
                                      <a:pt x="56942" y="19138"/>
                                    </a:cubicBezTo>
                                    <a:cubicBezTo>
                                      <a:pt x="51123" y="9994"/>
                                      <a:pt x="38654" y="3344"/>
                                      <a:pt x="27848" y="7500"/>
                                    </a:cubicBezTo>
                                    <a:cubicBezTo>
                                      <a:pt x="19535" y="10825"/>
                                      <a:pt x="9560" y="21632"/>
                                      <a:pt x="10391" y="32439"/>
                                    </a:cubicBezTo>
                                    <a:lnTo>
                                      <a:pt x="10391" y="324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65" name="Freeform: Shape 165">
                              <a:extLst>
                                <a:ext uri="{FF2B5EF4-FFF2-40B4-BE49-F238E27FC236}">
                                  <a16:creationId xmlns:a16="http://schemas.microsoft.com/office/drawing/2014/main" id="{6BF13840-179B-4CFE-8ECC-A0F401C58B5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30528" y="3982435"/>
                                <a:ext cx="108065" cy="108065"/>
                              </a:xfrm>
                              <a:custGeom>
                                <a:avLst/>
                                <a:gdLst>
                                  <a:gd name="connsiteX0" fmla="*/ 102562 w 108065"/>
                                  <a:gd name="connsiteY0" fmla="*/ 54643 h 108065"/>
                                  <a:gd name="connsiteX1" fmla="*/ 102562 w 108065"/>
                                  <a:gd name="connsiteY1" fmla="*/ 54643 h 108065"/>
                                  <a:gd name="connsiteX2" fmla="*/ 100899 w 108065"/>
                                  <a:gd name="connsiteY2" fmla="*/ 67112 h 108065"/>
                                  <a:gd name="connsiteX3" fmla="*/ 100899 w 108065"/>
                                  <a:gd name="connsiteY3" fmla="*/ 66281 h 108065"/>
                                  <a:gd name="connsiteX4" fmla="*/ 95912 w 108065"/>
                                  <a:gd name="connsiteY4" fmla="*/ 77919 h 108065"/>
                                  <a:gd name="connsiteX5" fmla="*/ 95912 w 108065"/>
                                  <a:gd name="connsiteY5" fmla="*/ 77919 h 108065"/>
                                  <a:gd name="connsiteX6" fmla="*/ 101731 w 108065"/>
                                  <a:gd name="connsiteY6" fmla="*/ 47993 h 108065"/>
                                  <a:gd name="connsiteX7" fmla="*/ 88430 w 108065"/>
                                  <a:gd name="connsiteY7" fmla="*/ 20561 h 108065"/>
                                  <a:gd name="connsiteX8" fmla="*/ 67649 w 108065"/>
                                  <a:gd name="connsiteY8" fmla="*/ 8092 h 108065"/>
                                  <a:gd name="connsiteX9" fmla="*/ 31072 w 108065"/>
                                  <a:gd name="connsiteY9" fmla="*/ 13079 h 108065"/>
                                  <a:gd name="connsiteX10" fmla="*/ 21097 w 108065"/>
                                  <a:gd name="connsiteY10" fmla="*/ 21392 h 108065"/>
                                  <a:gd name="connsiteX11" fmla="*/ 12784 w 108065"/>
                                  <a:gd name="connsiteY11" fmla="*/ 32199 h 108065"/>
                                  <a:gd name="connsiteX12" fmla="*/ 12784 w 108065"/>
                                  <a:gd name="connsiteY12" fmla="*/ 80412 h 108065"/>
                                  <a:gd name="connsiteX13" fmla="*/ 41048 w 108065"/>
                                  <a:gd name="connsiteY13" fmla="*/ 102026 h 108065"/>
                                  <a:gd name="connsiteX14" fmla="*/ 77624 w 108065"/>
                                  <a:gd name="connsiteY14" fmla="*/ 97038 h 108065"/>
                                  <a:gd name="connsiteX15" fmla="*/ 102562 w 108065"/>
                                  <a:gd name="connsiteY15" fmla="*/ 54643 h 108065"/>
                                  <a:gd name="connsiteX16" fmla="*/ 102562 w 108065"/>
                                  <a:gd name="connsiteY16" fmla="*/ 54643 h 1080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108065" h="108065">
                                    <a:moveTo>
                                      <a:pt x="102562" y="54643"/>
                                    </a:moveTo>
                                    <a:cubicBezTo>
                                      <a:pt x="102562" y="54643"/>
                                      <a:pt x="102562" y="54643"/>
                                      <a:pt x="102562" y="54643"/>
                                    </a:cubicBezTo>
                                    <a:cubicBezTo>
                                      <a:pt x="101731" y="57968"/>
                                      <a:pt x="101731" y="62956"/>
                                      <a:pt x="100899" y="67112"/>
                                    </a:cubicBezTo>
                                    <a:cubicBezTo>
                                      <a:pt x="100899" y="67112"/>
                                      <a:pt x="100899" y="66281"/>
                                      <a:pt x="100899" y="66281"/>
                                    </a:cubicBezTo>
                                    <a:cubicBezTo>
                                      <a:pt x="99237" y="70437"/>
                                      <a:pt x="97574" y="73762"/>
                                      <a:pt x="95912" y="77919"/>
                                    </a:cubicBezTo>
                                    <a:cubicBezTo>
                                      <a:pt x="95912" y="77919"/>
                                      <a:pt x="95912" y="77919"/>
                                      <a:pt x="95912" y="77919"/>
                                    </a:cubicBezTo>
                                    <a:cubicBezTo>
                                      <a:pt x="100899" y="68775"/>
                                      <a:pt x="102562" y="57968"/>
                                      <a:pt x="101731" y="47993"/>
                                    </a:cubicBezTo>
                                    <a:cubicBezTo>
                                      <a:pt x="100068" y="38018"/>
                                      <a:pt x="95912" y="28042"/>
                                      <a:pt x="88430" y="20561"/>
                                    </a:cubicBezTo>
                                    <a:cubicBezTo>
                                      <a:pt x="82611" y="14742"/>
                                      <a:pt x="75130" y="10586"/>
                                      <a:pt x="67649" y="8092"/>
                                    </a:cubicBezTo>
                                    <a:cubicBezTo>
                                      <a:pt x="56011" y="3935"/>
                                      <a:pt x="41879" y="7260"/>
                                      <a:pt x="31072" y="13079"/>
                                    </a:cubicBezTo>
                                    <a:cubicBezTo>
                                      <a:pt x="28579" y="14742"/>
                                      <a:pt x="22760" y="18898"/>
                                      <a:pt x="21097" y="21392"/>
                                    </a:cubicBezTo>
                                    <a:cubicBezTo>
                                      <a:pt x="17772" y="24717"/>
                                      <a:pt x="15278" y="28042"/>
                                      <a:pt x="12784" y="32199"/>
                                    </a:cubicBezTo>
                                    <a:cubicBezTo>
                                      <a:pt x="3641" y="45499"/>
                                      <a:pt x="4472" y="67112"/>
                                      <a:pt x="12784" y="80412"/>
                                    </a:cubicBezTo>
                                    <a:cubicBezTo>
                                      <a:pt x="19435" y="91219"/>
                                      <a:pt x="29410" y="98700"/>
                                      <a:pt x="41048" y="102026"/>
                                    </a:cubicBezTo>
                                    <a:cubicBezTo>
                                      <a:pt x="52686" y="105351"/>
                                      <a:pt x="66817" y="103688"/>
                                      <a:pt x="77624" y="97038"/>
                                    </a:cubicBezTo>
                                    <a:cubicBezTo>
                                      <a:pt x="94249" y="87063"/>
                                      <a:pt x="101731" y="72100"/>
                                      <a:pt x="102562" y="54643"/>
                                    </a:cubicBezTo>
                                    <a:lnTo>
                                      <a:pt x="102562" y="546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66" name="Freeform: Shape 166">
                              <a:extLst>
                                <a:ext uri="{FF2B5EF4-FFF2-40B4-BE49-F238E27FC236}">
                                  <a16:creationId xmlns:a16="http://schemas.microsoft.com/office/drawing/2014/main" id="{2D6A9C93-7990-4395-8B3B-3B4A2C1CC8C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308020" y="4352342"/>
                                <a:ext cx="108065" cy="108065"/>
                              </a:xfrm>
                              <a:custGeom>
                                <a:avLst/>
                                <a:gdLst>
                                  <a:gd name="connsiteX0" fmla="*/ 79213 w 108065"/>
                                  <a:gd name="connsiteY0" fmla="*/ 13920 h 108065"/>
                                  <a:gd name="connsiteX1" fmla="*/ 76720 w 108065"/>
                                  <a:gd name="connsiteY1" fmla="*/ 12257 h 108065"/>
                                  <a:gd name="connsiteX2" fmla="*/ 46794 w 108065"/>
                                  <a:gd name="connsiteY2" fmla="*/ 6439 h 108065"/>
                                  <a:gd name="connsiteX3" fmla="*/ 20193 w 108065"/>
                                  <a:gd name="connsiteY3" fmla="*/ 19739 h 108065"/>
                                  <a:gd name="connsiteX4" fmla="*/ 7724 w 108065"/>
                                  <a:gd name="connsiteY4" fmla="*/ 40521 h 108065"/>
                                  <a:gd name="connsiteX5" fmla="*/ 12711 w 108065"/>
                                  <a:gd name="connsiteY5" fmla="*/ 77097 h 108065"/>
                                  <a:gd name="connsiteX6" fmla="*/ 14374 w 108065"/>
                                  <a:gd name="connsiteY6" fmla="*/ 79591 h 108065"/>
                                  <a:gd name="connsiteX7" fmla="*/ 89189 w 108065"/>
                                  <a:gd name="connsiteY7" fmla="*/ 89566 h 108065"/>
                                  <a:gd name="connsiteX8" fmla="*/ 79213 w 108065"/>
                                  <a:gd name="connsiteY8" fmla="*/ 13920 h 108065"/>
                                  <a:gd name="connsiteX9" fmla="*/ 79213 w 108065"/>
                                  <a:gd name="connsiteY9" fmla="*/ 13920 h 1080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08065" h="108065">
                                    <a:moveTo>
                                      <a:pt x="79213" y="13920"/>
                                    </a:moveTo>
                                    <a:cubicBezTo>
                                      <a:pt x="78382" y="13089"/>
                                      <a:pt x="77551" y="13089"/>
                                      <a:pt x="76720" y="12257"/>
                                    </a:cubicBezTo>
                                    <a:cubicBezTo>
                                      <a:pt x="67576" y="7270"/>
                                      <a:pt x="56769" y="5607"/>
                                      <a:pt x="46794" y="6439"/>
                                    </a:cubicBezTo>
                                    <a:cubicBezTo>
                                      <a:pt x="36818" y="8101"/>
                                      <a:pt x="26843" y="11426"/>
                                      <a:pt x="20193" y="19739"/>
                                    </a:cubicBezTo>
                                    <a:cubicBezTo>
                                      <a:pt x="14374" y="25558"/>
                                      <a:pt x="10218" y="33039"/>
                                      <a:pt x="7724" y="40521"/>
                                    </a:cubicBezTo>
                                    <a:cubicBezTo>
                                      <a:pt x="4399" y="52159"/>
                                      <a:pt x="6893" y="66290"/>
                                      <a:pt x="12711" y="77097"/>
                                    </a:cubicBezTo>
                                    <a:cubicBezTo>
                                      <a:pt x="13543" y="77928"/>
                                      <a:pt x="13543" y="78759"/>
                                      <a:pt x="14374" y="79591"/>
                                    </a:cubicBezTo>
                                    <a:cubicBezTo>
                                      <a:pt x="29337" y="106191"/>
                                      <a:pt x="67576" y="111179"/>
                                      <a:pt x="89189" y="89566"/>
                                    </a:cubicBezTo>
                                    <a:cubicBezTo>
                                      <a:pt x="110802" y="67953"/>
                                      <a:pt x="106645" y="29714"/>
                                      <a:pt x="79213" y="13920"/>
                                    </a:cubicBezTo>
                                    <a:lnTo>
                                      <a:pt x="79213" y="139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67" name="Freeform: Shape 167">
                              <a:extLst>
                                <a:ext uri="{FF2B5EF4-FFF2-40B4-BE49-F238E27FC236}">
                                  <a16:creationId xmlns:a16="http://schemas.microsoft.com/office/drawing/2014/main" id="{14A27A8B-631D-4556-AE94-FD672A4CC50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687675" y="4333426"/>
                                <a:ext cx="116378" cy="116378"/>
                              </a:xfrm>
                              <a:custGeom>
                                <a:avLst/>
                                <a:gdLst>
                                  <a:gd name="connsiteX0" fmla="*/ 61162 w 116378"/>
                                  <a:gd name="connsiteY0" fmla="*/ 115963 h 116378"/>
                                  <a:gd name="connsiteX1" fmla="*/ 100232 w 116378"/>
                                  <a:gd name="connsiteY1" fmla="*/ 100169 h 116378"/>
                                  <a:gd name="connsiteX2" fmla="*/ 116026 w 116378"/>
                                  <a:gd name="connsiteY2" fmla="*/ 61099 h 116378"/>
                                  <a:gd name="connsiteX3" fmla="*/ 100232 w 116378"/>
                                  <a:gd name="connsiteY3" fmla="*/ 22029 h 116378"/>
                                  <a:gd name="connsiteX4" fmla="*/ 61162 w 116378"/>
                                  <a:gd name="connsiteY4" fmla="*/ 6235 h 116378"/>
                                  <a:gd name="connsiteX5" fmla="*/ 22092 w 116378"/>
                                  <a:gd name="connsiteY5" fmla="*/ 22029 h 116378"/>
                                  <a:gd name="connsiteX6" fmla="*/ 6298 w 116378"/>
                                  <a:gd name="connsiteY6" fmla="*/ 61099 h 116378"/>
                                  <a:gd name="connsiteX7" fmla="*/ 22092 w 116378"/>
                                  <a:gd name="connsiteY7" fmla="*/ 100169 h 116378"/>
                                  <a:gd name="connsiteX8" fmla="*/ 61162 w 116378"/>
                                  <a:gd name="connsiteY8" fmla="*/ 115963 h 116378"/>
                                  <a:gd name="connsiteX9" fmla="*/ 61162 w 116378"/>
                                  <a:gd name="connsiteY9" fmla="*/ 115963 h 1163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16378" h="116378">
                                    <a:moveTo>
                                      <a:pt x="61162" y="115963"/>
                                    </a:moveTo>
                                    <a:cubicBezTo>
                                      <a:pt x="75294" y="115963"/>
                                      <a:pt x="90256" y="110144"/>
                                      <a:pt x="100232" y="100169"/>
                                    </a:cubicBezTo>
                                    <a:cubicBezTo>
                                      <a:pt x="109376" y="91024"/>
                                      <a:pt x="116857" y="75230"/>
                                      <a:pt x="116026" y="61099"/>
                                    </a:cubicBezTo>
                                    <a:cubicBezTo>
                                      <a:pt x="115195" y="46967"/>
                                      <a:pt x="111038" y="32004"/>
                                      <a:pt x="100232" y="22029"/>
                                    </a:cubicBezTo>
                                    <a:cubicBezTo>
                                      <a:pt x="89425" y="12054"/>
                                      <a:pt x="76125" y="6235"/>
                                      <a:pt x="61162" y="6235"/>
                                    </a:cubicBezTo>
                                    <a:cubicBezTo>
                                      <a:pt x="47030" y="6235"/>
                                      <a:pt x="32067" y="12054"/>
                                      <a:pt x="22092" y="22029"/>
                                    </a:cubicBezTo>
                                    <a:cubicBezTo>
                                      <a:pt x="12948" y="31173"/>
                                      <a:pt x="5467" y="46967"/>
                                      <a:pt x="6298" y="61099"/>
                                    </a:cubicBezTo>
                                    <a:cubicBezTo>
                                      <a:pt x="7129" y="75230"/>
                                      <a:pt x="11285" y="90193"/>
                                      <a:pt x="22092" y="100169"/>
                                    </a:cubicBezTo>
                                    <a:cubicBezTo>
                                      <a:pt x="33730" y="109312"/>
                                      <a:pt x="47030" y="115963"/>
                                      <a:pt x="61162" y="115963"/>
                                    </a:cubicBezTo>
                                    <a:lnTo>
                                      <a:pt x="61162" y="1159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68" name="Freeform: Shape 168">
                              <a:extLst>
                                <a:ext uri="{FF2B5EF4-FFF2-40B4-BE49-F238E27FC236}">
                                  <a16:creationId xmlns:a16="http://schemas.microsoft.com/office/drawing/2014/main" id="{EE635CC9-FB67-4408-B81E-7C6DD84A990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799523" y="4383232"/>
                                <a:ext cx="83127" cy="91440"/>
                              </a:xfrm>
                              <a:custGeom>
                                <a:avLst/>
                                <a:gdLst>
                                  <a:gd name="connsiteX0" fmla="*/ 49045 w 83127"/>
                                  <a:gd name="connsiteY0" fmla="*/ 6305 h 91439"/>
                                  <a:gd name="connsiteX1" fmla="*/ 30757 w 83127"/>
                                  <a:gd name="connsiteY1" fmla="*/ 11293 h 91439"/>
                                  <a:gd name="connsiteX2" fmla="*/ 45720 w 83127"/>
                                  <a:gd name="connsiteY2" fmla="*/ 7136 h 91439"/>
                                  <a:gd name="connsiteX3" fmla="*/ 44889 w 83127"/>
                                  <a:gd name="connsiteY3" fmla="*/ 7136 h 91439"/>
                                  <a:gd name="connsiteX4" fmla="*/ 21613 w 83127"/>
                                  <a:gd name="connsiteY4" fmla="*/ 15449 h 91439"/>
                                  <a:gd name="connsiteX5" fmla="*/ 7482 w 83127"/>
                                  <a:gd name="connsiteY5" fmla="*/ 35400 h 91439"/>
                                  <a:gd name="connsiteX6" fmla="*/ 7482 w 83127"/>
                                  <a:gd name="connsiteY6" fmla="*/ 56181 h 91439"/>
                                  <a:gd name="connsiteX7" fmla="*/ 24938 w 83127"/>
                                  <a:gd name="connsiteY7" fmla="*/ 79457 h 91439"/>
                                  <a:gd name="connsiteX8" fmla="*/ 46551 w 83127"/>
                                  <a:gd name="connsiteY8" fmla="*/ 85276 h 91439"/>
                                  <a:gd name="connsiteX9" fmla="*/ 75646 w 83127"/>
                                  <a:gd name="connsiteY9" fmla="*/ 71144 h 91439"/>
                                  <a:gd name="connsiteX10" fmla="*/ 82296 w 83127"/>
                                  <a:gd name="connsiteY10" fmla="*/ 39556 h 91439"/>
                                  <a:gd name="connsiteX11" fmla="*/ 82296 w 83127"/>
                                  <a:gd name="connsiteY11" fmla="*/ 37894 h 91439"/>
                                  <a:gd name="connsiteX12" fmla="*/ 83958 w 83127"/>
                                  <a:gd name="connsiteY12" fmla="*/ 47869 h 91439"/>
                                  <a:gd name="connsiteX13" fmla="*/ 83958 w 83127"/>
                                  <a:gd name="connsiteY13" fmla="*/ 46206 h 91439"/>
                                  <a:gd name="connsiteX14" fmla="*/ 75646 w 83127"/>
                                  <a:gd name="connsiteY14" fmla="*/ 22930 h 91439"/>
                                  <a:gd name="connsiteX15" fmla="*/ 55695 w 83127"/>
                                  <a:gd name="connsiteY15" fmla="*/ 8799 h 91439"/>
                                  <a:gd name="connsiteX16" fmla="*/ 54033 w 83127"/>
                                  <a:gd name="connsiteY16" fmla="*/ 8799 h 91439"/>
                                  <a:gd name="connsiteX17" fmla="*/ 75646 w 83127"/>
                                  <a:gd name="connsiteY17" fmla="*/ 37062 h 91439"/>
                                  <a:gd name="connsiteX18" fmla="*/ 75646 w 83127"/>
                                  <a:gd name="connsiteY18" fmla="*/ 35400 h 91439"/>
                                  <a:gd name="connsiteX19" fmla="*/ 74815 w 83127"/>
                                  <a:gd name="connsiteY19" fmla="*/ 42881 h 91439"/>
                                  <a:gd name="connsiteX20" fmla="*/ 75646 w 83127"/>
                                  <a:gd name="connsiteY20" fmla="*/ 40387 h 91439"/>
                                  <a:gd name="connsiteX21" fmla="*/ 73152 w 83127"/>
                                  <a:gd name="connsiteY21" fmla="*/ 47037 h 91439"/>
                                  <a:gd name="connsiteX22" fmla="*/ 73152 w 83127"/>
                                  <a:gd name="connsiteY22" fmla="*/ 46206 h 91439"/>
                                  <a:gd name="connsiteX23" fmla="*/ 73152 w 83127"/>
                                  <a:gd name="connsiteY23" fmla="*/ 19605 h 91439"/>
                                  <a:gd name="connsiteX24" fmla="*/ 49045 w 83127"/>
                                  <a:gd name="connsiteY24" fmla="*/ 6305 h 91439"/>
                                  <a:gd name="connsiteX25" fmla="*/ 49045 w 83127"/>
                                  <a:gd name="connsiteY25" fmla="*/ 6305 h 914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</a:cxnLst>
                                <a:rect l="l" t="t" r="r" b="b"/>
                                <a:pathLst>
                                  <a:path w="83127" h="91439">
                                    <a:moveTo>
                                      <a:pt x="49045" y="6305"/>
                                    </a:moveTo>
                                    <a:cubicBezTo>
                                      <a:pt x="42395" y="7136"/>
                                      <a:pt x="36576" y="7968"/>
                                      <a:pt x="30757" y="11293"/>
                                    </a:cubicBezTo>
                                    <a:cubicBezTo>
                                      <a:pt x="35745" y="9630"/>
                                      <a:pt x="40732" y="8799"/>
                                      <a:pt x="45720" y="7136"/>
                                    </a:cubicBezTo>
                                    <a:cubicBezTo>
                                      <a:pt x="45720" y="7136"/>
                                      <a:pt x="44889" y="7136"/>
                                      <a:pt x="44889" y="7136"/>
                                    </a:cubicBezTo>
                                    <a:cubicBezTo>
                                      <a:pt x="36576" y="7136"/>
                                      <a:pt x="28263" y="10461"/>
                                      <a:pt x="21613" y="15449"/>
                                    </a:cubicBezTo>
                                    <a:cubicBezTo>
                                      <a:pt x="14963" y="20437"/>
                                      <a:pt x="9975" y="27087"/>
                                      <a:pt x="7482" y="35400"/>
                                    </a:cubicBezTo>
                                    <a:cubicBezTo>
                                      <a:pt x="5819" y="42050"/>
                                      <a:pt x="5819" y="48700"/>
                                      <a:pt x="7482" y="56181"/>
                                    </a:cubicBezTo>
                                    <a:cubicBezTo>
                                      <a:pt x="9144" y="64494"/>
                                      <a:pt x="17457" y="75301"/>
                                      <a:pt x="24938" y="79457"/>
                                    </a:cubicBezTo>
                                    <a:cubicBezTo>
                                      <a:pt x="33251" y="83614"/>
                                      <a:pt x="37407" y="84445"/>
                                      <a:pt x="46551" y="85276"/>
                                    </a:cubicBezTo>
                                    <a:cubicBezTo>
                                      <a:pt x="57358" y="86939"/>
                                      <a:pt x="68996" y="78626"/>
                                      <a:pt x="75646" y="71144"/>
                                    </a:cubicBezTo>
                                    <a:cubicBezTo>
                                      <a:pt x="82296" y="62832"/>
                                      <a:pt x="86452" y="49531"/>
                                      <a:pt x="82296" y="39556"/>
                                    </a:cubicBezTo>
                                    <a:cubicBezTo>
                                      <a:pt x="82296" y="38725"/>
                                      <a:pt x="82296" y="38725"/>
                                      <a:pt x="82296" y="37894"/>
                                    </a:cubicBezTo>
                                    <a:cubicBezTo>
                                      <a:pt x="83127" y="41219"/>
                                      <a:pt x="83127" y="44544"/>
                                      <a:pt x="83958" y="47869"/>
                                    </a:cubicBezTo>
                                    <a:cubicBezTo>
                                      <a:pt x="83958" y="47037"/>
                                      <a:pt x="83958" y="47037"/>
                                      <a:pt x="83958" y="46206"/>
                                    </a:cubicBezTo>
                                    <a:cubicBezTo>
                                      <a:pt x="83958" y="37894"/>
                                      <a:pt x="80633" y="29581"/>
                                      <a:pt x="75646" y="22930"/>
                                    </a:cubicBezTo>
                                    <a:cubicBezTo>
                                      <a:pt x="70658" y="17112"/>
                                      <a:pt x="64008" y="10461"/>
                                      <a:pt x="55695" y="8799"/>
                                    </a:cubicBezTo>
                                    <a:cubicBezTo>
                                      <a:pt x="54864" y="8799"/>
                                      <a:pt x="54864" y="8799"/>
                                      <a:pt x="54033" y="8799"/>
                                    </a:cubicBezTo>
                                    <a:cubicBezTo>
                                      <a:pt x="61514" y="17943"/>
                                      <a:pt x="68164" y="27087"/>
                                      <a:pt x="75646" y="37062"/>
                                    </a:cubicBezTo>
                                    <a:cubicBezTo>
                                      <a:pt x="75646" y="36231"/>
                                      <a:pt x="75646" y="36231"/>
                                      <a:pt x="75646" y="35400"/>
                                    </a:cubicBezTo>
                                    <a:cubicBezTo>
                                      <a:pt x="75646" y="37894"/>
                                      <a:pt x="74815" y="40387"/>
                                      <a:pt x="74815" y="42881"/>
                                    </a:cubicBezTo>
                                    <a:cubicBezTo>
                                      <a:pt x="74815" y="42050"/>
                                      <a:pt x="74815" y="41219"/>
                                      <a:pt x="75646" y="40387"/>
                                    </a:cubicBezTo>
                                    <a:cubicBezTo>
                                      <a:pt x="74815" y="42881"/>
                                      <a:pt x="73983" y="44544"/>
                                      <a:pt x="73152" y="47037"/>
                                    </a:cubicBezTo>
                                    <a:cubicBezTo>
                                      <a:pt x="73152" y="47037"/>
                                      <a:pt x="73152" y="46206"/>
                                      <a:pt x="73152" y="46206"/>
                                    </a:cubicBezTo>
                                    <a:cubicBezTo>
                                      <a:pt x="77308" y="37894"/>
                                      <a:pt x="78140" y="27918"/>
                                      <a:pt x="73152" y="19605"/>
                                    </a:cubicBezTo>
                                    <a:cubicBezTo>
                                      <a:pt x="67333" y="12124"/>
                                      <a:pt x="57358" y="5474"/>
                                      <a:pt x="49045" y="6305"/>
                                    </a:cubicBezTo>
                                    <a:lnTo>
                                      <a:pt x="49045" y="63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69" name="Freeform: Shape 169">
                              <a:extLst>
                                <a:ext uri="{FF2B5EF4-FFF2-40B4-BE49-F238E27FC236}">
                                  <a16:creationId xmlns:a16="http://schemas.microsoft.com/office/drawing/2014/main" id="{4E41FD11-55E5-4DD2-9F39-79E37F4AC3B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114933" y="3868666"/>
                                <a:ext cx="108065" cy="91440"/>
                              </a:xfrm>
                              <a:custGeom>
                                <a:avLst/>
                                <a:gdLst>
                                  <a:gd name="connsiteX0" fmla="*/ 47877 w 108065"/>
                                  <a:gd name="connsiteY0" fmla="*/ 91935 h 91439"/>
                                  <a:gd name="connsiteX1" fmla="*/ 58684 w 108065"/>
                                  <a:gd name="connsiteY1" fmla="*/ 91104 h 91439"/>
                                  <a:gd name="connsiteX2" fmla="*/ 68659 w 108065"/>
                                  <a:gd name="connsiteY2" fmla="*/ 90272 h 91439"/>
                                  <a:gd name="connsiteX3" fmla="*/ 84453 w 108065"/>
                                  <a:gd name="connsiteY3" fmla="*/ 85285 h 91439"/>
                                  <a:gd name="connsiteX4" fmla="*/ 86947 w 108065"/>
                                  <a:gd name="connsiteY4" fmla="*/ 84453 h 91439"/>
                                  <a:gd name="connsiteX5" fmla="*/ 106898 w 108065"/>
                                  <a:gd name="connsiteY5" fmla="*/ 49540 h 91439"/>
                                  <a:gd name="connsiteX6" fmla="*/ 86947 w 108065"/>
                                  <a:gd name="connsiteY6" fmla="*/ 14626 h 91439"/>
                                  <a:gd name="connsiteX7" fmla="*/ 74478 w 108065"/>
                                  <a:gd name="connsiteY7" fmla="*/ 8807 h 91439"/>
                                  <a:gd name="connsiteX8" fmla="*/ 59515 w 108065"/>
                                  <a:gd name="connsiteY8" fmla="*/ 7145 h 91439"/>
                                  <a:gd name="connsiteX9" fmla="*/ 48708 w 108065"/>
                                  <a:gd name="connsiteY9" fmla="*/ 6314 h 91439"/>
                                  <a:gd name="connsiteX10" fmla="*/ 18783 w 108065"/>
                                  <a:gd name="connsiteY10" fmla="*/ 18783 h 91439"/>
                                  <a:gd name="connsiteX11" fmla="*/ 6314 w 108065"/>
                                  <a:gd name="connsiteY11" fmla="*/ 48709 h 91439"/>
                                  <a:gd name="connsiteX12" fmla="*/ 18783 w 108065"/>
                                  <a:gd name="connsiteY12" fmla="*/ 78635 h 91439"/>
                                  <a:gd name="connsiteX13" fmla="*/ 47877 w 108065"/>
                                  <a:gd name="connsiteY13" fmla="*/ 91935 h 91439"/>
                                  <a:gd name="connsiteX14" fmla="*/ 47877 w 108065"/>
                                  <a:gd name="connsiteY14" fmla="*/ 91935 h 914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108065" h="91439">
                                    <a:moveTo>
                                      <a:pt x="47877" y="91935"/>
                                    </a:moveTo>
                                    <a:cubicBezTo>
                                      <a:pt x="51202" y="91935"/>
                                      <a:pt x="55359" y="91935"/>
                                      <a:pt x="58684" y="91104"/>
                                    </a:cubicBezTo>
                                    <a:cubicBezTo>
                                      <a:pt x="62009" y="91104"/>
                                      <a:pt x="65334" y="90272"/>
                                      <a:pt x="68659" y="90272"/>
                                    </a:cubicBezTo>
                                    <a:cubicBezTo>
                                      <a:pt x="74478" y="90272"/>
                                      <a:pt x="79466" y="88610"/>
                                      <a:pt x="84453" y="85285"/>
                                    </a:cubicBezTo>
                                    <a:cubicBezTo>
                                      <a:pt x="85285" y="85285"/>
                                      <a:pt x="86116" y="84453"/>
                                      <a:pt x="86947" y="84453"/>
                                    </a:cubicBezTo>
                                    <a:cubicBezTo>
                                      <a:pt x="99416" y="78635"/>
                                      <a:pt x="106898" y="62840"/>
                                      <a:pt x="106898" y="49540"/>
                                    </a:cubicBezTo>
                                    <a:cubicBezTo>
                                      <a:pt x="106898" y="36240"/>
                                      <a:pt x="99416" y="20445"/>
                                      <a:pt x="86947" y="14626"/>
                                    </a:cubicBezTo>
                                    <a:cubicBezTo>
                                      <a:pt x="82791" y="12964"/>
                                      <a:pt x="78634" y="10470"/>
                                      <a:pt x="74478" y="8807"/>
                                    </a:cubicBezTo>
                                    <a:cubicBezTo>
                                      <a:pt x="70322" y="7976"/>
                                      <a:pt x="63672" y="7145"/>
                                      <a:pt x="59515" y="7145"/>
                                    </a:cubicBezTo>
                                    <a:cubicBezTo>
                                      <a:pt x="56190" y="7145"/>
                                      <a:pt x="52034" y="7145"/>
                                      <a:pt x="48708" y="6314"/>
                                    </a:cubicBezTo>
                                    <a:cubicBezTo>
                                      <a:pt x="37902" y="5482"/>
                                      <a:pt x="25433" y="11301"/>
                                      <a:pt x="18783" y="18783"/>
                                    </a:cubicBezTo>
                                    <a:cubicBezTo>
                                      <a:pt x="11301" y="26264"/>
                                      <a:pt x="5482" y="38733"/>
                                      <a:pt x="6314" y="48709"/>
                                    </a:cubicBezTo>
                                    <a:cubicBezTo>
                                      <a:pt x="7145" y="59515"/>
                                      <a:pt x="10470" y="71153"/>
                                      <a:pt x="18783" y="78635"/>
                                    </a:cubicBezTo>
                                    <a:cubicBezTo>
                                      <a:pt x="25433" y="86116"/>
                                      <a:pt x="36239" y="91935"/>
                                      <a:pt x="47877" y="91935"/>
                                    </a:cubicBezTo>
                                    <a:lnTo>
                                      <a:pt x="47877" y="919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70" name="Freeform: Shape 170">
                              <a:extLst>
                                <a:ext uri="{FF2B5EF4-FFF2-40B4-BE49-F238E27FC236}">
                                  <a16:creationId xmlns:a16="http://schemas.microsoft.com/office/drawing/2014/main" id="{A5A9F9A2-3B4A-4FF5-898E-B9BF9E5B586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169897" y="4341912"/>
                                <a:ext cx="108065" cy="108065"/>
                              </a:xfrm>
                              <a:custGeom>
                                <a:avLst/>
                                <a:gdLst>
                                  <a:gd name="connsiteX0" fmla="*/ 91024 w 108065"/>
                                  <a:gd name="connsiteY0" fmla="*/ 80876 h 108065"/>
                                  <a:gd name="connsiteX1" fmla="*/ 91024 w 108065"/>
                                  <a:gd name="connsiteY1" fmla="*/ 76719 h 108065"/>
                                  <a:gd name="connsiteX2" fmla="*/ 76893 w 108065"/>
                                  <a:gd name="connsiteY2" fmla="*/ 100826 h 108065"/>
                                  <a:gd name="connsiteX3" fmla="*/ 80218 w 108065"/>
                                  <a:gd name="connsiteY3" fmla="*/ 98333 h 108065"/>
                                  <a:gd name="connsiteX4" fmla="*/ 97675 w 108065"/>
                                  <a:gd name="connsiteY4" fmla="*/ 80876 h 108065"/>
                                  <a:gd name="connsiteX5" fmla="*/ 104325 w 108065"/>
                                  <a:gd name="connsiteY5" fmla="*/ 55938 h 108065"/>
                                  <a:gd name="connsiteX6" fmla="*/ 80218 w 108065"/>
                                  <a:gd name="connsiteY6" fmla="*/ 13543 h 108065"/>
                                  <a:gd name="connsiteX7" fmla="*/ 78555 w 108065"/>
                                  <a:gd name="connsiteY7" fmla="*/ 12712 h 108065"/>
                                  <a:gd name="connsiteX8" fmla="*/ 41980 w 108065"/>
                                  <a:gd name="connsiteY8" fmla="*/ 7724 h 108065"/>
                                  <a:gd name="connsiteX9" fmla="*/ 13716 w 108065"/>
                                  <a:gd name="connsiteY9" fmla="*/ 29337 h 108065"/>
                                  <a:gd name="connsiteX10" fmla="*/ 12885 w 108065"/>
                                  <a:gd name="connsiteY10" fmla="*/ 30168 h 108065"/>
                                  <a:gd name="connsiteX11" fmla="*/ 6235 w 108065"/>
                                  <a:gd name="connsiteY11" fmla="*/ 55106 h 108065"/>
                                  <a:gd name="connsiteX12" fmla="*/ 12885 w 108065"/>
                                  <a:gd name="connsiteY12" fmla="*/ 80044 h 108065"/>
                                  <a:gd name="connsiteX13" fmla="*/ 55280 w 108065"/>
                                  <a:gd name="connsiteY13" fmla="*/ 104152 h 108065"/>
                                  <a:gd name="connsiteX14" fmla="*/ 62761 w 108065"/>
                                  <a:gd name="connsiteY14" fmla="*/ 104152 h 108065"/>
                                  <a:gd name="connsiteX15" fmla="*/ 38654 w 108065"/>
                                  <a:gd name="connsiteY15" fmla="*/ 90020 h 108065"/>
                                  <a:gd name="connsiteX16" fmla="*/ 41148 w 108065"/>
                                  <a:gd name="connsiteY16" fmla="*/ 93345 h 108065"/>
                                  <a:gd name="connsiteX17" fmla="*/ 71905 w 108065"/>
                                  <a:gd name="connsiteY17" fmla="*/ 105814 h 108065"/>
                                  <a:gd name="connsiteX18" fmla="*/ 91024 w 108065"/>
                                  <a:gd name="connsiteY18" fmla="*/ 80876 h 108065"/>
                                  <a:gd name="connsiteX19" fmla="*/ 91024 w 108065"/>
                                  <a:gd name="connsiteY19" fmla="*/ 80876 h 1080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</a:cxnLst>
                                <a:rect l="l" t="t" r="r" b="b"/>
                                <a:pathLst>
                                  <a:path w="108065" h="108065">
                                    <a:moveTo>
                                      <a:pt x="91024" y="80876"/>
                                    </a:moveTo>
                                    <a:cubicBezTo>
                                      <a:pt x="91024" y="79213"/>
                                      <a:pt x="91024" y="78382"/>
                                      <a:pt x="91024" y="76719"/>
                                    </a:cubicBezTo>
                                    <a:cubicBezTo>
                                      <a:pt x="86037" y="85032"/>
                                      <a:pt x="81881" y="92514"/>
                                      <a:pt x="76893" y="100826"/>
                                    </a:cubicBezTo>
                                    <a:cubicBezTo>
                                      <a:pt x="77724" y="99995"/>
                                      <a:pt x="79387" y="99164"/>
                                      <a:pt x="80218" y="98333"/>
                                    </a:cubicBezTo>
                                    <a:cubicBezTo>
                                      <a:pt x="87700" y="94176"/>
                                      <a:pt x="93518" y="88357"/>
                                      <a:pt x="97675" y="80876"/>
                                    </a:cubicBezTo>
                                    <a:cubicBezTo>
                                      <a:pt x="101831" y="73394"/>
                                      <a:pt x="104325" y="65082"/>
                                      <a:pt x="104325" y="55938"/>
                                    </a:cubicBezTo>
                                    <a:cubicBezTo>
                                      <a:pt x="104325" y="39312"/>
                                      <a:pt x="95181" y="21855"/>
                                      <a:pt x="80218" y="13543"/>
                                    </a:cubicBezTo>
                                    <a:cubicBezTo>
                                      <a:pt x="79387" y="13543"/>
                                      <a:pt x="79387" y="12712"/>
                                      <a:pt x="78555" y="12712"/>
                                    </a:cubicBezTo>
                                    <a:cubicBezTo>
                                      <a:pt x="67749" y="6893"/>
                                      <a:pt x="53617" y="4399"/>
                                      <a:pt x="41980" y="7724"/>
                                    </a:cubicBezTo>
                                    <a:cubicBezTo>
                                      <a:pt x="31173" y="11049"/>
                                      <a:pt x="18704" y="18530"/>
                                      <a:pt x="13716" y="29337"/>
                                    </a:cubicBezTo>
                                    <a:cubicBezTo>
                                      <a:pt x="13716" y="29337"/>
                                      <a:pt x="13716" y="30168"/>
                                      <a:pt x="12885" y="30168"/>
                                    </a:cubicBezTo>
                                    <a:cubicBezTo>
                                      <a:pt x="8729" y="37650"/>
                                      <a:pt x="6235" y="45962"/>
                                      <a:pt x="6235" y="55106"/>
                                    </a:cubicBezTo>
                                    <a:cubicBezTo>
                                      <a:pt x="6235" y="64250"/>
                                      <a:pt x="8729" y="72563"/>
                                      <a:pt x="12885" y="80044"/>
                                    </a:cubicBezTo>
                                    <a:cubicBezTo>
                                      <a:pt x="21198" y="95007"/>
                                      <a:pt x="37823" y="104983"/>
                                      <a:pt x="55280" y="104152"/>
                                    </a:cubicBezTo>
                                    <a:cubicBezTo>
                                      <a:pt x="57774" y="104152"/>
                                      <a:pt x="60267" y="104152"/>
                                      <a:pt x="62761" y="104152"/>
                                    </a:cubicBezTo>
                                    <a:cubicBezTo>
                                      <a:pt x="54449" y="99164"/>
                                      <a:pt x="46967" y="95007"/>
                                      <a:pt x="38654" y="90020"/>
                                    </a:cubicBezTo>
                                    <a:cubicBezTo>
                                      <a:pt x="39485" y="90851"/>
                                      <a:pt x="40317" y="92514"/>
                                      <a:pt x="41148" y="93345"/>
                                    </a:cubicBezTo>
                                    <a:cubicBezTo>
                                      <a:pt x="47798" y="103320"/>
                                      <a:pt x="59436" y="109139"/>
                                      <a:pt x="71905" y="105814"/>
                                    </a:cubicBezTo>
                                    <a:cubicBezTo>
                                      <a:pt x="81881" y="103320"/>
                                      <a:pt x="91856" y="93345"/>
                                      <a:pt x="91024" y="80876"/>
                                    </a:cubicBezTo>
                                    <a:lnTo>
                                      <a:pt x="91024" y="808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71" name="Freeform: Shape 171">
                              <a:extLst>
                                <a:ext uri="{FF2B5EF4-FFF2-40B4-BE49-F238E27FC236}">
                                  <a16:creationId xmlns:a16="http://schemas.microsoft.com/office/drawing/2014/main" id="{E3B892D7-CDB6-4F00-AFC5-9D5640998E4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466454" y="4371665"/>
                                <a:ext cx="74815" cy="83127"/>
                              </a:xfrm>
                              <a:custGeom>
                                <a:avLst/>
                                <a:gdLst>
                                  <a:gd name="connsiteX0" fmla="*/ 40525 w 74814"/>
                                  <a:gd name="connsiteY0" fmla="*/ 76893 h 83127"/>
                                  <a:gd name="connsiteX1" fmla="*/ 40525 w 74814"/>
                                  <a:gd name="connsiteY1" fmla="*/ 6235 h 83127"/>
                                  <a:gd name="connsiteX2" fmla="*/ 40525 w 74814"/>
                                  <a:gd name="connsiteY2" fmla="*/ 76893 h 83127"/>
                                  <a:gd name="connsiteX3" fmla="*/ 40525 w 74814"/>
                                  <a:gd name="connsiteY3" fmla="*/ 76893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74814" h="83127">
                                    <a:moveTo>
                                      <a:pt x="40525" y="76893"/>
                                    </a:moveTo>
                                    <a:cubicBezTo>
                                      <a:pt x="86245" y="76893"/>
                                      <a:pt x="86245" y="6235"/>
                                      <a:pt x="40525" y="6235"/>
                                    </a:cubicBezTo>
                                    <a:cubicBezTo>
                                      <a:pt x="-5195" y="6235"/>
                                      <a:pt x="-5195" y="76893"/>
                                      <a:pt x="40525" y="76893"/>
                                    </a:cubicBezTo>
                                    <a:lnTo>
                                      <a:pt x="40525" y="768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72" name="Freeform: Shape 172">
                              <a:extLst>
                                <a:ext uri="{FF2B5EF4-FFF2-40B4-BE49-F238E27FC236}">
                                  <a16:creationId xmlns:a16="http://schemas.microsoft.com/office/drawing/2014/main" id="{4EDA7F63-6258-4500-81A5-0C50CD41CB5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040261" y="3628507"/>
                                <a:ext cx="141316" cy="141316"/>
                              </a:xfrm>
                              <a:custGeom>
                                <a:avLst/>
                                <a:gdLst>
                                  <a:gd name="connsiteX0" fmla="*/ 15379 w 141316"/>
                                  <a:gd name="connsiteY0" fmla="*/ 105156 h 141316"/>
                                  <a:gd name="connsiteX1" fmla="*/ 20366 w 141316"/>
                                  <a:gd name="connsiteY1" fmla="*/ 111806 h 141316"/>
                                  <a:gd name="connsiteX2" fmla="*/ 41980 w 141316"/>
                                  <a:gd name="connsiteY2" fmla="*/ 133419 h 141316"/>
                                  <a:gd name="connsiteX3" fmla="*/ 71905 w 141316"/>
                                  <a:gd name="connsiteY3" fmla="*/ 141732 h 141316"/>
                                  <a:gd name="connsiteX4" fmla="*/ 101831 w 141316"/>
                                  <a:gd name="connsiteY4" fmla="*/ 133419 h 141316"/>
                                  <a:gd name="connsiteX5" fmla="*/ 123444 w 141316"/>
                                  <a:gd name="connsiteY5" fmla="*/ 111806 h 141316"/>
                                  <a:gd name="connsiteX6" fmla="*/ 128432 w 141316"/>
                                  <a:gd name="connsiteY6" fmla="*/ 105156 h 141316"/>
                                  <a:gd name="connsiteX7" fmla="*/ 137576 w 141316"/>
                                  <a:gd name="connsiteY7" fmla="*/ 71905 h 141316"/>
                                  <a:gd name="connsiteX8" fmla="*/ 128432 w 141316"/>
                                  <a:gd name="connsiteY8" fmla="*/ 38654 h 141316"/>
                                  <a:gd name="connsiteX9" fmla="*/ 71905 w 141316"/>
                                  <a:gd name="connsiteY9" fmla="*/ 6235 h 141316"/>
                                  <a:gd name="connsiteX10" fmla="*/ 15379 w 141316"/>
                                  <a:gd name="connsiteY10" fmla="*/ 38654 h 141316"/>
                                  <a:gd name="connsiteX11" fmla="*/ 6235 w 141316"/>
                                  <a:gd name="connsiteY11" fmla="*/ 71905 h 141316"/>
                                  <a:gd name="connsiteX12" fmla="*/ 15379 w 141316"/>
                                  <a:gd name="connsiteY12" fmla="*/ 105156 h 141316"/>
                                  <a:gd name="connsiteX13" fmla="*/ 15379 w 141316"/>
                                  <a:gd name="connsiteY13" fmla="*/ 105156 h 1413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41316" h="141316">
                                    <a:moveTo>
                                      <a:pt x="15379" y="105156"/>
                                    </a:moveTo>
                                    <a:cubicBezTo>
                                      <a:pt x="17041" y="107650"/>
                                      <a:pt x="18704" y="109312"/>
                                      <a:pt x="20366" y="111806"/>
                                    </a:cubicBezTo>
                                    <a:cubicBezTo>
                                      <a:pt x="25354" y="120950"/>
                                      <a:pt x="32835" y="127600"/>
                                      <a:pt x="41980" y="133419"/>
                                    </a:cubicBezTo>
                                    <a:cubicBezTo>
                                      <a:pt x="51123" y="139238"/>
                                      <a:pt x="61099" y="141732"/>
                                      <a:pt x="71905" y="141732"/>
                                    </a:cubicBezTo>
                                    <a:cubicBezTo>
                                      <a:pt x="82712" y="141732"/>
                                      <a:pt x="92687" y="139238"/>
                                      <a:pt x="101831" y="133419"/>
                                    </a:cubicBezTo>
                                    <a:cubicBezTo>
                                      <a:pt x="110975" y="128431"/>
                                      <a:pt x="117625" y="120950"/>
                                      <a:pt x="123444" y="111806"/>
                                    </a:cubicBezTo>
                                    <a:cubicBezTo>
                                      <a:pt x="125107" y="109312"/>
                                      <a:pt x="126769" y="107650"/>
                                      <a:pt x="128432" y="105156"/>
                                    </a:cubicBezTo>
                                    <a:cubicBezTo>
                                      <a:pt x="134251" y="95181"/>
                                      <a:pt x="137576" y="83543"/>
                                      <a:pt x="137576" y="71905"/>
                                    </a:cubicBezTo>
                                    <a:cubicBezTo>
                                      <a:pt x="137576" y="60267"/>
                                      <a:pt x="134251" y="49461"/>
                                      <a:pt x="128432" y="38654"/>
                                    </a:cubicBezTo>
                                    <a:cubicBezTo>
                                      <a:pt x="116794" y="18704"/>
                                      <a:pt x="95181" y="6235"/>
                                      <a:pt x="71905" y="6235"/>
                                    </a:cubicBezTo>
                                    <a:cubicBezTo>
                                      <a:pt x="48630" y="6235"/>
                                      <a:pt x="27016" y="18704"/>
                                      <a:pt x="15379" y="38654"/>
                                    </a:cubicBezTo>
                                    <a:cubicBezTo>
                                      <a:pt x="9560" y="48630"/>
                                      <a:pt x="6235" y="60267"/>
                                      <a:pt x="6235" y="71905"/>
                                    </a:cubicBezTo>
                                    <a:cubicBezTo>
                                      <a:pt x="6235" y="84374"/>
                                      <a:pt x="9560" y="95181"/>
                                      <a:pt x="15379" y="105156"/>
                                    </a:cubicBezTo>
                                    <a:lnTo>
                                      <a:pt x="15379" y="105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73" name="Freeform: Shape 173">
                              <a:extLst>
                                <a:ext uri="{FF2B5EF4-FFF2-40B4-BE49-F238E27FC236}">
                                  <a16:creationId xmlns:a16="http://schemas.microsoft.com/office/drawing/2014/main" id="{E1FFCC88-A34B-4052-9A19-7A5B4AD10E2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241221" y="3602738"/>
                                <a:ext cx="116378" cy="124691"/>
                              </a:xfrm>
                              <a:custGeom>
                                <a:avLst/>
                                <a:gdLst>
                                  <a:gd name="connsiteX0" fmla="*/ 60475 w 116378"/>
                                  <a:gd name="connsiteY0" fmla="*/ 118456 h 124690"/>
                                  <a:gd name="connsiteX1" fmla="*/ 60475 w 116378"/>
                                  <a:gd name="connsiteY1" fmla="*/ 6235 h 124690"/>
                                  <a:gd name="connsiteX2" fmla="*/ 60475 w 116378"/>
                                  <a:gd name="connsiteY2" fmla="*/ 118456 h 124690"/>
                                  <a:gd name="connsiteX3" fmla="*/ 60475 w 116378"/>
                                  <a:gd name="connsiteY3" fmla="*/ 118456 h 1246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16378" h="124690">
                                    <a:moveTo>
                                      <a:pt x="60475" y="118456"/>
                                    </a:moveTo>
                                    <a:cubicBezTo>
                                      <a:pt x="132796" y="118456"/>
                                      <a:pt x="132796" y="6235"/>
                                      <a:pt x="60475" y="6235"/>
                                    </a:cubicBezTo>
                                    <a:cubicBezTo>
                                      <a:pt x="-11846" y="6235"/>
                                      <a:pt x="-11846" y="118456"/>
                                      <a:pt x="60475" y="118456"/>
                                    </a:cubicBezTo>
                                    <a:lnTo>
                                      <a:pt x="60475" y="1184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74" name="Freeform: Shape 174">
                              <a:extLst>
                                <a:ext uri="{FF2B5EF4-FFF2-40B4-BE49-F238E27FC236}">
                                  <a16:creationId xmlns:a16="http://schemas.microsoft.com/office/drawing/2014/main" id="{4087AB2D-4F35-4C5C-B676-79D65C1634E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240672" y="3596025"/>
                                <a:ext cx="124691" cy="133004"/>
                              </a:xfrm>
                              <a:custGeom>
                                <a:avLst/>
                                <a:gdLst>
                                  <a:gd name="connsiteX0" fmla="*/ 8633 w 124690"/>
                                  <a:gd name="connsiteY0" fmla="*/ 79449 h 133003"/>
                                  <a:gd name="connsiteX1" fmla="*/ 8633 w 124690"/>
                                  <a:gd name="connsiteY1" fmla="*/ 80281 h 133003"/>
                                  <a:gd name="connsiteX2" fmla="*/ 8633 w 124690"/>
                                  <a:gd name="connsiteY2" fmla="*/ 49524 h 133003"/>
                                  <a:gd name="connsiteX3" fmla="*/ 8633 w 124690"/>
                                  <a:gd name="connsiteY3" fmla="*/ 82774 h 133003"/>
                                  <a:gd name="connsiteX4" fmla="*/ 19440 w 124690"/>
                                  <a:gd name="connsiteY4" fmla="*/ 103556 h 133003"/>
                                  <a:gd name="connsiteX5" fmla="*/ 36065 w 124690"/>
                                  <a:gd name="connsiteY5" fmla="*/ 119350 h 133003"/>
                                  <a:gd name="connsiteX6" fmla="*/ 50197 w 124690"/>
                                  <a:gd name="connsiteY6" fmla="*/ 125169 h 133003"/>
                                  <a:gd name="connsiteX7" fmla="*/ 74304 w 124690"/>
                                  <a:gd name="connsiteY7" fmla="*/ 126001 h 133003"/>
                                  <a:gd name="connsiteX8" fmla="*/ 96748 w 124690"/>
                                  <a:gd name="connsiteY8" fmla="*/ 118519 h 133003"/>
                                  <a:gd name="connsiteX9" fmla="*/ 113373 w 124690"/>
                                  <a:gd name="connsiteY9" fmla="*/ 102725 h 133003"/>
                                  <a:gd name="connsiteX10" fmla="*/ 124180 w 124690"/>
                                  <a:gd name="connsiteY10" fmla="*/ 81943 h 133003"/>
                                  <a:gd name="connsiteX11" fmla="*/ 126674 w 124690"/>
                                  <a:gd name="connsiteY11" fmla="*/ 66149 h 133003"/>
                                  <a:gd name="connsiteX12" fmla="*/ 121686 w 124690"/>
                                  <a:gd name="connsiteY12" fmla="*/ 42873 h 133003"/>
                                  <a:gd name="connsiteX13" fmla="*/ 109217 w 124690"/>
                                  <a:gd name="connsiteY13" fmla="*/ 23754 h 133003"/>
                                  <a:gd name="connsiteX14" fmla="*/ 66822 w 124690"/>
                                  <a:gd name="connsiteY14" fmla="*/ 6298 h 133003"/>
                                  <a:gd name="connsiteX15" fmla="*/ 51028 w 124690"/>
                                  <a:gd name="connsiteY15" fmla="*/ 8791 h 133003"/>
                                  <a:gd name="connsiteX16" fmla="*/ 36065 w 124690"/>
                                  <a:gd name="connsiteY16" fmla="*/ 15441 h 133003"/>
                                  <a:gd name="connsiteX17" fmla="*/ 80123 w 124690"/>
                                  <a:gd name="connsiteY17" fmla="*/ 9623 h 133003"/>
                                  <a:gd name="connsiteX18" fmla="*/ 79291 w 124690"/>
                                  <a:gd name="connsiteY18" fmla="*/ 9623 h 133003"/>
                                  <a:gd name="connsiteX19" fmla="*/ 24427 w 124690"/>
                                  <a:gd name="connsiteY19" fmla="*/ 24585 h 133003"/>
                                  <a:gd name="connsiteX20" fmla="*/ 9464 w 124690"/>
                                  <a:gd name="connsiteY20" fmla="*/ 49524 h 133003"/>
                                  <a:gd name="connsiteX21" fmla="*/ 8633 w 124690"/>
                                  <a:gd name="connsiteY21" fmla="*/ 79449 h 133003"/>
                                  <a:gd name="connsiteX22" fmla="*/ 8633 w 124690"/>
                                  <a:gd name="connsiteY22" fmla="*/ 79449 h 1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124690" h="133003">
                                    <a:moveTo>
                                      <a:pt x="8633" y="79449"/>
                                    </a:moveTo>
                                    <a:cubicBezTo>
                                      <a:pt x="8633" y="79449"/>
                                      <a:pt x="8633" y="80281"/>
                                      <a:pt x="8633" y="80281"/>
                                    </a:cubicBezTo>
                                    <a:cubicBezTo>
                                      <a:pt x="8633" y="70305"/>
                                      <a:pt x="8633" y="60330"/>
                                      <a:pt x="8633" y="49524"/>
                                    </a:cubicBezTo>
                                    <a:cubicBezTo>
                                      <a:pt x="6140" y="60330"/>
                                      <a:pt x="5308" y="71137"/>
                                      <a:pt x="8633" y="82774"/>
                                    </a:cubicBezTo>
                                    <a:cubicBezTo>
                                      <a:pt x="10296" y="90256"/>
                                      <a:pt x="14452" y="97738"/>
                                      <a:pt x="19440" y="103556"/>
                                    </a:cubicBezTo>
                                    <a:cubicBezTo>
                                      <a:pt x="23596" y="110207"/>
                                      <a:pt x="29415" y="115194"/>
                                      <a:pt x="36065" y="119350"/>
                                    </a:cubicBezTo>
                                    <a:cubicBezTo>
                                      <a:pt x="41053" y="121013"/>
                                      <a:pt x="45209" y="123507"/>
                                      <a:pt x="50197" y="125169"/>
                                    </a:cubicBezTo>
                                    <a:cubicBezTo>
                                      <a:pt x="58510" y="127663"/>
                                      <a:pt x="65991" y="127663"/>
                                      <a:pt x="74304" y="126001"/>
                                    </a:cubicBezTo>
                                    <a:cubicBezTo>
                                      <a:pt x="82616" y="126001"/>
                                      <a:pt x="90098" y="123507"/>
                                      <a:pt x="96748" y="118519"/>
                                    </a:cubicBezTo>
                                    <a:cubicBezTo>
                                      <a:pt x="103398" y="114363"/>
                                      <a:pt x="109217" y="109375"/>
                                      <a:pt x="113373" y="102725"/>
                                    </a:cubicBezTo>
                                    <a:cubicBezTo>
                                      <a:pt x="118361" y="96906"/>
                                      <a:pt x="122518" y="90256"/>
                                      <a:pt x="124180" y="81943"/>
                                    </a:cubicBezTo>
                                    <a:cubicBezTo>
                                      <a:pt x="125011" y="76956"/>
                                      <a:pt x="125843" y="71137"/>
                                      <a:pt x="126674" y="66149"/>
                                    </a:cubicBezTo>
                                    <a:cubicBezTo>
                                      <a:pt x="126674" y="57836"/>
                                      <a:pt x="125011" y="50355"/>
                                      <a:pt x="121686" y="42873"/>
                                    </a:cubicBezTo>
                                    <a:cubicBezTo>
                                      <a:pt x="119192" y="35392"/>
                                      <a:pt x="115036" y="28742"/>
                                      <a:pt x="109217" y="23754"/>
                                    </a:cubicBezTo>
                                    <a:cubicBezTo>
                                      <a:pt x="97580" y="12948"/>
                                      <a:pt x="82616" y="5466"/>
                                      <a:pt x="66822" y="6298"/>
                                    </a:cubicBezTo>
                                    <a:cubicBezTo>
                                      <a:pt x="61834" y="7129"/>
                                      <a:pt x="56016" y="7960"/>
                                      <a:pt x="51028" y="8791"/>
                                    </a:cubicBezTo>
                                    <a:cubicBezTo>
                                      <a:pt x="46041" y="10454"/>
                                      <a:pt x="41053" y="12948"/>
                                      <a:pt x="36065" y="15441"/>
                                    </a:cubicBezTo>
                                    <a:cubicBezTo>
                                      <a:pt x="51028" y="13779"/>
                                      <a:pt x="65160" y="11285"/>
                                      <a:pt x="80123" y="9623"/>
                                    </a:cubicBezTo>
                                    <a:cubicBezTo>
                                      <a:pt x="80123" y="9623"/>
                                      <a:pt x="79291" y="9623"/>
                                      <a:pt x="79291" y="9623"/>
                                    </a:cubicBezTo>
                                    <a:cubicBezTo>
                                      <a:pt x="59341" y="5466"/>
                                      <a:pt x="39390" y="9623"/>
                                      <a:pt x="24427" y="24585"/>
                                    </a:cubicBezTo>
                                    <a:cubicBezTo>
                                      <a:pt x="17777" y="31236"/>
                                      <a:pt x="12790" y="40380"/>
                                      <a:pt x="9464" y="49524"/>
                                    </a:cubicBezTo>
                                    <a:cubicBezTo>
                                      <a:pt x="5308" y="59499"/>
                                      <a:pt x="5308" y="69474"/>
                                      <a:pt x="8633" y="79449"/>
                                    </a:cubicBezTo>
                                    <a:lnTo>
                                      <a:pt x="8633" y="794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75" name="Freeform: Shape 175">
                              <a:extLst>
                                <a:ext uri="{FF2B5EF4-FFF2-40B4-BE49-F238E27FC236}">
                                  <a16:creationId xmlns:a16="http://schemas.microsoft.com/office/drawing/2014/main" id="{BCD905BC-6465-489D-80CE-0A12CA2B59D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574727" y="3698018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connsiteX0" fmla="*/ 68580 w 91440"/>
                                  <a:gd name="connsiteY0" fmla="*/ 83859 h 91439"/>
                                  <a:gd name="connsiteX1" fmla="*/ 69412 w 91440"/>
                                  <a:gd name="connsiteY1" fmla="*/ 83028 h 91439"/>
                                  <a:gd name="connsiteX2" fmla="*/ 69412 w 91440"/>
                                  <a:gd name="connsiteY2" fmla="*/ 12370 h 91439"/>
                                  <a:gd name="connsiteX3" fmla="*/ 68580 w 91440"/>
                                  <a:gd name="connsiteY3" fmla="*/ 11539 h 91439"/>
                                  <a:gd name="connsiteX4" fmla="*/ 27016 w 91440"/>
                                  <a:gd name="connsiteY4" fmla="*/ 11539 h 91439"/>
                                  <a:gd name="connsiteX5" fmla="*/ 6235 w 91440"/>
                                  <a:gd name="connsiteY5" fmla="*/ 47283 h 91439"/>
                                  <a:gd name="connsiteX6" fmla="*/ 27016 w 91440"/>
                                  <a:gd name="connsiteY6" fmla="*/ 83028 h 91439"/>
                                  <a:gd name="connsiteX7" fmla="*/ 68580 w 91440"/>
                                  <a:gd name="connsiteY7" fmla="*/ 83859 h 91439"/>
                                  <a:gd name="connsiteX8" fmla="*/ 68580 w 91440"/>
                                  <a:gd name="connsiteY8" fmla="*/ 83859 h 914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91440" h="91439">
                                    <a:moveTo>
                                      <a:pt x="68580" y="83859"/>
                                    </a:moveTo>
                                    <a:cubicBezTo>
                                      <a:pt x="68580" y="83859"/>
                                      <a:pt x="69412" y="83859"/>
                                      <a:pt x="69412" y="83028"/>
                                    </a:cubicBezTo>
                                    <a:cubicBezTo>
                                      <a:pt x="96012" y="69728"/>
                                      <a:pt x="96012" y="25670"/>
                                      <a:pt x="69412" y="12370"/>
                                    </a:cubicBezTo>
                                    <a:cubicBezTo>
                                      <a:pt x="69412" y="12370"/>
                                      <a:pt x="68580" y="12370"/>
                                      <a:pt x="68580" y="11539"/>
                                    </a:cubicBezTo>
                                    <a:cubicBezTo>
                                      <a:pt x="55280" y="4888"/>
                                      <a:pt x="40317" y="4057"/>
                                      <a:pt x="27016" y="11539"/>
                                    </a:cubicBezTo>
                                    <a:cubicBezTo>
                                      <a:pt x="14547" y="19020"/>
                                      <a:pt x="6235" y="33152"/>
                                      <a:pt x="6235" y="47283"/>
                                    </a:cubicBezTo>
                                    <a:cubicBezTo>
                                      <a:pt x="6235" y="61415"/>
                                      <a:pt x="14547" y="75546"/>
                                      <a:pt x="27016" y="83028"/>
                                    </a:cubicBezTo>
                                    <a:cubicBezTo>
                                      <a:pt x="40317" y="92172"/>
                                      <a:pt x="55280" y="90509"/>
                                      <a:pt x="68580" y="83859"/>
                                    </a:cubicBezTo>
                                    <a:lnTo>
                                      <a:pt x="68580" y="838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76" name="Freeform: Shape 176">
                              <a:extLst>
                                <a:ext uri="{FF2B5EF4-FFF2-40B4-BE49-F238E27FC236}">
                                  <a16:creationId xmlns:a16="http://schemas.microsoft.com/office/drawing/2014/main" id="{0709C57B-DF3F-468B-9ED1-425763B932A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957044" y="3793603"/>
                                <a:ext cx="116378" cy="116378"/>
                              </a:xfrm>
                              <a:custGeom>
                                <a:avLst/>
                                <a:gdLst>
                                  <a:gd name="connsiteX0" fmla="*/ 31221 w 116378"/>
                                  <a:gd name="connsiteY0" fmla="*/ 104652 h 116378"/>
                                  <a:gd name="connsiteX1" fmla="*/ 61147 w 116378"/>
                                  <a:gd name="connsiteY1" fmla="*/ 112134 h 116378"/>
                                  <a:gd name="connsiteX2" fmla="*/ 81928 w 116378"/>
                                  <a:gd name="connsiteY2" fmla="*/ 107977 h 116378"/>
                                  <a:gd name="connsiteX3" fmla="*/ 99385 w 116378"/>
                                  <a:gd name="connsiteY3" fmla="*/ 97171 h 116378"/>
                                  <a:gd name="connsiteX4" fmla="*/ 107698 w 116378"/>
                                  <a:gd name="connsiteY4" fmla="*/ 86364 h 116378"/>
                                  <a:gd name="connsiteX5" fmla="*/ 114348 w 116378"/>
                                  <a:gd name="connsiteY5" fmla="*/ 66414 h 116378"/>
                                  <a:gd name="connsiteX6" fmla="*/ 114348 w 116378"/>
                                  <a:gd name="connsiteY6" fmla="*/ 52282 h 116378"/>
                                  <a:gd name="connsiteX7" fmla="*/ 107698 w 116378"/>
                                  <a:gd name="connsiteY7" fmla="*/ 32331 h 116378"/>
                                  <a:gd name="connsiteX8" fmla="*/ 99385 w 116378"/>
                                  <a:gd name="connsiteY8" fmla="*/ 21525 h 116378"/>
                                  <a:gd name="connsiteX9" fmla="*/ 76110 w 116378"/>
                                  <a:gd name="connsiteY9" fmla="*/ 8225 h 116378"/>
                                  <a:gd name="connsiteX10" fmla="*/ 74447 w 116378"/>
                                  <a:gd name="connsiteY10" fmla="*/ 8225 h 116378"/>
                                  <a:gd name="connsiteX11" fmla="*/ 52834 w 116378"/>
                                  <a:gd name="connsiteY11" fmla="*/ 7393 h 116378"/>
                                  <a:gd name="connsiteX12" fmla="*/ 39534 w 116378"/>
                                  <a:gd name="connsiteY12" fmla="*/ 10718 h 116378"/>
                                  <a:gd name="connsiteX13" fmla="*/ 32052 w 116378"/>
                                  <a:gd name="connsiteY13" fmla="*/ 14043 h 116378"/>
                                  <a:gd name="connsiteX14" fmla="*/ 6283 w 116378"/>
                                  <a:gd name="connsiteY14" fmla="*/ 58932 h 116378"/>
                                  <a:gd name="connsiteX15" fmla="*/ 31221 w 116378"/>
                                  <a:gd name="connsiteY15" fmla="*/ 104652 h 116378"/>
                                  <a:gd name="connsiteX16" fmla="*/ 31221 w 116378"/>
                                  <a:gd name="connsiteY16" fmla="*/ 104652 h 1163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116378" h="116378">
                                    <a:moveTo>
                                      <a:pt x="31221" y="104652"/>
                                    </a:moveTo>
                                    <a:cubicBezTo>
                                      <a:pt x="39534" y="109640"/>
                                      <a:pt x="51172" y="113796"/>
                                      <a:pt x="61147" y="112134"/>
                                    </a:cubicBezTo>
                                    <a:cubicBezTo>
                                      <a:pt x="68628" y="112134"/>
                                      <a:pt x="75278" y="110471"/>
                                      <a:pt x="81928" y="107977"/>
                                    </a:cubicBezTo>
                                    <a:cubicBezTo>
                                      <a:pt x="88579" y="105483"/>
                                      <a:pt x="94397" y="102158"/>
                                      <a:pt x="99385" y="97171"/>
                                    </a:cubicBezTo>
                                    <a:cubicBezTo>
                                      <a:pt x="101879" y="93846"/>
                                      <a:pt x="105204" y="89689"/>
                                      <a:pt x="107698" y="86364"/>
                                    </a:cubicBezTo>
                                    <a:cubicBezTo>
                                      <a:pt x="111855" y="80545"/>
                                      <a:pt x="113517" y="73895"/>
                                      <a:pt x="114348" y="66414"/>
                                    </a:cubicBezTo>
                                    <a:cubicBezTo>
                                      <a:pt x="116011" y="61426"/>
                                      <a:pt x="116011" y="57270"/>
                                      <a:pt x="114348" y="52282"/>
                                    </a:cubicBezTo>
                                    <a:cubicBezTo>
                                      <a:pt x="114348" y="45632"/>
                                      <a:pt x="111855" y="38982"/>
                                      <a:pt x="107698" y="32331"/>
                                    </a:cubicBezTo>
                                    <a:cubicBezTo>
                                      <a:pt x="105204" y="29006"/>
                                      <a:pt x="101879" y="24850"/>
                                      <a:pt x="99385" y="21525"/>
                                    </a:cubicBezTo>
                                    <a:cubicBezTo>
                                      <a:pt x="92735" y="14875"/>
                                      <a:pt x="85254" y="10718"/>
                                      <a:pt x="76110" y="8225"/>
                                    </a:cubicBezTo>
                                    <a:cubicBezTo>
                                      <a:pt x="75278" y="8225"/>
                                      <a:pt x="75278" y="8225"/>
                                      <a:pt x="74447" y="8225"/>
                                    </a:cubicBezTo>
                                    <a:cubicBezTo>
                                      <a:pt x="66966" y="5731"/>
                                      <a:pt x="60315" y="5731"/>
                                      <a:pt x="52834" y="7393"/>
                                    </a:cubicBezTo>
                                    <a:cubicBezTo>
                                      <a:pt x="47846" y="7393"/>
                                      <a:pt x="43690" y="8225"/>
                                      <a:pt x="39534" y="10718"/>
                                    </a:cubicBezTo>
                                    <a:cubicBezTo>
                                      <a:pt x="37040" y="11550"/>
                                      <a:pt x="34546" y="12381"/>
                                      <a:pt x="32052" y="14043"/>
                                    </a:cubicBezTo>
                                    <a:cubicBezTo>
                                      <a:pt x="16258" y="23187"/>
                                      <a:pt x="6283" y="41476"/>
                                      <a:pt x="6283" y="58932"/>
                                    </a:cubicBezTo>
                                    <a:cubicBezTo>
                                      <a:pt x="5452" y="77220"/>
                                      <a:pt x="15427" y="94677"/>
                                      <a:pt x="31221" y="104652"/>
                                    </a:cubicBezTo>
                                    <a:lnTo>
                                      <a:pt x="31221" y="1046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77" name="Freeform: Shape 177">
                              <a:extLst>
                                <a:ext uri="{FF2B5EF4-FFF2-40B4-BE49-F238E27FC236}">
                                  <a16:creationId xmlns:a16="http://schemas.microsoft.com/office/drawing/2014/main" id="{96816F9E-C392-47D4-BA32-7690502315A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397603" y="3343544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connsiteX0" fmla="*/ 26185 w 91440"/>
                                  <a:gd name="connsiteY0" fmla="*/ 80885 h 91439"/>
                                  <a:gd name="connsiteX1" fmla="*/ 31173 w 91440"/>
                                  <a:gd name="connsiteY1" fmla="*/ 84211 h 91439"/>
                                  <a:gd name="connsiteX2" fmla="*/ 78555 w 91440"/>
                                  <a:gd name="connsiteY2" fmla="*/ 78392 h 91439"/>
                                  <a:gd name="connsiteX3" fmla="*/ 84374 w 91440"/>
                                  <a:gd name="connsiteY3" fmla="*/ 31009 h 91439"/>
                                  <a:gd name="connsiteX4" fmla="*/ 81049 w 91440"/>
                                  <a:gd name="connsiteY4" fmla="*/ 26022 h 91439"/>
                                  <a:gd name="connsiteX5" fmla="*/ 17872 w 91440"/>
                                  <a:gd name="connsiteY5" fmla="*/ 17709 h 91439"/>
                                  <a:gd name="connsiteX6" fmla="*/ 6235 w 91440"/>
                                  <a:gd name="connsiteY6" fmla="*/ 45972 h 91439"/>
                                  <a:gd name="connsiteX7" fmla="*/ 26185 w 91440"/>
                                  <a:gd name="connsiteY7" fmla="*/ 80885 h 91439"/>
                                  <a:gd name="connsiteX8" fmla="*/ 26185 w 91440"/>
                                  <a:gd name="connsiteY8" fmla="*/ 80885 h 914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91440" h="91439">
                                    <a:moveTo>
                                      <a:pt x="26185" y="80885"/>
                                    </a:moveTo>
                                    <a:cubicBezTo>
                                      <a:pt x="27848" y="81717"/>
                                      <a:pt x="29510" y="83379"/>
                                      <a:pt x="31173" y="84211"/>
                                    </a:cubicBezTo>
                                    <a:cubicBezTo>
                                      <a:pt x="45304" y="92523"/>
                                      <a:pt x="66917" y="90861"/>
                                      <a:pt x="78555" y="78392"/>
                                    </a:cubicBezTo>
                                    <a:cubicBezTo>
                                      <a:pt x="90193" y="65923"/>
                                      <a:pt x="93518" y="45972"/>
                                      <a:pt x="84374" y="31009"/>
                                    </a:cubicBezTo>
                                    <a:cubicBezTo>
                                      <a:pt x="83543" y="29347"/>
                                      <a:pt x="81880" y="27684"/>
                                      <a:pt x="81049" y="26022"/>
                                    </a:cubicBezTo>
                                    <a:cubicBezTo>
                                      <a:pt x="67749" y="3577"/>
                                      <a:pt x="36160" y="-579"/>
                                      <a:pt x="17872" y="17709"/>
                                    </a:cubicBezTo>
                                    <a:cubicBezTo>
                                      <a:pt x="10391" y="25190"/>
                                      <a:pt x="6235" y="35997"/>
                                      <a:pt x="6235" y="45972"/>
                                    </a:cubicBezTo>
                                    <a:cubicBezTo>
                                      <a:pt x="6235" y="60935"/>
                                      <a:pt x="14547" y="73404"/>
                                      <a:pt x="26185" y="80885"/>
                                    </a:cubicBezTo>
                                    <a:lnTo>
                                      <a:pt x="26185" y="808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78" name="Freeform: Shape 178">
                              <a:extLst>
                                <a:ext uri="{FF2B5EF4-FFF2-40B4-BE49-F238E27FC236}">
                                  <a16:creationId xmlns:a16="http://schemas.microsoft.com/office/drawing/2014/main" id="{FABCAA04-A176-4B20-A774-79556E953C8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89090" y="3937661"/>
                                <a:ext cx="108065" cy="108065"/>
                              </a:xfrm>
                              <a:custGeom>
                                <a:avLst/>
                                <a:gdLst>
                                  <a:gd name="connsiteX0" fmla="*/ 94597 w 108065"/>
                                  <a:gd name="connsiteY0" fmla="*/ 37902 h 108065"/>
                                  <a:gd name="connsiteX1" fmla="*/ 93766 w 108065"/>
                                  <a:gd name="connsiteY1" fmla="*/ 37071 h 108065"/>
                                  <a:gd name="connsiteX2" fmla="*/ 100416 w 108065"/>
                                  <a:gd name="connsiteY2" fmla="*/ 45383 h 108065"/>
                                  <a:gd name="connsiteX3" fmla="*/ 97922 w 108065"/>
                                  <a:gd name="connsiteY3" fmla="*/ 42058 h 108065"/>
                                  <a:gd name="connsiteX4" fmla="*/ 102079 w 108065"/>
                                  <a:gd name="connsiteY4" fmla="*/ 52865 h 108065"/>
                                  <a:gd name="connsiteX5" fmla="*/ 101247 w 108065"/>
                                  <a:gd name="connsiteY5" fmla="*/ 49540 h 108065"/>
                                  <a:gd name="connsiteX6" fmla="*/ 101247 w 108065"/>
                                  <a:gd name="connsiteY6" fmla="*/ 73647 h 108065"/>
                                  <a:gd name="connsiteX7" fmla="*/ 102079 w 108065"/>
                                  <a:gd name="connsiteY7" fmla="*/ 52865 h 108065"/>
                                  <a:gd name="connsiteX8" fmla="*/ 96260 w 108065"/>
                                  <a:gd name="connsiteY8" fmla="*/ 35408 h 108065"/>
                                  <a:gd name="connsiteX9" fmla="*/ 95429 w 108065"/>
                                  <a:gd name="connsiteY9" fmla="*/ 33746 h 108065"/>
                                  <a:gd name="connsiteX10" fmla="*/ 100416 w 108065"/>
                                  <a:gd name="connsiteY10" fmla="*/ 44552 h 108065"/>
                                  <a:gd name="connsiteX11" fmla="*/ 99585 w 108065"/>
                                  <a:gd name="connsiteY11" fmla="*/ 41227 h 108065"/>
                                  <a:gd name="connsiteX12" fmla="*/ 101247 w 108065"/>
                                  <a:gd name="connsiteY12" fmla="*/ 53696 h 108065"/>
                                  <a:gd name="connsiteX13" fmla="*/ 101247 w 108065"/>
                                  <a:gd name="connsiteY13" fmla="*/ 52865 h 108065"/>
                                  <a:gd name="connsiteX14" fmla="*/ 97091 w 108065"/>
                                  <a:gd name="connsiteY14" fmla="*/ 34577 h 108065"/>
                                  <a:gd name="connsiteX15" fmla="*/ 87116 w 108065"/>
                                  <a:gd name="connsiteY15" fmla="*/ 19614 h 108065"/>
                                  <a:gd name="connsiteX16" fmla="*/ 53865 w 108065"/>
                                  <a:gd name="connsiteY16" fmla="*/ 6313 h 108065"/>
                                  <a:gd name="connsiteX17" fmla="*/ 20614 w 108065"/>
                                  <a:gd name="connsiteY17" fmla="*/ 19614 h 108065"/>
                                  <a:gd name="connsiteX18" fmla="*/ 13133 w 108065"/>
                                  <a:gd name="connsiteY18" fmla="*/ 28758 h 108065"/>
                                  <a:gd name="connsiteX19" fmla="*/ 6482 w 108065"/>
                                  <a:gd name="connsiteY19" fmla="*/ 52033 h 108065"/>
                                  <a:gd name="connsiteX20" fmla="*/ 43058 w 108065"/>
                                  <a:gd name="connsiteY20" fmla="*/ 105235 h 108065"/>
                                  <a:gd name="connsiteX21" fmla="*/ 32252 w 108065"/>
                                  <a:gd name="connsiteY21" fmla="*/ 100247 h 108065"/>
                                  <a:gd name="connsiteX22" fmla="*/ 41396 w 108065"/>
                                  <a:gd name="connsiteY22" fmla="*/ 104404 h 108065"/>
                                  <a:gd name="connsiteX23" fmla="*/ 50540 w 108065"/>
                                  <a:gd name="connsiteY23" fmla="*/ 107729 h 108065"/>
                                  <a:gd name="connsiteX24" fmla="*/ 62178 w 108065"/>
                                  <a:gd name="connsiteY24" fmla="*/ 109392 h 108065"/>
                                  <a:gd name="connsiteX25" fmla="*/ 78803 w 108065"/>
                                  <a:gd name="connsiteY25" fmla="*/ 106066 h 108065"/>
                                  <a:gd name="connsiteX26" fmla="*/ 99585 w 108065"/>
                                  <a:gd name="connsiteY26" fmla="*/ 88610 h 108065"/>
                                  <a:gd name="connsiteX27" fmla="*/ 105404 w 108065"/>
                                  <a:gd name="connsiteY27" fmla="*/ 66997 h 108065"/>
                                  <a:gd name="connsiteX28" fmla="*/ 94597 w 108065"/>
                                  <a:gd name="connsiteY28" fmla="*/ 37902 h 108065"/>
                                  <a:gd name="connsiteX29" fmla="*/ 94597 w 108065"/>
                                  <a:gd name="connsiteY29" fmla="*/ 37902 h 1080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</a:cxnLst>
                                <a:rect l="l" t="t" r="r" b="b"/>
                                <a:pathLst>
                                  <a:path w="108065" h="108065">
                                    <a:moveTo>
                                      <a:pt x="94597" y="37902"/>
                                    </a:moveTo>
                                    <a:cubicBezTo>
                                      <a:pt x="94597" y="37902"/>
                                      <a:pt x="93766" y="37071"/>
                                      <a:pt x="93766" y="37071"/>
                                    </a:cubicBezTo>
                                    <a:cubicBezTo>
                                      <a:pt x="96260" y="39564"/>
                                      <a:pt x="97922" y="42890"/>
                                      <a:pt x="100416" y="45383"/>
                                    </a:cubicBezTo>
                                    <a:cubicBezTo>
                                      <a:pt x="99585" y="44552"/>
                                      <a:pt x="98754" y="42890"/>
                                      <a:pt x="97922" y="42058"/>
                                    </a:cubicBezTo>
                                    <a:cubicBezTo>
                                      <a:pt x="99585" y="45383"/>
                                      <a:pt x="101247" y="49540"/>
                                      <a:pt x="102079" y="52865"/>
                                    </a:cubicBezTo>
                                    <a:cubicBezTo>
                                      <a:pt x="102079" y="52033"/>
                                      <a:pt x="101247" y="51202"/>
                                      <a:pt x="101247" y="49540"/>
                                    </a:cubicBezTo>
                                    <a:cubicBezTo>
                                      <a:pt x="101247" y="57852"/>
                                      <a:pt x="101247" y="66165"/>
                                      <a:pt x="101247" y="73647"/>
                                    </a:cubicBezTo>
                                    <a:cubicBezTo>
                                      <a:pt x="103741" y="65334"/>
                                      <a:pt x="102910" y="61178"/>
                                      <a:pt x="102079" y="52865"/>
                                    </a:cubicBezTo>
                                    <a:cubicBezTo>
                                      <a:pt x="102079" y="46215"/>
                                      <a:pt x="99585" y="40396"/>
                                      <a:pt x="96260" y="35408"/>
                                    </a:cubicBezTo>
                                    <a:cubicBezTo>
                                      <a:pt x="96260" y="34577"/>
                                      <a:pt x="95429" y="33746"/>
                                      <a:pt x="95429" y="33746"/>
                                    </a:cubicBezTo>
                                    <a:cubicBezTo>
                                      <a:pt x="97091" y="37071"/>
                                      <a:pt x="98754" y="41227"/>
                                      <a:pt x="100416" y="44552"/>
                                    </a:cubicBezTo>
                                    <a:cubicBezTo>
                                      <a:pt x="100416" y="43721"/>
                                      <a:pt x="99585" y="42058"/>
                                      <a:pt x="99585" y="41227"/>
                                    </a:cubicBezTo>
                                    <a:cubicBezTo>
                                      <a:pt x="100416" y="45383"/>
                                      <a:pt x="100416" y="49540"/>
                                      <a:pt x="101247" y="53696"/>
                                    </a:cubicBezTo>
                                    <a:cubicBezTo>
                                      <a:pt x="101247" y="53696"/>
                                      <a:pt x="101247" y="52865"/>
                                      <a:pt x="101247" y="52865"/>
                                    </a:cubicBezTo>
                                    <a:cubicBezTo>
                                      <a:pt x="101247" y="46215"/>
                                      <a:pt x="100416" y="40396"/>
                                      <a:pt x="97091" y="34577"/>
                                    </a:cubicBezTo>
                                    <a:cubicBezTo>
                                      <a:pt x="95429" y="28758"/>
                                      <a:pt x="92103" y="23770"/>
                                      <a:pt x="87116" y="19614"/>
                                    </a:cubicBezTo>
                                    <a:cubicBezTo>
                                      <a:pt x="78803" y="11301"/>
                                      <a:pt x="65503" y="5482"/>
                                      <a:pt x="53865" y="6313"/>
                                    </a:cubicBezTo>
                                    <a:cubicBezTo>
                                      <a:pt x="42227" y="7145"/>
                                      <a:pt x="29758" y="10470"/>
                                      <a:pt x="20614" y="19614"/>
                                    </a:cubicBezTo>
                                    <a:cubicBezTo>
                                      <a:pt x="18120" y="22939"/>
                                      <a:pt x="15626" y="26264"/>
                                      <a:pt x="13133" y="28758"/>
                                    </a:cubicBezTo>
                                    <a:cubicBezTo>
                                      <a:pt x="8976" y="36239"/>
                                      <a:pt x="6482" y="43721"/>
                                      <a:pt x="6482" y="52033"/>
                                    </a:cubicBezTo>
                                    <a:cubicBezTo>
                                      <a:pt x="3989" y="75309"/>
                                      <a:pt x="20614" y="98585"/>
                                      <a:pt x="43058" y="105235"/>
                                    </a:cubicBezTo>
                                    <a:cubicBezTo>
                                      <a:pt x="39733" y="103572"/>
                                      <a:pt x="35577" y="101910"/>
                                      <a:pt x="32252" y="100247"/>
                                    </a:cubicBezTo>
                                    <a:cubicBezTo>
                                      <a:pt x="34746" y="101910"/>
                                      <a:pt x="38071" y="103572"/>
                                      <a:pt x="41396" y="104404"/>
                                    </a:cubicBezTo>
                                    <a:cubicBezTo>
                                      <a:pt x="44721" y="106066"/>
                                      <a:pt x="47215" y="106898"/>
                                      <a:pt x="50540" y="107729"/>
                                    </a:cubicBezTo>
                                    <a:cubicBezTo>
                                      <a:pt x="54696" y="108560"/>
                                      <a:pt x="58021" y="108560"/>
                                      <a:pt x="62178" y="109392"/>
                                    </a:cubicBezTo>
                                    <a:cubicBezTo>
                                      <a:pt x="67997" y="109392"/>
                                      <a:pt x="73815" y="108560"/>
                                      <a:pt x="78803" y="106066"/>
                                    </a:cubicBezTo>
                                    <a:cubicBezTo>
                                      <a:pt x="87116" y="102741"/>
                                      <a:pt x="94597" y="96922"/>
                                      <a:pt x="99585" y="88610"/>
                                    </a:cubicBezTo>
                                    <a:cubicBezTo>
                                      <a:pt x="102910" y="81959"/>
                                      <a:pt x="105404" y="74478"/>
                                      <a:pt x="105404" y="66997"/>
                                    </a:cubicBezTo>
                                    <a:cubicBezTo>
                                      <a:pt x="107898" y="56190"/>
                                      <a:pt x="102079" y="46215"/>
                                      <a:pt x="94597" y="37902"/>
                                    </a:cubicBezTo>
                                    <a:lnTo>
                                      <a:pt x="94597" y="379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79" name="Freeform: Shape 179">
                              <a:extLst>
                                <a:ext uri="{FF2B5EF4-FFF2-40B4-BE49-F238E27FC236}">
                                  <a16:creationId xmlns:a16="http://schemas.microsoft.com/office/drawing/2014/main" id="{96FABB5E-EDEB-4571-BF27-86E98781C27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176817" y="3823025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connsiteX0" fmla="*/ 48318 w 91440"/>
                                  <a:gd name="connsiteY0" fmla="*/ 92687 h 91439"/>
                                  <a:gd name="connsiteX1" fmla="*/ 48318 w 91440"/>
                                  <a:gd name="connsiteY1" fmla="*/ 6235 h 91439"/>
                                  <a:gd name="connsiteX2" fmla="*/ 48318 w 91440"/>
                                  <a:gd name="connsiteY2" fmla="*/ 92687 h 91439"/>
                                  <a:gd name="connsiteX3" fmla="*/ 48318 w 91440"/>
                                  <a:gd name="connsiteY3" fmla="*/ 92687 h 914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440" h="91439">
                                    <a:moveTo>
                                      <a:pt x="48318" y="92687"/>
                                    </a:moveTo>
                                    <a:cubicBezTo>
                                      <a:pt x="104014" y="92687"/>
                                      <a:pt x="104014" y="6235"/>
                                      <a:pt x="48318" y="6235"/>
                                    </a:cubicBezTo>
                                    <a:cubicBezTo>
                                      <a:pt x="-7377" y="6235"/>
                                      <a:pt x="-8208" y="92687"/>
                                      <a:pt x="48318" y="92687"/>
                                    </a:cubicBezTo>
                                    <a:lnTo>
                                      <a:pt x="48318" y="926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80" name="Freeform: Shape 180">
                              <a:extLst>
                                <a:ext uri="{FF2B5EF4-FFF2-40B4-BE49-F238E27FC236}">
                                  <a16:creationId xmlns:a16="http://schemas.microsoft.com/office/drawing/2014/main" id="{81356B59-64FD-4F4D-8001-085F19F02B2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296230" y="3095854"/>
                                <a:ext cx="58189" cy="49876"/>
                              </a:xfrm>
                              <a:custGeom>
                                <a:avLst/>
                                <a:gdLst>
                                  <a:gd name="connsiteX0" fmla="*/ 35329 w 58189"/>
                                  <a:gd name="connsiteY0" fmla="*/ 50099 h 49876"/>
                                  <a:gd name="connsiteX1" fmla="*/ 43642 w 58189"/>
                                  <a:gd name="connsiteY1" fmla="*/ 48437 h 49876"/>
                                  <a:gd name="connsiteX2" fmla="*/ 59436 w 58189"/>
                                  <a:gd name="connsiteY2" fmla="*/ 28487 h 49876"/>
                                  <a:gd name="connsiteX3" fmla="*/ 43642 w 58189"/>
                                  <a:gd name="connsiteY3" fmla="*/ 8536 h 49876"/>
                                  <a:gd name="connsiteX4" fmla="*/ 35329 w 58189"/>
                                  <a:gd name="connsiteY4" fmla="*/ 6873 h 49876"/>
                                  <a:gd name="connsiteX5" fmla="*/ 6235 w 58189"/>
                                  <a:gd name="connsiteY5" fmla="*/ 29318 h 49876"/>
                                  <a:gd name="connsiteX6" fmla="*/ 35329 w 58189"/>
                                  <a:gd name="connsiteY6" fmla="*/ 50099 h 49876"/>
                                  <a:gd name="connsiteX7" fmla="*/ 35329 w 58189"/>
                                  <a:gd name="connsiteY7" fmla="*/ 50099 h 498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58189" h="49876">
                                    <a:moveTo>
                                      <a:pt x="35329" y="50099"/>
                                    </a:moveTo>
                                    <a:cubicBezTo>
                                      <a:pt x="37823" y="49268"/>
                                      <a:pt x="41148" y="48437"/>
                                      <a:pt x="43642" y="48437"/>
                                    </a:cubicBezTo>
                                    <a:cubicBezTo>
                                      <a:pt x="51955" y="46774"/>
                                      <a:pt x="59436" y="36799"/>
                                      <a:pt x="59436" y="28487"/>
                                    </a:cubicBezTo>
                                    <a:cubicBezTo>
                                      <a:pt x="59436" y="19343"/>
                                      <a:pt x="53617" y="10198"/>
                                      <a:pt x="43642" y="8536"/>
                                    </a:cubicBezTo>
                                    <a:cubicBezTo>
                                      <a:pt x="41148" y="7705"/>
                                      <a:pt x="37823" y="6873"/>
                                      <a:pt x="35329" y="6873"/>
                                    </a:cubicBezTo>
                                    <a:cubicBezTo>
                                      <a:pt x="21197" y="3548"/>
                                      <a:pt x="6235" y="13524"/>
                                      <a:pt x="6235" y="29318"/>
                                    </a:cubicBezTo>
                                    <a:cubicBezTo>
                                      <a:pt x="6235" y="43449"/>
                                      <a:pt x="20366" y="53425"/>
                                      <a:pt x="35329" y="50099"/>
                                    </a:cubicBezTo>
                                    <a:lnTo>
                                      <a:pt x="35329" y="500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81" name="Freeform: Shape 181">
                              <a:extLst>
                                <a:ext uri="{FF2B5EF4-FFF2-40B4-BE49-F238E27FC236}">
                                  <a16:creationId xmlns:a16="http://schemas.microsoft.com/office/drawing/2014/main" id="{3C713540-BA8A-40B8-830D-917AB8B2ACC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435887" y="3395622"/>
                                <a:ext cx="83127" cy="83127"/>
                              </a:xfrm>
                              <a:custGeom>
                                <a:avLst/>
                                <a:gdLst>
                                  <a:gd name="connsiteX0" fmla="*/ 53656 w 83127"/>
                                  <a:gd name="connsiteY0" fmla="*/ 18832 h 83127"/>
                                  <a:gd name="connsiteX1" fmla="*/ 51994 w 83127"/>
                                  <a:gd name="connsiteY1" fmla="*/ 18832 h 83127"/>
                                  <a:gd name="connsiteX2" fmla="*/ 60307 w 83127"/>
                                  <a:gd name="connsiteY2" fmla="*/ 22157 h 83127"/>
                                  <a:gd name="connsiteX3" fmla="*/ 58644 w 83127"/>
                                  <a:gd name="connsiteY3" fmla="*/ 21326 h 83127"/>
                                  <a:gd name="connsiteX4" fmla="*/ 65294 w 83127"/>
                                  <a:gd name="connsiteY4" fmla="*/ 26314 h 83127"/>
                                  <a:gd name="connsiteX5" fmla="*/ 64463 w 83127"/>
                                  <a:gd name="connsiteY5" fmla="*/ 25482 h 83127"/>
                                  <a:gd name="connsiteX6" fmla="*/ 69450 w 83127"/>
                                  <a:gd name="connsiteY6" fmla="*/ 32133 h 83127"/>
                                  <a:gd name="connsiteX7" fmla="*/ 68619 w 83127"/>
                                  <a:gd name="connsiteY7" fmla="*/ 30470 h 83127"/>
                                  <a:gd name="connsiteX8" fmla="*/ 71944 w 83127"/>
                                  <a:gd name="connsiteY8" fmla="*/ 37951 h 83127"/>
                                  <a:gd name="connsiteX9" fmla="*/ 71113 w 83127"/>
                                  <a:gd name="connsiteY9" fmla="*/ 35458 h 83127"/>
                                  <a:gd name="connsiteX10" fmla="*/ 71944 w 83127"/>
                                  <a:gd name="connsiteY10" fmla="*/ 44602 h 83127"/>
                                  <a:gd name="connsiteX11" fmla="*/ 70281 w 83127"/>
                                  <a:gd name="connsiteY11" fmla="*/ 32964 h 83127"/>
                                  <a:gd name="connsiteX12" fmla="*/ 71113 w 83127"/>
                                  <a:gd name="connsiteY12" fmla="*/ 41276 h 83127"/>
                                  <a:gd name="connsiteX13" fmla="*/ 71113 w 83127"/>
                                  <a:gd name="connsiteY13" fmla="*/ 38783 h 83127"/>
                                  <a:gd name="connsiteX14" fmla="*/ 70281 w 83127"/>
                                  <a:gd name="connsiteY14" fmla="*/ 47095 h 83127"/>
                                  <a:gd name="connsiteX15" fmla="*/ 71113 w 83127"/>
                                  <a:gd name="connsiteY15" fmla="*/ 45433 h 83127"/>
                                  <a:gd name="connsiteX16" fmla="*/ 67788 w 83127"/>
                                  <a:gd name="connsiteY16" fmla="*/ 52914 h 83127"/>
                                  <a:gd name="connsiteX17" fmla="*/ 68619 w 83127"/>
                                  <a:gd name="connsiteY17" fmla="*/ 52083 h 83127"/>
                                  <a:gd name="connsiteX18" fmla="*/ 63631 w 83127"/>
                                  <a:gd name="connsiteY18" fmla="*/ 57902 h 83127"/>
                                  <a:gd name="connsiteX19" fmla="*/ 64463 w 83127"/>
                                  <a:gd name="connsiteY19" fmla="*/ 57071 h 83127"/>
                                  <a:gd name="connsiteX20" fmla="*/ 58644 w 83127"/>
                                  <a:gd name="connsiteY20" fmla="*/ 62058 h 83127"/>
                                  <a:gd name="connsiteX21" fmla="*/ 59475 w 83127"/>
                                  <a:gd name="connsiteY21" fmla="*/ 61227 h 83127"/>
                                  <a:gd name="connsiteX22" fmla="*/ 73607 w 83127"/>
                                  <a:gd name="connsiteY22" fmla="*/ 32133 h 83127"/>
                                  <a:gd name="connsiteX23" fmla="*/ 67788 w 83127"/>
                                  <a:gd name="connsiteY23" fmla="*/ 18001 h 83127"/>
                                  <a:gd name="connsiteX24" fmla="*/ 52825 w 83127"/>
                                  <a:gd name="connsiteY24" fmla="*/ 7194 h 83127"/>
                                  <a:gd name="connsiteX25" fmla="*/ 34537 w 83127"/>
                                  <a:gd name="connsiteY25" fmla="*/ 7194 h 83127"/>
                                  <a:gd name="connsiteX26" fmla="*/ 24561 w 83127"/>
                                  <a:gd name="connsiteY26" fmla="*/ 11351 h 83127"/>
                                  <a:gd name="connsiteX27" fmla="*/ 6274 w 83127"/>
                                  <a:gd name="connsiteY27" fmla="*/ 42939 h 83127"/>
                                  <a:gd name="connsiteX28" fmla="*/ 35368 w 83127"/>
                                  <a:gd name="connsiteY28" fmla="*/ 83671 h 83127"/>
                                  <a:gd name="connsiteX29" fmla="*/ 76932 w 83127"/>
                                  <a:gd name="connsiteY29" fmla="*/ 60396 h 83127"/>
                                  <a:gd name="connsiteX30" fmla="*/ 73607 w 83127"/>
                                  <a:gd name="connsiteY30" fmla="*/ 34626 h 83127"/>
                                  <a:gd name="connsiteX31" fmla="*/ 53656 w 83127"/>
                                  <a:gd name="connsiteY31" fmla="*/ 18832 h 83127"/>
                                  <a:gd name="connsiteX32" fmla="*/ 53656 w 83127"/>
                                  <a:gd name="connsiteY32" fmla="*/ 18832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</a:cxnLst>
                                <a:rect l="l" t="t" r="r" b="b"/>
                                <a:pathLst>
                                  <a:path w="83127" h="83127">
                                    <a:moveTo>
                                      <a:pt x="53656" y="18832"/>
                                    </a:moveTo>
                                    <a:cubicBezTo>
                                      <a:pt x="52825" y="18832"/>
                                      <a:pt x="52825" y="18832"/>
                                      <a:pt x="51994" y="18832"/>
                                    </a:cubicBezTo>
                                    <a:cubicBezTo>
                                      <a:pt x="54488" y="19664"/>
                                      <a:pt x="56981" y="21326"/>
                                      <a:pt x="60307" y="22157"/>
                                    </a:cubicBezTo>
                                    <a:cubicBezTo>
                                      <a:pt x="59475" y="22157"/>
                                      <a:pt x="58644" y="21326"/>
                                      <a:pt x="58644" y="21326"/>
                                    </a:cubicBezTo>
                                    <a:cubicBezTo>
                                      <a:pt x="61138" y="22989"/>
                                      <a:pt x="62800" y="24651"/>
                                      <a:pt x="65294" y="26314"/>
                                    </a:cubicBezTo>
                                    <a:cubicBezTo>
                                      <a:pt x="65294" y="26314"/>
                                      <a:pt x="64463" y="25482"/>
                                      <a:pt x="64463" y="25482"/>
                                    </a:cubicBezTo>
                                    <a:cubicBezTo>
                                      <a:pt x="66125" y="27976"/>
                                      <a:pt x="67788" y="29639"/>
                                      <a:pt x="69450" y="32133"/>
                                    </a:cubicBezTo>
                                    <a:cubicBezTo>
                                      <a:pt x="68619" y="31301"/>
                                      <a:pt x="68619" y="30470"/>
                                      <a:pt x="68619" y="30470"/>
                                    </a:cubicBezTo>
                                    <a:cubicBezTo>
                                      <a:pt x="69450" y="32964"/>
                                      <a:pt x="71113" y="35458"/>
                                      <a:pt x="71944" y="37951"/>
                                    </a:cubicBezTo>
                                    <a:cubicBezTo>
                                      <a:pt x="71944" y="37120"/>
                                      <a:pt x="71113" y="36289"/>
                                      <a:pt x="71113" y="35458"/>
                                    </a:cubicBezTo>
                                    <a:cubicBezTo>
                                      <a:pt x="71113" y="38783"/>
                                      <a:pt x="71944" y="41276"/>
                                      <a:pt x="71944" y="44602"/>
                                    </a:cubicBezTo>
                                    <a:cubicBezTo>
                                      <a:pt x="71113" y="40445"/>
                                      <a:pt x="71113" y="37120"/>
                                      <a:pt x="70281" y="32964"/>
                                    </a:cubicBezTo>
                                    <a:cubicBezTo>
                                      <a:pt x="70281" y="35458"/>
                                      <a:pt x="71113" y="38783"/>
                                      <a:pt x="71113" y="41276"/>
                                    </a:cubicBezTo>
                                    <a:cubicBezTo>
                                      <a:pt x="71113" y="40445"/>
                                      <a:pt x="71113" y="39614"/>
                                      <a:pt x="71113" y="38783"/>
                                    </a:cubicBezTo>
                                    <a:cubicBezTo>
                                      <a:pt x="71113" y="41276"/>
                                      <a:pt x="70281" y="44602"/>
                                      <a:pt x="70281" y="47095"/>
                                    </a:cubicBezTo>
                                    <a:cubicBezTo>
                                      <a:pt x="70281" y="46264"/>
                                      <a:pt x="70281" y="45433"/>
                                      <a:pt x="71113" y="45433"/>
                                    </a:cubicBezTo>
                                    <a:cubicBezTo>
                                      <a:pt x="70281" y="47927"/>
                                      <a:pt x="69450" y="50421"/>
                                      <a:pt x="67788" y="52914"/>
                                    </a:cubicBezTo>
                                    <a:cubicBezTo>
                                      <a:pt x="67788" y="52083"/>
                                      <a:pt x="67788" y="52083"/>
                                      <a:pt x="68619" y="52083"/>
                                    </a:cubicBezTo>
                                    <a:cubicBezTo>
                                      <a:pt x="66957" y="53746"/>
                                      <a:pt x="65294" y="56240"/>
                                      <a:pt x="63631" y="57902"/>
                                    </a:cubicBezTo>
                                    <a:cubicBezTo>
                                      <a:pt x="63631" y="57902"/>
                                      <a:pt x="64463" y="57071"/>
                                      <a:pt x="64463" y="57071"/>
                                    </a:cubicBezTo>
                                    <a:cubicBezTo>
                                      <a:pt x="62800" y="58733"/>
                                      <a:pt x="60307" y="60396"/>
                                      <a:pt x="58644" y="62058"/>
                                    </a:cubicBezTo>
                                    <a:cubicBezTo>
                                      <a:pt x="58644" y="62058"/>
                                      <a:pt x="59475" y="62058"/>
                                      <a:pt x="59475" y="61227"/>
                                    </a:cubicBezTo>
                                    <a:cubicBezTo>
                                      <a:pt x="69450" y="54577"/>
                                      <a:pt x="75269" y="44602"/>
                                      <a:pt x="73607" y="32133"/>
                                    </a:cubicBezTo>
                                    <a:cubicBezTo>
                                      <a:pt x="72776" y="27145"/>
                                      <a:pt x="71113" y="22157"/>
                                      <a:pt x="67788" y="18001"/>
                                    </a:cubicBezTo>
                                    <a:cubicBezTo>
                                      <a:pt x="64463" y="13845"/>
                                      <a:pt x="58644" y="8026"/>
                                      <a:pt x="52825" y="7194"/>
                                    </a:cubicBezTo>
                                    <a:cubicBezTo>
                                      <a:pt x="46175" y="6363"/>
                                      <a:pt x="41187" y="5532"/>
                                      <a:pt x="34537" y="7194"/>
                                    </a:cubicBezTo>
                                    <a:cubicBezTo>
                                      <a:pt x="31212" y="8026"/>
                                      <a:pt x="27887" y="9688"/>
                                      <a:pt x="24561" y="11351"/>
                                    </a:cubicBezTo>
                                    <a:cubicBezTo>
                                      <a:pt x="13755" y="18001"/>
                                      <a:pt x="6274" y="29639"/>
                                      <a:pt x="6274" y="42939"/>
                                    </a:cubicBezTo>
                                    <a:cubicBezTo>
                                      <a:pt x="5442" y="62058"/>
                                      <a:pt x="17911" y="78684"/>
                                      <a:pt x="35368" y="83671"/>
                                    </a:cubicBezTo>
                                    <a:cubicBezTo>
                                      <a:pt x="51994" y="88659"/>
                                      <a:pt x="72776" y="77853"/>
                                      <a:pt x="76932" y="60396"/>
                                    </a:cubicBezTo>
                                    <a:cubicBezTo>
                                      <a:pt x="78594" y="52083"/>
                                      <a:pt x="78594" y="42108"/>
                                      <a:pt x="73607" y="34626"/>
                                    </a:cubicBezTo>
                                    <a:cubicBezTo>
                                      <a:pt x="69450" y="27976"/>
                                      <a:pt x="62800" y="20495"/>
                                      <a:pt x="53656" y="18832"/>
                                    </a:cubicBezTo>
                                    <a:lnTo>
                                      <a:pt x="53656" y="188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82" name="Freeform: Shape 182">
                              <a:extLst>
                                <a:ext uri="{FF2B5EF4-FFF2-40B4-BE49-F238E27FC236}">
                                  <a16:creationId xmlns:a16="http://schemas.microsoft.com/office/drawing/2014/main" id="{EF6E7D5C-E4D4-49E0-9B1C-F52639238D8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331185" y="3145523"/>
                                <a:ext cx="41564" cy="41564"/>
                              </a:xfrm>
                              <a:custGeom>
                                <a:avLst/>
                                <a:gdLst>
                                  <a:gd name="connsiteX0" fmla="*/ 23692 w 41563"/>
                                  <a:gd name="connsiteY0" fmla="*/ 41162 h 41563"/>
                                  <a:gd name="connsiteX1" fmla="*/ 23692 w 41563"/>
                                  <a:gd name="connsiteY1" fmla="*/ 6249 h 41563"/>
                                  <a:gd name="connsiteX2" fmla="*/ 23692 w 41563"/>
                                  <a:gd name="connsiteY2" fmla="*/ 41162 h 41563"/>
                                  <a:gd name="connsiteX3" fmla="*/ 23692 w 41563"/>
                                  <a:gd name="connsiteY3" fmla="*/ 41162 h 415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1563" h="41563">
                                    <a:moveTo>
                                      <a:pt x="23692" y="41162"/>
                                    </a:moveTo>
                                    <a:cubicBezTo>
                                      <a:pt x="46136" y="41162"/>
                                      <a:pt x="46136" y="6249"/>
                                      <a:pt x="23692" y="6249"/>
                                    </a:cubicBezTo>
                                    <a:cubicBezTo>
                                      <a:pt x="416" y="5418"/>
                                      <a:pt x="416" y="41162"/>
                                      <a:pt x="23692" y="41162"/>
                                    </a:cubicBezTo>
                                    <a:lnTo>
                                      <a:pt x="23692" y="41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83" name="Freeform: Shape 183">
                              <a:extLst>
                                <a:ext uri="{FF2B5EF4-FFF2-40B4-BE49-F238E27FC236}">
                                  <a16:creationId xmlns:a16="http://schemas.microsoft.com/office/drawing/2014/main" id="{8EE4206D-DEBE-486A-B652-1954B092979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800855" y="3018353"/>
                                <a:ext cx="74815" cy="83127"/>
                              </a:xfrm>
                              <a:custGeom>
                                <a:avLst/>
                                <a:gdLst>
                                  <a:gd name="connsiteX0" fmla="*/ 41148 w 74814"/>
                                  <a:gd name="connsiteY0" fmla="*/ 77724 h 83127"/>
                                  <a:gd name="connsiteX1" fmla="*/ 41148 w 74814"/>
                                  <a:gd name="connsiteY1" fmla="*/ 6235 h 83127"/>
                                  <a:gd name="connsiteX2" fmla="*/ 41148 w 74814"/>
                                  <a:gd name="connsiteY2" fmla="*/ 77724 h 83127"/>
                                  <a:gd name="connsiteX3" fmla="*/ 41148 w 74814"/>
                                  <a:gd name="connsiteY3" fmla="*/ 77724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74814" h="83127">
                                    <a:moveTo>
                                      <a:pt x="41148" y="77724"/>
                                    </a:moveTo>
                                    <a:cubicBezTo>
                                      <a:pt x="86868" y="77724"/>
                                      <a:pt x="87699" y="6235"/>
                                      <a:pt x="41148" y="6235"/>
                                    </a:cubicBezTo>
                                    <a:cubicBezTo>
                                      <a:pt x="-5403" y="6235"/>
                                      <a:pt x="-5403" y="77724"/>
                                      <a:pt x="41148" y="77724"/>
                                    </a:cubicBezTo>
                                    <a:lnTo>
                                      <a:pt x="41148" y="777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84" name="Freeform: Shape 184">
                              <a:extLst>
                                <a:ext uri="{FF2B5EF4-FFF2-40B4-BE49-F238E27FC236}">
                                  <a16:creationId xmlns:a16="http://schemas.microsoft.com/office/drawing/2014/main" id="{97FE1CBF-60F0-4730-9F7F-5192B5DBFB2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14992" y="934336"/>
                                <a:ext cx="174567" cy="182880"/>
                              </a:xfrm>
                              <a:custGeom>
                                <a:avLst/>
                                <a:gdLst>
                                  <a:gd name="connsiteX0" fmla="*/ 13778 w 174567"/>
                                  <a:gd name="connsiteY0" fmla="*/ 51970 h 182879"/>
                                  <a:gd name="connsiteX1" fmla="*/ 128494 w 174567"/>
                                  <a:gd name="connsiteY1" fmla="*/ 171674 h 182879"/>
                                  <a:gd name="connsiteX2" fmla="*/ 166732 w 174567"/>
                                  <a:gd name="connsiteY2" fmla="*/ 133435 h 182879"/>
                                  <a:gd name="connsiteX3" fmla="*/ 51186 w 174567"/>
                                  <a:gd name="connsiteY3" fmla="*/ 14563 h 182879"/>
                                  <a:gd name="connsiteX4" fmla="*/ 13778 w 174567"/>
                                  <a:gd name="connsiteY4" fmla="*/ 51970 h 182879"/>
                                  <a:gd name="connsiteX5" fmla="*/ 13778 w 174567"/>
                                  <a:gd name="connsiteY5" fmla="*/ 51970 h 1828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74567" h="182879">
                                    <a:moveTo>
                                      <a:pt x="13778" y="51970"/>
                                    </a:moveTo>
                                    <a:cubicBezTo>
                                      <a:pt x="51186" y="93534"/>
                                      <a:pt x="89424" y="132604"/>
                                      <a:pt x="128494" y="171674"/>
                                    </a:cubicBezTo>
                                    <a:cubicBezTo>
                                      <a:pt x="153432" y="196612"/>
                                      <a:pt x="190839" y="159205"/>
                                      <a:pt x="166732" y="133435"/>
                                    </a:cubicBezTo>
                                    <a:cubicBezTo>
                                      <a:pt x="129325" y="92703"/>
                                      <a:pt x="91087" y="52802"/>
                                      <a:pt x="51186" y="14563"/>
                                    </a:cubicBezTo>
                                    <a:cubicBezTo>
                                      <a:pt x="26247" y="-10375"/>
                                      <a:pt x="-9497" y="26201"/>
                                      <a:pt x="13778" y="51970"/>
                                    </a:cubicBezTo>
                                    <a:lnTo>
                                      <a:pt x="13778" y="519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85" name="Freeform: Shape 185">
                              <a:extLst>
                                <a:ext uri="{FF2B5EF4-FFF2-40B4-BE49-F238E27FC236}">
                                  <a16:creationId xmlns:a16="http://schemas.microsoft.com/office/drawing/2014/main" id="{AB39BE66-E6C2-44B6-AA07-D2959D6EFD0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148033" y="2715712"/>
                                <a:ext cx="58189" cy="66502"/>
                              </a:xfrm>
                              <a:custGeom>
                                <a:avLst/>
                                <a:gdLst>
                                  <a:gd name="connsiteX0" fmla="*/ 57173 w 58189"/>
                                  <a:gd name="connsiteY0" fmla="*/ 31230 h 66501"/>
                                  <a:gd name="connsiteX1" fmla="*/ 54679 w 58189"/>
                                  <a:gd name="connsiteY1" fmla="*/ 22917 h 66501"/>
                                  <a:gd name="connsiteX2" fmla="*/ 32234 w 58189"/>
                                  <a:gd name="connsiteY2" fmla="*/ 6292 h 66501"/>
                                  <a:gd name="connsiteX3" fmla="*/ 9790 w 58189"/>
                                  <a:gd name="connsiteY3" fmla="*/ 22917 h 66501"/>
                                  <a:gd name="connsiteX4" fmla="*/ 7296 w 58189"/>
                                  <a:gd name="connsiteY4" fmla="*/ 31230 h 66501"/>
                                  <a:gd name="connsiteX5" fmla="*/ 32234 w 58189"/>
                                  <a:gd name="connsiteY5" fmla="*/ 63650 h 66501"/>
                                  <a:gd name="connsiteX6" fmla="*/ 57173 w 58189"/>
                                  <a:gd name="connsiteY6" fmla="*/ 31230 h 66501"/>
                                  <a:gd name="connsiteX7" fmla="*/ 57173 w 58189"/>
                                  <a:gd name="connsiteY7" fmla="*/ 31230 h 665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58189" h="66501">
                                    <a:moveTo>
                                      <a:pt x="57173" y="31230"/>
                                    </a:moveTo>
                                    <a:cubicBezTo>
                                      <a:pt x="56341" y="28736"/>
                                      <a:pt x="55510" y="25411"/>
                                      <a:pt x="54679" y="22917"/>
                                    </a:cubicBezTo>
                                    <a:cubicBezTo>
                                      <a:pt x="51354" y="13774"/>
                                      <a:pt x="43041" y="5461"/>
                                      <a:pt x="32234" y="6292"/>
                                    </a:cubicBezTo>
                                    <a:cubicBezTo>
                                      <a:pt x="21428" y="7123"/>
                                      <a:pt x="13115" y="12942"/>
                                      <a:pt x="9790" y="22917"/>
                                    </a:cubicBezTo>
                                    <a:cubicBezTo>
                                      <a:pt x="8959" y="25411"/>
                                      <a:pt x="8128" y="28736"/>
                                      <a:pt x="7296" y="31230"/>
                                    </a:cubicBezTo>
                                    <a:cubicBezTo>
                                      <a:pt x="2309" y="47025"/>
                                      <a:pt x="15609" y="63650"/>
                                      <a:pt x="32234" y="63650"/>
                                    </a:cubicBezTo>
                                    <a:cubicBezTo>
                                      <a:pt x="48860" y="63650"/>
                                      <a:pt x="62992" y="47025"/>
                                      <a:pt x="57173" y="31230"/>
                                    </a:cubicBezTo>
                                    <a:lnTo>
                                      <a:pt x="57173" y="312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</wpg:grpSp>
                      <wps:wsp>
                        <wps:cNvPr id="1534" name="Rectangle 1533">
                          <a:extLst>
                            <a:ext uri="{FF2B5EF4-FFF2-40B4-BE49-F238E27FC236}">
                              <a16:creationId xmlns:a16="http://schemas.microsoft.com/office/drawing/2014/main" id="{351E4827-85BD-4056-B282-DFB487A74618}"/>
                            </a:ext>
                          </a:extLst>
                        </wps:cNvPr>
                        <wps:cNvSpPr/>
                        <wps:spPr>
                          <a:xfrm>
                            <a:off x="0" y="6862671"/>
                            <a:ext cx="7299384" cy="26688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93900</wp14:pctWidth>
                </wp14:sizeRelH>
                <wp14:sizeRelV relativeFrom="page">
                  <wp14:pctHeight>94700</wp14:pctHeight>
                </wp14:sizeRelV>
              </wp:anchor>
            </w:drawing>
          </mc:Choice>
          <mc:Fallback>
            <w:pict>
              <v:group w14:anchorId="6E87DFE0" id="Group 1" o:spid="_x0000_s1026" alt="&quot;&quot;" style="position:absolute;margin-left:0;margin-top:15.3pt;width:574.65pt;height:750pt;z-index:-251657216;mso-width-percent:939;mso-height-percent:947;mso-position-horizontal:left;mso-position-horizontal-relative:margin;mso-width-percent:939;mso-height-percent:947" coordsize="72993,95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">
                <v:rect id="Rectangle 1056" o:spid="_x0000_s1027" style="position:absolute;width:72993;height:9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" fillcolor="#212934 [1615]" stroked="f" strokeweight="1pt"/>
                <v:group id="Group 1057" o:spid="_x0000_s1028" style="position:absolute;left:285;top:95;width:72271;height:41554;flip:y" coordorigin="267" coordsize="77823,44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">
                  <v:group id="Group 3" o:spid="_x0000_s1029" style="position:absolute;left:267;top:7249;width:77808;height:37497" coordorigin="267,7249" coordsize="77807,37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form: Shape 429" o:spid="_x0000_s1030" style="position:absolute;left:11442;top:37269;width:2037;height:1140;visibility:visible;mso-wrap-style:square;v-text-anchor:middle" coordsize="203679,11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" path="m19660,54065v47253,21183,96951,37477,145834,52957c201341,118428,215192,64656,180973,51621,134535,34512,88096,18217,40027,6811,12327,294,-8856,41030,19660,54065r,xe" fillcolor="#db1a5e [3204]" stroked="f">
                      <v:stroke joinstyle="miter"/>
                      <v:path arrowok="t" o:connecttype="custom" o:connectlocs="19660,54065;165494,107022;180973,51621;40027,6811;19660,54065;19660,54065" o:connectangles="0,0,0,0,0,0"/>
                    </v:shape>
                    <v:shape id="Freeform: Shape 430" o:spid="_x0000_s1031" style="position:absolute;left:19667;top:37290;width:3096;height:2444;visibility:visible;mso-wrap-style:square;v-text-anchor:middle" coordsize="309592,24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" path="m49320,236037c119386,161898,201673,100794,292106,55170,323065,39691,296180,-5119,265220,8731,167454,54356,84353,117903,12658,199375v-21182,24442,13850,60289,36662,36662l49320,236037xe" fillcolor="#db1a5e [3204]" stroked="f">
                      <v:stroke joinstyle="miter"/>
                      <v:path arrowok="t" o:connecttype="custom" o:connectlocs="49320,236037;292106,55170;265220,8731;12658,199375;49320,236037;49320,236037" o:connectangles="0,0,0,0,0,0"/>
                    </v:shape>
                    <v:shape id="Freeform: Shape 431" o:spid="_x0000_s1032" style="position:absolute;left:17791;top:42576;width:977;height:651;visibility:visible;mso-wrap-style:square;v-text-anchor:middle" coordsize="97766,65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" path="m25959,61093v12221,1629,24442,4073,36662,5703c74842,68425,89507,63537,92766,49687,96025,35837,88693,24430,75657,19542,64251,15469,52845,11395,41439,7321,27589,2433,10480,13024,7221,26875,3147,40725,10480,59463,25959,61093r,xe" fillcolor="#db1a5e [3204]" stroked="f">
                      <v:stroke joinstyle="miter"/>
                      <v:path arrowok="t" o:connecttype="custom" o:connectlocs="25959,61093;62621,66796;92766,49687;75657,19542;41439,7321;7221,26875;25959,61093;25959,61093" o:connectangles="0,0,0,0,0,0,0,0"/>
                    </v:shape>
                    <v:shape id="Freeform: Shape 432" o:spid="_x0000_s1033" style="position:absolute;left:31497;top:40274;width:2199;height:3341;visibility:visible;mso-wrap-style:square;v-text-anchor:middle" coordsize="219973,334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" path="m51797,313209c90903,218702,143860,130712,213111,55758,238367,28058,198446,-11863,172375,15022,92532,94050,33058,191816,6987,300988v-7332,30145,33404,39107,44810,12221l51797,313209xe" fillcolor="#db1a5e [3204]" stroked="f">
                      <v:stroke joinstyle="miter"/>
                      <v:path arrowok="t" o:connecttype="custom" o:connectlocs="51797,313210;213112,55758;172376,15022;6987,300989;51797,313210;51797,313210" o:connectangles="0,0,0,0,0,0"/>
                    </v:shape>
                    <v:shape id="Freeform: Shape 433" o:spid="_x0000_s1034" style="position:absolute;left:30655;top:32389;width:2037;height:1466;visibility:visible;mso-wrap-style:square;v-text-anchor:middle" coordsize="203679,146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" path="m193776,108619c153040,66254,105787,33665,52830,9224,17797,-7071,-13977,45071,21871,62180v50512,24442,99395,51328,147464,78213c189703,152614,210071,125728,193776,108619r,xe" fillcolor="#db1a5e [3204]" stroked="f">
                      <v:stroke joinstyle="miter"/>
                      <v:path arrowok="t" o:connecttype="custom" o:connectlocs="193776,108619;52830,9224;21871,62180;169335,140393;193776,108619;193776,108619" o:connectangles="0,0,0,0,0,0"/>
                    </v:shape>
                    <v:shape id="Freeform: Shape 434" o:spid="_x0000_s1035" style="position:absolute;left:1702;top:38349;width:896;height:1955;visibility:visible;mso-wrap-style:square;v-text-anchor:middle" coordsize="89618,19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" path="m57573,179038c82015,132599,92606,84530,86903,32388v-4074,-34217,-56215,-35847,-55401,c33132,73124,25799,114675,8690,151337v-13850,31774,31774,60289,48883,27701l57573,179038xe" fillcolor="#db1a5e [3204]" stroked="f">
                      <v:stroke joinstyle="miter"/>
                      <v:path arrowok="t" o:connecttype="custom" o:connectlocs="57574,179038;86904,32388;31502,32388;8690,151337;57574,179038;57574,179038" o:connectangles="0,0,0,0,0,0"/>
                    </v:shape>
                    <v:shape id="Freeform: Shape 435" o:spid="_x0000_s1036" style="position:absolute;left:2081;top:29880;width:1141;height:897;visibility:visible;mso-wrap-style:square;v-text-anchor:middle" coordsize="114060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" path="m17953,51500c39136,62906,60318,73497,81501,84903v24442,13036,45624,-22812,21997,-37477c83130,35206,62763,22170,43209,9950,16324,-7160,-9747,37650,17953,51500r,xe" fillcolor="#db1a5e [3204]" stroked="f">
                      <v:stroke joinstyle="miter"/>
                      <v:path arrowok="t" o:connecttype="custom" o:connectlocs="17953,51501;81501,84904;103498,47427;43209,9950;17953,51501;17953,51501" o:connectangles="0,0,0,0,0,0"/>
                    </v:shape>
                    <v:shape id="Freeform: Shape 436" o:spid="_x0000_s1037" style="position:absolute;left:12459;top:27256;width:896;height:896;visibility:visible;mso-wrap-style:square;v-text-anchor:middle" coordsize="89618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" path="m14909,58153v9777,8147,18739,16294,28515,24441c54015,92371,71939,94000,82531,82594v10591,-11405,9776,-26885,,-39106c74383,33711,66236,24750,58089,14973,47498,2752,26315,3567,15724,14973,4318,26379,1874,46747,14909,58153r,xe" fillcolor="#db1a5e [3204]" stroked="f">
                      <v:stroke joinstyle="miter"/>
                      <v:path arrowok="t" o:connecttype="custom" o:connectlocs="14909,58154;43424,82595;82532,82595;82532,43488;58090,14973;15724,14973;14909,58154;14909,58154" o:connectangles="0,0,0,0,0,0,0,0"/>
                    </v:shape>
                    <v:shape id="Freeform: Shape 437" o:spid="_x0000_s1038" style="position:absolute;left:22912;top:31716;width:3096;height:2363;visibility:visible;mso-wrap-style:square;v-text-anchor:middle" coordsize="309592,236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" path="m46665,231309c136284,171835,221829,107472,303301,37406,322039,21112,295154,-4144,276415,10520,194129,74069,108583,131913,18965,184870v-30145,17924,-1630,65992,27700,46439l46665,231309xe" fillcolor="#db1a5e [3204]" stroked="f">
                      <v:stroke joinstyle="miter"/>
                      <v:path arrowok="t" o:connecttype="custom" o:connectlocs="46665,231310;303301,37406;276415,10520;18965,184871;46665,231310;46665,231310" o:connectangles="0,0,0,0,0,0"/>
                    </v:shape>
                    <v:shape id="Freeform: Shape 438" o:spid="_x0000_s1039" style="position:absolute;left:27540;top:31138;width:1711;height:1467;visibility:visible;mso-wrap-style:square;v-text-anchor:middle" coordsize="171090,146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" path="m61228,138384c93816,111498,125590,85427,157364,57727,182620,35729,148402,-9080,121517,11288,85669,38174,50636,65874,15603,92760v-13850,10591,-11406,34218,,45624c28639,151419,47378,149790,61228,138384r,xe" fillcolor="#db1a5e [3204]" stroked="f">
                      <v:stroke joinstyle="miter"/>
                      <v:path arrowok="t" o:connecttype="custom" o:connectlocs="61228,138384;157365,57727;121518,11288;15603,92760;15603,138384;61228,138384;61228,138384" o:connectangles="0,0,0,0,0,0,0"/>
                    </v:shape>
                    <v:shape id="Freeform: Shape 439" o:spid="_x0000_s1040" style="position:absolute;left:43273;top:39963;width:1955;height:1711;visibility:visible;mso-wrap-style:square;v-text-anchor:middle" coordsize="195532,17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" path="m154091,101535c118244,112941,75878,74649,74249,38802,72620,-5193,10701,-4378,6627,38802,2554,80352,22922,119458,54696,144715v34218,26885,75768,33403,117319,21997c214380,156121,195642,88499,154091,101535r,xe" fillcolor="#db1a5e [3204]" stroked="f">
                      <v:stroke joinstyle="miter"/>
                      <v:path arrowok="t" o:connecttype="custom" o:connectlocs="154091,101536;74249,38802;6627,38802;54696,144716;172015,166713;154091,101536;154091,101536" o:connectangles="0,0,0,0,0,0,0"/>
                    </v:shape>
                    <v:shape id="Freeform: Shape 440" o:spid="_x0000_s1041" style="position:absolute;left:48582;top:40954;width:2688;height:2851;visibility:visible;mso-wrap-style:square;v-text-anchor:middle" coordsize="268856,28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" path="m63948,273815c127496,202120,193488,132054,256221,59544,282292,29400,240742,-12966,212226,15550,145420,83986,81057,155681,15065,224932v-29330,32589,20368,81472,48883,48883l63948,273815xe" fillcolor="#db1a5e [3204]" stroked="f">
                      <v:stroke joinstyle="miter"/>
                      <v:path arrowok="t" o:connecttype="custom" o:connectlocs="63948,273816;256222,59544;212227,15550;15065,224933;63948,273816;63948,273816" o:connectangles="0,0,0,0,0,0"/>
                    </v:shape>
                    <v:shape id="Freeform: Shape 441" o:spid="_x0000_s1042" style="position:absolute;left:55399;top:34352;width:1711;height:1874;visibility:visible;mso-wrap-style:square;v-text-anchor:middle" coordsize="171090,187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" path="m117097,12504c67399,49981,30737,90717,7925,150191v-12221,32588,40735,54586,56215,23627c82879,133896,113023,94790,152944,73607v40736,-22812,,-87989,-35847,-61103l117097,12504xe" fillcolor="#db1a5e [3204]" stroked="f">
                      <v:stroke joinstyle="miter"/>
                      <v:path arrowok="t" o:connecttype="custom" o:connectlocs="117098,12504;7925,150192;64140,173819;152945,73607;117098,12504;117098,12504" o:connectangles="0,0,0,0,0,0"/>
                    </v:shape>
                    <v:shape id="Freeform: Shape 442" o:spid="_x0000_s1043" style="position:absolute;left:55276;top:39712;width:1141;height:1304;visibility:visible;mso-wrap-style:square;v-text-anchor:middle" coordsize="114060,13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" path="m10455,34591c3123,54959,4752,79400,17788,98139v13035,18738,35032,34218,58659,31774c93556,128283,109850,116063,109036,97324,108221,77771,94371,66365,76447,64736v8962,814,-2444,-2445,5703,1629c77262,63921,83779,67994,83779,67994v-814,-814,-1629,-1629,-2444,-2444c79706,63921,80521,64736,82965,67994v-815,,-3259,-8147,-1630,-1629c82965,72068,81335,64736,81335,63921v-2444,-6518,815,6517,,1629c80521,59847,81335,63921,80521,67180v1629,-8962,-11406,13850,-4074,7332c95186,56588,89483,24814,68300,11779,46303,-2071,19417,10964,10455,34591r,xe" fillcolor="#db1a5e [3204]" stroked="f">
                      <v:stroke joinstyle="miter"/>
                      <v:path arrowok="t" o:connecttype="custom" o:connectlocs="10455,34591;17788,98140;76447,129914;109036,97325;76447,64736;82150,66366;83779,67995;81335,65551;82965,67995;81335,66366;81335,63921;81335,65551;80521,67181;76447,74513;68300,11779;10455,34591;10455,34591" o:connectangles="0,0,0,0,0,0,0,0,0,0,0,0,0,0,0,0,0"/>
                    </v:shape>
                    <v:shape id="Freeform: Shape 443" o:spid="_x0000_s1044" style="position:absolute;left:73992;top:40202;width:2036;height:1792;visibility:visible;mso-wrap-style:square;v-text-anchor:middle" coordsize="203679,179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" path="m58376,171362c103186,133070,147180,94778,190360,55672,218876,29601,177325,-10320,147995,13307,103186,50784,59191,89075,16011,128182v-29330,26071,13035,67621,42365,43180l58376,171362xe" fillcolor="#db1a5e [3204]" stroked="f">
                      <v:stroke joinstyle="miter"/>
                      <v:path arrowok="t" o:connecttype="custom" o:connectlocs="58376,171363;190360,55672;147995,13307;16011,128183;58376,171363;58376,171363" o:connectangles="0,0,0,0,0,0"/>
                    </v:shape>
                    <v:shape id="Freeform: Shape 444" o:spid="_x0000_s1045" style="position:absolute;left:75154;top:33694;width:1222;height:1955;visibility:visible;mso-wrap-style:square;v-text-anchor:middle" coordsize="122207,19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" path="m13044,59625v26071,32589,43180,70881,53771,110802c76592,206274,129549,190795,122216,154947,111625,103620,87998,57996,56224,16445,31782,-13699,-10583,28666,13044,59625r,xe" fillcolor="#db1a5e [3204]" stroked="f">
                      <v:stroke joinstyle="miter"/>
                      <v:path arrowok="t" o:connecttype="custom" o:connectlocs="13044,59625;66816,170427;122217,154947;56224,16445;13044,59625;13044,59625" o:connectangles="0,0,0,0,0,0"/>
                    </v:shape>
                    <v:shape id="Freeform: Shape 445" o:spid="_x0000_s1046" style="position:absolute;left:42913;top:25690;width:2037;height:1711;visibility:visible;mso-wrap-style:square;v-text-anchor:middle" coordsize="203679,17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" path="m154987,12651c109363,47683,62110,81087,16485,116120v-29329,22812,9777,73324,39922,51327c101216,135673,144396,101455,188391,69681v35033,-24442,,-83101,-33404,-57030l154987,12651xe" fillcolor="#db1a5e [3204]" stroked="f">
                      <v:stroke joinstyle="miter"/>
                      <v:path arrowok="t" o:connecttype="custom" o:connectlocs="154987,12651;16485,116121;56407,167448;188391,69681;154987,12651;154987,12651" o:connectangles="0,0,0,0,0,0"/>
                    </v:shape>
                    <v:shape id="Freeform: Shape 446" o:spid="_x0000_s1047" style="position:absolute;left:46869;top:23131;width:2037;height:2118;visibility:visible;mso-wrap-style:square;v-text-anchor:middle" coordsize="203679,21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" path="m59247,200991c103241,152922,146421,105669,190416,57601,216487,29085,174936,-12465,148051,15235,104056,62489,59247,108928,15252,156181v-28515,30145,16294,74954,43995,44810l59247,200991xe" fillcolor="#db1a5e [3204]" stroked="f">
                      <v:stroke joinstyle="miter"/>
                      <v:path arrowok="t" o:connecttype="custom" o:connectlocs="59247,200991;190416,57601;148051,15235;15252,156181;59247,200991;59247,200991" o:connectangles="0,0,0,0,0,0"/>
                    </v:shape>
                    <v:shape id="Freeform: Shape 447" o:spid="_x0000_s1048" style="position:absolute;left:45210;top:30972;width:1710;height:1222;visibility:visible;mso-wrap-style:square;v-text-anchor:middle" coordsize="171090,12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" path="m63070,111857c87512,92303,116841,77638,146171,67862,184463,54826,168983,-3833,129877,7573,91585,18164,54923,35273,22334,58085v-39921,28515,1630,84731,40736,53772l63070,111857xe" fillcolor="#db1a5e [3204]" stroked="f">
                      <v:stroke joinstyle="miter"/>
                      <v:path arrowok="t" o:connecttype="custom" o:connectlocs="63070,111858;146172,67863;129878,7573;22334,58085;63070,111858;63070,111858" o:connectangles="0,0,0,0,0,0"/>
                    </v:shape>
                    <v:shape id="Freeform: Shape 448" o:spid="_x0000_s1049" style="position:absolute;left:54681;top:18596;width:978;height:2689;visibility:visible;mso-wrap-style:square;v-text-anchor:middle" coordsize="97766,268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" path="m94383,231586c73201,168039,66683,102861,70757,36054v2444,-40736,-57845,-39106,-61919,c691,108564,11283,178630,34095,247881v12220,39106,73324,21997,60288,-16295l94383,231586xe" fillcolor="#db1a5e [3204]" stroked="f">
                      <v:stroke joinstyle="miter"/>
                      <v:path arrowok="t" o:connecttype="custom" o:connectlocs="94383,231587;70757,36054;8838,36054;34095,247882;94383,231587;94383,231587" o:connectangles="0,0,0,0,0,0"/>
                    </v:shape>
                    <v:shape id="Freeform: Shape 449" o:spid="_x0000_s1050" style="position:absolute;left:9820;top:23245;width:1385;height:1548;visibility:visible;mso-wrap-style:square;v-text-anchor:middle" coordsize="138501,15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" path="m72661,136608c91399,108908,112582,82837,132950,55951,154947,26622,105249,-12485,81623,16030,60440,42101,39257,68172,16445,92614,1780,108093,2595,132535,19704,146385v17924,13850,40736,7332,52957,-9777l72661,136608xe" fillcolor="#db1a5e [3204]" stroked="f">
                      <v:stroke joinstyle="miter"/>
                      <v:path arrowok="t" o:connecttype="custom" o:connectlocs="72662,136608;132951,55951;81624,16030;16445,92614;19704,146385;72662,136608;72662,136608" o:connectangles="0,0,0,0,0,0,0"/>
                    </v:shape>
                    <v:shape id="Freeform: Shape 450" o:spid="_x0000_s1051" style="position:absolute;left:4177;top:22149;width:977;height:1874;visibility:visible;mso-wrap-style:square;v-text-anchor:middle" coordsize="97766,187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" path="m64244,159003c68318,121526,78095,84049,92759,49016,106610,16428,59356,-12087,44691,20501,25138,65311,12917,110120,6400,159003v-4889,36662,53771,36662,57844,l64244,159003xe" fillcolor="#db1a5e [3204]" stroked="f">
                      <v:stroke joinstyle="miter"/>
                      <v:path arrowok="t" o:connecttype="custom" o:connectlocs="64244,159004;92759,49016;44691,20501;6400,159004;64244,159004;64244,159004" o:connectangles="0,0,0,0,0,0"/>
                    </v:shape>
                    <v:shape id="Freeform: Shape 451" o:spid="_x0000_s1052" style="position:absolute;left:5610;top:23804;width:1222;height:1792;visibility:visible;mso-wrap-style:square;v-text-anchor:middle" coordsize="122207,179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" path="m68401,150803c75734,116585,92028,85625,115655,58740,140911,29410,100175,-12955,72475,15560,39886,48963,19518,88884,7297,133694v-10591,39921,52957,57030,61104,17109l68401,150803xe" fillcolor="#db1a5e [3204]" stroked="f">
                      <v:stroke joinstyle="miter"/>
                      <v:path arrowok="t" o:connecttype="custom" o:connectlocs="68402,150804;115656,58740;72476,15560;7297,133695;68402,150804;68402,150804" o:connectangles="0,0,0,0,0,0"/>
                    </v:shape>
                    <v:shape id="Freeform: Shape 452" o:spid="_x0000_s1053" style="position:absolute;left:6116;top:35245;width:3096;height:2852;visibility:visible;mso-wrap-style:square;v-text-anchor:middle" coordsize="309592,28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" path="m12877,53556v72510,88804,157240,163758,254191,224047c299657,297971,328172,247459,296398,227091,206779,166801,123678,95106,51168,15264,27542,-11622,-9121,26670,12877,53556r,xe" fillcolor="#db1a5e [3204]" stroked="f">
                      <v:stroke joinstyle="miter"/>
                      <v:path arrowok="t" o:connecttype="custom" o:connectlocs="12877,53556;267068,277604;296398,227092;51168,15264;12877,53556;12877,53556" o:connectangles="0,0,0,0,0,0"/>
                    </v:shape>
                    <v:shape id="Freeform: Shape 453" o:spid="_x0000_s1054" style="position:absolute;left:4244;top:38937;width:2689;height:1385;visibility:visible;mso-wrap-style:square;v-text-anchor:middle" coordsize="268856,138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" path="m20837,59939v65178,38292,134429,65178,209383,78213c269326,144670,286435,86825,246514,77863,178893,62383,112900,40386,50167,9427,16764,-6868,-12566,41201,20837,59939r,xe" fillcolor="#db1a5e [3204]" stroked="f">
                      <v:stroke joinstyle="miter"/>
                      <v:path arrowok="t" o:connecttype="custom" o:connectlocs="20837,59939;230221,138153;246515,77864;50167,9427;20837,59939;20837,59939" o:connectangles="0,0,0,0,0,0"/>
                    </v:shape>
                    <v:shape id="Freeform: Shape 454" o:spid="_x0000_s1055" style="position:absolute;left:55602;top:37795;width:1548;height:1059;visibility:visible;mso-wrap-style:square;v-text-anchor:middle" coordsize="154796,10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" path="m48765,101620c74836,85325,102537,73919,131866,64143,167714,51922,153049,-1849,116386,7112,81354,16074,48765,31554,19435,51107v-30959,21183,-2444,70066,29330,50513l48765,101620xe" fillcolor="#db1a5e [3204]" stroked="f">
                      <v:stroke joinstyle="miter"/>
                      <v:path arrowok="t" o:connecttype="custom" o:connectlocs="48765,101620;131866,64143;116386,7112;19435,51107;48765,101620;48765,101620" o:connectangles="0,0,0,0,0,0"/>
                    </v:shape>
                    <v:shape id="Freeform: Shape 455" o:spid="_x0000_s1056" style="position:absolute;left:64291;top:41157;width:2770;height:3096;visibility:visible;mso-wrap-style:square;v-text-anchor:middle" coordsize="277003,309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" path="m268298,259944c204749,174399,137128,88854,59730,15529,28771,-12986,-11151,29379,14106,61153v65992,80657,138502,156426,206938,234639c243041,321048,288665,287645,268298,259944r,xe" fillcolor="#db1a5e [3204]" stroked="f">
                      <v:stroke joinstyle="miter"/>
                      <v:path arrowok="t" o:connecttype="custom" o:connectlocs="268299,259944;59730,15529;14106,61153;221045,295792;268299,259944;268299,259944" o:connectangles="0,0,0,0,0,0"/>
                    </v:shape>
                    <v:shape id="Freeform: Shape 456" o:spid="_x0000_s1057" style="position:absolute;left:71139;top:43492;width:1630;height:733;visibility:visible;mso-wrap-style:square;v-text-anchor:middle" coordsize="162943,7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" path="m126078,6925c96748,6110,67418,5296,37273,7740v-41550,4073,-41550,60289,,64362c66603,74547,95933,72917,126078,72917v42365,-815,42365,-65177,,-65992l126078,6925xe" fillcolor="#db1a5e [3204]" stroked="f">
                      <v:stroke joinstyle="miter"/>
                      <v:path arrowok="t" o:connecttype="custom" o:connectlocs="126078,6925;37273,7740;37273,72103;126078,72918;126078,6925;126078,6925" o:connectangles="0,0,0,0,0,0"/>
                    </v:shape>
                    <v:shape id="Freeform: Shape 457" o:spid="_x0000_s1058" style="position:absolute;left:76934;top:34461;width:1141;height:3829;visibility:visible;mso-wrap-style:square;v-text-anchor:middle" coordsize="114060,382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" path="m84307,336453c63939,293273,83493,234614,90825,189804,98972,140106,107934,90409,112008,40711,115266,790,50904,-7357,41942,30934,27277,94482,20759,159660,11797,224022,5280,274535,-2053,324232,29721,368227v22812,33404,71695,5703,54586,-31774l84307,336453xe" fillcolor="#db1a5e [3204]" stroked="f">
                      <v:stroke joinstyle="miter"/>
                      <v:path arrowok="t" o:connecttype="custom" o:connectlocs="84307,336454;90825,189804;112008,40711;41942,30934;11797,224023;29721,368228;84307,336454;84307,336454" o:connectangles="0,0,0,0,0,0,0,0"/>
                    </v:shape>
                    <v:shape id="Freeform: Shape 458" o:spid="_x0000_s1059" style="position:absolute;left:74819;top:30968;width:2200;height:1059;visibility:visible;mso-wrap-style:square;v-text-anchor:middle" coordsize="219973,10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" path="m38376,104064c92147,91844,145103,78808,198060,62514,233093,51923,218428,-1849,182580,7113,128809,20148,76667,36443,23710,53552,-7249,64143,5787,112212,38376,104064r,xe" fillcolor="#db1a5e [3204]" stroked="f">
                      <v:stroke joinstyle="miter"/>
                      <v:path arrowok="t" o:connecttype="custom" o:connectlocs="38376,104064;198061,62514;182581,7113;23710,53552;38376,104064;38376,104064" o:connectangles="0,0,0,0,0,0"/>
                    </v:shape>
                    <v:shape id="Freeform: Shape 459" o:spid="_x0000_s1060" style="position:absolute;left:34566;top:27524;width:2200;height:3259;visibility:visible;mso-wrap-style:square;v-text-anchor:middle" coordsize="219973,325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" path="m8803,23995c-6677,67990,48724,122576,69906,155165v35848,54586,73325,108357,110802,162128c196188,340105,232850,319737,218185,295296,191299,250486,164413,205677,137528,160868,125307,140500,112272,120946,100051,101393,95162,94061,56871,45178,59315,37845,66647,5257,20209,-6964,8803,23995r,xe" fillcolor="#db1a5e [3204]" stroked="f">
                      <v:stroke joinstyle="miter"/>
                      <v:path arrowok="t" o:connecttype="custom" o:connectlocs="8803,23995;69906,155165;180709,317294;218186,295297;137529,160868;100051,101393;59315,37845;8803,23995;8803,23995" o:connectangles="0,0,0,0,0,0,0,0,0"/>
                    </v:shape>
                    <v:shape id="Freeform: Shape 460" o:spid="_x0000_s1061" style="position:absolute;left:28219;top:35586;width:1466;height:2444;visibility:visible;mso-wrap-style:square;v-text-anchor:middle" coordsize="146649,24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" path="m140857,209323c104195,152293,75679,93633,61829,26826,54497,-9836,1540,6458,6428,42306v11406,74139,42366,143390,96952,196347c122118,257391,156336,232950,140857,209323r,xe" fillcolor="#db1a5e [3204]" stroked="f">
                      <v:stroke joinstyle="miter"/>
                      <v:path arrowok="t" o:connecttype="custom" o:connectlocs="140857,209323;61829,26826;6428,42306;103380,238653;140857,209323;140857,209323" o:connectangles="0,0,0,0,0,0"/>
                    </v:shape>
                    <v:shape id="Freeform: Shape 461" o:spid="_x0000_s1062" style="position:absolute;left:23665;top:35735;width:2363;height:1466;visibility:visible;mso-wrap-style:square;v-text-anchor:middle" coordsize="236267,146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" path="m231229,108048c181531,65683,113095,37168,53620,9467,17773,-7642,-14001,45315,21846,63239v57845,29330,123838,67621,187385,81472c229599,149599,249152,123528,231229,108048r,xe" fillcolor="#db1a5e [3204]" stroked="f">
                      <v:stroke joinstyle="miter"/>
                      <v:path arrowok="t" o:connecttype="custom" o:connectlocs="231230,108048;53620,9467;21846,63239;209232,144711;231230,108048;231230,108048" o:connectangles="0,0,0,0,0,0"/>
                    </v:shape>
                    <v:shape id="Freeform: Shape 462" o:spid="_x0000_s1063" style="position:absolute;left:9547;top:36203;width:1303;height:3341;visibility:visible;mso-wrap-style:square;v-text-anchor:middle" coordsize="130354,334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" path="m60084,308879c83711,220075,109782,131271,129335,40837,137482,5804,86155,-8861,75564,26172,49493,114162,29125,204595,7128,294214v-8962,34218,43994,48883,52956,14665l60084,308879xe" fillcolor="#db1a5e [3204]" stroked="f">
                      <v:stroke joinstyle="miter"/>
                      <v:path arrowok="t" o:connecttype="custom" o:connectlocs="60084,308880;129336,40837;75565,26172;7128,294215;60084,308880;60084,308880" o:connectangles="0,0,0,0,0,0"/>
                    </v:shape>
                    <v:shape id="Freeform: Shape 463" o:spid="_x0000_s1064" style="position:absolute;left:3299;top:36052;width:1629;height:3096;visibility:visible;mso-wrap-style:square;v-text-anchor:middle" coordsize="162943,309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" path="m64074,285679c95848,204207,125992,121921,157766,40449,169172,11934,121104,-8434,108069,19267,71406,101553,37188,184654,7858,270199v-12220,35848,43180,49698,56216,15480l64074,285679xe" fillcolor="#db1a5e [3204]" stroked="f">
                      <v:stroke joinstyle="miter"/>
                      <v:path arrowok="t" o:connecttype="custom" o:connectlocs="64074,285679;157766,40449;108069,19267;7858,270199;64074,285679;64074,285679" o:connectangles="0,0,0,0,0,0"/>
                    </v:shape>
                    <v:shape id="Freeform: Shape 464" o:spid="_x0000_s1065" style="position:absolute;left:19871;top:30897;width:1222;height:1793;visibility:visible;mso-wrap-style:square;v-text-anchor:middle" coordsize="122207,179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" path="m69687,150248c66428,114400,86796,80997,112867,58185,138937,36187,104720,-8622,76204,10931,27321,45149,8583,92403,6139,150248v-1630,41550,67621,40736,63548,l69687,150248xe" fillcolor="#db1a5e [3204]" stroked="f">
                      <v:stroke joinstyle="miter"/>
                      <v:path arrowok="t" o:connecttype="custom" o:connectlocs="69688,150249;112868,58185;76205,10931;6139,150249;69688,150249;69688,150249" o:connectangles="0,0,0,0,0,0"/>
                    </v:shape>
                    <v:shape id="Freeform: Shape 465" o:spid="_x0000_s1066" style="position:absolute;left:46835;top:37421;width:2118;height:1059;visibility:visible;mso-wrap-style:square;v-text-anchor:middle" coordsize="211826,10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" path="m45588,103989c92842,92583,140096,81177,186534,67327,225641,56736,209347,-1924,170240,7038,122986,17630,75733,29036,28479,42071,-10627,53477,5668,113766,45588,103989r,xe" fillcolor="#db1a5e [3204]" stroked="f">
                      <v:stroke joinstyle="miter"/>
                      <v:path arrowok="t" o:connecttype="custom" o:connectlocs="45588,103989;186534,67327;170240,7038;28479,42071;45588,103989;45588,103989" o:connectangles="0,0,0,0,0,0"/>
                    </v:shape>
                    <v:shape id="Freeform: Shape 466" o:spid="_x0000_s1067" style="position:absolute;left:42710;top:41448;width:2200;height:2852;visibility:visible;mso-wrap-style:square;v-text-anchor:middle" coordsize="219973,28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" path="m10743,50796v47253,76583,98580,151537,155610,220788c185907,296026,229087,263437,210348,238181,159021,167301,108509,95606,63699,20651,42516,-12752,-9625,17393,10743,50796r,xe" fillcolor="#db1a5e [3204]" stroked="f">
                      <v:stroke joinstyle="miter"/>
                      <v:path arrowok="t" o:connecttype="custom" o:connectlocs="10743,50796;166354,271585;210349,238182;63699,20651;10743,50796;10743,50796" o:connectangles="0,0,0,0,0,0"/>
                    </v:shape>
                    <v:shape id="Freeform: Shape 467" o:spid="_x0000_s1068" style="position:absolute;left:34196;top:38868;width:1629;height:2607;visibility:visible;mso-wrap-style:square;v-text-anchor:middle" coordsize="162943,26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" path="m7540,33446v26886,75769,61104,149093,108358,214271c133007,271343,172113,249346,155819,224904,113453,160542,77606,94550,51535,22040,40944,-5661,-2236,5745,7540,33446r,xe" fillcolor="#db1a5e [3204]" stroked="f">
                      <v:stroke joinstyle="miter"/>
                      <v:path arrowok="t" o:connecttype="custom" o:connectlocs="7540,33446;115898,247717;155819,224904;51535,22040;7540,33446;7540,33446" o:connectangles="0,0,0,0,0,0"/>
                    </v:shape>
                    <v:shape id="Freeform: Shape 468" o:spid="_x0000_s1069" style="position:absolute;left:30009;top:40588;width:2036;height:3096;visibility:visible;mso-wrap-style:square;v-text-anchor:middle" coordsize="203679,309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" path="m154148,17849c104451,102580,62900,190569,9943,272855v-16294,25257,23627,48069,39922,23627c106080,215825,163925,130280,201402,38217,212808,10517,168813,-6592,154148,17849r,xe" fillcolor="#db1a5e [3204]" stroked="f">
                      <v:stroke joinstyle="miter"/>
                      <v:path arrowok="t" o:connecttype="custom" o:connectlocs="154148,17849;9943,272855;49865,296482;201402,38217;154148,17849;154148,17849" o:connectangles="0,0,0,0,0,0"/>
                    </v:shape>
                    <v:shape id="Freeform: Shape 469" o:spid="_x0000_s1070" style="position:absolute;left:68224;top:38526;width:1548;height:2118;visibility:visible;mso-wrap-style:square;v-text-anchor:middle" coordsize="154796,21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" path="m48552,202911c82770,150769,117803,99441,149577,45670,167501,16340,121877,-10545,103138,18784,69735,71741,39590,125512,9446,180099v-14665,25256,22812,46438,39106,22812l48552,202911xe" fillcolor="#db1a5e [3204]" stroked="f">
                      <v:stroke joinstyle="miter"/>
                      <v:path arrowok="t" o:connecttype="custom" o:connectlocs="48552,202911;149577,45670;103138,18784;9446,180099;48552,202911;48552,202911" o:connectangles="0,0,0,0,0,0"/>
                    </v:shape>
                    <v:shape id="Freeform: Shape 470" o:spid="_x0000_s1071" style="position:absolute;left:57173;top:40589;width:2282;height:815;visibility:visible;mso-wrap-style:square;v-text-anchor:middle" coordsize="228120,8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" path="m216671,36487c154753,-175,81428,-4249,17066,27525,-5746,38932,10548,78038,34175,69076,87946,47079,142532,46264,193859,75594v26071,13850,48068,-24442,22812,-39107l216671,36487xe" fillcolor="#db1a5e [3204]" stroked="f">
                      <v:stroke joinstyle="miter"/>
                      <v:path arrowok="t" o:connecttype="custom" o:connectlocs="216672,36487;17066,27525;34175,69077;193860,75595;216672,36487;216672,36487" o:connectangles="0,0,0,0,0,0"/>
                    </v:shape>
                    <v:shape id="Freeform: Shape 471" o:spid="_x0000_s1072" style="position:absolute;left:4610;top:44013;width:652;height:733;visibility:visible;mso-wrap-style:square;v-text-anchor:middle" coordsize="65177,7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" path="m60798,33047v-814,-2444,-1629,-5703,-1629,-8147c56725,14309,45319,5347,33913,6162,22507,6976,11101,13494,8656,24900v-814,2444,-1629,5703,-1629,8147c4583,42824,7027,53415,14359,59933v5703,4888,12221,8147,19554,8147c41245,68080,48578,64821,53466,59933v7332,-7332,9776,-17109,7332,-26886l60798,33047xe" fillcolor="#db1a5e [3204]" stroked="f">
                      <v:stroke joinstyle="miter"/>
                      <v:path arrowok="t" o:connecttype="custom" o:connectlocs="60798,33047;59169,24900;33913,6162;8656,24900;7027,33047;14359,59934;33913,68081;53466,59934;60798,33047;60798,33047" o:connectangles="0,0,0,0,0,0,0,0,0,0"/>
                    </v:shape>
                    <v:shape id="Freeform: Shape 472" o:spid="_x0000_s1073" style="position:absolute;left:267;top:40437;width:815;height:652;visibility:visible;mso-wrap-style:square;v-text-anchor:middle" coordsize="81471,65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" path="m52753,6925v-3259,,-7333,,-10591,-815c39717,6110,37273,6110,34014,6110v-4888,815,-8961,2445,-13850,4889c1426,20775,1426,50105,20164,59882v3259,1629,6518,3259,9777,4073c34014,65585,38088,64770,42162,64770v3258,,7332,,10591,-815c60085,63141,67418,60697,73121,55808v4888,-4888,8962,-13035,8147,-20368c81268,19146,69047,7740,52753,6925r,xe" fillcolor="#db1a5e [3204]" stroked="f">
                      <v:stroke joinstyle="miter"/>
                      <v:path arrowok="t" o:connecttype="custom" o:connectlocs="52754,6925;42163,6110;34014,6110;20164,10999;20164,59882;29941,63955;42163,64770;52754,63955;73122,55808;81269,35440;52754,6925;52754,6925" o:connectangles="0,0,0,0,0,0,0,0,0,0,0,0"/>
                    </v:shape>
                    <v:shape id="Freeform: Shape 473" o:spid="_x0000_s1074" style="position:absolute;left:58254;top:39339;width:1059;height:815;visibility:visible;mso-wrap-style:square;v-text-anchor:middle" coordsize="105913,8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" path="m62177,7525c47512,11599,34477,16487,20627,23819,-5444,38484,5961,80850,36106,80035v15480,,29330,-3259,43995,-6518c97210,69444,109431,49076,103727,31967,98025,14043,80101,1822,62177,7525r,xe" fillcolor="#db1a5e [3204]" stroked="f">
                      <v:stroke joinstyle="miter"/>
                      <v:path arrowok="t" o:connecttype="custom" o:connectlocs="62177,7525;20627,23819;36106,80036;80101,73518;103727,31967;62177,7525;62177,7525" o:connectangles="0,0,0,0,0,0,0"/>
                    </v:shape>
                    <v:shape id="Freeform: Shape 474" o:spid="_x0000_s1075" style="position:absolute;left:53865;top:38329;width:897;height:733;visibility:visible;mso-wrap-style:square;v-text-anchor:middle" coordsize="89618,7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" path="m66787,15676c58639,12417,48863,8344,40716,6714,26865,4270,13830,9158,8127,23008,3239,35229,7312,49894,19533,57227v9776,5702,21997,8961,32589,12220c65972,74335,83081,63744,86339,49894,89599,34414,81451,20564,66787,15676r,xe" fillcolor="#db1a5e [3204]" stroked="f">
                      <v:stroke joinstyle="miter"/>
                      <v:path arrowok="t" o:connecttype="custom" o:connectlocs="66788,15676;40716,6714;8127,23008;19533,57228;52123,69448;86340,49895;66788,15676;66788,15676" o:connectangles="0,0,0,0,0,0,0,0"/>
                    </v:shape>
                    <v:shape id="Freeform: Shape 475" o:spid="_x0000_s1076" style="position:absolute;left:67998;top:12893;width:896;height:896;visibility:visible;mso-wrap-style:square;v-text-anchor:middle" coordsize="89618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" path="m76844,23888c75215,22258,73585,20629,71956,19000,67068,13296,59735,9223,52403,7593,26332,-554,-554,26332,7593,52403v2445,7332,5703,13850,11406,19553c20629,73586,22258,75215,23888,76844v7332,6518,16294,10592,26070,10592c58921,87436,69512,83362,76029,76844,90694,60550,91509,38553,76844,23888r,xe" fillcolor="#db1a5e [3204]" stroked="f">
                      <v:stroke joinstyle="miter"/>
                      <v:path arrowok="t" o:connecttype="custom" o:connectlocs="76845,23888;71957,19000;52404,7593;7593,52404;18999,71957;23888,76845;49959,87437;76030,76845;76845,23888;76845,23888" o:connectangles="0,0,0,0,0,0,0,0,0,0"/>
                    </v:shape>
                    <v:shape id="Freeform: Shape 476" o:spid="_x0000_s1077" style="position:absolute;left:15113;top:8190;width:1548;height:2199;visibility:visible;mso-wrap-style:square;v-text-anchor:middle" coordsize="154796,219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" path="m75374,202521v27701,-44809,49698,-93692,71695,-140946c166623,19210,107148,-17452,83522,24913,56636,73796,29750,122679,8568,174821v-15480,39107,46439,61919,66806,27700l75374,202521xe" fillcolor="#db1a5e [3204]" stroked="f">
                      <v:stroke joinstyle="miter"/>
                      <v:path arrowok="t" o:connecttype="custom" o:connectlocs="75374,202522;147069,61575;83522,24913;8568,174822;75374,202522;75374,202522" o:connectangles="0,0,0,0,0,0"/>
                    </v:shape>
                    <v:shape id="Freeform: Shape 477" o:spid="_x0000_s1078" style="position:absolute;left:24186;top:7249;width:1385;height:2118;visibility:visible;mso-wrap-style:square;v-text-anchor:middle" coordsize="138501,21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" path="m37395,202898c60207,141795,91981,85579,132717,35067,148197,15514,121311,-5669,105832,13884,63466,68470,30877,128759,7251,193937v-7333,19553,22812,27700,30144,8961l37395,202898xe" fillcolor="#db1a5e [3204]" stroked="f">
                      <v:stroke joinstyle="miter"/>
                      <v:path arrowok="t" o:connecttype="custom" o:connectlocs="37395,202898;132718,35067;105833,13884;7251,193937;37395,202898;37395,202898" o:connectangles="0,0,0,0,0,0"/>
                    </v:shape>
                    <v:shape id="Freeform: Shape 478" o:spid="_x0000_s1079" style="position:absolute;left:37583;top:15495;width:815;height:896;visibility:visible;mso-wrap-style:square;v-text-anchor:middle" coordsize="81471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" path="m70473,38253v-815,-815,-815,-1630,-1629,-2445c69658,38253,71288,40697,72103,43141v,-815,,-815,-815,-1630c71288,44770,72103,47214,72103,50473v-815,-4073,-815,-8962,-1630,-13035c70473,40697,71288,43141,71288,46400v,-815,,-1630,,-2444c71288,47214,70473,49659,70473,52917v,-814,,-1629,815,-2444c70473,52917,68844,55362,68029,58620v,-814,815,-1629,1629,-2444c68029,58620,66399,60250,64770,62694v,-815,815,-815,1629,-1629c72103,56176,76176,45585,76176,38253v,-7333,-2444,-13851,-7332,-19554c59067,5664,41143,2405,27293,10552,14258,17885,6110,32550,6110,47214v,18739,12221,32589,29330,38292c47661,89580,60697,83877,68029,74100v3259,-4888,5703,-8962,6518,-14665c74547,52103,74547,43956,70473,38253r,xe" fillcolor="#db1a5e [3204]" stroked="f">
                      <v:stroke joinstyle="miter"/>
                      <v:path arrowok="t" o:connecttype="custom" o:connectlocs="70474,38253;68845,35808;72104,43141;71289,41511;72104,50474;70474,37438;71289,46401;71289,43956;70474,52918;71289,50474;68030,58621;69659,56177;64771,62695;66400,61066;76177,38253;68845,18699;27293,10552;6110,47215;35440,85507;68030,74101;74548,59436;70474,38253;70474,38253" o:connectangles="0,0,0,0,0,0,0,0,0,0,0,0,0,0,0,0,0,0,0,0,0,0,0"/>
                    </v:shape>
                    <v:shape id="Freeform: Shape 479" o:spid="_x0000_s1080" style="position:absolute;left:18719;top:27780;width:815;height:1222;visibility:visible;mso-wrap-style:square;v-text-anchor:middle" coordsize="81471,12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" path="m19498,22048c-1685,49748,4018,87225,24386,112481v8962,11406,29330,10591,39921,2444c74898,105964,80601,88854,72454,75819v-814,-1630,-2444,-3259,-3258,-4888c70010,74189,70010,73375,69196,70116v-815,-3259,-815,-4074,,c69196,68487,69196,66857,69196,66042v,-2444,,-1629,,815c69196,65228,70010,62783,70825,61154v-1629,3259,-1629,3259,,c72454,57895,73269,57895,70825,61154,83860,46489,83046,25307,67566,13086,49642,50,30904,6568,19498,22048r,xe" fillcolor="#db1a5e [3204]" stroked="f">
                      <v:stroke joinstyle="miter"/>
                      <v:path arrowok="t" o:connecttype="custom" o:connectlocs="19498,22048;24386,112482;64308,114926;72455,75820;69197,70932;69197,70117;69197,70117;69197,66043;69197,66858;70826,61155;70826,61155;70826,61155;67567,13086;19498,22048;19498,22048" o:connectangles="0,0,0,0,0,0,0,0,0,0,0,0,0,0,0"/>
                    </v:shape>
                    <v:shape id="Freeform: Shape 480" o:spid="_x0000_s1081" style="position:absolute;left:16716;top:41754;width:1059;height:1059;visibility:visible;mso-wrap-style:square;v-text-anchor:middle" coordsize="105913,10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" path="m57641,6391v-1629,,-3259,,-5703,815c-9166,13724,-9166,95195,51938,101713v1630,,3259,,5703,815c119560,109046,119560,-126,57641,6391r,xe" fillcolor="#db1a5e [3204]" stroked="f">
                      <v:stroke joinstyle="miter"/>
                      <v:path arrowok="t" o:connecttype="custom" o:connectlocs="57641,6391;51938,7206;51938,101713;57641,102528;57641,6391;57641,6391" o:connectangles="0,0,0,0,0,0"/>
                    </v:shape>
                    <v:shape id="Freeform: Shape 481" o:spid="_x0000_s1082" style="position:absolute;left:45751;top:38042;width:1141;height:1140;visibility:visible;mso-wrap-style:square;v-text-anchor:middle" coordsize="114060,11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" path="m14579,32181v-815,815,-815,1630,-1630,2444c11320,38699,9690,42773,8061,46846,5617,53364,5617,60697,7246,67214v,4889,815,8962,3259,13036c12949,86767,16208,92470,21096,96544v6518,5703,13851,10591,22812,13036c56129,113653,72423,110394,83830,104691v814,-815,1629,-815,2444,-1629c115603,85953,120492,44402,96865,21590,87088,11813,73238,6110,60203,6110,40650,6925,24355,16702,14579,32181r,xe" fillcolor="#db1a5e [3204]" stroked="f">
                      <v:stroke joinstyle="miter"/>
                      <v:path arrowok="t" o:connecttype="custom" o:connectlocs="14579,32181;12949,34625;8061,46846;7246,67214;10505,80250;21096,96544;43908,109580;83830,104691;86274,103062;96865,21590;60203,6110;14579,32181;14579,32181" o:connectangles="0,0,0,0,0,0,0,0,0,0,0,0,0"/>
                    </v:shape>
                  </v:group>
                  <v:group id="Group 4" o:spid="_x0000_s1083" style="position:absolute;left:276;top:4089;width:77761;height:40657" coordorigin="276,4089" coordsize="77760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: Shape 361" o:spid="_x0000_s1084" style="position:absolute;left:13834;top:39280;width:2118;height:2607;visibility:visible;mso-wrap-style:square;v-text-anchor:middle" coordsize="211826,26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" path="m6110,6110c86767,80250,156018,165795,213049,259487e" filled="f" stroked="f">
                      <v:stroke joinstyle="miter"/>
                      <v:path arrowok="t" o:connecttype="custom" o:connectlocs="6110,6110;213049,259487" o:connectangles="0,0"/>
                    </v:shape>
                    <v:shape id="Freeform: Shape 362" o:spid="_x0000_s1085" style="position:absolute;left:13470;top:38922;width:2851;height:3259;visibility:visible;mso-wrap-style:square;v-text-anchor:middle" coordsize="285150,325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" path="m17304,67193v79843,69251,146649,156426,204494,243601c244610,344197,296752,314867,276384,279020,220169,178809,147659,97338,67817,16681,35228,-16723,-16914,37049,17304,67193r,xe" filled="f" stroked="f">
                      <v:stroke joinstyle="miter"/>
                      <v:path arrowok="t" o:connecttype="custom" o:connectlocs="17304,67193;221799,310795;276385,279021;67817,16681;17304,67193;17304,67193" o:connectangles="0,0,0,0,0,0"/>
                    </v:shape>
                    <v:shape id="Freeform: Shape 363" o:spid="_x0000_s1086" style="position:absolute;left:23230;top:41276;width:2525;height:2200;visibility:visible;mso-wrap-style:square;v-text-anchor:middle" coordsize="252562,219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" path="m66204,205751c104496,138130,163156,89247,234851,59102,264181,46881,242998,-3631,212854,7775,127308,38734,58057,96579,10804,173977v-21183,35033,35033,67622,55400,31774l66204,205751xe" filled="f" stroked="f">
                      <v:stroke joinstyle="miter"/>
                      <v:path arrowok="t" o:connecttype="custom" o:connectlocs="66204,205752;234851,59102;212854,7775;10804,173978;66204,205752;66204,205752" o:connectangles="0,0,0,0,0,0"/>
                    </v:shape>
                    <v:shape id="Freeform: Shape 364" o:spid="_x0000_s1087" style="position:absolute;left:20368;top:41773;width:896;height:489;visibility:visible;mso-wrap-style:square;v-text-anchor:middle" coordsize="89618,4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" path="m28922,50146v11406,-815,23627,-1629,35033,-1629c75361,47702,84323,39555,84323,28149,84323,16743,74547,7781,63955,7781,52549,6966,40328,6152,28922,6152,17516,5337,6110,16743,6110,28964v815,10591,9777,21997,22812,21182l28922,50146xe" filled="f" stroked="f">
                      <v:stroke joinstyle="miter"/>
                      <v:path arrowok="t" o:connecttype="custom" o:connectlocs="28922,50146;63956,48517;84324,28149;63956,7781;28922,6152;6110,28964;28922,50146;28922,50146" o:connectangles="0,0,0,0,0,0,0,0"/>
                    </v:shape>
                    <v:shape id="Freeform: Shape 365" o:spid="_x0000_s1088" style="position:absolute;left:35856;top:37741;width:1140;height:2444;visibility:visible;mso-wrap-style:square;v-text-anchor:middle" coordsize="114060,24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" path="m6110,244008c30552,160092,67214,79435,114468,6110e" filled="f" stroked="f">
                      <v:stroke joinstyle="miter"/>
                      <v:path arrowok="t" o:connecttype="custom" o:connectlocs="6110,244008;114468,6110" o:connectangles="0,0"/>
                    </v:shape>
                    <v:shape id="Freeform: Shape 366" o:spid="_x0000_s1089" style="position:absolute;left:35589;top:37491;width:1711;height:2933;visibility:visible;mso-wrap-style:square;v-text-anchor:middle" coordsize="171090,293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" path="m58831,276330c81644,193229,119935,117460,164745,44950,182668,15620,137859,-9636,119120,18064,69423,93833,36019,176934,7504,262479v-10591,31774,42365,46439,51327,13851l58831,276330xe" filled="f" stroked="f">
                      <v:stroke joinstyle="miter"/>
                      <v:path arrowok="t" o:connecttype="custom" o:connectlocs="58831,276330;164746,44950;119121,18064;7504,262479;58831,276330;58831,276330" o:connectangles="0,0,0,0,0,0"/>
                    </v:shape>
                    <v:shape id="Freeform: Shape 367" o:spid="_x0000_s1090" style="position:absolute;left:33836;top:30920;width:1956;height:1222;visibility:visible;mso-wrap-style:square;v-text-anchor:middle" coordsize="195532,12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" path="m177112,55173c133118,26658,88308,3846,34537,6290,319,7920,-3755,51914,26390,64135v35033,13850,75769,25256,105913,48883c173854,145607,221107,84503,177112,55173r,xe" filled="f" stroked="f">
                      <v:stroke joinstyle="miter"/>
                      <v:path arrowok="t" o:connecttype="custom" o:connectlocs="177112,55173;34537,6290;26390,64136;132303,113019;177112,55173;177112,55173" o:connectangles="0,0,0,0,0,0"/>
                    </v:shape>
                    <v:shape id="Freeform: Shape 368" o:spid="_x0000_s1091" style="position:absolute;left:40420;top:33508;width:1059;height:896;visibility:visible;mso-wrap-style:square;v-text-anchor:middle" coordsize="105913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" path="m18183,52140c36107,62732,54845,73323,72769,83915v9777,5702,21997,2444,27700,-7333c106172,65991,102099,55399,93137,48882,76028,35846,58919,22811,41810,9775,31218,1628,14924,8146,9221,18737,2703,30958,6777,45623,18183,52140r,xe" filled="f" stroked="f">
                      <v:stroke joinstyle="miter"/>
                      <v:path arrowok="t" o:connecttype="custom" o:connectlocs="18183,52141;72769,83916;100469,76583;93137,48883;41810,9775;9221,18737;18183,52141;18183,52141" o:connectangles="0,0,0,0,0,0,0,0"/>
                    </v:shape>
                    <v:shape id="Freeform: Shape 369" o:spid="_x0000_s1092" style="position:absolute;left:37343;top:39538;width:3014;height:4237;visibility:visible;mso-wrap-style:square;v-text-anchor:middle" coordsize="301445,42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" path="m60282,405623c136866,287489,218337,172613,296550,56109,321807,18632,262332,-13957,237076,21076,153975,135951,81465,254900,10585,376293v-19554,32588,30144,61104,49697,29330l60282,405623xe" filled="f" stroked="f">
                      <v:stroke joinstyle="miter"/>
                      <v:path arrowok="t" o:connecttype="custom" o:connectlocs="60282,405624;296550,56109;237076,21076;10585,376294;60282,405624;60282,405624" o:connectangles="0,0,0,0,0,0"/>
                    </v:shape>
                    <v:shape id="Freeform: Shape 370" o:spid="_x0000_s1093" style="position:absolute;left:6251;top:30048;width:1385;height:1629;visibility:visible;mso-wrap-style:square;v-text-anchor:middle" coordsize="138501,162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" path="m50731,156197c79246,119535,108576,83687,135462,46210,152571,22583,112650,-9191,93911,14436,65396,51098,37696,88575,9995,126052v-16294,21998,22812,52957,40736,30145l50731,156197xe" filled="f" stroked="f">
                      <v:stroke joinstyle="miter"/>
                      <v:path arrowok="t" o:connecttype="custom" o:connectlocs="50731,156197;135463,46210;93912,14436;9995,126052;50731,156197;50731,156197" o:connectangles="0,0,0,0,0,0"/>
                    </v:shape>
                    <v:shape id="Freeform: Shape 371" o:spid="_x0000_s1094" style="position:absolute;left:19132;top:19896;width:1222;height:1059;visibility:visible;mso-wrap-style:square;v-text-anchor:middle" coordsize="122207,10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" path="m43365,99193c66177,78010,88989,56828,112616,35645,129725,19351,104468,-3461,87359,10389,62918,29942,38476,49495,13220,69049v-21183,17109,9777,49697,30145,30144l43365,99193xe" filled="f" stroked="f">
                      <v:stroke joinstyle="miter"/>
                      <v:path arrowok="t" o:connecttype="custom" o:connectlocs="43365,99193;112617,35645;87360,10389;13220,69049;43365,99193;43365,99193" o:connectangles="0,0,0,0,0,0"/>
                    </v:shape>
                    <v:shape id="Freeform: Shape 372" o:spid="_x0000_s1095" style="position:absolute;left:22142;top:36569;width:1630;height:1140;visibility:visible;mso-wrap-style:square;v-text-anchor:middle" coordsize="162943,11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" path="m51912,105366c79613,85813,108943,71963,141531,63816,178193,54039,162714,-547,126052,6786,88575,14933,52727,30413,20138,50781v-33403,22812,-814,78212,31774,54585l51912,105366xe" filled="f" stroked="f">
                      <v:stroke joinstyle="miter"/>
                      <v:path arrowok="t" o:connecttype="custom" o:connectlocs="51912,105366;141531,63816;126052,6786;20138,50781;51912,105366;51912,105366" o:connectangles="0,0,0,0,0,0"/>
                    </v:shape>
                    <v:shape id="Freeform: Shape 373" o:spid="_x0000_s1096" style="position:absolute;left:58399;top:37433;width:2689;height:2362;visibility:visible;mso-wrap-style:square;v-text-anchor:middle" coordsize="268856,236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" path="m19932,65405v70066,48068,134428,103469,197162,161314c246424,253604,288789,212054,261089,182724,197541,117546,125845,62146,51706,11633,18303,-11179,-12657,42592,19932,65405r,xe" filled="f" stroked="f">
                      <v:stroke joinstyle="miter"/>
                      <v:path arrowok="t" o:connecttype="custom" o:connectlocs="19932,65405;217095,226720;261090,182725;51706,11633;19932,65405;19932,65405" o:connectangles="0,0,0,0,0,0"/>
                    </v:shape>
                    <v:shape id="Freeform: Shape 374" o:spid="_x0000_s1097" style="position:absolute;left:59269;top:41196;width:1874;height:2526;visibility:visible;mso-wrap-style:square;v-text-anchor:middle" coordsize="187384,252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" path="m77169,227598c102426,170568,139088,115982,177379,66284,204265,32066,158641,-16003,128496,17401,81243,70357,45395,127388,11177,188491v-24441,43995,46439,83102,65992,39107l77169,227598xe" filled="f" stroked="f">
                      <v:stroke joinstyle="miter"/>
                      <v:path arrowok="t" o:connecttype="custom" o:connectlocs="77169,227598;177380,66284;128497,17401;11177,188491;77169,227598;77169,227598" o:connectangles="0,0,0,0,0,0"/>
                    </v:shape>
                    <v:shape id="Freeform: Shape 375" o:spid="_x0000_s1098" style="position:absolute;left:61422;top:35174;width:4155;height:2770;visibility:visible;mso-wrap-style:square;v-text-anchor:middle" coordsize="415505,27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" path="m415098,270893c255414,227713,170683,21590,6110,6110e" filled="f" stroked="f">
                      <v:stroke joinstyle="miter"/>
                      <v:path arrowok="t" o:connecttype="custom" o:connectlocs="415099,270894;6110,6110" o:connectangles="0,0"/>
                    </v:shape>
                    <v:shape id="Freeform: Shape 376" o:spid="_x0000_s1099" style="position:absolute;left:61042;top:34782;width:4807;height:3421;visibility:visible;mso-wrap-style:square;v-text-anchor:middle" coordsize="480683,342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" path="m460381,284906c378095,257205,319435,181436,259961,121962,199672,62488,131236,13605,44875,6272,881,2199,-9710,76338,34284,83670v83916,13036,144205,71696,205309,125467c301511,263723,365060,315050,446531,336233v32589,7332,45624,-40736,13850,-51327l460381,284906xe" filled="f" stroked="f">
                      <v:stroke joinstyle="miter"/>
                      <v:path arrowok="t" o:connecttype="custom" o:connectlocs="460381,284906;259961,121962;44875,6272;34284,83670;239593,209137;446531,336233;460381,284906;460381,284906" o:connectangles="0,0,0,0,0,0,0,0"/>
                    </v:shape>
                    <v:shape id="Freeform: Shape 377" o:spid="_x0000_s1100" style="position:absolute;left:72391;top:32797;width:977;height:1304;visibility:visible;mso-wrap-style:square;v-text-anchor:middle" coordsize="97766,13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" path="m35142,15688v-4074,4889,-8962,8147,-12221,12221c16403,35241,12330,45018,9071,54794,4997,70274,4997,87383,9885,102863v5703,17109,23627,30144,42366,23627c70174,120787,81581,102863,75878,84124v-815,-4073,-815,-4073,-815,815c75063,83310,75063,80866,75063,79236v-815,-7332,,5703,815,-4074c76692,72718,76692,73533,75063,76792v815,-1630,1629,-3259,2444,-5703c81581,61312,82395,59683,79951,65386v3259,-4888,1630,-4074,-4073,3259c93801,58053,97875,34427,85654,18947,74248,5097,48177,209,35142,15688r,xe" filled="f" stroked="f">
                      <v:stroke joinstyle="miter"/>
                      <v:path arrowok="t" o:connecttype="custom" o:connectlocs="35142,15688;22921,27909;9071,54794;9885,102864;52251,126491;75878,84125;75063,84940;75063,79237;75878,75163;75063,76793;77507,71090;79951,65387;75878,68646;85654,18947;35142,15688;35142,15688" o:connectangles="0,0,0,0,0,0,0,0,0,0,0,0,0,0,0,0"/>
                    </v:shape>
                    <v:shape id="Freeform: Shape 378" o:spid="_x0000_s1101" style="position:absolute;left:35734;top:25064;width:896;height:1304;visibility:visible;mso-wrap-style:square;v-text-anchor:middle" coordsize="89618,13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" path="m7682,45126v6518,20368,13035,40736,20368,61104c39456,141263,93227,127413,84265,90751,79377,69568,73674,49200,68786,28018,58194,-11089,-4539,6835,7682,45126r,xe" filled="f" stroked="f">
                      <v:stroke joinstyle="miter"/>
                      <v:path arrowok="t" o:connecttype="custom" o:connectlocs="7682,45126;28050,106231;84266,90752;68787,28018;7682,45126;7682,45126" o:connectangles="0,0,0,0,0,0"/>
                    </v:shape>
                    <v:shape id="Freeform: Shape 379" o:spid="_x0000_s1102" style="position:absolute;left:67966;top:19103;width:2688;height:1303;visibility:visible;mso-wrap-style:square;v-text-anchor:middle" coordsize="268856,13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" path="m22231,73446v65177,49698,144205,66807,222417,39106c281311,99517,266646,41672,228354,53078,172953,69373,107776,59596,66226,17231,30378,-18617,-20135,40857,22231,73446r,xe" filled="f" stroked="f">
                      <v:stroke joinstyle="miter"/>
                      <v:path arrowok="t" o:connecttype="custom" o:connectlocs="22231,73447;244649,112553;228355,53078;66226,17231;22231,73447;22231,73447" o:connectangles="0,0,0,0,0,0"/>
                    </v:shape>
                    <v:shape id="Freeform: Shape 380" o:spid="_x0000_s1103" style="position:absolute;left:70349;top:27729;width:1303;height:977;visibility:visible;mso-wrap-style:square;v-text-anchor:middle" coordsize="130354,9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" path="m120377,37797c96750,10911,60903,1135,26684,8467,12835,11726,4687,26391,6316,39426,7946,51647,20167,65497,34017,63868v15480,-2444,29330,1629,35848,12221c80456,91568,100824,97271,116303,85051v16295,-11406,16295,-32589,4074,-47254l120377,37797xe" filled="f" stroked="f">
                      <v:stroke joinstyle="miter"/>
                      <v:path arrowok="t" o:connecttype="custom" o:connectlocs="120378,37797;26684,8467;6316,39426;34017,63868;69866,76089;116304,85051;120378,37797;120378,37797" o:connectangles="0,0,0,0,0,0,0,0"/>
                    </v:shape>
                    <v:shape id="Freeform: Shape 381" o:spid="_x0000_s1104" style="position:absolute;left:30012;top:15991;width:815;height:1711;visibility:visible;mso-wrap-style:square;v-text-anchor:middle" coordsize="81471,17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" path="m68286,132874c58510,101101,60954,71771,73989,40811,85395,12296,36512,-8886,23477,19629,4738,60365,665,104359,13700,147539v10592,35848,65992,20368,54586,-14665l68286,132874xe" filled="f" stroked="f">
                      <v:stroke joinstyle="miter"/>
                      <v:path arrowok="t" o:connecttype="custom" o:connectlocs="68287,132875;73990,40811;23477,19629;13700,147540;68287,132875;68287,132875" o:connectangles="0,0,0,0,0,0"/>
                    </v:shape>
                    <v:shape id="Freeform: Shape 382" o:spid="_x0000_s1105" style="position:absolute;left:34016;top:21832;width:2200;height:1059;visibility:visible;mso-wrap-style:square;v-text-anchor:middle" coordsize="219973,10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" path="m41792,82444v42366,-4074,84731,,123022,17924c206365,119921,242213,61261,200662,38449,146891,9120,91490,-657,31201,10749,-7906,17267,1056,86518,41792,82444r,xe" filled="f" stroked="f">
                      <v:stroke joinstyle="miter"/>
                      <v:path arrowok="t" o:connecttype="custom" o:connectlocs="41792,82444;164815,100368;200663,38449;31201,10749;41792,82444;41792,82444" o:connectangles="0,0,0,0,0,0"/>
                    </v:shape>
                    <v:shape id="Freeform: Shape 383" o:spid="_x0000_s1106" style="position:absolute;left:15317;top:23304;width:1955;height:2607;visibility:visible;mso-wrap-style:square;v-text-anchor:middle" coordsize="195532,26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" path="m180494,199966c114501,163304,77025,101385,67248,28061,62360,-6157,4515,1990,6144,36208v6518,92878,59474,175164,140131,220788c184567,278179,217971,220334,180494,199966r,xe" filled="f" stroked="f">
                      <v:stroke joinstyle="miter"/>
                      <v:path arrowok="t" o:connecttype="custom" o:connectlocs="180494,199966;67248,28061;6144,36208;146275,256996;180494,199966;180494,199966" o:connectangles="0,0,0,0,0,0"/>
                    </v:shape>
                    <v:shape id="Freeform: Shape 384" o:spid="_x0000_s1107" style="position:absolute;left:9003;top:18450;width:2037;height:896;visibility:visible;mso-wrap-style:square;v-text-anchor:middle" coordsize="203679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" path="m48456,79223c81045,55596,125039,53152,157628,78408v25256,19553,61104,-13850,35848,-35847c144593,195,74527,-6322,19126,28710v-30959,21183,-815,72510,29330,50513l48456,79223xe" filled="f" stroked="f">
                      <v:stroke joinstyle="miter"/>
                      <v:path arrowok="t" o:connecttype="custom" o:connectlocs="48456,79224;157628,78409;193476,42561;19126,28710;48456,79224;48456,79224" o:connectangles="0,0,0,0,0,0"/>
                    </v:shape>
                    <v:shape id="Freeform: Shape 385" o:spid="_x0000_s1108" style="position:absolute;left:4677;top:42593;width:5295;height:407;visibility:visible;mso-wrap-style:square;v-text-anchor:middle" coordsize="529566,40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" path="m6110,21100c179645,-2526,356439,1547,528344,34951e" filled="f" stroked="f">
                      <v:stroke joinstyle="miter"/>
                      <v:path arrowok="t" o:connecttype="custom" o:connectlocs="6110,21101;528344,34952" o:connectangles="0,0"/>
                    </v:shape>
                    <v:shape id="Freeform: Shape 386" o:spid="_x0000_s1109" style="position:absolute;left:4493;top:42364;width:5703;height:814;visibility:visible;mso-wrap-style:square;v-text-anchor:middle" coordsize="570301,8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" path="m24456,62780c197176,44856,369082,50559,540172,80704v29330,5703,42366,-39921,12221,-45624c376414,47,196362,-3212,18753,25303,-800,29377,3274,64410,24456,62780r,xe" filled="f" stroked="f">
                      <v:stroke joinstyle="miter"/>
                      <v:path arrowok="t" o:connecttype="custom" o:connectlocs="24456,62781;540173,80705;552394,35080;18753,25303;24456,62781;24456,62781" o:connectangles="0,0,0,0,0,0"/>
                    </v:shape>
                    <v:shape id="Freeform: Shape 387" o:spid="_x0000_s1110" style="position:absolute;left:18022;top:33683;width:326;height:4400;visibility:visible;mso-wrap-style:square;v-text-anchor:middle" coordsize="32588,439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" path="m33782,437096c18302,433022,14229,412654,13414,396360,6081,266005,4452,135651,7711,6110e" filled="f" stroked="f">
                      <v:stroke joinstyle="miter"/>
                      <v:path arrowok="t" o:connecttype="custom" o:connectlocs="33783,437096;13414,396360;7711,6110" o:connectangles="0,0,0"/>
                    </v:shape>
                    <v:shape id="Freeform: Shape 388" o:spid="_x0000_s1111" style="position:absolute;left:17726;top:33403;width:896;height:4888;visibility:visible;mso-wrap-style:square;v-text-anchor:middle" coordsize="89618,48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" path="m75595,443920c61745,434958,68263,362448,68263,346154v-815,-34218,-815,-67622,-1630,-101840c65819,174248,65819,103368,65819,33302v,-36662,-54586,-35847,-56216,c5530,121292,4715,210911,8789,298900v1629,41551,2444,83916,6517,124652c18565,449623,26712,474064,51969,484656v26885,13035,50512,-23627,23626,-40736l75595,443920xe" filled="f" stroked="f">
                      <v:stroke joinstyle="miter"/>
                      <v:path arrowok="t" o:connecttype="custom" o:connectlocs="75596,443920;68264,346154;66634,244314;65820,33302;9603,33302;8789,298900;15306,423552;51970,484656;75596,443920;75596,443920" o:connectangles="0,0,0,0,0,0,0,0,0,0"/>
                    </v:shape>
                    <v:shape id="Freeform: Shape 389" o:spid="_x0000_s1112" style="position:absolute;left:26684;top:36733;width:2525;height:2607;visibility:visible;mso-wrap-style:square;v-text-anchor:middle" coordsize="252562,26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" path="m11671,46586v57030,76584,122208,144205,196347,204494c232460,271448,268307,237230,243866,215233,176244,155758,114326,89766,60554,18071,38557,-10444,-10326,17257,11671,46586r,xe" filled="f" stroked="f">
                      <v:stroke joinstyle="miter"/>
                      <v:path arrowok="t" o:connecttype="custom" o:connectlocs="11671,46586;208018,251080;243866,215233;60554,18071;11671,46586;11671,46586" o:connectangles="0,0,0,0,0,0"/>
                    </v:shape>
                    <v:shape id="Freeform: Shape 390" o:spid="_x0000_s1113" style="position:absolute;left:46177;top:39140;width:733;height:4888;visibility:visible;mso-wrap-style:square;v-text-anchor:middle" coordsize="73324,48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" path="m11156,34829c9526,175775,3009,318351,7897,459297v1629,41550,62733,41550,64363,c77963,318351,71445,175775,70630,34829v-814,-38292,-58660,-38292,-59474,l11156,34829xe" filled="f" stroked="f">
                      <v:stroke joinstyle="miter"/>
                      <v:path arrowok="t" o:connecttype="custom" o:connectlocs="11156,34829;7897,459297;72261,459297;70631,34829;11156,34829;11156,34829" o:connectangles="0,0,0,0,0,0"/>
                    </v:shape>
                    <v:shape id="Freeform: Shape 391" o:spid="_x0000_s1114" style="position:absolute;left:50684;top:36975;width:3014;height:3177;visibility:visible;mso-wrap-style:square;v-text-anchor:middle" coordsize="301445,317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" path="m6110,317332c93285,204901,191051,100617,296964,6110e" filled="f" stroked="f">
                      <v:stroke joinstyle="miter"/>
                      <v:path arrowok="t" o:connecttype="custom" o:connectlocs="6110,317333;296964,6110" o:connectangles="0,0"/>
                    </v:shape>
                    <v:shape id="Freeform: Shape 392" o:spid="_x0000_s1115" style="position:absolute;left:50393;top:36685;width:3585;height:3747;visibility:visible;mso-wrap-style:square;v-text-anchor:middle" coordsize="358475,374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" path="m53903,365905c143522,254289,242918,154893,347201,57127,376531,30242,333351,-11309,304022,13947,194035,107640,98713,218441,10723,333316v-18738,23627,24442,57030,43180,32589l53903,365905xe" filled="f" stroked="f">
                      <v:stroke joinstyle="miter"/>
                      <v:path arrowok="t" o:connecttype="custom" o:connectlocs="53903,365906;347201,57127;304022,13947;10723,333317;53903,365906;53903,365906" o:connectangles="0,0,0,0,0,0"/>
                    </v:shape>
                    <v:shape id="Freeform: Shape 393" o:spid="_x0000_s1116" style="position:absolute;left:72334;top:36355;width:3259;height:2933;visibility:visible;mso-wrap-style:square;v-text-anchor:middle" coordsize="325886,293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" path="m296616,223678c187444,193533,114934,117765,62792,20813,46498,-9331,-2385,11037,7391,44440,46498,166648,158114,255452,278692,288041v41551,10591,58659,-52957,17924,-64363l296616,223678xe" filled="f" stroked="f">
                      <v:stroke joinstyle="miter"/>
                      <v:path arrowok="t" o:connecttype="custom" o:connectlocs="296617,223678;62792,20813;7391,44440;278693,288041;296617,223678;296617,223678" o:connectangles="0,0,0,0,0,0"/>
                    </v:shape>
                    <v:shape id="Freeform: Shape 394" o:spid="_x0000_s1117" style="position:absolute;left:76152;top:40030;width:1548;height:2526;visibility:visible;mso-wrap-style:square;v-text-anchor:middle" coordsize="154796,252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" path="m6110,250526c79435,186977,133207,99803,156019,6110e" filled="f" stroked="f">
                      <v:stroke joinstyle="miter"/>
                      <v:path arrowok="t" o:connecttype="custom" o:connectlocs="6110,250526;156019,6110" o:connectangles="0,0"/>
                    </v:shape>
                    <v:shape id="Freeform: Shape 395" o:spid="_x0000_s1118" style="position:absolute;left:75837;top:39708;width:2200;height:3177;visibility:visible;mso-wrap-style:square;v-text-anchor:middle" coordsize="219973,317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" path="m58740,304741c134509,239563,199686,147500,219239,47290,227386,5740,168727,-11370,154877,29366,125547,119800,86440,196383,15560,261561v-28515,26885,13850,67621,43180,43180l58740,304741xe" filled="f" stroked="f">
                      <v:stroke joinstyle="miter"/>
                      <v:path arrowok="t" o:connecttype="custom" o:connectlocs="58740,304742;219240,47290;154878,29366;15560,261562;58740,304742;58740,304742" o:connectangles="0,0,0,0,0,0"/>
                    </v:shape>
                    <v:shape id="Freeform: Shape 396" o:spid="_x0000_s1119" style="position:absolute;left:59849;top:30938;width:1467;height:2281;visibility:visible;mso-wrap-style:square;v-text-anchor:middle" coordsize="146649,22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" path="m147056,226899c72917,176386,20775,94914,6110,6110e" filled="f" stroked="f">
                      <v:stroke joinstyle="miter"/>
                      <v:path arrowok="t" o:connecttype="custom" o:connectlocs="147056,226900;6110,6110" o:connectangles="0,0"/>
                    </v:shape>
                    <v:shape id="Freeform: Shape 397" o:spid="_x0000_s1120" style="position:absolute;left:59528;top:30610;width:2118;height:2852;visibility:visible;mso-wrap-style:square;v-text-anchor:middle" coordsize="211826,28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" path="m198768,240088c132776,186317,88782,112993,70043,29892,60266,-12474,792,7080,6495,47001,21160,147211,79819,230312,165365,283269v26071,16294,57845,-22813,33403,-43181l198768,240088xe" filled="f" stroked="f">
                      <v:stroke joinstyle="miter"/>
                      <v:path arrowok="t" o:connecttype="custom" o:connectlocs="198768,240089;70043,29892;6495,47001;165365,283270;198768,240089;198768,240089" o:connectangles="0,0,0,0,0,0"/>
                    </v:shape>
                    <v:shape id="Freeform: Shape 398" o:spid="_x0000_s1121" style="position:absolute;left:39990;top:31770;width:1303;height:978;visibility:visible;mso-wrap-style:square;v-text-anchor:middle" coordsize="130354,9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" path="m91324,34477v-4888,1629,-4888,1629,-8147,814c86436,36106,82362,34477,81548,34477v-815,,-2444,-815,-3259,-815c79918,34477,79918,34477,78289,33662v-1630,-815,-4074,-1629,-5703,-3259c71771,30403,67698,27144,69327,27959v2444,1630,-2444,-4074,-1629,-1630c68512,27959,64439,21441,64439,21441,56292,6776,35924,1888,21259,10035,5779,18997,2520,37736,9853,53215v18738,35848,59474,49698,96951,37477c122284,85804,132060,70324,127172,54845,123913,40180,106804,29589,91324,34477r,xe" filled="f" stroked="f">
                      <v:stroke joinstyle="miter"/>
                      <v:path arrowok="t" o:connecttype="custom" o:connectlocs="91325,34477;83178,35291;81549,34477;78290,33662;78290,33662;72587,30403;69328,27959;67699,26329;64439,21441;21259,10035;9853,53215;106805,90692;127173,54845;91325,34477;91325,34477" o:connectangles="0,0,0,0,0,0,0,0,0,0,0,0,0,0,0"/>
                    </v:shape>
                    <v:shape id="Freeform: Shape 399" o:spid="_x0000_s1122" style="position:absolute;left:30128;top:32966;width:245;height:1874;visibility:visible;mso-wrap-style:square;v-text-anchor:middle" coordsize="24441,187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" path="m21590,6110c16702,64770,10999,124244,6110,182904e" filled="f" stroked="f">
                      <v:stroke joinstyle="miter"/>
                      <v:path arrowok="t" o:connecttype="custom" o:connectlocs="21591,6110;6110,182905" o:connectangles="0,0"/>
                    </v:shape>
                    <v:shape id="Freeform: Shape 400" o:spid="_x0000_s1123" style="position:absolute;left:29883;top:32786;width:652;height:2281;visibility:visible;mso-wrap-style:square;v-text-anchor:middle" coordsize="65177,22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" path="m28198,19237c16792,79526,11089,139815,6200,200919v-2444,31774,45625,30959,48883,c60787,142259,64860,82785,64860,24125,64045,4572,32272,-1946,28198,19237r,xe" filled="f" stroked="f">
                      <v:stroke joinstyle="miter"/>
                      <v:path arrowok="t" o:connecttype="custom" o:connectlocs="28198,19237;6200,200920;55083,200920;64860,24125;28198,19237;28198,19237" o:connectangles="0,0,0,0,0,0"/>
                    </v:shape>
                    <v:shape id="Freeform: Shape 401" o:spid="_x0000_s1124" style="position:absolute;left:1086;top:33308;width:1629;height:3422;visibility:visible;mso-wrap-style:square;v-text-anchor:middle" coordsize="162943,342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" path="m8324,6110c992,33811,13212,63141,25433,89211v40736,84731,84731,167017,133614,247674e" filled="f" stroked="f">
                      <v:stroke joinstyle="miter"/>
                      <v:path arrowok="t" o:connecttype="custom" o:connectlocs="8324,6110;25433,89211;159047,336885" o:connectangles="0,0,0"/>
                    </v:shape>
                    <v:shape id="Freeform: Shape 402" o:spid="_x0000_s1125" style="position:absolute;left:846;top:33069;width:2119;height:3829;visibility:visible;mso-wrap-style:square;v-text-anchor:middle" coordsize="211826,382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" path="m8664,23576c-3557,83865,30661,137636,56732,189778v31774,62733,67622,123022,106728,182497c179754,396716,217231,374719,203381,349463,175681,298950,149610,248438,122724,197111,97468,149857,51844,85494,57547,30094,59991,2393,14367,-3310,8664,23576r,xe" filled="f" stroked="f">
                      <v:stroke joinstyle="miter"/>
                      <v:path arrowok="t" o:connecttype="custom" o:connectlocs="8664,23576;56732,189778;163460,372275;203381,349463;122724,197111;57547,30094;8664,23576;8664,23576" o:connectangles="0,0,0,0,0,0,0,0"/>
                    </v:shape>
                    <v:shape id="Freeform: Shape 403" o:spid="_x0000_s1126" style="position:absolute;left:276;top:41831;width:1385;height:1304;visibility:visible;mso-wrap-style:square;v-text-anchor:middle" coordsize="138501,13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" path="m44507,124177c74652,101365,102352,76109,130053,50038,155309,27226,118647,-8622,92576,12561,65690,35373,37990,58185,12733,82627v-19553,20368,8148,60289,31774,41550l44507,124177xe" filled="f" stroked="f">
                      <v:stroke joinstyle="miter"/>
                      <v:path arrowok="t" o:connecttype="custom" o:connectlocs="44507,124178;130054,50038;92577,12561;12733,82628;44507,124178;44507,124178" o:connectangles="0,0,0,0,0,0"/>
                    </v:shape>
                    <v:shape id="Freeform: Shape 404" o:spid="_x0000_s1127" style="position:absolute;left:26450;top:29235;width:2689;height:1629;visibility:visible;mso-wrap-style:square;v-text-anchor:middle" coordsize="268856,162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" path="m46427,161756c118122,131611,185743,91690,256623,59916,285953,46881,264771,-3632,234626,7774,162931,33030,84718,59916,20355,101466v-29329,18739,-9776,74955,26072,60290l46427,161756xe" filled="f" stroked="f">
                      <v:stroke joinstyle="miter"/>
                      <v:path arrowok="t" o:connecttype="custom" o:connectlocs="46427,161756;256624,59916;234627,7774;20355,101466;46427,161756;46427,161756" o:connectangles="0,0,0,0,0,0"/>
                    </v:shape>
                    <v:shape id="Freeform: Shape 405" o:spid="_x0000_s1128" style="position:absolute;left:41249;top:37659;width:3504;height:2933;visibility:visible;mso-wrap-style:square;v-text-anchor:middle" coordsize="350328,293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" path="m6110,294520c98988,177201,215493,78620,345847,6110e" filled="f" stroked="f">
                      <v:stroke joinstyle="miter"/>
                      <v:path arrowok="t" o:connecttype="custom" o:connectlocs="6110,294520;345847,6110" o:connectangles="0,0"/>
                    </v:shape>
                    <v:shape id="Freeform: Shape 406" o:spid="_x0000_s1129" style="position:absolute;left:40970;top:37378;width:3992;height:3585;visibility:visible;mso-wrap-style:square;v-text-anchor:middle" coordsize="399211,358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" path="m54374,343813c147251,229752,260497,134430,387593,58662,418552,39923,390852,-7330,359078,9779,224650,83103,108145,182499,12823,301447v-22812,30145,17924,71696,41551,42366l54374,343813xe" filled="f" stroked="f">
                      <v:stroke joinstyle="miter"/>
                      <v:path arrowok="t" o:connecttype="custom" o:connectlocs="54374,343814;387593,58662;359078,9779;12823,301448;54374,343814;54374,343814" o:connectangles="0,0,0,0,0,0"/>
                    </v:shape>
                    <v:shape id="Freeform: Shape 407" o:spid="_x0000_s1130" style="position:absolute;left:22703;top:39038;width:1955;height:3096;visibility:visible;mso-wrap-style:square;v-text-anchor:middle" coordsize="195532,309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" path="m52877,295170c93612,210439,139237,128968,188934,49125,209302,17351,158790,-11979,138422,19796,87909,99638,44729,181924,8067,269099v-11406,29330,30145,56215,44810,26071l52877,295170xe" filled="f" stroked="f">
                      <v:stroke joinstyle="miter"/>
                      <v:path arrowok="t" o:connecttype="custom" o:connectlocs="52877,295170;188934,49125;138422,19796;8067,269099;52877,295170;52877,295170" o:connectangles="0,0,0,0,0,0"/>
                    </v:shape>
                    <v:shape id="Freeform: Shape 408" o:spid="_x0000_s1131" style="position:absolute;left:50513;top:30082;width:1548;height:2852;visibility:visible;mso-wrap-style:square;v-text-anchor:middle" coordsize="154796,28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" path="m6110,6110c55808,98988,106321,191866,156019,284743e" filled="f" stroked="f">
                      <v:stroke joinstyle="miter"/>
                      <v:path arrowok="t" o:connecttype="custom" o:connectlocs="6110,6110;156019,284744" o:connectangles="0,0"/>
                    </v:shape>
                    <v:shape id="Freeform: Shape 409" o:spid="_x0000_s1132" style="position:absolute;left:50221;top:29817;width:2200;height:3422;visibility:visible;mso-wrap-style:square;v-text-anchor:middle" coordsize="219973,342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" path="m8356,39925v40736,98581,99396,193088,151538,285966c178633,359294,227516,329965,210406,296561,163153,204498,117529,105103,58869,18742,42575,-6514,-4679,8966,8356,39925r,xe" filled="f" stroked="f">
                      <v:stroke joinstyle="miter"/>
                      <v:path arrowok="t" o:connecttype="custom" o:connectlocs="8356,39925;159895,325891;210407,296561;58869,18742;8356,39925;8356,39925" o:connectangles="0,0,0,0,0,0"/>
                    </v:shape>
                    <v:shape id="Freeform: Shape 410" o:spid="_x0000_s1133" style="position:absolute;left:73292;top:35353;width:570;height:897;visibility:visible;mso-wrap-style:square;v-text-anchor:middle" coordsize="57030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" path="m6110,86768c23219,59882,40329,32996,57437,6110e" filled="f" stroked="f">
                      <v:stroke joinstyle="miter"/>
                      <v:path arrowok="t" o:connecttype="custom" o:connectlocs="6110,86769;57437,6110" o:connectangles="0,0"/>
                    </v:shape>
                    <v:shape id="Freeform: Shape 411" o:spid="_x0000_s1134" style="position:absolute;left:72975;top:35109;width:1141;height:1466;visibility:visible;mso-wrap-style:square;v-text-anchor:middle" coordsize="114060,146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" path="m64706,126698c80186,98998,95665,71297,111959,43597,128254,14267,86703,-8545,67965,17526,49226,43597,30488,69668,11749,94924v-23627,32589,33404,67622,52957,31774l64706,126698xe" filled="f" stroked="f">
                      <v:stroke joinstyle="miter"/>
                      <v:path arrowok="t" o:connecttype="custom" o:connectlocs="64706,126698;111959,43597;67965,17526;11749,94924;64706,126698;64706,126698" o:connectangles="0,0,0,0,0,0"/>
                    </v:shape>
                    <v:shape id="Freeform: Shape 412" o:spid="_x0000_s1135" style="position:absolute;left:25093;top:43680;width:1793;height:244;visibility:visible;mso-wrap-style:square;v-text-anchor:middle" coordsize="179237,24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" path="m6110,6110v52957,21183,113246,24442,168647,7333e" filled="f" stroked="f">
                      <v:stroke joinstyle="miter"/>
                      <v:path arrowok="t" o:connecttype="custom" o:connectlocs="6110,6110;174758,13444" o:connectangles="0,0"/>
                    </v:shape>
                    <v:shape id="Freeform: Shape 413" o:spid="_x0000_s1136" style="position:absolute;left:24863;top:43452;width:2200;height:733;visibility:visible;mso-wrap-style:square;v-text-anchor:middle" coordsize="219973,7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" path="m17759,49260v55400,30145,127095,27701,186570,8962c232844,49260,220623,6895,192108,14228,136707,28078,90268,19116,35682,6895,11241,377,-6683,36225,17759,49260r,xe" filled="f" stroked="f">
                      <v:stroke joinstyle="miter"/>
                      <v:path arrowok="t" o:connecttype="custom" o:connectlocs="17759,49261;204330,58223;192109,14228;35682,6895;17759,49261;17759,49261" o:connectangles="0,0,0,0,0,0"/>
                    </v:shape>
                    <v:shape id="Freeform: Shape 414" o:spid="_x0000_s1137" style="position:absolute;left:12848;top:38832;width:408;height:408;visibility:visible;mso-wrap-style:square;v-text-anchor:middle" coordsize="40735,40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" path="m20775,36255v19553,,19553,-30145,,-30145c1222,6110,1222,36255,20775,36255r,xe" filled="f" stroked="f">
                      <v:stroke joinstyle="miter"/>
                      <v:path arrowok="t" o:connecttype="custom" o:connectlocs="20776,36256;20776,6110;20776,36256;20776,36256" o:connectangles="0,0,0,0"/>
                    </v:shape>
                    <v:shape id="Freeform: Shape 415" o:spid="_x0000_s1138" style="position:absolute;left:45992;top:35242;width:652;height:652;visibility:visible;mso-wrap-style:square;v-text-anchor:middle" coordsize="65177,65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" path="m63877,27811c58989,11516,42694,2554,26400,7443,9291,12331,1144,31884,9291,47364v4074,8147,14665,12220,23627,11406c41880,57955,50841,50623,52471,41661v-3259,4073,-6518,8147,-9777,13035c41065,55511,38621,56326,36992,57140v,,814,,814,c35362,57140,33733,57955,31289,57955v,,814,,814,c29659,57955,28029,57140,25585,57140v,,815,,815,c23956,56326,22326,55511,19882,54696v,,815,,815,815c19068,53881,17438,53067,15809,51437v,,815,815,815,815c14994,50623,14179,48993,12550,46549v,,,,,815c11735,44920,10921,43290,10106,40846v,,,,,815c10106,39217,9291,36772,9291,34328v,,,,,815c9291,32699,10106,30255,10106,27811v,,,,,814c10921,26181,11735,24552,12550,22107v,,,,,815c10106,26996,8477,31884,8477,36772v,4889,1629,9777,4073,13851c16624,57955,23956,62843,32918,63658,52471,64473,69580,46549,63877,27811r,xe" filled="f" stroked="f">
                      <v:stroke joinstyle="miter"/>
                      <v:path arrowok="t" o:connecttype="custom" o:connectlocs="63877,27811;26400,7443;9291,47364;32918,58770;52471,41661;42694,54696;36992,57140;37806,57140;31289,57955;32103,57955;25585,57140;26400,57140;19882,54696;20697,55511;15809,51437;16624,52252;12550,46549;12550,47364;10106,40846;10106,41661;9291,34328;9291,35143;10106,27811;10106,28625;12550,22107;12550,22922;8477,36772;12550,50623;32918,63658;63877,27811;63877,27811" o:connectangles="0,0,0,0,0,0,0,0,0,0,0,0,0,0,0,0,0,0,0,0,0,0,0,0,0,0,0,0,0,0,0"/>
                    </v:shape>
                    <v:shape id="Freeform: Shape 416" o:spid="_x0000_s1139" style="position:absolute;left:39629;top:34246;width:733;height:896;visibility:visible;mso-wrap-style:square;v-text-anchor:middle" coordsize="73324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" path="m15783,60668v1629,1630,3259,3259,4888,5704c19042,63927,17412,61483,15783,60668v2444,2445,4888,5704,7332,8962c27189,75334,32077,81036,39410,82666v6517,1629,12220,815,17923,-1630c69554,76148,77701,61483,73628,48448,71998,41930,70369,36227,68740,29709,67110,19118,56519,9341,45927,6897,37780,5268,28818,6083,21486,10156,14153,14230,9265,21562,6821,29709,4377,40301,8450,51707,15783,60668r,xe" filled="f" stroked="f">
                      <v:stroke joinstyle="miter"/>
                      <v:path arrowok="t" o:connecttype="custom" o:connectlocs="15783,60669;20671,66373;15783,60669;23115,69631;39411,82667;57334,81037;73629,48449;68741,29709;45928,6897;21486,10156;6821,29709;15783,60669;15783,60669" o:connectangles="0,0,0,0,0,0,0,0,0,0,0,0,0"/>
                    </v:shape>
                    <v:shape id="Freeform: Shape 417" o:spid="_x0000_s1140" style="position:absolute;left:53027;top:41817;width:733;height:815;visibility:visible;mso-wrap-style:square;v-text-anchor:middle" coordsize="73324,8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" path="m58571,13176v-1630,-815,-3259,-1629,-4074,-1629c-10680,-16969,-6606,92204,46350,73465v1629,-815,3259,-815,4888,-1629c81383,61244,81383,20508,51238,9917,49609,9102,47979,9102,46350,8288,-6606,-10451,-10680,98721,54497,70206v1629,-815,3259,-1629,4074,-1629c78939,58800,78939,22953,58571,13176r,xe" filled="f" stroked="f">
                      <v:stroke joinstyle="miter"/>
                      <v:path arrowok="t" o:connecttype="custom" o:connectlocs="58572,13176;54498,11547;46351,73466;51239,71837;51239,9917;46351,8288;54498,70207;58572,68578;58572,13176;58572,13176" o:connectangles="0,0,0,0,0,0,0,0,0,0"/>
                    </v:shape>
                    <v:shape id="Freeform: Shape 418" o:spid="_x0000_s1141" style="position:absolute;left:4695;top:7751;width:815;height:896;visibility:visible;mso-wrap-style:square;v-text-anchor:middle" coordsize="81471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" path="m22214,24034v,815,-815,815,,c23843,22405,26287,20775,28731,19146v,,-814,,-814,815c30361,19146,33620,17516,36064,16702v,,-815,,-815,c38508,15887,41767,15887,44211,15072v,,-815,,-815,c46655,15887,49914,15887,52358,16702v,,-814,,-814,c53988,17516,57247,19146,59691,19961v,,,,,c62135,21590,64579,23219,67023,25664v,,,,,c68653,28108,70282,30552,72726,32996v,,-815,-815,-815,-1629c72726,33811,74356,37070,75170,39514v,-815,-814,-1630,-814,-2444c75170,40329,75170,43587,75985,46032,75170,41143,74356,37070,73541,32996v,3259,815,5703,815,8962c74356,41143,74356,40329,74356,40329v,3258,-815,5703,-815,8961c73541,48476,73541,48476,73541,47661v-815,2444,-2444,4888,-3259,7332c70282,54993,70282,54993,70282,54993v-1629,2445,-3259,4074,-4888,6518c65394,61511,65394,60696,66208,60696v-2444,1630,-4073,3259,-6517,4889c59691,65585,60505,65585,60505,64770v-2444,815,-4888,2444,-7332,3259c53173,68029,53988,68029,53988,68029v-2444,,-5703,815,-8147,815c45841,68844,46655,68844,46655,68844v-2444,,-5703,-815,-8147,-815c38508,68029,39323,68029,39323,68029,52358,71288,67838,65585,74356,54179v2444,-4889,4073,-9777,4073,-15480c78429,31367,75170,21590,69467,16702,62135,10184,54802,6110,45026,6110v-6518,,-12221,1630,-17924,4889c18955,15887,13252,23219,9178,31367,3475,45217,5919,59882,14881,71288v3259,4888,5703,7332,11406,10591c36064,87582,45841,87582,56432,85138,67838,82694,79244,71288,81688,59882,84132,50105,83318,40329,78429,32181,73541,24034,65394,18331,57247,15887v-6518,-1629,-13036,-1629,-18739,c31990,16702,26287,19961,22214,24034r,xe" filled="f" stroked="f">
                      <v:stroke joinstyle="miter"/>
                      <v:path arrowok="t" o:connecttype="custom" o:connectlocs="22214,24034;22214,24034;28731,19146;27917,19961;36064,16702;35249,16702;44212,15072;43397,15072;52359,16702;51545,16702;59692,19961;59692,19961;67024,25664;67024,25664;72727,32996;71912,31367;75171,39514;74357,37070;75986,46033;73542,32996;74357,41958;74357,40329;73542,49291;73542,47662;70283,54994;70283,54994;65395,61512;66209,60697;59692,65586;60506,64771;53174,68030;53989,68030;45842,68845;46656,68845;38508,68030;39323,68030;74357,54180;78430,38699;69468,16702;45027,6110;27102,10999;9178,31367;14881,71289;26287,81880;56433,85139;81689,59883;78430,32181;57248,15887;38508,15887;22214,24034;22214,24034" o:connectangles="0,0,0,0,0,0,0,0,0,0,0,0,0,0,0,0,0,0,0,0,0,0,0,0,0,0,0,0,0,0,0,0,0,0,0,0,0,0,0,0,0,0,0,0,0,0,0,0,0,0,0"/>
                    </v:shape>
                    <v:shape id="Freeform: Shape 419" o:spid="_x0000_s1142" style="position:absolute;left:73121;top:4089;width:815;height:733;visibility:visible;mso-wrap-style:square;v-text-anchor:middle" coordsize="81471,7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" path="m48476,70880v2444,,4073,-814,6517,-814c63956,68436,70473,61918,75361,54586v5703,-8962,5703,-22812,,-30959c70473,16294,63956,9777,54993,8147v-2444,,-4073,-815,-6517,-815c42773,5703,37070,5703,30552,7332,24849,8962,19961,11406,15887,15480,10184,21997,6110,30145,6110,39106v,8148,4074,17109,9777,23627c19961,66807,24849,70066,30552,70880v6518,1630,12221,1630,17924,l48476,70880xe" filled="f" stroked="f">
                      <v:stroke joinstyle="miter"/>
                      <v:path arrowok="t" o:connecttype="custom" o:connectlocs="48477,70881;54994,70067;75362,54587;75362,23627;54994,8147;48477,7332;30552,7332;15887,15480;6110,39107;15887,62734;30552,70881;48477,70881;48477,70881" o:connectangles="0,0,0,0,0,0,0,0,0,0,0,0,0"/>
                    </v:shape>
                    <v:shape id="Freeform: Shape 420" o:spid="_x0000_s1143" style="position:absolute;left:24622;top:25608;width:896;height:1303;visibility:visible;mso-wrap-style:square;v-text-anchor:middle" coordsize="89618,13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" path="m6868,42939v6518,30145,19554,56216,39107,79842c63899,145593,100561,116264,85896,91822,73675,72269,66343,50272,63084,27459,60640,11980,41087,3018,27236,7092,10942,11980,3610,27459,6868,42939r,xe" filled="f" stroked="f">
                      <v:stroke joinstyle="miter"/>
                      <v:path arrowok="t" o:connecttype="custom" o:connectlocs="6868,42939;45976,122782;85897,91823;63085,27459;27236,7092;6868,42939;6868,42939" o:connectangles="0,0,0,0,0,0,0"/>
                    </v:shape>
                    <v:shape id="Freeform: Shape 421" o:spid="_x0000_s1144" style="position:absolute;left:60811;top:44103;width:163;height:163;visibility:visible;mso-wrap-style:square;v-text-anchor:middle" coordsize="16294,1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" path="m15072,15072c11813,11813,9369,9369,6110,6110e" filled="f" stroked="f">
                      <v:stroke joinstyle="miter"/>
                      <v:path arrowok="t" o:connecttype="custom" o:connectlocs="15072,15072;6110,6110" o:connectangles="0,0"/>
                    </v:shape>
                    <v:shape id="Freeform: Shape 422" o:spid="_x0000_s1145" style="position:absolute;left:60320;top:43595;width:1141;height:1141;visibility:visible;mso-wrap-style:square;v-text-anchor:middle" coordsize="114060,11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" path="m108141,74053v,,,,,c108955,68350,109770,64276,110585,59388v,-7332,-1630,-13850,-4888,-20368c101623,29243,94290,19467,84514,13764v-815,,-815,-815,-1629,-815c78811,11320,74737,9690,70664,8061,64146,5617,56814,5617,50296,7246v-4889,,-8962,815,-13036,3259c30743,12949,25039,16208,20966,21096,15263,27614,10375,35761,7931,43908,3857,56944,7116,71609,12819,83829v,815,815,815,815,1630c16078,88718,19336,92791,21781,96050v4888,4889,10591,8962,17109,10591c42963,109086,47037,109900,51925,109900v7333,1630,13850,1630,21183,-814c88587,105012,103253,91162,108141,74053r,xe" filled="f" stroked="f">
                      <v:stroke joinstyle="miter"/>
                      <v:path arrowok="t" o:connecttype="custom" o:connectlocs="108141,74053;108141,74053;110585,59388;105697,39020;84514,13764;82885,12949;70664,8061;50296,7246;37260,10505;20966,21096;7931,43908;12819,83829;13634,85459;21781,96050;38890,106641;51925,109900;73108,109086;108141,74053;108141,74053" o:connectangles="0,0,0,0,0,0,0,0,0,0,0,0,0,0,0,0,0,0,0"/>
                    </v:shape>
                    <v:shape id="Freeform: Shape 423" o:spid="_x0000_s1146" style="position:absolute;left:65093;top:43687;width:1059;height:1059;visibility:visible;mso-wrap-style:square;v-text-anchor:middle" coordsize="105913,10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" path="m21096,90930v,,,,,c30873,99892,43093,106409,56129,105595v13035,-815,24442,-4889,34218,-13850c90347,91745,91162,90930,91162,90930v2444,-3259,4888,-6518,8147,-9777c100939,77079,102568,73006,104197,68932v3259,-10591,1630,-22812,-2444,-32588c100939,32270,98494,28196,95235,25752,92791,21679,90347,19235,86274,16790,78127,10273,66720,5384,56129,6199,39020,7014,21911,15161,12949,30641,11320,34714,9690,38788,8061,42861,5617,49379,5617,55897,7246,62415v,4073,815,8962,3259,12220c12134,81153,16208,86041,21096,90930r,xe" filled="f" stroked="f">
                      <v:stroke joinstyle="miter"/>
                      <v:path arrowok="t" o:connecttype="custom" o:connectlocs="21096,90930;21096,90930;56129,105595;90347,91745;91162,90930;99309,81153;104197,68932;101753,36344;95235,25752;86274,16790;56129,6199;12949,30641;8061,42861;7246,62415;10505,74635;21096,90930;21096,90930" o:connectangles="0,0,0,0,0,0,0,0,0,0,0,0,0,0,0,0,0"/>
                    </v:shape>
                    <v:shape id="Freeform: Shape 424" o:spid="_x0000_s1147" style="position:absolute;left:60664;top:37566;width:1141;height:1141;visibility:visible;mso-wrap-style:square;v-text-anchor:middle" coordsize="114060,11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" path="m8555,74053v,814,,814,,1629c10999,91162,28108,108271,44402,111530v815,,815,,1629,c53364,113974,59882,113974,67214,112345v4889,,8962,-1630,13851,-3259c87582,106641,93285,103383,98174,97680v2444,-3259,5703,-7333,8147,-10592c107950,83015,109580,78941,112024,74053v2444,-7333,2444,-13850,814,-21183c112838,47982,111209,43908,109580,39020,107135,32502,103877,26799,98174,21911,91656,15393,83509,11320,74547,8061,67214,5617,60697,5617,53364,7246v-4888,,-8962,1629,-13850,3259c32996,12949,27293,16208,22405,21911v-2444,3259,-5703,7332,-8147,10591c12628,36576,10999,40650,8555,45538v-3259,9776,-3259,19553,,28515l8555,74053xe" filled="f" stroked="f">
                      <v:stroke joinstyle="miter"/>
                      <v:path arrowok="t" o:connecttype="custom" o:connectlocs="8555,74053;8555,75682;44402,111530;46031,111530;67214,112345;81065,109086;98174,97680;106321,87088;112024,74053;112838,52870;109580,39020;98174,21911;74547,8061;53364,7246;39514,10505;22405,21911;14258,32502;8555,45538;8555,74053;8555,74053" o:connectangles="0,0,0,0,0,0,0,0,0,0,0,0,0,0,0,0,0,0,0,0"/>
                    </v:shape>
                    <v:shape id="Freeform: Shape 425" o:spid="_x0000_s1148" style="position:absolute;left:13987;top:37602;width:896;height:978;visibility:visible;mso-wrap-style:square;v-text-anchor:middle" coordsize="89618,9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" path="m74714,85138c81232,79435,86935,72103,89379,63141,92638,50105,90194,37070,83676,26478,75529,14258,63308,6110,48643,6110v-14665,,-27700,8148,-35033,20368c7092,37070,3833,50920,7907,63141v2444,8962,8147,15479,14665,21997c36422,99803,60049,99803,74714,85138r,xe" filled="f" stroked="f">
                      <v:stroke joinstyle="miter"/>
                      <v:path arrowok="t" o:connecttype="custom" o:connectlocs="74715,85138;89380,63141;83677,26478;48644,6110;13610,26478;7907,63141;22572,85138;74715,85138;74715,85138" o:connectangles="0,0,0,0,0,0,0,0,0"/>
                    </v:shape>
                    <v:shape id="Freeform: Shape 426" o:spid="_x0000_s1149" style="position:absolute;left:4082;top:40173;width:896;height:896;visibility:visible;mso-wrap-style:square;v-text-anchor:middle" coordsize="89618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" path="m88397,51271c89212,39051,85138,26015,75361,17868,65585,8906,54993,4832,41958,6462v-5703,,-10591,1630,-14665,4888c21590,14609,16702,19498,12628,26015,8555,31718,6110,41495,6110,48013v,4888,815,9776,2445,13850c14258,81416,32996,93637,53364,91193v8147,-815,17109,-4889,23627,-11406c83508,71639,87582,61863,88397,51271r,xe" filled="f" stroked="f">
                      <v:stroke joinstyle="miter"/>
                      <v:path arrowok="t" o:connecttype="custom" o:connectlocs="88398,51272;75362,17868;41958,6462;27293,11350;12628,26015;6110,48014;8555,61864;53365,91194;76992,79788;88398,51272;88398,51272" o:connectangles="0,0,0,0,0,0,0,0,0,0,0"/>
                    </v:shape>
                    <v:shape id="Freeform: Shape 427" o:spid="_x0000_s1150" style="position:absolute;left:36394;top:31907;width:815;height:815;visibility:visible;mso-wrap-style:square;v-text-anchor:middle" coordsize="81471,8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" path="m77744,33847v,-815,,-815,-814,-1629c72041,18367,59006,5332,42711,6147,26417,6961,14196,16738,8494,32218v,814,,814,-815,1629c346,55844,19900,78656,41897,78656v23627,,43995,-22812,35847,-44809l77744,33847xe" filled="f" stroked="f">
                      <v:stroke joinstyle="miter"/>
                      <v:path arrowok="t" o:connecttype="custom" o:connectlocs="77745,33847;76931,32218;42712,6147;8494,32218;7679,33847;41898,78657;77745,33847;77745,33847" o:connectangles="0,0,0,0,0,0,0,0"/>
                    </v:shape>
                    <v:shape id="Freeform: Shape 428" o:spid="_x0000_s1151" style="position:absolute;left:52657;top:8663;width:1467;height:1793;visibility:visible;mso-wrap-style:square;v-text-anchor:middle" coordsize="146649,179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" path="m89010,15089c50719,50937,23833,89229,7539,139741v-10591,31774,40736,54586,54586,22812c78419,125076,103676,87599,135449,61528,168038,35457,120785,-14241,89010,15089r,xe" filled="f" stroked="f">
                      <v:stroke joinstyle="miter"/>
                      <v:path arrowok="t" o:connecttype="custom" o:connectlocs="89010,15089;7539,139742;62125,162554;135449,61528;89010,15089;89010,15089" o:connectangles="0,0,0,0,0,0"/>
                    </v:shape>
                  </v:group>
                  <v:group id="Group 5" o:spid="_x0000_s1152" style="position:absolute;left:276;top:1675;width:77815;height:43071" coordorigin="276,1675" coordsize="77814,4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Freeform: Shape 301" o:spid="_x0000_s1153" style="position:absolute;left:28750;top:39257;width:1965;height:1638;visibility:visible;mso-wrap-style:square;v-text-anchor:middle" coordsize="196562,163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" path="m46707,159244c91752,128121,137617,96999,181843,64238v30303,-22932,1638,-75349,-30303,-52416c106494,43763,63087,77343,18860,110103v-29484,21294,-2457,70435,27847,49141l46707,159244xe" fillcolor="#f2ea14 [3206]" stroked="f">
                      <v:stroke joinstyle="miter"/>
                      <v:path arrowok="t" o:connecttype="custom" o:connectlocs="46707,159245;181843,64238;151540,11822;18860,110104;46707,159245;46707,159245" o:connectangles="0,0,0,0,0,0"/>
                    </v:shape>
                    <v:shape id="Freeform: Shape 302" o:spid="_x0000_s1154" style="position:absolute;left:35736;top:32981;width:1310;height:1311;visibility:visible;mso-wrap-style:square;v-text-anchor:middle" coordsize="131041,13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" path="m68810,97166v,4095,1638,-4914,1638,-4914c70448,91433,72086,87338,71267,89795v2457,-5733,4914,-8190,8190,-12285c85190,71777,94199,67682,99113,66863v16380,-1638,30304,-13104,30304,-30303c129417,20998,115493,4618,99113,6256,54068,9532,13117,42293,6565,88157v-2457,18837,5733,36855,26209,39313c52430,130746,67172,116004,68810,97166r,xe" fillcolor="#f2ea14 [3206]" stroked="f">
                      <v:stroke joinstyle="miter"/>
                      <v:path arrowok="t" o:connecttype="custom" o:connectlocs="68811,97167;70449,92253;71268,89796;79458,77511;99114,66864;129418,36560;99114,6256;6565,88158;32774,127471;68811,97167;68811,97167" o:connectangles="0,0,0,0,0,0,0,0,0,0,0"/>
                    </v:shape>
                    <v:shape id="Freeform: Shape 303" o:spid="_x0000_s1155" style="position:absolute;left:12710;top:32103;width:1802;height:2785;visibility:visible;mso-wrap-style:square;v-text-anchor:middle" coordsize="180182,27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" path="m173953,238213c143650,161226,107613,88335,61749,19538,40455,-11585,-9505,17081,10970,49022v42589,67159,81082,136775,113024,209667c136279,287354,184600,267698,173953,238213r,xe" fillcolor="#f2ea14 [3206]" stroked="f">
                      <v:stroke joinstyle="miter"/>
                      <v:path arrowok="t" o:connecttype="custom" o:connectlocs="173953,238213;61749,19538;10970,49022;123994,258689;173953,238213;173953,238213" o:connectangles="0,0,0,0,0,0"/>
                    </v:shape>
                    <v:shape id="Freeform: Shape 304" o:spid="_x0000_s1156" style="position:absolute;left:3049;top:32495;width:2211;height:2293;visibility:visible;mso-wrap-style:square;v-text-anchor:middle" coordsize="221132,229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" path="m64752,214614c106521,154826,157300,101590,209717,50812,235106,26241,198251,-8976,172042,13137,113074,62278,63933,117970,14792,176120v-29484,35218,23752,76168,49960,38494l64752,214614xe" fillcolor="#f2ea14 [3206]" stroked="f">
                      <v:stroke joinstyle="miter"/>
                      <v:path arrowok="t" o:connecttype="custom" o:connectlocs="64752,214615;209718,50812;172043,13137;14792,176121;64752,214615;64752,214615" o:connectangles="0,0,0,0,0,0"/>
                    </v:shape>
                    <v:shape id="Freeform: Shape 305" o:spid="_x0000_s1157" style="position:absolute;left:25886;top:18077;width:901;height:819;visibility:visible;mso-wrap-style:square;v-text-anchor:middle" coordsize="90091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" path="m55396,69184c63586,62632,71776,56080,79966,49528v9828,-8190,9009,-23752,1638,-33580c73414,5301,60309,3663,48843,9396,39015,14310,29187,18405,20178,23319,4617,30691,2160,53623,11988,65908v4914,6552,11466,9828,18837,10647c40653,79012,48024,75736,55396,69184r,xe" fillcolor="#f2ea14 [3206]" stroked="f">
                      <v:stroke joinstyle="miter"/>
                      <v:path arrowok="t" o:connecttype="custom" o:connectlocs="55396,69185;79966,49529;81604,15948;48843,9396;20178,23319;11988,65909;30825,76556;55396,69185;55396,69185" o:connectangles="0,0,0,0,0,0,0,0,0"/>
                    </v:shape>
                    <v:shape id="Freeform: Shape 306" o:spid="_x0000_s1158" style="position:absolute;left:19138;top:14581;width:1065;height:1147;visibility:visible;mso-wrap-style:square;v-text-anchor:middle" coordsize="106471,11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" path="m10323,35459v18018,23751,35217,47502,53236,71254c78301,126369,111880,107532,97138,87056,79939,63305,62740,38735,44721,14984v-14742,-21295,-50778,,-34398,20475l10323,35459xe" fillcolor="#f2ea14 [3206]" stroked="f">
                      <v:stroke joinstyle="miter"/>
                      <v:path arrowok="t" o:connecttype="custom" o:connectlocs="10323,35459;63559,106713;97138,87056;44721,14984;10323,35459;10323,35459" o:connectangles="0,0,0,0,0,0"/>
                    </v:shape>
                    <v:shape id="Freeform: Shape 307" o:spid="_x0000_s1159" style="position:absolute;left:33703;top:18766;width:1556;height:1638;visibility:visible;mso-wrap-style:square;v-text-anchor:middle" coordsize="155611,163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" path="m58368,145999c76386,111601,105870,81298,139450,60822,171391,41166,142726,-7974,109965,10044,64920,35433,32160,70651,9227,117334v-15561,32760,31942,61426,49141,28665l58368,145999xe" fillcolor="#f2ea14 [3206]" stroked="f">
                      <v:stroke joinstyle="miter"/>
                      <v:path arrowok="t" o:connecttype="custom" o:connectlocs="58368,146000;139451,60822;109966,10044;9227,117335;58368,146000;58368,146000" o:connectangles="0,0,0,0,0,0"/>
                    </v:shape>
                    <v:shape id="Freeform: Shape 308" o:spid="_x0000_s1160" style="position:absolute;left:31245;top:27743;width:1147;height:1065;visibility:visible;mso-wrap-style:square;v-text-anchor:middle" coordsize="114661,106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" path="m93601,42730c89506,41911,84592,41092,80497,39454v-1638,-819,-1638,-819,,c79678,38635,78859,38635,78040,37816,75583,36178,73945,35359,71488,33721v-4095,-2457,2457,2457,-1639,-819c68212,31264,65754,29626,64117,27988,62478,26350,61659,24712,60022,23893v,,-4915,-6552,-3277,-4095c48555,7513,32994,1779,19071,9969,5148,18160,3510,33721,9243,47644v12285,27027,39312,45865,67978,52417c92782,103337,109162,95147,113257,79585,118171,64843,109162,46006,93601,42730r,xe" fillcolor="#f2ea14 [3206]" stroked="f">
                      <v:stroke joinstyle="miter"/>
                      <v:path arrowok="t" o:connecttype="custom" o:connectlocs="93601,42730;80497,39454;80497,39454;78040,37816;71488,33721;69849,32902;64117,27988;60022,23893;56745,19798;19071,9969;9243,47644;77221,100061;113257,79585;93601,42730;93601,42730" o:connectangles="0,0,0,0,0,0,0,0,0,0,0,0,0,0,0"/>
                    </v:shape>
                    <v:shape id="Freeform: Shape 309" o:spid="_x0000_s1161" style="position:absolute;left:28256;top:26470;width:1884;height:1229;visibility:visible;mso-wrap-style:square;v-text-anchor:middle" coordsize="188372,122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" path="m163216,47187c123903,34902,87048,16064,46916,7055,12518,-1135,-11233,48006,22346,66024v18018,9828,36856,18018,54874,26208c96057,100422,116532,105336,135369,114346v47503,23751,78625,-51598,27847,-67159l163216,47187xe" fillcolor="#f2ea14 [3206]" stroked="f">
                      <v:stroke joinstyle="miter"/>
                      <v:path arrowok="t" o:connecttype="custom" o:connectlocs="163216,47187;46916,7055;22346,66024;77220,92232;135369,114346;163216,47187;163216,47187" o:connectangles="0,0,0,0,0,0,0"/>
                    </v:shape>
                    <v:shape id="Freeform: Shape 310" o:spid="_x0000_s1162" style="position:absolute;left:47758;top:38920;width:983;height:737;visibility:visible;mso-wrap-style:square;v-text-anchor:middle" coordsize="98281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" path="m27132,62677v12285,4095,24571,8190,36856,11466c74635,77419,86101,70867,90196,61039v4914,-10647,,-21295,-9009,-27847c70540,25821,59893,17631,48427,10260,34504,432,14028,9441,8295,24183,1743,40563,10752,57763,27132,62677r,xe" fillcolor="#f2ea14 [3206]" stroked="f">
                      <v:stroke joinstyle="miter"/>
                      <v:path arrowok="t" o:connecttype="custom" o:connectlocs="27132,62678;63988,74144;90196,61040;81187,33192;48427,10260;8295,24183;27132,62678;27132,62678" o:connectangles="0,0,0,0,0,0,0,0"/>
                    </v:shape>
                    <v:shape id="Freeform: Shape 311" o:spid="_x0000_s1163" style="position:absolute;left:52712;top:38245;width:2293;height:2621;visibility:visible;mso-wrap-style:square;v-text-anchor:middle" coordsize="229322,262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" path="m16602,52389v69616,52416,125309,121213,166259,198200c197603,279254,240192,253865,226268,225200,183680,137566,121435,66312,41991,10619,14964,-7399,-7968,33551,16602,52389r,xe" fillcolor="#f2ea14 [3206]" stroked="f">
                      <v:stroke joinstyle="miter"/>
                      <v:path arrowok="t" o:connecttype="custom" o:connectlocs="16602,52389;182862,250589;226269,225200;41991,10619;16602,52389;16602,52389" o:connectangles="0,0,0,0,0,0"/>
                    </v:shape>
                    <v:shape id="Freeform: Shape 312" o:spid="_x0000_s1164" style="position:absolute;left:51095;top:41313;width:2212;height:2293;visibility:visible;mso-wrap-style:square;v-text-anchor:middle" coordsize="221132,229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" path="m75853,213224c109432,154256,158573,101839,211809,58432,238017,37137,203618,-8727,174953,10929,107795,55975,58654,110029,12789,175550v-27846,39313,39313,79444,63064,37674l75853,213224xe" fillcolor="#f2ea14 [3206]" stroked="f">
                      <v:stroke joinstyle="miter"/>
                      <v:path arrowok="t" o:connecttype="custom" o:connectlocs="75853,213225;211810,58432;174954,10929;12789,175551;75853,213225;75853,213225" o:connectangles="0,0,0,0,0,0"/>
                    </v:shape>
                    <v:shape id="Freeform: Shape 313" o:spid="_x0000_s1165" style="position:absolute;left:66355;top:37368;width:2048;height:3849;visibility:visible;mso-wrap-style:square;v-text-anchor:middle" coordsize="204752,384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" path="m51131,371011c143679,279282,210838,165440,205924,31941v-820,-34398,-54874,-34398,-54055,c155964,144146,116652,266178,18370,330061v-31941,20475,5734,67978,32761,40950l51131,371011xe" fillcolor="#f2ea14 [3206]" stroked="f">
                      <v:stroke joinstyle="miter"/>
                      <v:path arrowok="t" o:connecttype="custom" o:connectlocs="51131,371011;205924,31941;151869,31941;18370,330061;51131,371011;51131,371011" o:connectangles="0,0,0,0,0,0"/>
                    </v:shape>
                    <v:shape id="Freeform: Shape 314" o:spid="_x0000_s1166" style="position:absolute;left:49057;top:31904;width:1966;height:1720;visibility:visible;mso-wrap-style:square;v-text-anchor:middle" coordsize="196562,17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" path="m178916,104937c136327,73815,97015,39417,52788,10751,23304,-8086,-10276,35322,15114,59892v38493,36855,81081,66339,121213,100738c174001,193390,219866,135241,178916,104937r,xe" fillcolor="#f2ea14 [3206]" stroked="f">
                      <v:stroke joinstyle="miter"/>
                      <v:path arrowok="t" o:connecttype="custom" o:connectlocs="178916,104937;52788,10751;15114,59892;136327,160630;178916,104937;178916,104937" o:connectangles="0,0,0,0,0,0"/>
                    </v:shape>
                    <v:shape id="Freeform: Shape 315" o:spid="_x0000_s1167" style="position:absolute;left:75474;top:36186;width:1064;height:983;visibility:visible;mso-wrap-style:square;v-text-anchor:middle" coordsize="106471,98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" path="m87685,32192c75400,24821,62296,17449,50011,10078,37726,2707,21345,5983,12336,17449,3327,28916,4146,46115,14793,55943v10647,9828,21294,20475,31941,30303c61477,100169,85228,99350,97513,82970,109798,65771,105703,42020,87685,32192r,xe" fillcolor="#f2ea14 [3206]" stroked="f">
                      <v:stroke joinstyle="miter"/>
                      <v:path arrowok="t" o:connecttype="custom" o:connectlocs="87685,32192;50011,10078;12336,17449;14793,55943;46734,86246;97513,82970;87685,32192;87685,32192" o:connectangles="0,0,0,0,0,0,0,0"/>
                    </v:shape>
                    <v:shape id="Freeform: Shape 316" o:spid="_x0000_s1168" style="position:absolute;left:72613;top:25846;width:1638;height:819;visibility:visible;mso-wrap-style:square;v-text-anchor:middle" coordsize="163801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" path="m115793,9740c94499,16292,66653,12197,45359,7283,4408,-2545,-9515,53967,28160,68709v15561,5733,31122,9828,48321,12285c93680,83451,109241,81813,126441,82632v22932,819,39312,-21294,36855,-42589c159201,19568,137907,3188,115793,9740r,xe" fillcolor="#f2ea14 [3206]" stroked="f">
                      <v:stroke joinstyle="miter"/>
                      <v:path arrowok="t" o:connecttype="custom" o:connectlocs="115794,9740;45359,7283;28160,68710;76481,80995;126442,82633;163297,40043;115794,9740;115794,9740" o:connectangles="0,0,0,0,0,0,0,0"/>
                    </v:shape>
                    <v:shape id="Freeform: Shape 317" o:spid="_x0000_s1169" style="position:absolute;left:46930;top:35669;width:1064;height:1228;visibility:visible;mso-wrap-style:square;v-text-anchor:middle" coordsize="106471,122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" path="m41982,23318c30516,38879,19050,53621,10041,70001v-7371,13923,-4096,31123,8190,40951c31335,120780,47715,119142,59181,108495,73104,96210,84571,80648,97675,66725,111598,51164,111598,27413,94399,14309,75561,-434,54267,6119,41982,23318r,xe" fillcolor="#f2ea14 [3206]" stroked="f">
                      <v:stroke joinstyle="miter"/>
                      <v:path arrowok="t" o:connecttype="custom" o:connectlocs="41982,23318;10041,70001;18231,110952;59181,108495;97675,66725;94399,14309;41982,23318;41982,23318" o:connectangles="0,0,0,0,0,0,0,0"/>
                    </v:shape>
                    <v:shape id="Freeform: Shape 318" o:spid="_x0000_s1170" style="position:absolute;left:53413;top:21179;width:2457;height:3440;visibility:visible;mso-wrap-style:square;v-text-anchor:middle" coordsize="245702,34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" path="m66876,297882c45582,276588,119293,186497,131578,169298,162701,127528,197918,89035,235592,52998,261801,27609,223307,-10066,196280,13686,138130,63645,88990,120976,47220,185678,20193,227447,-19120,294606,28383,337194v25389,22933,63064,-13923,38493,-39312l66876,297882xe" fillcolor="#f2ea14 [3206]" stroked="f">
                      <v:stroke joinstyle="miter"/>
                      <v:path arrowok="t" o:connecttype="custom" o:connectlocs="66876,297882;131579,169298;235593,52998;196281,13686;47220,185678;28383,337194;66876,297882;66876,297882" o:connectangles="0,0,0,0,0,0,0,0"/>
                    </v:shape>
                    <v:shape id="Freeform: Shape 319" o:spid="_x0000_s1171" style="position:absolute;left:57119;top:19389;width:2867;height:2375;visibility:visible;mso-wrap-style:square;v-text-anchor:middle" coordsize="286653,237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" path="m62365,225394c120514,159873,193406,104999,269574,61592,303153,41936,273669,-8024,239270,9994,153274,54221,83659,110733,15681,178710v-30304,30304,18837,78625,46684,46684l62365,225394xe" fillcolor="#f2ea14 [3206]" stroked="f">
                      <v:stroke joinstyle="miter"/>
                      <v:path arrowok="t" o:connecttype="custom" o:connectlocs="62365,225395;269574,61592;239270,9994;15681,178711;62365,225395;62365,225395" o:connectangles="0,0,0,0,0,0"/>
                    </v:shape>
                    <v:shape id="Freeform: Shape 320" o:spid="_x0000_s1172" style="position:absolute;left:63496;top:23983;width:1311;height:2129;visibility:visible;mso-wrap-style:square;v-text-anchor:middle" coordsize="131041,212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" path="m74127,179647c72489,135421,89688,94471,119173,61710,147019,30588,103611,-13639,73308,15846,27444,59253,6968,118222,6150,180467v-820,43407,69615,42588,67977,-820l74127,179647xe" fillcolor="#f2ea14 [3206]" stroked="f">
                      <v:stroke joinstyle="miter"/>
                      <v:path arrowok="t" o:connecttype="custom" o:connectlocs="74128,179647;119174,61710;73309,15846;6150,180467;74128,179647;74128,179647" o:connectangles="0,0,0,0,0,0"/>
                    </v:shape>
                    <v:shape id="Freeform: Shape 321" o:spid="_x0000_s1173" style="position:absolute;left:73513;top:28882;width:1393;height:1884;visibility:visible;mso-wrap-style:square;v-text-anchor:middle" coordsize="139231,188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" path="m69158,166387c86357,126256,110108,88581,135497,53364,155973,24698,109289,-11338,86357,15689,56053,51726,31483,90219,10189,131989v-20475,40131,42589,74530,58969,34398l69158,166387xe" fillcolor="#f2ea14 [3206]" stroked="f">
                      <v:stroke joinstyle="miter"/>
                      <v:path arrowok="t" o:connecttype="custom" o:connectlocs="69158,166387;135498,53364;86358,15689;10189,131989;69158,166387;69158,166387" o:connectangles="0,0,0,0,0,0"/>
                    </v:shape>
                    <v:shape id="Freeform: Shape 322" o:spid="_x0000_s1174" style="position:absolute;left:63994;top:27604;width:3522;height:737;visibility:visible;mso-wrap-style:square;v-text-anchor:middle" coordsize="352174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" path="m321666,7525c226661,7525,132475,5068,37470,6706v-41770,819,-41770,63882,,64701c132475,73045,226661,70588,321666,70588v40132,,40132,-63063,,-63063l321666,7525xe" fillcolor="#f2ea14 [3206]" stroked="f">
                      <v:stroke joinstyle="miter"/>
                      <v:path arrowok="t" o:connecttype="custom" o:connectlocs="321666,7525;37470,6706;37470,71408;321666,70589;321666,7525;321666,7525" o:connectangles="0,0,0,0,0,0"/>
                    </v:shape>
                    <v:shape id="Freeform: Shape 323" o:spid="_x0000_s1175" style="position:absolute;left:16185;top:17328;width:819;height:737;visibility:visible;mso-wrap-style:square;v-text-anchor:middle" coordsize="81900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" path="m9082,38432v7371,15561,22113,27027,39312,29484c54947,68735,61499,68735,67232,65459v4914,-3276,9828,-9009,11466,-14742c81155,39251,75422,22870,61499,20413v-2457,,-4915,-819,-7371,-1638c50851,17956,58223,21232,55766,19594v-819,-819,-2457,-1638,-3277,-1638c50851,17137,48394,16318,46756,15499v819,,1638,819,2457,819c49213,15499,46756,15499,45937,14680v-819,,-4095,-3276,-1638,-819c46756,16318,42661,12223,42661,12223,35290,4852,23005,4033,14815,10585,4987,17956,4168,28604,9082,38432r,xe" fillcolor="#f2ea14 [3206]" stroked="f">
                      <v:stroke joinstyle="miter"/>
                      <v:path arrowok="t" o:connecttype="custom" o:connectlocs="9082,38433;48395,67917;67233,65460;78699,50718;61500,20413;54129,18775;55767,19594;52490,17956;46757,15499;49214,16318;45938,14680;44300,13861;42662,12223;14815,10585;9082,38433;9082,38433" o:connectangles="0,0,0,0,0,0,0,0,0,0,0,0,0,0,0,0"/>
                    </v:shape>
                    <v:shape id="Freeform: Shape 324" o:spid="_x0000_s1176" style="position:absolute;left:276;top:23808;width:1228;height:1229;visibility:visible;mso-wrap-style:square;v-text-anchor:middle" coordsize="122851,122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" path="m7875,44748v13924,32761,36856,60607,69616,76168c90595,126649,105337,124192,113528,111907v7371,-12285,2457,-28665,-9010,-36036c85681,64404,73396,48024,66844,28368,61930,12807,45550,2979,29170,7074,14427,11169,1323,30006,7875,44748r,xe" fillcolor="#f2ea14 [3206]" stroked="f">
                      <v:stroke joinstyle="miter"/>
                      <v:path arrowok="t" o:connecttype="custom" o:connectlocs="7875,44748;77491,120916;113528,111907;104518,75871;66844,28368;29170,7074;7875,44748;7875,44748" o:connectangles="0,0,0,0,0,0,0,0"/>
                    </v:shape>
                    <v:shape id="Freeform: Shape 325" o:spid="_x0000_s1177" style="position:absolute;left:4139;top:41212;width:737;height:819;visibility:visible;mso-wrap-style:square;v-text-anchor:middle" coordsize="73710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" path="m56433,70132c61347,60304,66261,51294,71175,41466,76908,30819,74451,18534,65442,11163,56433,4611,41691,3792,34320,12801,27768,20991,21216,29181,13845,37371,3198,49657,3198,67675,16302,78322v12285,9009,32760,6552,40131,-8190l56433,70132xe" fillcolor="#f2ea14 [3206]" stroked="f">
                      <v:stroke joinstyle="miter"/>
                      <v:path arrowok="t" o:connecttype="custom" o:connectlocs="56434,70133;71176,41467;65443,11163;34320,12801;13845,37371;16302,78323;56434,70133;56434,70133" o:connectangles="0,0,0,0,0,0,0,0"/>
                    </v:shape>
                    <v:shape id="Freeform: Shape 326" o:spid="_x0000_s1178" style="position:absolute;left:67738;top:29246;width:983;height:1393;visibility:visible;mso-wrap-style:square;v-text-anchor:middle" coordsize="98281,139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" path="m73387,97190c70111,81629,79939,66068,91405,55421,115157,34126,83215,-8462,57007,11194,25066,34126,9504,67706,6228,106199v-1638,20475,20476,36036,38494,33580c66016,137322,78301,117665,73387,97190r,xe" fillcolor="#f2ea14 [3206]" stroked="f">
                      <v:stroke joinstyle="miter"/>
                      <v:path arrowok="t" o:connecttype="custom" o:connectlocs="73387,97191;91405,55421;57007,11194;6228,106200;44722,139780;73387,97191;73387,97191" o:connectangles="0,0,0,0,0,0,0"/>
                    </v:shape>
                    <v:shape id="Freeform: Shape 327" o:spid="_x0000_s1179" style="position:absolute;left:76101;top:28292;width:819;height:1147;visibility:visible;mso-wrap-style:square;v-text-anchor:middle" coordsize="81900,11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" path="m63473,86124v,-14742,4095,-26208,12285,-40131c91320,20603,55283,-8062,33989,14051,15152,33708,6962,59097,6143,86124v,36856,58150,36856,57330,l63473,86124xe" fillcolor="#f2ea14 [3206]" stroked="f">
                      <v:stroke joinstyle="miter"/>
                      <v:path arrowok="t" o:connecttype="custom" o:connectlocs="63474,86124;75759,45993;33989,14051;6143,86124;63474,86124;63474,86124" o:connectangles="0,0,0,0,0,0"/>
                    </v:shape>
                    <v:shape id="Freeform: Shape 328" o:spid="_x0000_s1180" style="position:absolute;left:47500;top:31463;width:1966;height:3522;visibility:visible;mso-wrap-style:square;v-text-anchor:middle" coordsize="196562,35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" path="m185587,300548c119248,221924,81573,127737,63554,26999,57822,-4942,3767,1610,6224,34370v8190,117119,58969,221952,136774,307948c169207,372621,210157,330033,185587,300548r,xe" fillcolor="#f2ea14 [3206]" stroked="f">
                      <v:stroke joinstyle="miter"/>
                      <v:path arrowok="t" o:connecttype="custom" o:connectlocs="185587,300548;63554,26999;6224,34370;142998,342318;185587,300548;185587,300548" o:connectangles="0,0,0,0,0,0"/>
                    </v:shape>
                    <v:shape id="Freeform: Shape 329" o:spid="_x0000_s1181" style="position:absolute;left:31831;top:33016;width:2949;height:2784;visibility:visible;mso-wrap-style:square;v-text-anchor:middle" coordsize="294843,27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" path="m249598,13463c166878,85535,85797,157608,12086,237871v-18837,20476,11466,50779,30303,30304c115281,190369,193906,115839,280721,53594,310205,32300,277445,-11108,249598,13463r,xe" fillcolor="#f2ea14 [3206]" stroked="f">
                      <v:stroke joinstyle="miter"/>
                      <v:path arrowok="t" o:connecttype="custom" o:connectlocs="249598,13463;12086,237871;42389,268175;280721,53594;249598,13463;249598,13463" o:connectangles="0,0,0,0,0,0"/>
                    </v:shape>
                    <v:shape id="Freeform: Shape 330" o:spid="_x0000_s1182" style="position:absolute;left:20664;top:35364;width:901;height:819;visibility:visible;mso-wrap-style:square;v-text-anchor:middle" coordsize="90091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" path="m68187,7088v-9009,-819,-15561,-1638,-23751,c38703,8726,33789,11183,28875,14459,18228,21830,8400,33297,6762,47220v-819,8190,-1638,14742,3276,22113c13314,75066,20685,80799,27237,82437,41979,85713,59997,78342,63273,61962v,,819,-2457,819,-2457c64092,59505,60816,66057,62454,62781v2457,-3276,-2457,2457,-2457,2457c59997,64419,62454,63600,62454,62781v1638,-2457,-4914,4095,-2457,2457c60816,64419,64092,62781,59178,65238v-4914,2457,1638,,3276,c59997,65238,56721,66057,54264,66057v1638,,3276,,5733,c57540,66057,54264,65238,51807,65238v819,,819,,1638,c69006,68514,87025,61143,91120,43944,92758,36573,92758,27564,87844,20193,82111,14459,75558,7907,68187,7088r,xe" fillcolor="#f2ea14 [3206]" stroked="f">
                      <v:stroke joinstyle="miter"/>
                      <v:path arrowok="t" o:connecttype="custom" o:connectlocs="68187,7088;44436,7088;28875,14459;6762,47221;10038,69334;27237,82438;63273,61963;64092,59506;62454,62782;59997,65239;62454,62782;59997,65239;59178,65239;62454,65239;54264,66058;59997,66058;51807,65239;53445,65239;91120,43945;87844,20193;68187,7088;68187,7088" o:connectangles="0,0,0,0,0,0,0,0,0,0,0,0,0,0,0,0,0,0,0,0,0,0"/>
                    </v:shape>
                    <v:shape id="Freeform: Shape 331" o:spid="_x0000_s1183" style="position:absolute;left:12976;top:40214;width:1556;height:2376;visibility:visible;mso-wrap-style:square;v-text-anchor:middle" coordsize="155611,237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" path="m9792,47069v31941,58149,63883,116299,96643,172811c121996,246907,162128,223156,148205,195309,118720,136341,86779,77372,56476,19222,40915,-11081,-7407,16765,9792,47069r,xe" fillcolor="#f2ea14 [3206]" stroked="f">
                      <v:stroke joinstyle="miter"/>
                      <v:path arrowok="t" o:connecttype="custom" o:connectlocs="9792,47069;106436,219881;148206,195310;56476,19222;9792,47069;9792,47069" o:connectangles="0,0,0,0,0,0"/>
                    </v:shape>
                    <v:shape id="Freeform: Shape 332" o:spid="_x0000_s1184" style="position:absolute;left:10943;top:32313;width:1229;height:1720;visibility:visible;mso-wrap-style:square;v-text-anchor:middle" coordsize="122851,17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" path="m9941,41121v23752,38494,47503,76987,71254,115481c95937,180353,133612,159059,118870,134488,95937,95176,73005,56682,50073,17370,34512,-8838,-6439,15732,9941,41121r,xe" fillcolor="#f2ea14 [3206]" stroked="f">
                      <v:stroke joinstyle="miter"/>
                      <v:path arrowok="t" o:connecttype="custom" o:connectlocs="9941,41121;81195,156602;118870,134488;50073,17370;9941,41121;9941,41121" o:connectangles="0,0,0,0,0,0"/>
                    </v:shape>
                    <v:shape id="Freeform: Shape 333" o:spid="_x0000_s1185" style="position:absolute;left:5450;top:31844;width:3112;height:2293;visibility:visible;mso-wrap-style:square;v-text-anchor:middle" coordsize="311223,229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" path="m270165,10212c181712,63448,97354,121598,15453,183842v-22113,17200,-819,55693,22113,38494c120286,161729,207101,106037,296373,55258,326677,38878,299649,-7806,270165,10212r,xe" fillcolor="#f2ea14 [3206]" stroked="f">
                      <v:stroke joinstyle="miter"/>
                      <v:path arrowok="t" o:connecttype="custom" o:connectlocs="270166,10212;15453,183843;37566,222337;296374,55258;270166,10212;270166,10212" o:connectangles="0,0,0,0,0,0"/>
                    </v:shape>
                    <v:shape id="Freeform: Shape 334" o:spid="_x0000_s1186" style="position:absolute;left:48332;top:39401;width:2293;height:2785;visibility:visible;mso-wrap-style:square;v-text-anchor:middle" coordsize="229322,27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" path="m57385,265997c104888,189829,158943,120214,218730,53055,241662,26847,204807,-10828,180237,14562,113897,81720,58204,157888,9883,238151v-17200,30303,29484,57331,47502,27846l57385,265997xe" fillcolor="#f2ea14 [3206]" stroked="f">
                      <v:stroke joinstyle="miter"/>
                      <v:path arrowok="t" o:connecttype="custom" o:connectlocs="57385,265997;218731,53055;180238,14562;9883,238151;57385,265997;57385,265997" o:connectangles="0,0,0,0,0,0"/>
                    </v:shape>
                    <v:shape id="Freeform: Shape 335" o:spid="_x0000_s1187" style="position:absolute;left:14669;top:42587;width:1556;height:1802;visibility:visible;mso-wrap-style:square;v-text-anchor:middle" coordsize="155611,180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" path="m47723,168511c81302,130836,114063,92343,146004,53030,167298,26822,131262,-11671,108330,15356,75569,53849,43628,93162,12506,132474v-20476,25389,13104,60607,35217,36037l47723,168511xe" fillcolor="#f2ea14 [3206]" stroked="f">
                      <v:stroke joinstyle="miter"/>
                      <v:path arrowok="t" o:connecttype="custom" o:connectlocs="47723,168511;146005,53030;108331,15356;12506,132474;47723,168511;47723,168511" o:connectangles="0,0,0,0,0,0"/>
                    </v:shape>
                    <v:shape id="Freeform: Shape 336" o:spid="_x0000_s1188" style="position:absolute;left:50827;top:35308;width:1228;height:1147;visibility:visible;mso-wrap-style:square;v-text-anchor:middle" coordsize="122851,11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" path="m59300,107713c78956,88875,97793,69219,117449,50382v9828,-9828,9828,-27028,,-36856c106802,2879,92060,4517,80594,13526,58480,30726,37186,47106,15073,64305v-13104,10647,-10647,32760,,44227c27358,119179,47833,119179,59300,107713r,xe" fillcolor="#f2ea14 [3206]" stroked="f">
                      <v:stroke joinstyle="miter"/>
                      <v:path arrowok="t" o:connecttype="custom" o:connectlocs="59300,107713;117449,50382;117449,13526;80594,13526;15073,64305;15073,108532;59300,107713;59300,107713" o:connectangles="0,0,0,0,0,0,0,0"/>
                    </v:shape>
                    <v:shape id="Freeform: Shape 337" o:spid="_x0000_s1189" style="position:absolute;left:60005;top:35689;width:901;height:1965;visibility:visible;mso-wrap-style:square;v-text-anchor:middle" coordsize="90091,196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" path="m11258,54103v23751,36037,32760,75349,28665,118757c37466,198249,77598,203163,83331,178593,95616,124538,89064,72122,66131,22162,48932,-14694,-11675,18886,11258,54103r,xe" fillcolor="#f2ea14 [3206]" stroked="f">
                      <v:stroke joinstyle="miter"/>
                      <v:path arrowok="t" o:connecttype="custom" o:connectlocs="11258,54103;39923,172860;83331,178593;66131,22162;11258,54103;11258,54103" o:connectangles="0,0,0,0,0,0"/>
                    </v:shape>
                    <v:shape id="Freeform: Shape 338" o:spid="_x0000_s1190" style="position:absolute;left:65577;top:38167;width:1393;height:1146;visibility:visible;mso-wrap-style:square;v-text-anchor:middle" coordsize="139231,11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" path="m53559,110976c82224,96234,107614,74939,127270,49550v8190,-10647,10647,-25389,,-36036c117442,3686,101062,3686,91233,13514,73215,30713,52740,44636,28988,53645,11789,60197,1142,77396,8513,95415v8190,18018,28666,24570,45046,15561l53559,110976xe" fillcolor="#f2ea14 [3206]" stroked="f">
                      <v:stroke joinstyle="miter"/>
                      <v:path arrowok="t" o:connecttype="custom" o:connectlocs="53559,110976;127271,49550;127271,13514;91234,13514;28988,53645;8513,95415;53559,110976;53559,110976" o:connectangles="0,0,0,0,0,0,0,0"/>
                    </v:shape>
                    <v:shape id="Freeform: Shape 339" o:spid="_x0000_s1191" style="position:absolute;left:71991;top:27567;width:2703;height:1556;visibility:visible;mso-wrap-style:square;v-text-anchor:middle" coordsize="270273,155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" path="m47755,149685c113276,116925,181253,89078,250050,63689,284448,50585,271344,-1832,234489,7177,157502,26834,87067,59594,19908,101363v-31122,19657,-4095,63883,27847,48322l47755,149685xe" fillcolor="#f2ea14 [3206]" stroked="f">
                      <v:stroke joinstyle="miter"/>
                      <v:path arrowok="t" o:connecttype="custom" o:connectlocs="47755,149686;250050,63689;234489,7177;19908,101364;47755,149686;47755,149686" o:connectangles="0,0,0,0,0,0"/>
                    </v:shape>
                    <v:shape id="Freeform: Shape 340" o:spid="_x0000_s1192" style="position:absolute;left:75394;top:29182;width:1147;height:1065;visibility:visible;mso-wrap-style:square;v-text-anchor:middle" coordsize="114661,106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" path="m10482,46273v16380,25389,40131,45864,69616,55693c107944,110975,126782,67567,100573,54463,82555,45454,67813,35626,57166,19246,39147,-11058,-8355,16789,10482,46273r,xe" fillcolor="#f2ea14 [3206]" stroked="f">
                      <v:stroke joinstyle="miter"/>
                      <v:path arrowok="t" o:connecttype="custom" o:connectlocs="10482,46273;80098,101966;100573,54463;57166,19246;10482,46273;10482,46273" o:connectangles="0,0,0,0,0,0"/>
                    </v:shape>
                    <v:shape id="Freeform: Shape 341" o:spid="_x0000_s1193" style="position:absolute;left:77354;top:28991;width:737;height:1639;visibility:visible;mso-wrap-style:square;v-text-anchor:middle" coordsize="73710,163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" path="m66770,124309c62675,96463,65952,69435,72504,42408,81513,5553,27458,-9189,15992,26847,4526,63703,3707,102196,10259,139870v2457,15561,22113,24571,36036,20476c63494,155431,69227,140689,66770,124309r,xe" fillcolor="#f2ea14 [3206]" stroked="f">
                      <v:stroke joinstyle="miter"/>
                      <v:path arrowok="t" o:connecttype="custom" o:connectlocs="66771,124310;72505,42408;15992,26847;10259,139871;46296,160347;66771,124310;66771,124310" o:connectangles="0,0,0,0,0,0,0"/>
                    </v:shape>
                    <v:shape id="Freeform: Shape 342" o:spid="_x0000_s1194" style="position:absolute;left:20590;top:42752;width:2620;height:1557;visibility:visible;mso-wrap-style:square;v-text-anchor:middle" coordsize="262083,155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" path="m241885,102039c175545,74193,109206,46347,46142,10311,15019,-7708,-9551,37338,18295,56994v63064,45045,131861,81082,208029,98281c263179,163465,273827,115963,241885,102039r,xe" fillcolor="#f2ea14 [3206]" stroked="f">
                      <v:stroke joinstyle="miter"/>
                      <v:path arrowok="t" o:connecttype="custom" o:connectlocs="241885,102040;46142,10311;18295,56994;226324,155276;241885,102040;241885,102040" o:connectangles="0,0,0,0,0,0"/>
                    </v:shape>
                    <v:shape id="Freeform: Shape 343" o:spid="_x0000_s1195" style="position:absolute;left:44500;top:38826;width:1065;height:901;visibility:visible;mso-wrap-style:square;v-text-anchor:middle" coordsize="106471,9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" path="m84280,25376c78547,22919,74452,19643,69538,16367,62986,12272,54796,9815,47425,7358,40873,4901,31864,6539,26131,8996,19578,11453,13846,16367,10570,22100,4018,34385,4018,52403,15483,62232v5734,4914,11467,11466,18838,14742c39235,79431,44149,81888,49063,85164v6552,4914,18837,5733,27027,3276c84280,85983,93289,80250,96566,72060,104756,57318,101479,33566,84280,25376r,xe" fillcolor="#f2ea14 [3206]" stroked="f">
                      <v:stroke joinstyle="miter"/>
                      <v:path arrowok="t" o:connecttype="custom" o:connectlocs="84280,25376;69538,16367;47425,7358;26131,8996;10570,22100;15483,62232;34321,76974;49063,85164;76090,88440;96566,72060;84280,25376;84280,25376" o:connectangles="0,0,0,0,0,0,0,0,0,0,0,0"/>
                    </v:shape>
                    <v:shape id="Freeform: Shape 344" o:spid="_x0000_s1196" style="position:absolute;left:32310;top:39600;width:655;height:737;visibility:visible;mso-wrap-style:square;v-text-anchor:middle" coordsize="65520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" path="m60036,32351v-819,-1638,-1639,-3276,-1639,-5733c56759,20885,54302,17609,51026,13514v-8190,-9828,-26208,-9828,-34398,c12533,17609,10895,21704,9257,26618v-819,1638,-1638,3276,-1638,5733c1067,49550,17447,67568,34646,67568v15561,,31123,-18018,25390,-35217l60036,32351xe" fillcolor="#f2ea14 [3206]" stroked="f">
                      <v:stroke joinstyle="miter"/>
                      <v:path arrowok="t" o:connecttype="custom" o:connectlocs="60037,32351;58398,26618;51027,13514;16628,13514;9257,26618;7619,32351;34647,67569;60037,32351;60037,32351" o:connectangles="0,0,0,0,0,0,0,0,0"/>
                    </v:shape>
                    <v:shape id="Freeform: Shape 345" o:spid="_x0000_s1197" style="position:absolute;left:7966;top:38593;width:737;height:655;visibility:visible;mso-wrap-style:square;v-text-anchor:middle" coordsize="73710,6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" path="m41465,6143v-9828,,-20475,819,-27846,9009c9524,20885,5429,26618,6248,33989v,7371,3276,13104,7371,18837c20171,61016,31637,61835,41465,61835v14743,,28666,-13104,27847,-27846c68493,18428,56208,6143,41465,6143r,xe" fillcolor="#f2ea14 [3206]" stroked="f">
                      <v:stroke joinstyle="miter"/>
                      <v:path arrowok="t" o:connecttype="custom" o:connectlocs="41466,6143;13619,15152;6248,33990;13619,52827;41466,61836;69313,33990;41466,6143;41466,6143" o:connectangles="0,0,0,0,0,0,0,0"/>
                    </v:shape>
                    <v:shape id="Freeform: Shape 346" o:spid="_x0000_s1198" style="position:absolute;left:2528;top:35570;width:737;height:737;visibility:visible;mso-wrap-style:square;v-text-anchor:middle" coordsize="73710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" path="m63563,21760c55373,13570,47183,5380,34079,6199,18517,7018,7051,18484,6232,34046v-819,9009,4095,16380,9828,22932c17698,59435,20155,61073,21793,63530v10648,11466,31123,11466,40951,c74210,52064,75029,33227,63563,21760r,xe" fillcolor="#f2ea14 [3206]" stroked="f">
                      <v:stroke joinstyle="miter"/>
                      <v:path arrowok="t" o:connecttype="custom" o:connectlocs="63564,21760;34079,6199;6232,34046;16060,56979;21793,63531;62745,63531;63564,21760;63564,21760" o:connectangles="0,0,0,0,0,0,0,0"/>
                    </v:shape>
                    <v:shape id="Freeform: Shape 347" o:spid="_x0000_s1199" style="position:absolute;left:21154;top:36599;width:900;height:819;visibility:visible;mso-wrap-style:square;v-text-anchor:middle" coordsize="90091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" path="m21692,26179v,,-818,,,c23331,24541,24969,22084,26607,19627v,,,,-819,819c28245,18808,30702,16351,33159,14713v,,-819,,-819,819c34797,14713,38073,13075,40530,12256v-819,,-819,,-1638,819c42168,12256,45444,12256,48720,11437v-819,,-819,,-1638,c50358,12256,53634,12256,56910,13075v-819,,-1638,,-2457,-819c56910,13075,60186,14713,62643,15532v-819,,-819,-819,-1638,-819c63462,16351,65919,17989,68376,20446v,,,,-819,-819c69195,22084,70833,24541,73290,26998v,,-819,-819,-819,-1638c73290,27817,74928,31093,75747,33550v,-819,,-1638,-819,-2457c74928,34369,75747,36826,75747,40102v,,,-819,,-819c75747,42559,74928,45016,74928,48292v,-819,,-819,,-1638c74109,49111,72471,51568,71652,54844v,-819,,-819,819,-819c70833,56483,69195,58120,67557,60578v,,819,-820,819,-820c65919,61397,64281,63034,61824,64673v819,-819,819,-819,1638,-819c61005,64673,58548,66310,56091,67130v819,,819,,1638,c55272,67130,51996,67949,49539,67949v819,,819,,1638,c48720,67949,46263,67130,42987,67130v,,819,,819,c41349,66310,38892,65492,36435,63854v819,,819,,819,819c45444,70406,57729,69587,65919,64673,74109,59758,81480,49930,79842,40102,79023,31093,76566,23722,70014,17170,65919,12256,59367,8980,53634,7342,37254,3247,19236,9799,11045,24541,398,42559,7769,67130,26607,77777v6552,3276,14742,6552,22113,5733c51996,83510,56091,82691,59367,81872v7371,-1638,11466,-5733,17199,-9828c83937,66310,86394,55663,87213,46654,88032,35188,81480,25360,73290,17989,65100,11437,56910,9799,46263,10618v-4914,,-9009,1638,-13104,4095c29064,16351,24969,20446,21692,26179r,xe" fillcolor="#f2ea14 [3206]" stroked="f">
                      <v:stroke joinstyle="miter"/>
                      <v:path arrowok="t" o:connecttype="custom" o:connectlocs="21692,26179;21692,26179;26607,19627;25788,20446;33159,14713;32340,15532;40530,12256;38892,13075;48720,11437;47082,11437;56910,13075;54453,12256;62643,15532;61005,14713;68376,20446;67557,19627;73290,26998;72471,25360;75747,33550;74928,31093;75747,40102;75747,39283;74928,48293;74928,46655;71652,54845;72471,54026;67557,60579;68376,59759;61824,64674;63462,63855;56091,67131;57729,67131;49539,67950;51177,67950;42987,67131;43806,67131;36435,63855;37254,64674;65919,64674;79842,40102;70014,17170;53634,7342;11045,24541;26607,77778;48720,83511;59367,81873;76566,72045;87213,46655;73290,17989;46263,10618;33159,14713;21692,26179;21692,26179" o:connectangles="0,0,0,0,0,0,0,0,0,0,0,0,0,0,0,0,0,0,0,0,0,0,0,0,0,0,0,0,0,0,0,0,0,0,0,0,0,0,0,0,0,0,0,0,0,0,0,0,0,0,0,0,0"/>
                    </v:shape>
                    <v:shape id="Freeform: Shape 348" o:spid="_x0000_s1200" style="position:absolute;left:46724;top:31869;width:738;height:819;visibility:visible;mso-wrap-style:square;v-text-anchor:middle" coordsize="73710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" path="m7627,48731v819,2457,2457,4914,3276,8190c13360,63473,15817,68387,21550,72482v4914,4095,11467,6552,18019,6552c44482,79034,50216,77396,54311,74939,61682,70844,64958,64292,68234,56921v819,-2457,2457,-4914,3276,-8190c75605,38084,70691,23342,63320,15971,56768,10238,48577,6143,39569,6143v-8191,,-17200,4095,-23752,9828c8446,23342,3532,38084,7627,48731r,xe" fillcolor="#f2ea14 [3206]" stroked="f">
                      <v:stroke joinstyle="miter"/>
                      <v:path arrowok="t" o:connecttype="custom" o:connectlocs="7627,48732;10903,56922;21550,72483;39570,79035;54312,74940;68235,56922;71511,48732;63321,15971;39570,6143;15817,15971;7627,48732;7627,48732" o:connectangles="0,0,0,0,0,0,0,0,0,0,0,0"/>
                    </v:shape>
                    <v:shape id="Freeform: Shape 349" o:spid="_x0000_s1201" style="position:absolute;left:47116;top:43853;width:819;height:819;visibility:visible;mso-wrap-style:square;v-text-anchor:middle" coordsize="81900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" path="m36446,7504v-2457,819,-4914,1638,-6552,2457c16790,14056,6143,26341,6143,41083v818,14742,9827,27027,23751,31122c32350,73025,34808,73843,36446,74663,57740,81215,79853,63196,79853,41902,79034,18970,57740,952,36446,7504r,xe" fillcolor="#f2ea14 [3206]" stroked="f">
                      <v:stroke joinstyle="miter"/>
                      <v:path arrowok="t" o:connecttype="custom" o:connectlocs="36446,7504;29894,9961;6143,41084;29894,72206;36446,74664;79854,41903;36446,7504;36446,7504" o:connectangles="0,0,0,0,0,0,0,0"/>
                    </v:shape>
                    <v:shape id="Freeform: Shape 350" o:spid="_x0000_s1202" style="position:absolute;left:47492;top:43419;width:901;height:737;visibility:visible;mso-wrap-style:square;v-text-anchor:middle" coordsize="90091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" path="m43046,7555c37313,9193,32399,10831,26666,12469,15199,15745,5372,27211,6190,39496v819,12285,8190,23752,20476,27027c32399,68161,37313,69799,43046,71438,64340,77171,85634,60791,85634,39496,85634,18202,64340,1003,43046,7555r,xe" fillcolor="#f2ea14 [3206]" stroked="f">
                      <v:stroke joinstyle="miter"/>
                      <v:path arrowok="t" o:connecttype="custom" o:connectlocs="43046,7555;26666,12469;6190,39497;26666,66524;43046,71439;85634,39497;43046,7555;43046,7555" o:connectangles="0,0,0,0,0,0,0,0"/>
                    </v:shape>
                    <v:shape id="Freeform: Shape 351" o:spid="_x0000_s1203" style="position:absolute;left:51524;top:36611;width:737;height:819;visibility:visible;mso-wrap-style:square;v-text-anchor:middle" coordsize="73710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" path="m73135,36446v-819,-2457,-2457,-4914,-3276,-8190c67402,21704,64945,16790,59212,12695,54298,8600,46927,6143,40375,6143v-5733,,-10648,1637,-15561,4095c17442,14333,14166,20885,10890,28256v-819,2457,-2457,4914,-3275,8190c3519,47093,8433,62654,16623,70025v6552,5733,14742,9828,23752,9828c49384,79853,58393,75758,64126,70025v4095,-4095,7371,-9009,9009,-14742c73954,47912,73954,42179,73135,36446r,xe" fillcolor="#f2ea14 [3206]" stroked="f">
                      <v:stroke joinstyle="miter"/>
                      <v:path arrowok="t" o:connecttype="custom" o:connectlocs="73136,36446;69860,28256;59213,12695;40376,6143;24814,10238;10890,28256;7615,36446;16623,70026;40376,79854;64127,70026;73136,55284;73136,36446;73136,36446" o:connectangles="0,0,0,0,0,0,0,0,0,0,0,0,0"/>
                    </v:shape>
                    <v:shape id="Freeform: Shape 352" o:spid="_x0000_s1204" style="position:absolute;left:49935;top:37995;width:738;height:737;visibility:visible;mso-wrap-style:square;v-text-anchor:middle" coordsize="73710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" path="m38698,73301v42589,,43408,-67158,,-67158c-4709,6962,-4709,73301,38698,73301r,xe" fillcolor="#f2ea14 [3206]" stroked="f">
                      <v:stroke joinstyle="miter"/>
                      <v:path arrowok="t" o:connecttype="custom" o:connectlocs="38699,73302;38699,6143;38699,73302;38699,73302" o:connectangles="0,0,0,0"/>
                    </v:shape>
                    <v:shape id="Freeform: Shape 353" o:spid="_x0000_s1205" style="position:absolute;left:43168;top:1675;width:2457;height:1638;visibility:visible;mso-wrap-style:square;v-text-anchor:middle" coordsize="245702,163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" path="m25013,59814v62244,21294,121213,54055,171992,96643c224851,180208,265802,140077,237955,115507,179806,63909,115104,27873,39755,7397,5356,-2431,-7748,48348,25013,59814r,xe" fillcolor="#f2ea14 [3206]" stroked="f">
                      <v:stroke joinstyle="miter"/>
                      <v:path arrowok="t" o:connecttype="custom" o:connectlocs="25013,59814;197006,156458;237956,115508;39755,7397;25013,59814;25013,59814" o:connectangles="0,0,0,0,0,0"/>
                    </v:shape>
                    <v:shape id="Freeform: Shape 354" o:spid="_x0000_s1206" style="position:absolute;left:63327;top:4184;width:1310;height:1146;visibility:visible;mso-wrap-style:square;v-text-anchor:middle" coordsize="131041,11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" path="m50950,107119c69787,86644,92720,71083,118109,59617,146775,47331,125481,-4266,96815,8019,60779,22761,33751,44055,10819,75178v-18018,23751,20475,53235,40131,31941l50950,107119xe" fillcolor="#f2ea14 [3206]" stroked="f">
                      <v:stroke joinstyle="miter"/>
                      <v:path arrowok="t" o:connecttype="custom" o:connectlocs="50950,107119;118110,59617;96816,8019;10819,75178;50950,107119;50950,107119" o:connectangles="0,0,0,0,0,0"/>
                    </v:shape>
                    <v:shape id="Freeform: Shape 355" o:spid="_x0000_s1207" style="position:absolute;left:31220;top:8936;width:1638;height:1392;visibility:visible;mso-wrap-style:square;v-text-anchor:middle" coordsize="163801,139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" path="m24114,73316v15561,8190,29484,21295,45045,30304c83902,113448,99463,123276,114205,133104v14742,9828,36855,3276,45865,-12285c169898,103620,162527,86420,147784,74954,133861,64307,120757,54479,106834,43832,94549,34004,78988,25814,67521,15986,28209,-19232,-20932,49565,24114,73316r,xe" fillcolor="#f2ea14 [3206]" stroked="f">
                      <v:stroke joinstyle="miter"/>
                      <v:path arrowok="t" o:connecttype="custom" o:connectlocs="24114,73317;69159,103621;114206,133105;160071,120820;147785,74955;106835,43832;67521,15986;24114,73317;24114,73317" o:connectangles="0,0,0,0,0,0,0,0,0"/>
                    </v:shape>
                    <v:shape id="Freeform: Shape 356" o:spid="_x0000_s1208" style="position:absolute;left:23438;top:43600;width:1065;height:1146;visibility:visible;mso-wrap-style:square;v-text-anchor:middle" coordsize="106471,11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" path="m107700,33700v,-819,,-1638,-819,-2457c104424,19777,94596,12406,83948,8311,68387,3397,53645,7491,39722,14044,49550,12406,60197,11587,70025,9949,57740,7491,43817,7491,33170,15682,44636,14044,56102,12406,66749,11587v,,,,-819,c35627,4216,6962,25510,6143,56632v,6553,819,14743,3276,21295c15971,95945,31532,111506,52007,110687,71663,109868,88863,97583,94596,77927v,-820,819,-1639,819,-3277c93777,77927,92139,82022,90501,85297v819,-1637,1638,-3275,3276,-4913c95415,76288,97053,73012,98691,68917v1638,-6552,2457,-12285,819,-18837c97872,41071,94596,28786,86406,23053v,,-819,-819,-819,-819c89682,36157,92958,50899,97053,64822v1638,-9009,3276,-18837,,-27846c95415,46804,94596,57451,92958,67280v819,-1639,2457,-3277,3276,-5734c92139,67280,91320,68098,93777,65641v819,-819,819,-819,1638,-1638c105243,56632,110157,46804,107700,33700r,xe" fillcolor="#f2ea14 [3206]" stroked="f">
                      <v:stroke joinstyle="miter"/>
                      <v:path arrowok="t" o:connecttype="custom" o:connectlocs="107700,33700;106881,31243;83948,8311;39722,14044;70025,9949;33170,15682;66749,11587;65930,11587;6143,56632;9419,77927;52007,110687;94596,77927;95415,74650;90501,85297;93777,80384;98691,68917;99510,50080;86406,23053;85587,22234;97053,64822;97053,36976;92958,67280;96234,61546;93777,65641;95415,64003;107700,33700;107700,33700" o:connectangles="0,0,0,0,0,0,0,0,0,0,0,0,0,0,0,0,0,0,0,0,0,0,0,0,0,0,0"/>
                    </v:shape>
                    <v:shape id="Freeform: Shape 357" o:spid="_x0000_s1209" style="position:absolute;left:33708;top:40517;width:1064;height:1065;visibility:visible;mso-wrap-style:square;v-text-anchor:middle" coordsize="106471,106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" path="m103731,47912c102093,41360,99636,35627,96360,29894,88170,15152,70971,6143,54590,6143v-16380,,-34398,9009,-41769,23751c8726,37265,5450,45455,6269,54464v,9009,2457,16381,6552,24571c20192,93777,38210,102786,54590,102786v16381,,33580,-9009,41770,-23751c101274,70025,107007,57740,103731,47912r,xe" fillcolor="#f2ea14 [3206]" stroked="f">
                      <v:stroke joinstyle="miter"/>
                      <v:path arrowok="t" o:connecttype="custom" o:connectlocs="103731,47912;96360,29894;54590,6143;12821,29894;6269,54464;12821,79035;54590,102786;96360,79035;103731,47912;103731,47912" o:connectangles="0,0,0,0,0,0,0,0,0,0"/>
                    </v:shape>
                    <v:shape id="Freeform: Shape 358" o:spid="_x0000_s1210" style="position:absolute;left:45238;top:43582;width:1065;height:1065;visibility:visible;mso-wrap-style:square;v-text-anchor:middle" coordsize="106471,106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" path="m31736,12490v-7371,3276,-9827,7371,-14742,13104c13718,28870,12080,32146,10442,36241,8804,38698,7985,41155,7985,43612v-2457,9010,-2457,18018,,27027c10442,78829,14537,86201,21089,92753v9828,9009,22114,14742,35218,14742c69411,107495,82515,101762,91524,92753v6552,-6552,10647,-13924,13104,-22114c107085,61630,107085,52622,104628,43612v-1638,-4095,-3276,-9009,-5733,-13104c96438,27232,93981,23956,90705,20680,85791,15766,80877,12490,74325,10033,66954,6757,69411,7576,61221,6757v-4095,-819,-8190,-819,-13105,c43203,6757,37469,8395,31736,12490r,xe" fillcolor="#f2ea14 [3206]" stroked="f">
                      <v:stroke joinstyle="miter"/>
                      <v:path arrowok="t" o:connecttype="custom" o:connectlocs="31736,12490;16994,25594;10442,36241;7985,43612;7985,70639;21089,92753;56307,107495;91524,92753;104628,70639;104628,43612;98895,30508;90705,20680;74325,10033;61221,6757;48116,6757;31736,12490;31736,12490" o:connectangles="0,0,0,0,0,0,0,0,0,0,0,0,0,0,0,0,0"/>
                    </v:shape>
                    <v:shape id="Freeform: Shape 359" o:spid="_x0000_s1211" style="position:absolute;left:74090;top:36328;width:1311;height:1310;visibility:visible;mso-wrap-style:square;v-text-anchor:middle" coordsize="131041,13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" path="m87634,9828v,,-819,,-819,c91729,11466,96643,13923,101557,15561v,,-819,,-819,-819c95824,12285,90910,10647,85996,8190,82720,7371,80263,7371,76987,7371,71254,5733,66339,5733,60607,7371v-5733,,-10648,1638,-15562,4095c40132,13104,35217,15561,31122,19656v-2457,1638,-4914,3276,-6552,4914c21294,28665,18018,32760,14742,36855,10647,44226,8190,51598,7371,59788v-1638,5733,-1638,10647,,16380c7371,84358,9828,91729,14742,99100v,,,,,c18018,103195,21294,107290,24570,111385v5733,5733,12285,9829,19657,12285c49140,126127,54054,127765,59787,127765v8191,1639,16381,1639,24571,-819c87634,126127,96643,122851,99919,120394v4095,-3276,8190,-6552,12285,-9828c113842,108109,115480,106471,117118,104014v3276,-4095,3276,-4095,4914,-6552c123670,94186,126946,85996,128584,82720v2457,-8190,2457,-15561,819,-23751c129403,50779,126946,43408,122032,36855,114661,23751,103195,13923,87634,9828r,xe" fillcolor="#f2ea14 [3206]" stroked="f">
                      <v:stroke joinstyle="miter"/>
                      <v:path arrowok="t" o:connecttype="custom" o:connectlocs="87635,9828;86816,9828;101558,15561;100739,14742;85997,8190;76988,7371;60607,7371;45045,11466;31122,19656;24570,24570;14742,36855;7371,59788;7371,76169;14742,99101;14742,99101;24570,111386;44227,123671;59787,127766;84359,126947;99920,120395;112205,110567;117119,104015;122033,97463;128585,82721;129404,58969;122033,36855;87635,9828;87635,9828" o:connectangles="0,0,0,0,0,0,0,0,0,0,0,0,0,0,0,0,0,0,0,0,0,0,0,0,0,0,0,0"/>
                    </v:shape>
                    <v:shape id="Freeform: Shape 360" o:spid="_x0000_s1212" style="position:absolute;left:19892;top:36127;width:573;height:574;visibility:visible;mso-wrap-style:square;v-text-anchor:middle" coordsize="57330,57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" path="m30713,56921v32760,,32760,-50778,,-50778c-2048,6143,-2048,56921,30713,56921r,xe" fillcolor="#f2ea14 [3206]" stroked="f">
                      <v:stroke joinstyle="miter"/>
                      <v:path arrowok="t" o:connecttype="custom" o:connectlocs="30714,56922;30714,6143;30714,56922;30714,56922" o:connectangles="0,0,0,0"/>
                    </v:shape>
                  </v:group>
                  <v:group id="Group 6" o:spid="_x0000_s1213" style="position:absolute;left:279;width:77772;height:44746" coordorigin="279" coordsize="77771,44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Freeform: Shape 242" o:spid="_x0000_s1214" style="position:absolute;left:15449;top:39529;width:1686;height:1602;visibility:visible;mso-wrap-style:square;v-text-anchor:middle" coordsize="168598,16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" path="m13101,42554v39620,37092,78398,73340,118019,110432c152195,173218,184229,140341,163154,120952,123533,84704,83069,48455,43448,12206,22374,-6340,-7131,23165,13101,42554r,xe" fillcolor="#e1d231 [3207]" stroked="f">
                      <v:stroke joinstyle="miter"/>
                      <v:path arrowok="t" o:connecttype="custom" o:connectlocs="13101,42554;131121,152987;163155,120953;43448,12206;13101,42554;13101,42554" o:connectangles="0,0,0,0,0,0"/>
                    </v:shape>
                    <v:shape id="Freeform: Shape 243" o:spid="_x0000_s1215" style="position:absolute;left:14202;top:35342;width:1770;height:1602;visibility:visible;mso-wrap-style:square;v-text-anchor:middle" coordsize="177028,16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" path="m66094,139269c85483,107235,116673,78573,152079,65085,186642,51597,173997,-3197,136062,7762,82111,23778,38275,57498,10456,107235v-19389,36249,34563,67439,55638,32034l66094,139269xe" fillcolor="#e1d231 [3207]" stroked="f">
                      <v:stroke joinstyle="miter"/>
                      <v:path arrowok="t" o:connecttype="custom" o:connectlocs="66094,139270;152080,65085;136063,7762;10456,107236;66094,139270;66094,139270" o:connectangles="0,0,0,0,0,0"/>
                    </v:shape>
                    <v:shape id="Freeform: Shape 244" o:spid="_x0000_s1216" style="position:absolute;left:26498;top:36562;width:338;height:421;visibility:visible;mso-wrap-style:square;v-text-anchor:middle" coordsize="33719,42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" path="m20864,36670v19389,,19389,-30348,,-30348c1475,7165,1475,36670,20864,36670r,xe" fillcolor="#e1d231 [3207]" stroked="f">
                      <v:stroke joinstyle="miter"/>
                      <v:path arrowok="t" o:connecttype="custom" o:connectlocs="20865,36671;20865,6322;20865,36671;20865,36671" o:connectangles="0,0,0,0"/>
                    </v:shape>
                    <v:shape id="Freeform: Shape 245" o:spid="_x0000_s1217" style="position:absolute;left:24232;top:38360;width:1011;height:759;visibility:visible;mso-wrap-style:square;v-text-anchor:middle" coordsize="10115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" path="m44376,70113c56178,65898,67980,62526,79782,58311,93269,54096,103386,39765,98327,25434,93269,10261,79782,4360,65451,6889,52806,8575,40161,11104,28359,12790,13185,15319,3069,35550,7284,49881v5058,14331,21075,25290,37092,20232l44376,70113xe" fillcolor="#e1d231 [3207]" stroked="f">
                      <v:stroke joinstyle="miter"/>
                      <v:path arrowok="t" o:connecttype="custom" o:connectlocs="44376,70113;79782,58311;98327,25434;65451,6889;28359,12790;7284,49881;44376,70113;44376,70113" o:connectangles="0,0,0,0,0,0,0,0"/>
                    </v:shape>
                    <v:shape id="Freeform: Shape 246" o:spid="_x0000_s1218" style="position:absolute;left:34628;top:35344;width:2108;height:759;visibility:visible;mso-wrap-style:square;v-text-anchor:middle" coordsize="210748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" path="m36551,74974c85445,58957,134338,55585,185761,61486v28662,3372,36249,-47208,6744,-51423c134338,1633,77858,7534,23063,26923,-6442,37039,6203,85090,36551,74974r,xe" fillcolor="#e1d231 [3207]" stroked="f">
                      <v:stroke joinstyle="miter"/>
                      <v:path arrowok="t" o:connecttype="custom" o:connectlocs="36551,74974;185761,61486;192505,10063;23063,26923;36551,74974;36551,74974" o:connectangles="0,0,0,0,0,0"/>
                    </v:shape>
                    <v:shape id="Freeform: Shape 247" o:spid="_x0000_s1219" style="position:absolute;left:33944;top:36806;width:843;height:506;visibility:visible;mso-wrap-style:square;v-text-anchor:middle" coordsize="84299,50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" path="m25711,45100v11802,,24447,-843,36249,-843c85564,43414,85564,8008,61960,7165v-11802,,-24447,-843,-36249,-843c14752,6322,6322,15595,6322,25711v,10116,9273,19389,19389,19389l25711,45100xe" fillcolor="#e1d231 [3207]" stroked="f">
                      <v:stroke joinstyle="miter"/>
                      <v:path arrowok="t" o:connecttype="custom" o:connectlocs="25711,45101;61960,44258;61960,7165;25711,6322;6322,25712;25711,45101;25711,45101" o:connectangles="0,0,0,0,0,0,0"/>
                    </v:shape>
                    <v:shape id="Freeform: Shape 248" o:spid="_x0000_s1220" style="position:absolute;left:7274;top:33435;width:1265;height:1602;visibility:visible;mso-wrap-style:square;v-text-anchor:middle" coordsize="126449,16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" path="m56699,147199c78617,114322,100535,80602,121610,46883,140155,16535,93791,-10441,73559,19064,51641,51941,30566,86503,10334,120223v-17702,29505,27819,55638,46365,26976l56699,147199xe" fillcolor="#e1d231 [3207]" stroked="f">
                      <v:stroke joinstyle="miter"/>
                      <v:path arrowok="t" o:connecttype="custom" o:connectlocs="56699,147200;121610,46883;73559,19064;10334,120224;56699,147200;56699,147200" o:connectangles="0,0,0,0,0,0"/>
                    </v:shape>
                    <v:shape id="Freeform: Shape 249" o:spid="_x0000_s1221" style="position:absolute;left:6540;top:27134;width:590;height:843;visibility:visible;mso-wrap-style:square;v-text-anchor:middle" coordsize="59009,8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" path="m9530,44544v5058,7587,8430,16860,12645,25290c26390,79107,39878,82479,48308,78264,58424,74049,62639,63933,60110,53817,59267,49602,58424,45387,57581,40329v-843,-1686,-843,-4215,-1686,-5901c55895,32742,55895,32742,55895,35271v,-1686,,-2529,,-4215c55052,15039,40721,2394,24704,7452,10373,11667,1100,31056,9530,44544r,xe" fillcolor="#e1d231 [3207]" stroked="f">
                      <v:stroke joinstyle="miter"/>
                      <v:path arrowok="t" o:connecttype="custom" o:connectlocs="9530,44544;22175,69834;48309,78264;60111,53817;57582,40329;55896,34428;55896,35271;55896,31056;24704,7452;9530,44544;9530,44544" o:connectangles="0,0,0,0,0,0,0,0,0,0,0"/>
                    </v:shape>
                    <v:shape id="Freeform: Shape 250" o:spid="_x0000_s1222" style="position:absolute;left:3520;top:26220;width:674;height:843;visibility:visible;mso-wrap-style:square;v-text-anchor:middle" coordsize="67439,8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" path="m65426,35617c59525,26344,54467,15385,44351,9484,36764,5269,26648,5269,19061,9484,10631,14542,7259,22129,6416,31402v-843,9273,4215,17702,6744,26132c15689,65121,19904,70179,26648,74394v7587,5058,17703,5058,25290,1686c67112,69336,74699,49948,65426,35617r,xe" fillcolor="#e1d231 [3207]" stroked="f">
                      <v:stroke joinstyle="miter"/>
                      <v:path arrowok="t" o:connecttype="custom" o:connectlocs="65426,35617;44351,9484;19061,9484;6416,31402;13160,57534;26648,74394;51938,76080;65426,35617;65426,35617" o:connectangles="0,0,0,0,0,0,0,0,0"/>
                    </v:shape>
                    <v:shape id="Freeform: Shape 251" o:spid="_x0000_s1223" style="position:absolute;left:22104;top:22873;width:1012;height:1096;visibility:visible;mso-wrap-style:square;v-text-anchor:middle" coordsize="101159,109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" path="m12661,44998c27835,63544,43008,82090,59025,99793v8430,9273,24447,8430,32034,c100332,90520,98646,77032,91059,67759,75885,49213,60711,30668,45537,12965v-8430,-9273,-24446,-8430,-32876,c3388,21395,5074,35725,12661,44998r,xe" fillcolor="#e1d231 [3207]" stroked="f">
                      <v:stroke joinstyle="miter"/>
                      <v:path arrowok="t" o:connecttype="custom" o:connectlocs="12661,44998;59025,99793;91059,99793;91059,67759;45537,12965;12661,12965;12661,44998;12661,44998" o:connectangles="0,0,0,0,0,0,0,0"/>
                    </v:shape>
                    <v:shape id="Freeform: Shape 252" o:spid="_x0000_s1224" style="position:absolute;left:24796;top:11659;width:1601;height:1349;visibility:visible;mso-wrap-style:square;v-text-anchor:middle" coordsize="160168,13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" path="m10752,47698v22761,36249,64068,64910,102002,82613c144788,145485,171764,100807,140573,82261,124556,72988,109382,63715,95051,51913,80721,40111,68919,25780,54588,13135,32670,-6254,-6951,19036,10752,47698r,xe" fillcolor="#e1d231 [3207]" stroked="f">
                      <v:stroke joinstyle="miter"/>
                      <v:path arrowok="t" o:connecttype="custom" o:connectlocs="10752,47698;112755,130312;140574,82262;95052,51913;54588,13135;10752,47698;10752,47698" o:connectangles="0,0,0,0,0,0,0"/>
                    </v:shape>
                    <v:shape id="Freeform: Shape 253" o:spid="_x0000_s1225" style="position:absolute;left:22802;top:28174;width:1264;height:1011;visibility:visible;mso-wrap-style:square;v-text-anchor:middle" coordsize="126449,10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" path="m71035,11413c54176,22372,36473,33331,19613,44290,8654,51877,2753,65365,8654,78010v5058,11802,19389,20232,32034,16017c59234,87283,78622,79696,97168,72952v19389,-6744,30348,-26133,21918,-45522c111499,9728,87895,-388,71035,11413r,xe" fillcolor="#e1d231 [3207]" stroked="f">
                      <v:stroke joinstyle="miter"/>
                      <v:path arrowok="t" o:connecttype="custom" o:connectlocs="71035,11413;19613,44290;8654,78010;40688,94027;97168,72952;119086,27430;71035,11413;71035,11413" o:connectangles="0,0,0,0,0,0,0,0"/>
                    </v:shape>
                    <v:shape id="Freeform: Shape 254" o:spid="_x0000_s1226" style="position:absolute;left:56465;top:41273;width:2107;height:2445;visibility:visible;mso-wrap-style:square;v-text-anchor:middle" coordsize="210748,244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" path="m140771,30878c123068,88201,73332,136252,24438,168286v-41307,27818,-5058,91886,39621,67439c139928,195261,180392,127822,209053,49424,223384,7274,154259,-12958,140771,30878r,xe" fillcolor="#e1d231 [3207]" stroked="f">
                      <v:stroke joinstyle="miter"/>
                      <v:path arrowok="t" o:connecttype="custom" o:connectlocs="140771,30878;24438,168286;64059,235725;209053,49424;140771,30878;140771,30878" o:connectangles="0,0,0,0,0,0"/>
                    </v:shape>
                    <v:shape id="Freeform: Shape 255" o:spid="_x0000_s1227" style="position:absolute;left:53105;top:32877;width:1181;height:2276;visibility:visible;mso-wrap-style:square;v-text-anchor:middle" coordsize="118019,2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" path="m87265,171647c73777,141300,83893,95778,104125,70488,132787,34239,83893,-17183,51859,18223,5494,70488,-5464,134556,18983,199466v19388,50580,90200,21918,68282,-27819l87265,171647xe" fillcolor="#e1d231 [3207]" stroked="f">
                      <v:stroke joinstyle="miter"/>
                      <v:path arrowok="t" o:connecttype="custom" o:connectlocs="87265,171647;104125,70488;51859,18223;18983,199466;87265,171647;87265,171647" o:connectangles="0,0,0,0,0,0"/>
                    </v:shape>
                    <v:shape id="Freeform: Shape 256" o:spid="_x0000_s1228" style="position:absolute;left:68177;top:42414;width:2108;height:759;visibility:visible;mso-wrap-style:square;v-text-anchor:middle" coordsize="210748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" path="m24951,58381v53952,14331,106217,18546,161012,9273c217996,62596,211253,6116,178376,10331,132012,16231,84804,16231,39282,6959,6405,215,-7926,49108,24951,58381r,xe" fillcolor="#e1d231 [3207]" stroked="f">
                      <v:stroke joinstyle="miter"/>
                      <v:path arrowok="t" o:connecttype="custom" o:connectlocs="24951,58381;185963,67654;178376,10331;39282,6959;24951,58381;24951,58381" o:connectangles="0,0,0,0,0,0"/>
                    </v:shape>
                    <v:shape id="Freeform: Shape 257" o:spid="_x0000_s1229" style="position:absolute;left:69244;top:39531;width:1264;height:1265;visibility:visible;mso-wrap-style:square;v-text-anchor:middle" coordsize="126449,126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" path="m107974,60903c102916,58374,97858,55845,92800,52473,86899,48258,85213,47415,81841,44043,74254,37299,65824,27183,60766,20439,52336,8637,38848,2736,24517,8637,12716,13695,2600,28869,7657,42357v12645,32877,35406,58167,64911,76712c87742,128342,111346,122442,119776,106425v8429,-13488,5901,-37092,-11802,-45522l107974,60903xe" fillcolor="#e1d231 [3207]" stroked="f">
                      <v:stroke joinstyle="miter"/>
                      <v:path arrowok="t" o:connecttype="custom" o:connectlocs="107974,60903;92800,52473;81841,44043;60766,20439;24517,8637;7657,42357;72568,119069;119776,106425;107974,60903;107974,60903" o:connectangles="0,0,0,0,0,0,0,0,0,0"/>
                    </v:shape>
                    <v:shape id="Freeform: Shape 258" o:spid="_x0000_s1230" style="position:absolute;left:68622;top:29627;width:1518;height:1180;visibility:visible;mso-wrap-style:square;v-text-anchor:middle" coordsize="151738,11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" path="m48746,109756c78251,90367,107756,70135,138104,50747,163394,33887,141476,-4891,114500,9440,83309,26300,52119,43160,20928,60019v-33720,17703,-2529,69969,27818,49737l48746,109756xe" fillcolor="#e1d231 [3207]" stroked="f">
                      <v:stroke joinstyle="miter"/>
                      <v:path arrowok="t" o:connecttype="custom" o:connectlocs="48746,109756;138105,50747;114501,9440;20928,60019;48746,109756;48746,109756" o:connectangles="0,0,0,0,0,0"/>
                    </v:shape>
                    <v:shape id="Freeform: Shape 259" o:spid="_x0000_s1231" style="position:absolute;left:36058;top:24758;width:843;height:1181;visibility:visible;mso-wrap-style:square;v-text-anchor:middle" coordsize="84299,11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" path="m74830,64640c63871,55367,59656,46937,60499,31763,62185,2258,15821,-3643,9077,25019v-7587,30348,843,59852,21074,84299c41110,121963,63028,120277,73987,109318,85789,97516,87475,75598,74830,64640r,xe" fillcolor="#e1d231 [3207]" stroked="f">
                      <v:stroke joinstyle="miter"/>
                      <v:path arrowok="t" o:connecttype="custom" o:connectlocs="74830,64640;60499,31763;9077,25019;30151,109318;73987,109318;74830,64640;74830,64640" o:connectangles="0,0,0,0,0,0,0"/>
                    </v:shape>
                    <v:shape id="Freeform: Shape 260" o:spid="_x0000_s1232" style="position:absolute;left:37116;top:25276;width:1686;height:1686;visibility:visible;mso-wrap-style:square;v-text-anchor:middle" coordsize="168598,168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" path="m60916,157837c93792,124118,127512,89555,159546,54992,184836,28016,146058,-10761,119082,14528,84519,46562,49957,80282,16237,113159v-30348,27818,16017,74183,44679,44678l60916,157837xe" fillcolor="#e1d231 [3207]" stroked="f">
                      <v:stroke joinstyle="miter"/>
                      <v:path arrowok="t" o:connecttype="custom" o:connectlocs="60916,157838;159547,54992;119083,14528;16237,113160;60916,157838;60916,157838" o:connectangles="0,0,0,0,0,0"/>
                    </v:shape>
                    <v:shape id="Freeform: Shape 261" o:spid="_x0000_s1233" style="position:absolute;left:48514;top:20043;width:843;height:1012;visibility:visible;mso-wrap-style:square;v-text-anchor:middle" coordsize="84299,10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" path="m22071,28667c17013,41312,12798,53956,7741,66601,2682,78403,11956,92734,22914,96949v11802,5058,25290,843,32877,-10959c63378,74188,70122,63229,77709,51428,86982,36254,79395,15179,63378,8435,44832,1691,27972,11807,22071,28667r,xe" fillcolor="#e1d231 [3207]" stroked="f">
                      <v:stroke joinstyle="miter"/>
                      <v:path arrowok="t" o:connecttype="custom" o:connectlocs="22071,28667;7741,66601;22914,96949;55791,85990;77709,51428;63378,8435;22071,28667;22071,28667" o:connectangles="0,0,0,0,0,0,0,0"/>
                    </v:shape>
                    <v:shape id="Freeform: Shape 262" o:spid="_x0000_s1234" style="position:absolute;left:61304;top:20528;width:1012;height:1433;visibility:visible;mso-wrap-style:square;v-text-anchor:middle" coordsize="101159,143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" path="m10082,47628v16016,26976,32876,53952,48893,80084c74992,153845,112927,131084,99439,104109,85108,76290,71620,47628,57289,19809,42115,-11382,-7621,17280,10082,47628r,xe" fillcolor="#e1d231 [3207]" stroked="f">
                      <v:stroke joinstyle="miter"/>
                      <v:path arrowok="t" o:connecttype="custom" o:connectlocs="10082,47628;58975,127713;99439,104110;57289,19809;10082,47628;10082,47628" o:connectangles="0,0,0,0,0,0"/>
                    </v:shape>
                    <v:shape id="Freeform: Shape 263" o:spid="_x0000_s1235" style="position:absolute;left:61024;top:25235;width:1011;height:1011;visibility:visible;mso-wrap-style:square;v-text-anchor:middle" coordsize="101159,10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" path="m77711,36417c73496,35574,70125,34731,65910,33888v-3372,-843,5058,2529,843,c66753,33888,60852,30516,61695,30516v,,4215,4215,,c60009,29673,59166,27987,58323,26301v-4215,-4214,2529,4215,-843,-1686c56637,22929,55794,21243,54108,18714,48207,6912,33033,3541,22074,8599,10272,13657,4371,26301,6900,38946v5901,28662,27819,48894,53952,59853c68439,102171,79398,99642,86141,95427,92886,91212,99630,83625,101316,76038,103845,60864,95415,38946,77711,36417r,xe" fillcolor="#e1d231 [3207]" stroked="f">
                      <v:stroke joinstyle="miter"/>
                      <v:path arrowok="t" o:connecttype="custom" o:connectlocs="77711,36417;65910,33888;66753,33888;61695,30516;61695,30516;58323,26301;57480,24615;54108,18714;22074,8599;6900,38946;60852,98799;86141,95427;101316,76038;77711,36417;77711,36417" o:connectangles="0,0,0,0,0,0,0,0,0,0,0,0,0,0,0"/>
                    </v:shape>
                    <v:shape id="Freeform: Shape 264" o:spid="_x0000_s1236" style="position:absolute;left:31530;top:22890;width:1264;height:1770;visibility:visible;mso-wrap-style:square;v-text-anchor:middle" coordsize="126449,17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" path="m76632,144453c79161,111577,93492,82072,117096,58468,145758,29806,102765,-11500,73261,14632,34483,48352,13408,93874,6664,144453v-5901,44679,66597,46365,69968,l76632,144453xe" fillcolor="#e1d231 [3207]" stroked="f">
                      <v:stroke joinstyle="miter"/>
                      <v:path arrowok="t" o:connecttype="custom" o:connectlocs="76632,144454;117096,58468;73261,14632;6664,144454;76632,144454;76632,144454" o:connectangles="0,0,0,0,0,0"/>
                    </v:shape>
                    <v:shape id="Freeform: Shape 265" o:spid="_x0000_s1237" style="position:absolute;left:27992;top:19321;width:1096;height:1771;visibility:visible;mso-wrap-style:square;v-text-anchor:middle" coordsize="109589,17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" path="m99976,128671c81430,96637,70471,63761,65413,27512,61198,-5365,3875,2222,6404,35099v3372,44679,15174,86828,36249,127292c62041,200326,121894,166606,99976,128671r,xe" fillcolor="#e1d231 [3207]" stroked="f">
                      <v:stroke joinstyle="miter"/>
                      <v:path arrowok="t" o:connecttype="custom" o:connectlocs="99976,128672;65413,27512;6404,35099;42653,162392;99976,128672;99976,128672" o:connectangles="0,0,0,0,0,0"/>
                    </v:shape>
                    <v:shape id="Freeform: Shape 266" o:spid="_x0000_s1238" style="position:absolute;left:36491;top:20881;width:843;height:1602;visibility:visible;mso-wrap-style:square;v-text-anchor:middle" coordsize="84299,16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" path="m68591,135415c74492,101695,79550,68819,83765,35099,87980,2222,32342,-5365,25598,27512,18855,57860,12953,88207,7053,118555v-3373,16860,5057,34563,22760,39621c44987,162391,66062,152275,68591,135415r,xe" fillcolor="#e1d231 [3207]" stroked="f">
                      <v:stroke joinstyle="miter"/>
                      <v:path arrowok="t" o:connecttype="custom" o:connectlocs="68591,135416;83765,35099;25598,27512;7053,118556;29813,158177;68591,135416;68591,135416" o:connectangles="0,0,0,0,0,0,0"/>
                    </v:shape>
                    <v:shape id="Freeform: Shape 267" o:spid="_x0000_s1239" style="position:absolute;left:12052;top:20096;width:928;height:1349;visibility:visible;mso-wrap-style:square;v-text-anchor:middle" coordsize="92729,13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" path="m82140,85756v-843,-1686,-1686,-10959,-843,-4215c81297,79012,81297,76483,81297,73954v,-4215,,-5058,,-2529c80454,74797,82983,65524,82983,63838v843,-2529,843,-2529,,c83826,61309,85512,59623,86355,57937,95628,42763,90570,19159,73710,10729,55164,1456,38304,7357,26502,23374,11328,43606,3741,70582,7113,95871v3372,22761,17703,40464,42993,37092c73710,129591,88041,107673,82140,85756r,xe" fillcolor="#e1d231 [3207]" stroked="f">
                      <v:stroke joinstyle="miter"/>
                      <v:path arrowok="t" o:connecttype="custom" o:connectlocs="82140,85757;81297,81542;81297,73955;81297,71426;82983,63838;82983,63838;86355,57937;73710,10729;26502,23374;7113,95872;50106,132964;82140,85757;82140,85757" o:connectangles="0,0,0,0,0,0,0,0,0,0,0,0,0"/>
                    </v:shape>
                    <v:shape id="Freeform: Shape 268" o:spid="_x0000_s1240" style="position:absolute;left:66797;top:30846;width:5058;height:2361;visibility:visible;mso-wrap-style:square;v-text-anchor:middle" coordsize="505796,236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" path="m459749,13055c336671,113371,190834,169009,33194,177439v-36249,1686,-35406,59852,,56480c197578,216216,358590,153835,490096,52676,518758,30758,488410,-9706,459749,13055r,xe" fillcolor="#e1d231 [3207]" stroked="f">
                      <v:stroke joinstyle="miter"/>
                      <v:path arrowok="t" o:connecttype="custom" o:connectlocs="459749,13055;33194,177439;33194,233919;490096,52676;459749,13055;459749,13055" o:connectangles="0,0,0,0,0,0"/>
                    </v:shape>
                    <v:shape id="Freeform: Shape 269" o:spid="_x0000_s1241" style="position:absolute;left:54638;top:31160;width:1264;height:1770;visibility:visible;mso-wrap-style:square;v-text-anchor:middle" coordsize="126449,17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" path="m10725,59243v8430,18546,12645,37935,23604,55638c45287,133427,58775,149444,74792,162932v30348,26132,69968,-13488,43836,-43836c100925,99707,78164,67673,78164,40698,77321,-14940,-14565,1077,10725,59243r,xe" fillcolor="#e1d231 [3207]" stroked="f">
                      <v:stroke joinstyle="miter"/>
                      <v:path arrowok="t" o:connecttype="custom" o:connectlocs="10725,59243;34329,114882;74792,162933;118628,119097;78164,40698;10725,59243;10725,59243" o:connectangles="0,0,0,0,0,0,0"/>
                    </v:shape>
                    <v:shape id="Freeform: Shape 270" o:spid="_x0000_s1242" style="position:absolute;left:60353;top:29340;width:2023;height:1771;visibility:visible;mso-wrap-style:square;v-text-anchor:middle" coordsize="202318,17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" path="m21750,67570v43835,32034,85142,66596,128977,98630c178546,186432,213952,140910,187819,118149,146512,82744,103520,49867,62213,15304,25122,-15044,-17028,38908,21750,67570r,xe" fillcolor="#e1d231 [3207]" stroked="f">
                      <v:stroke joinstyle="miter"/>
                      <v:path arrowok="t" o:connecttype="custom" o:connectlocs="21750,67570;150727,166201;187819,118150;62213,15304;21750,67570;21750,67570" o:connectangles="0,0,0,0,0,0"/>
                    </v:shape>
                    <v:shape id="Freeform: Shape 271" o:spid="_x0000_s1243" style="position:absolute;left:70809;top:32829;width:1433;height:1686;visibility:visible;mso-wrap-style:square;v-text-anchor:middle" coordsize="143308,168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" path="m30723,14590c2905,36508,376,77814,15550,107319v16017,33720,52265,47208,85142,59010c132726,177288,154644,125022,123453,111534,110808,105633,49269,78657,73716,57582v12645,-10958,10959,-32033,,-42992c61071,1945,43368,5317,30723,14590r,xe" fillcolor="#e1d231 [3207]" stroked="f">
                      <v:stroke joinstyle="miter"/>
                      <v:path arrowok="t" o:connecttype="custom" o:connectlocs="30723,14590;15550,107320;100693,166330;123454,111535;73717,57582;73717,14590;30723,14590;30723,14590" o:connectangles="0,0,0,0,0,0,0,0"/>
                    </v:shape>
                    <v:shape id="Freeform: Shape 272" o:spid="_x0000_s1244" style="position:absolute;left:70466;top:29421;width:928;height:928;visibility:visible;mso-wrap-style:square;v-text-anchor:middle" coordsize="92729,9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" path="m9320,45132c19436,67893,39667,83067,62428,92340,75073,97398,91090,87282,93619,74637,96991,60306,89404,48504,75917,43446v5057,1686,-1687,-843,-1687,-843c72544,41760,71702,40917,70858,40074v-5901,-3372,3372,3372,-1686,-1686c67487,37545,66643,35859,64957,35016,63272,33330,62428,32487,61586,30801v2528,2529,842,843,-844,-843c58213,26586,56527,23214,54842,18999,49783,6354,30395,2982,19436,9726,5948,18156,3419,31644,9320,45132r,xe" fillcolor="#e1d231 [3207]" stroked="f">
                      <v:stroke joinstyle="miter"/>
                      <v:path arrowok="t" o:connecttype="custom" o:connectlocs="9320,45132;62428,92340;93619,74637;75917,43446;74230,42603;70858,40074;69172,38388;64957,35016;61586,30801;60742,29958;54842,18999;19436,9726;9320,45132;9320,45132" o:connectangles="0,0,0,0,0,0,0,0,0,0,0,0,0,0"/>
                    </v:shape>
                    <v:shape id="Freeform: Shape 273" o:spid="_x0000_s1245" style="position:absolute;left:36464;top:37553;width:1180;height:1939;visibility:visible;mso-wrap-style:square;v-text-anchor:middle" coordsize="118019,193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" path="m67939,160950c72154,120487,87328,81709,110089,47989,131164,16799,82270,-10177,60352,18484,29161,60634,11458,107842,6400,160108v-2529,39620,57324,38777,61539,842l67939,160950xe" fillcolor="#e1d231 [3207]" stroked="f">
                      <v:stroke joinstyle="miter"/>
                      <v:path arrowok="t" o:connecttype="custom" o:connectlocs="67939,160951;110089,47989;60352,18484;6400,160109;67939,160951;67939,160951" o:connectangles="0,0,0,0,0,0"/>
                    </v:shape>
                    <v:shape id="Freeform: Shape 274" o:spid="_x0000_s1246" style="position:absolute;left:53953;top:35463;width:1012;height:1349;visibility:visible;mso-wrap-style:square;v-text-anchor:middle" coordsize="101159,13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" path="m16786,22646c5828,42035,3299,64796,10043,85871v7586,23603,24446,38777,46364,48050c71581,139822,89284,128020,95185,114532,101086,100201,96871,81656,81697,73226v-1686,-843,-3372,-1686,-5058,-3372c81697,73226,75796,69011,75796,67325v-2529,-4215,1686,4215,,-843c73267,61424,77482,74069,74953,64796v-843,-1686,-843,-4215,-1686,-5901c74110,63953,73267,58895,74110,58895v,843,,1686,-843,2529c73267,59738,74110,58052,74110,57209v1686,-5058,-3372,6744,1686,-1686c98557,20117,37018,-15289,16786,22646r,xe" fillcolor="#e1d231 [3207]" stroked="f">
                      <v:stroke joinstyle="miter"/>
                      <v:path arrowok="t" o:connecttype="custom" o:connectlocs="16786,22646;10043,85872;56407,133922;95185,114533;81697,73227;76639,69855;75796,67325;75796,66482;74953,64796;73267,58895;74110,58895;73267,61424;74110,57209;75796,55523;16786,22646;16786,22646" o:connectangles="0,0,0,0,0,0,0,0,0,0,0,0,0,0,0,0"/>
                    </v:shape>
                    <v:shape id="Freeform: Shape 275" o:spid="_x0000_s1247" style="position:absolute;left:68980;top:40954;width:759;height:843;visibility:visible;mso-wrap-style:square;v-text-anchor:middle" coordsize="75869,8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" path="m43291,6322c26431,6322,12943,17282,7885,32455v-3372,9273,-843,20232,3372,28662c15472,69547,23902,74605,32332,77977v6744,2529,14331,843,21075,-1686c60151,73762,64366,69547,68581,62803v5900,-8430,5058,-21075,,-29505c63523,24868,53407,18125,43291,18967v,,,,-843,c44977,18967,47506,19810,50035,19810v,,,,-843,c51721,20653,54250,21496,56779,23182v,,,,,c58465,24868,60994,26555,62680,28240v,,,,,c64366,29926,66051,32455,67738,34141v,,,,,c68581,36670,69424,39199,71110,41728v,,,-843,,-843c71110,43414,71952,46786,71952,49315v,,,-843,,-843c71952,51001,71110,54373,71110,56902v,,,-843,,-843c70266,58588,68581,61117,67738,63646v,-843,843,-843,843,-1686c66895,64489,65209,66175,63523,68704v,,843,-843,843,-843c61836,69547,60151,71233,57621,72919v,,,,,c55093,73762,52564,75448,49192,76291v,,,,,c45820,76291,43291,77134,39919,77134v,,,,,c36547,77134,34018,76291,30646,76291v,,,,,c28117,75448,24745,73762,22216,72919v,,,,,c19687,71233,17158,69547,15472,67861v,,,,,c13786,65332,12100,62803,10414,61117v,,,,,843c13786,67018,18001,71233,23059,74605v5901,3372,11802,5058,17703,5058c53407,79663,65209,72919,71110,61960,87126,35827,69424,7165,43291,6322r,xe" fillcolor="#e1d231 [3207]" stroked="f">
                      <v:stroke joinstyle="miter"/>
                      <v:path arrowok="t" o:connecttype="custom" o:connectlocs="43291,6322;7885,32455;11257,61117;32332,77977;53407,76291;68581,62803;68581,33298;43291,18967;42448,18967;50035,19810;49192,19810;56779,23182;56779,23182;62680,28240;62680,28240;67738,34141;67738,34141;71110,41728;71110,40885;71952,49315;71952,48472;71110,56902;71110,56059;67738,63646;68581,61960;63523,68704;64366,67861;57621,72919;57621,72919;49192,76291;49192,76291;39919,77134;39919,77134;30646,76291;30646,76291;22216,72919;22216,72919;15472,67861;15472,67861;10414,61117;10414,61960;23059,74605;40762,79663;71110,61960;43291,6322;43291,6322" o:connectangles="0,0,0,0,0,0,0,0,0,0,0,0,0,0,0,0,0,0,0,0,0,0,0,0,0,0,0,0,0,0,0,0,0,0,0,0,0,0,0,0,0,0,0,0,0,0"/>
                    </v:shape>
                    <v:shape id="Freeform: Shape 276" o:spid="_x0000_s1248" style="position:absolute;left:76772;top:38214;width:843;height:843;visibility:visible;mso-wrap-style:square;v-text-anchor:middle" coordsize="84299,8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" path="m25310,22311v-844,,-844,,,c26996,20624,29525,18938,32053,17253v,,-842,,-842,c33740,16409,37111,14723,39641,13881v,,-844,,-844,c42170,13038,44698,13038,48071,12195v-844,,-844,,-1687,c49756,12195,52286,13038,55657,13038v-843,,-843,,-1686,-843c56500,13038,59872,14723,62401,15566v-843,,-843,-843,-1686,-843c63244,16409,65773,18096,67459,19781v-843,,-843,-843,-1686,-843c67459,21468,69145,23996,70831,25682,66616,20624,63244,15566,56500,12195v2529,1686,4215,3371,6744,5058c63244,17253,62401,16409,62401,16409v1686,2529,3372,4215,5058,6744c67459,23153,67459,23153,67459,22311v843,2528,2529,5057,3372,7586c70831,29897,70831,29897,70831,29054,68302,21468,63244,13881,56500,10508,48913,6293,41326,5451,32896,7137,23624,8823,15194,16409,10979,23996,4235,35798,5078,50129,11821,61088v5059,9273,14331,16017,23605,18546c39641,80477,43012,81320,47227,81320v8430,,12645,-2529,19389,-5058c75046,72890,80104,62774,83476,55187v3372,-10959,,-22761,-6744,-31191c70831,16409,63244,12195,53128,10508v-10116,,-19388,4215,-27818,11803l25310,22311xe" fillcolor="#e1d231 [3207]" stroked="f">
                      <v:stroke joinstyle="miter"/>
                      <v:path arrowok="t" o:connecttype="custom" o:connectlocs="25310,22311;25310,22311;32053,17253;31211,17253;39641,13881;38797,13881;48071,12195;46384,12195;55657,13038;53971,12195;62401,15566;60715,14723;67459,19781;65773,18938;70831,25682;56500,12195;63244,17253;62401,16409;67459,23153;67459,22311;70831,29897;70831,29054;56500,10508;32896,7137;10979,23996;11821,61088;35426,79634;47227,81320;66616,76262;83476,55187;76732,23996;53128,10508;25310,22311;25310,22311" o:connectangles="0,0,0,0,0,0,0,0,0,0,0,0,0,0,0,0,0,0,0,0,0,0,0,0,0,0,0,0,0,0,0,0,0,0"/>
                    </v:shape>
                    <v:shape id="Freeform: Shape 277" o:spid="_x0000_s1249" style="position:absolute;left:77376;top:43586;width:675;height:759;visibility:visible;mso-wrap-style:square;v-text-anchor:middle" coordsize="6743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" path="m63547,26344v-843,-2530,-2530,-4215,-3372,-6745c50902,1897,23083,1897,13810,19599v-843,2530,-2529,4215,-3372,6745c5380,36459,4537,48261,10438,57534v5901,9273,16017,15174,26976,15174c48373,72708,58489,66807,64390,57534v5057,-9273,4215,-21075,-843,-31190l63547,26344xe" fillcolor="#e1d231 [3207]" stroked="f">
                      <v:stroke joinstyle="miter"/>
                      <v:path arrowok="t" o:connecttype="custom" o:connectlocs="63547,26344;60175,19599;13810,19599;10438,26344;10438,57534;37414,72708;64390,57534;63547,26344;63547,26344" o:connectangles="0,0,0,0,0,0,0,0,0"/>
                    </v:shape>
                    <v:shape id="Freeform: Shape 278" o:spid="_x0000_s1250" style="position:absolute;left:25253;top:38753;width:843;height:843;visibility:visible;mso-wrap-style:square;v-text-anchor:middle" coordsize="84299,8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" path="m43414,6385c33298,7228,24025,9757,17282,17344,10537,24087,6322,33360,6322,42633v,10116,4215,20232,10960,26976c21496,73824,26555,77196,32455,78882v10116,2529,23604,,30348,-7587c68704,65394,72076,57807,72076,49377v,-10959,-5901,-19388,-14331,-25290c59431,25774,61960,27460,63646,28302v,,,,,c65332,29989,67018,32517,68704,34204v,,,,,c69547,36732,70390,39262,72076,41790v,,,-843,,-843c72076,43476,72919,46848,72919,49377v,,,-842,,-842c72919,51063,72076,54435,72076,56964v,-843,,-843,843,-1686c72076,57807,70390,60336,69547,62865v,-843,843,-843,843,-1686c68704,63708,67018,65394,65332,67923v,,843,-843,843,-843c63646,68766,61960,70452,59431,72138v,,843,,843,-843c57745,72138,54373,73824,51844,74667v,,,,,c48472,74667,45943,75510,42571,75510v,,,,,c39199,75510,36670,74667,33298,74667v,,,,,c30769,73824,27397,72138,24868,71295v,,,,,c22340,69609,19810,67923,18125,65394v,,,,,c16438,62865,14752,60336,12224,57807v,,,,,843c18967,69609,29926,76353,43414,76353v12645,,24447,-6744,31191,-17703c88093,37575,71233,4699,43414,6385r,xe" fillcolor="#e1d231 [3207]" stroked="f">
                      <v:stroke joinstyle="miter"/>
                      <v:path arrowok="t" o:connecttype="custom" o:connectlocs="43414,6385;17282,17344;6322,42633;17282,69609;32455,78882;62803,71295;72076,49377;57745,24087;63646,28302;63646,28302;68704,34204;68704,34204;72076,41790;72076,40947;72919,49377;72919,48535;72076,56964;72919,55278;69547,62865;70390,61179;65332,67923;66175,67080;59431,72138;60274,71295;51844,74667;51844,74667;42571,75510;42571,75510;33298,74667;33298,74667;24868,71295;24868,71295;18125,65394;18125,65394;12224,57807;12224,58650;43414,76353;74605,58650;43414,6385;43414,6385" o:connectangles="0,0,0,0,0,0,0,0,0,0,0,0,0,0,0,0,0,0,0,0,0,0,0,0,0,0,0,0,0,0,0,0,0,0,0,0,0,0,0,0"/>
                    </v:shape>
                    <v:shape id="Freeform: Shape 279" o:spid="_x0000_s1251" style="position:absolute;left:23448;top:39971;width:758;height:758;visibility:visible;mso-wrap-style:square;v-text-anchor:middle" coordsize="7586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" path="m33432,6851v-1687,,-3372,843,-5058,843c-12090,13595,7299,85249,52820,65017v1686,-843,3372,-1686,4215,-1686c75581,54901,75581,22025,57035,13595v-1686,-843,-3372,-1686,-4215,-1686c8142,-8323,-12090,63331,28374,69232v1686,,3371,843,5058,843c84854,75976,85697,-736,33432,6851r,xe" fillcolor="#e1d231 [3207]" stroked="f">
                      <v:stroke joinstyle="miter"/>
                      <v:path arrowok="t" o:connecttype="custom" o:connectlocs="33432,6851;28374,7694;52820,65017;57035,63331;57035,13595;52820,11909;28374,69232;33432,70075;33432,6851;33432,6851" o:connectangles="0,0,0,0,0,0,0,0,0,0"/>
                    </v:shape>
                    <v:shape id="Freeform: Shape 280" o:spid="_x0000_s1252" style="position:absolute;left:22794;top:40526;width:843;height:675;visibility:visible;mso-wrap-style:square;v-text-anchor:middle" coordsize="84299,67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" path="m44047,6910v-3372,843,-6745,843,-10116,1686c32245,8596,30559,9439,28872,9439v-5900,1686,-10115,4215,-14330,8430c3583,27142,3583,47374,14542,56647v5901,5057,11802,7587,18545,9272c36460,66763,39832,66763,43203,67606v10959,1686,22761,843,30348,-8430c79452,53275,82824,45688,82824,37258v,-7587,-3372,-16017,-9273,-21918c65964,6910,55848,5224,44047,6910r,xe" fillcolor="#e1d231 [3207]" stroked="f">
                      <v:stroke joinstyle="miter"/>
                      <v:path arrowok="t" o:connecttype="custom" o:connectlocs="44047,6910;33931,8596;28872,9439;14542,17869;14542,56647;33087,65919;43203,67606;73551,59176;82824,37258;73551,15340;44047,6910;44047,6910" o:connectangles="0,0,0,0,0,0,0,0,0,0,0,0"/>
                    </v:shape>
                    <v:shape id="Freeform: Shape 281" o:spid="_x0000_s1253" style="position:absolute;left:8756;top:37818;width:843;height:759;visibility:visible;mso-wrap-style:square;v-text-anchor:middle" coordsize="8429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" path="m77134,51001v843,-6744,1686,-11802,,-18546c76291,26554,72076,20653,67861,17281,61117,10537,51001,6322,41728,6322v-12645,,-24447,6744,-30348,16860c8008,28240,6322,34984,6322,40885v,6744,1686,11802,5058,17703c13066,62803,18967,67861,23182,70390v5901,3372,13488,5058,20232,4215c49315,73762,54373,72076,58588,68704,63646,64489,68704,58588,70390,51844v,,,,,-843c69547,53530,67861,56059,67018,58588v,,,,,-843c65332,60274,63646,61960,61960,64489v,,843,-843,843,-843c60274,65332,58588,67018,56059,68704v,,,,843,c54373,69547,51844,71233,49315,72076v843,,1686,-843,3372,-843c50158,71233,46786,72076,44257,72076v843,,843,,1686,c43414,72076,40042,71233,37513,71233v,,843,,843,c35827,70390,33298,68704,30769,67861v,,,,843,c29083,66175,27397,64489,24868,62803v,,,,,c23182,60274,21496,58588,19810,56059v,,,,,843c18967,54373,17281,51844,16438,49315v,,,,,843c16438,47629,15595,44257,15595,41728v,,,843,,843c16438,58588,27397,72076,43414,74605v6744,843,14331,,21075,-4215c69547,66175,76291,59431,77134,51001r,xe" fillcolor="#e1d231 [3207]" stroked="f">
                      <v:stroke joinstyle="miter"/>
                      <v:path arrowok="t" o:connecttype="custom" o:connectlocs="77134,51001;77134,32455;67861,17281;41728,6322;11380,23182;6322,40885;11380,58588;23182,70390;43414,74605;58588,68704;70390,51844;70390,51001;67018,58588;67018,57745;61960,64489;62803,63646;56059,68704;56902,68704;49315,72076;52687,71233;44257,72076;45943,72076;37513,71233;38356,71233;30769,67861;31612,67861;24868,62803;24868,62803;19810,56059;19810,56902;16438,49315;16438,50158;15595,41728;15595,42571;43414,74605;64489,70390;77134,51001;77134,51001" o:connectangles="0,0,0,0,0,0,0,0,0,0,0,0,0,0,0,0,0,0,0,0,0,0,0,0,0,0,0,0,0,0,0,0,0,0,0,0,0,0"/>
                    </v:shape>
                    <v:shape id="Freeform: Shape 282" o:spid="_x0000_s1254" style="position:absolute;left:279;top:43351;width:759;height:758;visibility:visible;mso-wrap-style:square;v-text-anchor:middle" coordsize="7586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" path="m36249,6901v-2529,,-4215,843,-6744,1686c21075,10273,14331,16174,10116,23761v-5058,9273,-5058,21074,,29504c14331,60853,21075,66754,29505,68439v2529,843,4215,843,6744,1686c47208,72654,59853,70969,67439,61695v5901,-6744,9273,-14331,9273,-22761c76712,30504,73340,22075,67439,16174,59010,6901,48051,5215,36249,6901r,xe" fillcolor="#e1d231 [3207]" stroked="f">
                      <v:stroke joinstyle="miter"/>
                      <v:path arrowok="t" o:connecttype="custom" o:connectlocs="36249,6901;29505,8587;10116,23761;10116,53265;29505,68439;36249,70125;67439,61695;76712,38934;67439,16174;36249,6901;36249,6901" o:connectangles="0,0,0,0,0,0,0,0,0,0,0"/>
                    </v:shape>
                    <v:shape id="Freeform: Shape 283" o:spid="_x0000_s1255" style="position:absolute;left:4512;top:37253;width:759;height:759;visibility:visible;mso-wrap-style:square;v-text-anchor:middle" coordsize="7586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" path="m17585,20653v-2529,3372,-5058,6744,-7587,10116c6626,34984,5784,42571,6626,47629v844,5901,3372,10959,7587,15174c17585,66175,21800,67861,26015,69547v5901,1686,15174,843,20232,-2529c49619,64489,52991,61960,56363,59431,64793,53530,70694,45943,70694,34984v,-7587,-2529,-14331,-8430,-20232c57206,9694,49619,6322,42032,6322,31073,7165,23486,12224,17585,20653r,xe" fillcolor="#e1d231 [3207]" stroked="f">
                      <v:stroke joinstyle="miter"/>
                      <v:path arrowok="t" o:connecttype="custom" o:connectlocs="17585,20653;9998,30769;6626,47629;14213,62803;26015,69547;46247,67018;56363,59431;70694,34984;62264,14752;42032,6322;17585,20653;17585,20653" o:connectangles="0,0,0,0,0,0,0,0,0,0,0,0"/>
                    </v:shape>
                    <v:shape id="Freeform: Shape 284" o:spid="_x0000_s1256" style="position:absolute;left:3621;top:38121;width:759;height:591;visibility:visible;mso-wrap-style:square;v-text-anchor:middle" coordsize="75869,59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" path="m48515,6322v-5901,,-11802,,-18546,c17324,6322,5522,17281,6365,29926v843,13488,10116,23604,23604,23604c35870,53530,41771,53530,48515,53530v12645,,24447,-10959,24447,-24447c72119,18124,62846,6322,48515,6322r,xe" fillcolor="#e1d231 [3207]" stroked="f">
                      <v:stroke joinstyle="miter"/>
                      <v:path arrowok="t" o:connecttype="custom" o:connectlocs="48515,6322;29969,6322;6365,29927;29969,53531;48515,53531;72962,29083;48515,6322;48515,6322" o:connectangles="0,0,0,0,0,0,0,0"/>
                    </v:shape>
                    <v:shape id="Freeform: Shape 285" o:spid="_x0000_s1257" style="position:absolute;left:5524;top:34754;width:758;height:675;visibility:visible;mso-wrap-style:square;v-text-anchor:middle" coordsize="75869,67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" path="m33619,7521v-2529,843,-5057,1686,-7586,2530c15917,13422,8330,21009,6644,31968,4958,42927,10016,53043,19289,58944v2529,1686,5058,2529,6744,4215c44578,74961,69025,61473,71554,40398,73240,31125,69868,21852,63124,14265,56380,8364,43735,4149,33619,7521r,xe" fillcolor="#e1d231 [3207]" stroked="f">
                      <v:stroke joinstyle="miter"/>
                      <v:path arrowok="t" o:connecttype="custom" o:connectlocs="33619,7521;26033,10051;6644,31968;19289,58944;26033,63159;71554,40398;63124,14265;33619,7521;33619,7521" o:connectangles="0,0,0,0,0,0,0,0,0"/>
                    </v:shape>
                    <v:shape id="Freeform: Shape 286" o:spid="_x0000_s1258" style="position:absolute;left:3781;top:33676;width:758;height:758;visibility:visible;mso-wrap-style:square;v-text-anchor:middle" coordsize="7586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" path="m16560,20966v-2529,3372,-4215,6744,-6744,10959c3915,42041,5601,57214,14031,64801v8430,7587,22761,10959,32877,4215c50280,66487,53652,64801,57867,62272,73883,52156,78098,29396,63768,15065,49437,734,26676,4949,16560,20966r,xe" fillcolor="#e1d231 [3207]" stroked="f">
                      <v:stroke joinstyle="miter"/>
                      <v:path arrowok="t" o:connecttype="custom" o:connectlocs="16560,20966;9816,31925;14031,64801;46908,69016;57867,62272;63768,15065;16560,20966;16560,20966" o:connectangles="0,0,0,0,0,0,0,0"/>
                    </v:shape>
                    <v:shape id="Freeform: Shape 287" o:spid="_x0000_s1259" style="position:absolute;left:15162;top:34657;width:506;height:590;visibility:visible;mso-wrap-style:square;v-text-anchor:middle" coordsize="50579,59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" path="m29083,52687v30348,,30348,-46365,,-46365c-1265,6322,-1265,52687,29083,52687r,xe" fillcolor="#e1d231 [3207]" stroked="f">
                      <v:stroke joinstyle="miter"/>
                      <v:path arrowok="t" o:connecttype="custom" o:connectlocs="29084,52688;29084,6322;29084,52688;29084,52688" o:connectangles="0,0,0,0"/>
                    </v:shape>
                    <v:shape id="Freeform: Shape 288" o:spid="_x0000_s1260" style="position:absolute;left:16975;top:35238;width:675;height:675;visibility:visible;mso-wrap-style:square;v-text-anchor:middle" coordsize="67439,67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" path="m15542,21496v-2529,3372,-5058,6744,-6744,10959c4583,42571,5426,54373,13856,61960v6744,6744,17703,9273,26975,5901c46732,66175,50104,62803,55162,59431,62749,53530,69493,45943,68650,34984v,-7587,-2529,-14331,-8430,-20232c55162,9694,47575,6322,39988,6322,29030,7165,21443,13066,15542,21496r,xe" fillcolor="#e1d231 [3207]" stroked="f">
                      <v:stroke joinstyle="miter"/>
                      <v:path arrowok="t" o:connecttype="custom" o:connectlocs="15542,21496;8798,32455;13856,61960;40831,67861;55162,59431;68650,34984;60220,14752;39988,6322;15542,21496;15542,21496" o:connectangles="0,0,0,0,0,0,0,0,0,0"/>
                    </v:shape>
                    <v:shape id="Freeform: Shape 289" o:spid="_x0000_s1261" style="position:absolute;left:25176;top:35714;width:759;height:758;visibility:visible;mso-wrap-style:square;v-text-anchor:middle" coordsize="7586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" path="m58693,15288c55322,12758,52792,10230,48577,8543,38462,4328,22445,6015,14858,14444,7271,22874,4742,33833,7271,44792v1686,5901,4215,9273,7587,13488c17387,63338,21602,66710,26660,70082v5058,2529,10116,4215,16017,4215c51107,74297,59536,70925,65437,65024v5901,-5901,9273,-14331,9273,-22761c74710,36362,73024,31304,70495,26246,67966,22031,63751,17816,58693,15288r,xe" fillcolor="#e1d231 [3207]" stroked="f">
                      <v:stroke joinstyle="miter"/>
                      <v:path arrowok="t" o:connecttype="custom" o:connectlocs="58693,15288;48577,8543;14858,14444;7271,44792;14858,58280;26660,70082;42677,74297;65437,65024;74710,42263;70495,26246;58693,15288;58693,15288" o:connectangles="0,0,0,0,0,0,0,0,0,0,0,0"/>
                    </v:shape>
                    <v:shape id="Freeform: Shape 290" o:spid="_x0000_s1262" style="position:absolute;left:35686;top:36715;width:759;height:759;visibility:visible;mso-wrap-style:square;v-text-anchor:middle" coordsize="7586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" path="m20084,18797v-843,,-843,,,c21770,17111,24299,15425,25984,13739v,,,,-843,c27671,12896,30199,11210,32729,10367v,,,,-843,c34414,10367,37786,9524,40315,9524v,,,,,c42844,9524,46216,10367,48745,10367v,,,,,c51274,11210,53803,12896,56332,13739v,,,,,c58861,15425,60547,17111,63076,18797v,,-843,,-843,-843c63919,20483,65605,22169,67291,24698v,,,-843,-843,-843c67291,26384,68977,28913,69820,31442v,-843,,-843,-843,-1686c68977,32285,69820,35657,69820,38186v,-843,,-843,,-1686c69820,39029,68977,41558,68977,44930v,,,-843,,-843c68134,46616,67291,49145,65605,51674v,,,,,c63919,53360,62233,55889,60547,57575v1686,-1686,4215,-5058,5058,-6744c74035,37343,68977,17954,54646,10367,35257,-592,11654,12053,7439,32285,4910,43244,6596,53360,13340,62633v9273,11802,21917,15174,36248,11802c70663,70220,79093,43244,68977,26384,64762,19640,57175,13739,49588,11210v-10116,-4215,-21074,,-29504,7587l20084,18797xe" fillcolor="#e1d231 [3207]" stroked="f">
                      <v:stroke joinstyle="miter"/>
                      <v:path arrowok="t" o:connecttype="custom" o:connectlocs="20084,18797;20084,18797;25984,13739;25141,13739;32729,10367;31886,10367;40315,9524;40315,9524;48745,10367;48745,10367;56332,13739;56332,13739;63076,18797;62233,17954;67291,24698;66448,23855;69820,31442;68977,29756;69820,38186;69820,36500;68977,44930;68977,44087;65605,51674;65605,51674;60547,57575;65605,50831;54646,10367;7439,32285;13340,62633;49588,74435;68977,26384;49588,11210;20084,18797;20084,18797" o:connectangles="0,0,0,0,0,0,0,0,0,0,0,0,0,0,0,0,0,0,0,0,0,0,0,0,0,0,0,0,0,0,0,0,0,0"/>
                    </v:shape>
                    <v:shape id="Freeform: Shape 291" o:spid="_x0000_s1263" style="position:absolute;left:36612;top:36486;width:759;height:759;visibility:visible;mso-wrap-style:square;v-text-anchor:middle" coordsize="7586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" path="m42176,6322v-1686,,-4215,,-5901,843c31217,8009,27845,8852,23630,11380,18572,13910,13514,18967,10985,24025,5084,34141,5084,45943,9299,56059v3372,7587,7587,13488,15174,17703c36275,80506,53978,78820,63251,67861,71681,58588,75053,43414,67466,31612,64937,27397,60722,24025,56507,20653,49763,16438,41333,16438,33746,17282v,,,,-843,c35432,17282,37961,16438,40490,16438v,,,,-843,c42176,16438,44705,17282,47234,17282v,,,,,c49763,18125,52292,18967,54821,20653v,,,,,c56507,22340,59036,24025,60722,25711v,,,,,c62408,27397,64094,29926,65780,31612v,,,,,c66623,34141,67466,36670,69152,39199v,,,,,-843c69152,40885,69995,43414,69995,46786v,-843,,-843,,-1686c69995,47629,69152,51001,69152,53530v,-843,,-843,843,-1686c69152,54373,67466,56902,66623,59431v,,,-843,843,-843c65780,61117,64094,62803,62408,65332v,,,-843,843,-843c60722,66175,59036,67861,56507,69547v,,843,,843,-843c54821,69547,52292,71233,49763,72076v,,,,,c47234,72076,43862,72919,41333,72919v,,,,,c37961,72919,35432,72076,32060,72076v,,,,,c29531,71233,27002,69547,23630,68704v,,,,,c21101,67018,19415,65332,16886,63646v,,,,,843c25316,72919,38804,76291,49763,72919,59879,70390,67466,62803,71681,53530,75896,43414,75896,32455,69995,23182,66623,18125,63251,13910,58193,11380,53978,8009,48077,6322,42176,6322r,xe" fillcolor="#e1d231 [3207]" stroked="f">
                      <v:stroke joinstyle="miter"/>
                      <v:path arrowok="t" o:connecttype="custom" o:connectlocs="42176,6322;36275,7165;23630,11380;10985,24025;9299,56059;24473,73762;63251,67861;67466,31612;56507,20653;33746,17282;32903,17282;40490,16438;39647,16438;47234,17282;47234,17282;54821,20653;54821,20653;60722,25711;60722,25711;65780,31612;65780,31612;69152,39199;69152,38356;69995,46786;69995,45100;69152,53530;69995,51844;66623,59431;67466,58588;62408,65332;63251,64489;56507,69547;57350,68704;49763,72076;49763,72076;41333,72919;41333,72919;32060,72076;32060,72076;23630,68704;23630,68704;16886,63646;16886,64489;49763,72919;71681,53530;69995,23182;58193,11380;42176,6322;42176,6322" o:connectangles="0,0,0,0,0,0,0,0,0,0,0,0,0,0,0,0,0,0,0,0,0,0,0,0,0,0,0,0,0,0,0,0,0,0,0,0,0,0,0,0,0,0,0,0,0,0,0,0,0"/>
                    </v:shape>
                    <v:shape id="Freeform: Shape 292" o:spid="_x0000_s1264" style="position:absolute;left:55934;top:41459;width:1011;height:1011;visibility:visible;mso-wrap-style:square;v-text-anchor:middle" coordsize="101159,10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" path="m32034,17373v-3372,4215,-6744,7587,-10117,11802c20232,30861,18546,32547,16860,35076,12645,40134,9273,45192,7587,51093v-1686,5901,-1686,13488,,20232c10116,83127,20232,93243,32034,95772v11802,2529,22760,843,32876,-6744c68282,86499,70812,83970,74183,81441v4215,-3372,7587,-6744,11802,-10116c92729,65424,96944,53622,96944,44349v,-9273,-4215,-20232,-10959,-26976c78398,10629,69125,5572,59009,6414,48893,7257,38777,10629,32034,17373r,xe" fillcolor="#e1d231 [3207]" stroked="f">
                      <v:stroke joinstyle="miter"/>
                      <v:path arrowok="t" o:connecttype="custom" o:connectlocs="32034,17373;21917,29175;16860,35076;7587,51093;7587,71325;32034,95772;64910,89028;74183,81441;85985,71325;96944,44349;85985,17373;59009,6414;32034,17373;32034,17373" o:connectangles="0,0,0,0,0,0,0,0,0,0,0,0,0,0"/>
                    </v:shape>
                    <v:shape id="Freeform: Shape 293" o:spid="_x0000_s1265" style="position:absolute;left:57330;top:39688;width:758;height:759;visibility:visible;mso-wrap-style:square;v-text-anchor:middle" coordsize="7586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" path="m65243,55346v,-843,843,-1686,843,-2529c63557,57032,61028,61247,58499,65462v4215,-3372,6744,-7587,9273,-12645c71144,45230,70301,38486,69458,30056v-843,-2529,-2529,-5058,-3372,-7586c64400,19097,61028,15725,57656,13197,52598,8982,45011,5610,38267,6452v-5901,,-10959,1687,-16017,4215c16349,14040,8762,22470,7077,30056,6233,38486,5391,45230,8762,52817v2530,5058,5058,9273,9273,12645c15507,61247,12977,57032,10448,52817v,843,844,1686,844,2529c13820,61247,16349,66305,21407,70520v5058,3372,10959,6744,16860,5901c43325,76421,48383,74735,52598,72206,59342,68834,62714,62090,65243,55346r,xe" fillcolor="#e1d231 [3207]" stroked="f">
                      <v:stroke joinstyle="miter"/>
                      <v:path arrowok="t" o:connecttype="custom" o:connectlocs="65243,55346;66086,52817;58499,65462;67772,52817;69458,30056;66086,22470;57656,13197;38267,6452;22250,10667;7077,30056;8762,52817;18035,65462;10448,52817;11292,55346;21407,70520;38267,76421;52598,72206;65243,55346;65243,55346" o:connectangles="0,0,0,0,0,0,0,0,0,0,0,0,0,0,0,0,0,0,0"/>
                    </v:shape>
                    <v:shape id="Freeform: Shape 294" o:spid="_x0000_s1266" style="position:absolute;left:73958;top:43650;width:843;height:1096;visibility:visible;mso-wrap-style:square;v-text-anchor:middle" coordsize="84299,109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" path="m66470,42681v3371,2530,5901,4215,7586,7587c71527,46054,74900,53641,74900,53641v,-844,-1687,-2530,-844,-3373c74056,51111,74900,60384,74900,53641v,-4215,-1687,7586,,4215c74900,57012,75742,55326,75742,54483v,-842,1686,-5057,,c74900,57012,74056,57856,74900,56170v1686,-1687,842,-844,-2529,3371c82486,47740,85016,30880,74900,18235,64783,4747,48766,3904,34436,9805,-970,24979,-970,74715,23477,99162v15174,15174,40464,12645,53951,-3372c83329,88203,85858,78930,84172,68814,81643,57012,75742,49426,66470,42681r,xe" fillcolor="#e1d231 [3207]" stroked="f">
                      <v:stroke joinstyle="miter"/>
                      <v:path arrowok="t" o:connecttype="custom" o:connectlocs="66470,42681;74056,50268;74900,53641;74056,50268;74900,53641;74900,57856;75742,54483;75742,54483;74900,56170;72371,59541;74900,18235;34436,9805;23477,99162;77428,95790;84172,68814;66470,42681;66470,42681" o:connectangles="0,0,0,0,0,0,0,0,0,0,0,0,0,0,0,0,0"/>
                    </v:shape>
                    <v:shape id="Freeform: Shape 295" o:spid="_x0000_s1267" style="position:absolute;left:44743;top:14939;width:674;height:674;visibility:visible;mso-wrap-style:square;v-text-anchor:middle" coordsize="67439,67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" path="m34141,63646v37092,,37092,-57324,,-57324c-2950,6322,-2950,63646,34141,63646r,xe" fillcolor="#e1d231 [3207]" stroked="f">
                      <v:stroke joinstyle="miter"/>
                      <v:path arrowok="t" o:connecttype="custom" o:connectlocs="34141,63646;34141,6322;34141,63646;34141,63646" o:connectangles="0,0,0,0"/>
                    </v:shape>
                    <v:shape id="Freeform: Shape 296" o:spid="_x0000_s1268" style="position:absolute;left:6740;top:1532;width:1096;height:843;visibility:visible;mso-wrap-style:square;v-text-anchor:middle" coordsize="109589,8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" path="m84813,15083c69639,10025,55308,4967,39292,6653,24961,7496,10630,15926,7258,31100,3886,46274,9787,59762,22432,68192v7587,5058,15174,9273,23604,10959c52779,80837,59523,81680,66267,83366v17703,3372,38778,-5058,42993,-24447c114318,38687,103359,20984,84813,15083r,xe" fillcolor="#e1d231 [3207]" stroked="f">
                      <v:stroke joinstyle="miter"/>
                      <v:path arrowok="t" o:connecttype="custom" o:connectlocs="84813,15083;39292,6653;7258,31100;22432,68192;46036,79151;66267,83366;109260,58919;84813,15083;84813,15083" o:connectangles="0,0,0,0,0,0,0,0,0"/>
                    </v:shape>
                    <v:shape id="Freeform: Shape 297" o:spid="_x0000_s1269" style="position:absolute;left:53493;width:1096;height:927;visibility:visible;mso-wrap-style:square;v-text-anchor:middle" coordsize="109589,9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" path="m91497,26727c84753,23355,77166,19983,70422,16611,65364,14082,60306,10710,54405,9024,49348,7338,43446,7338,37545,6495,25743,4809,13098,15768,8883,25884,3826,37686,6355,51174,15628,59604,27429,71406,42603,78150,56934,84894v16017,7587,37935,5058,46365,-11802c111729,57918,108357,35157,91497,26727r,xe" fillcolor="#e1d231 [3207]" stroked="f">
                      <v:stroke joinstyle="miter"/>
                      <v:path arrowok="t" o:connecttype="custom" o:connectlocs="91497,26727;70422,16611;54405,9024;37545,6495;8883,25884;15628,59604;56934,84894;103299,73092;91497,26727;91497,26727" o:connectangles="0,0,0,0,0,0,0,0,0,0"/>
                    </v:shape>
                    <v:shape id="Freeform: Shape 298" o:spid="_x0000_s1270" style="position:absolute;left:57175;top:36749;width:759;height:843;visibility:visible;mso-wrap-style:square;v-text-anchor:middle" coordsize="75869,8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" path="m21706,18000v-1686,3372,-4215,5901,-5901,9273c17491,25587,18335,23901,20020,22215v,,-842,843,-842,843c27608,20529,36037,18843,45310,16314v,,,,,c38566,15471,33509,15471,26765,18000v-5901,2529,-9274,5901,-13488,11802c12434,31488,10748,33174,9905,34860,5690,40761,5690,50034,7375,57621v1687,8430,9274,15174,16860,18546c40252,82911,58798,74481,63856,57621v843,-1686,843,-4215,1686,-5901c68071,42447,65542,30645,57955,24744v,,,,,c60484,33174,62170,41604,64699,50877v843,-4215,2529,-7587,4215,-11802c73129,27273,65542,14628,54583,9570,41095,2826,29294,7041,21706,18000r,xe" fillcolor="#e1d231 [3207]" stroked="f">
                      <v:stroke joinstyle="miter"/>
                      <v:path arrowok="t" o:connecttype="custom" o:connectlocs="21706,18000;15805,27273;20020,22215;19178,23058;45310,16314;45310,16314;26765,18000;13277,29802;9905,34860;7375,57621;24235,76167;63856,57621;65542,51720;57955,24744;57955,24744;64699,50877;68914,39075;54583,9570;21706,18000;21706,18000" o:connectangles="0,0,0,0,0,0,0,0,0,0,0,0,0,0,0,0,0,0,0,0"/>
                    </v:shape>
                    <v:shape id="Freeform: Shape 299" o:spid="_x0000_s1271" style="position:absolute;left:24212;top:35285;width:1096;height:1012;visibility:visible;mso-wrap-style:square;v-text-anchor:middle" coordsize="109589,10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" path="m82588,11755c73315,8383,63199,9226,53926,10069v10116,2529,20232,5058,30348,8430c84274,18499,83431,17656,83431,17656,75844,8383,59827,5011,48868,8383v-843,,-843,,-1686,c53926,8383,59827,8383,66571,8383v-843,,-1686,-843,-3372,-843c66571,9226,69943,10069,73315,11755v,,,,,c52240,796,27793,6697,15148,26929,11776,31987,10090,37045,8404,42103,2503,56434,10090,72451,19363,83410v,,843,842,843,842c16834,78352,13462,72451,10090,66550v,,,843,,843c14305,80880,24421,90997,37066,94368v12645,3372,29505,,37935,-10116c75001,84252,75844,83410,75844,83410,69943,86782,64042,90153,58141,93525,68257,90997,75844,85938,81745,78352v1686,-2530,3372,-5058,5901,-7587c85117,73294,83431,76666,80902,79195v,,843,-843,843,-843c87646,70765,91861,64021,93547,53905v843,-8430,,-20232,-5058,-26976c88489,26929,88489,26929,88489,26929v1686,3372,2529,6744,4215,10116c92704,36202,92704,35359,91861,34516,88489,46318,85960,58120,82588,69922,86803,64864,91018,59806,92704,53062v1686,-6744,1686,-13488,,-20232c87646,44632,83431,56434,78373,68236v843,-843,1686,-843,2529,-1686c75844,68236,75001,69079,76687,68236v5901,-1686,-6744,,-1686,c89332,68236,101134,57277,103663,42946,105349,28615,96919,17656,82588,11755r,xe" fillcolor="#e1d231 [3207]" stroked="f">
                      <v:stroke joinstyle="miter"/>
                      <v:path arrowok="t" o:connecttype="custom" o:connectlocs="82588,11755;53926,10069;84274,18499;83431,17656;48868,8383;47182,8383;66571,8383;63199,7540;73315,11755;73315,11755;15148,26929;8404,42103;19363,83410;20206,84252;10090,66550;10090,67393;37066,94368;75001,84252;75844,83410;58141,93525;81745,78352;87646,70765;80902,79195;81745,78352;93547,53905;88489,26929;88489,26929;92704,37045;91861,34516;82588,69922;92704,53062;92704,32830;78373,68236;80902,66550;76687,68236;75001,68236;103663,42946;82588,11755;82588,11755" o:connectangles="0,0,0,0,0,0,0,0,0,0,0,0,0,0,0,0,0,0,0,0,0,0,0,0,0,0,0,0,0,0,0,0,0,0,0,0,0,0,0"/>
                    </v:shape>
                    <v:shape id="Freeform: Shape 300" o:spid="_x0000_s1272" style="position:absolute;left:40743;top:14231;width:1349;height:1265;visibility:visible;mso-wrap-style:square;v-text-anchor:middle" coordsize="134878,126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" path="m23614,71181v21918,16860,44678,33720,66596,50580c102012,131034,120558,125133,128988,114174v8430,-11802,8430,-28662,-2529,-39621c106227,55164,85995,35775,65763,16386,50589,2056,26143,2898,13498,19758,10,37461,6754,58536,23614,71181r,xe" fillcolor="#e1d231 [3207]" stroked="f">
                      <v:stroke joinstyle="miter"/>
                      <v:path arrowok="t" o:connecttype="custom" o:connectlocs="23614,71181;90211,121761;128989,114174;126460,74553;65763,16386;13498,19758;23614,71181;23614,71181" o:connectangles="0,0,0,0,0,0,0,0"/>
                    </v:shape>
                  </v:group>
                  <v:group id="Group 7" o:spid="_x0000_s1273" style="position:absolute;left:274;top:7399;width:77781;height:37347" coordorigin="274,7399" coordsize="77781,3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Freeform: Shape 186" o:spid="_x0000_s1274" style="position:absolute;left:21509;top:38324;width:1852;height:1853;visibility:visible;mso-wrap-style:square;v-text-anchor:middle" coordsize="185257,185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" path="m136366,14441c95104,55703,54684,96965,13422,138227v-21894,21894,11789,55577,33684,33683c89210,132333,132156,91913,174260,52335,200364,28757,160786,-10821,136366,14441r,xe" fillcolor="#0387a8 [3208]" stroked="f">
                      <v:stroke joinstyle="miter"/>
                      <v:path arrowok="t" o:connecttype="custom" o:connectlocs="136367,14441;13422,138228;47106,171911;174261,52335;136367,14441;136367,14441" o:connectangles="0,0,0,0,0,0"/>
                    </v:shape>
                    <v:shape id="Freeform: Shape 187" o:spid="_x0000_s1275" style="position:absolute;left:30782;top:34975;width:2863;height:1768;visibility:visible;mso-wrap-style:square;v-text-anchor:middle" coordsize="286307,176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" path="m235547,10002c163970,46212,92393,81579,20817,119473v-32841,17683,-4211,64840,29472,49682c123551,135472,195969,100947,268388,65580,305440,47896,272599,-8523,235547,10002r,xe" fillcolor="#0387a8 [3208]" stroked="f">
                      <v:stroke joinstyle="miter"/>
                      <v:path arrowok="t" o:connecttype="custom" o:connectlocs="235547,10002;20817,119474;50289,169156;268388,65580;235547,10002;235547,10002" o:connectangles="0,0,0,0,0,0"/>
                    </v:shape>
                    <v:shape id="Freeform: Shape 188" o:spid="_x0000_s1276" style="position:absolute;left:6026;top:36742;width:1431;height:1431;visibility:visible;mso-wrap-style:square;v-text-anchor:middle" coordsize="143153,143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" path="m10078,48986v26105,37051,56419,66524,94313,90103c117022,146667,134706,141615,141443,128984v8420,-13474,1684,-28631,-10105,-37052c104391,71722,79129,47302,58919,20355,49656,7724,34498,1829,20183,10250,8394,16987,1657,36355,10078,48986r,xe" fillcolor="#0387a8 [3208]" stroked="f">
                      <v:stroke joinstyle="miter"/>
                      <v:path arrowok="t" o:connecttype="custom" o:connectlocs="10078,48986;104392,139090;141444,128985;131339,91933;58919,20355;20183,10250;10078,48986;10078,48986" o:connectangles="0,0,0,0,0,0,0,0"/>
                    </v:shape>
                    <v:shape id="Freeform: Shape 189" o:spid="_x0000_s1277" style="position:absolute;left:10498;top:29764;width:758;height:757;visibility:visible;mso-wrap-style:square;v-text-anchor:middle" coordsize="75787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" path="m51788,68840c56840,62104,62735,55367,67787,48630v4211,-5052,7579,-10105,7579,-17683c75366,25052,72840,17473,67787,13263,57682,4000,43367,4000,33262,13263,26526,19157,19789,24210,13894,30104,8842,34315,6316,42736,6316,49472v,6737,2526,14316,7578,19368c18947,73893,25683,77261,33262,76419v5895,,14316,-2526,18526,-7579l51788,68840xe" fillcolor="#0387a8 [3208]" stroked="f">
                      <v:stroke joinstyle="miter"/>
                      <v:path arrowok="t" o:connecttype="custom" o:connectlocs="51788,68840;67787,48630;75366,30947;67787,13263;33262,13263;13894,30104;6316,49472;13894,68840;33262,76419;51788,68840;51788,68840" o:connectangles="0,0,0,0,0,0,0,0,0,0,0"/>
                    </v:shape>
                    <v:shape id="Freeform: Shape 190" o:spid="_x0000_s1278" style="position:absolute;left:15748;top:28215;width:1094;height:1348;visibility:visible;mso-wrap-style:square;v-text-anchor:middle" coordsize="109470,13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" path="m49745,125128c69113,98182,89323,72077,107007,44289,125532,16500,80902,-9604,62376,18184,43851,45973,27009,73762,10167,102392v-15999,26105,21895,46315,39578,22736l49745,125128xe" fillcolor="#0387a8 [3208]" stroked="f">
                      <v:stroke joinstyle="miter"/>
                      <v:path arrowok="t" o:connecttype="custom" o:connectlocs="49745,125129;107007,44289;62376,18184;10167,102393;49745,125129;49745,125129" o:connectangles="0,0,0,0,0,0"/>
                    </v:shape>
                    <v:shape id="Freeform: Shape 191" o:spid="_x0000_s1279" style="position:absolute;left:17016;top:30187;width:842;height:674;visibility:visible;mso-wrap-style:square;v-text-anchor:middle" coordsize="84208,6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" path="m41683,7090c35788,8774,29894,9616,24841,11301,14736,13827,6316,24774,6316,34879v842,10947,7578,21052,18525,23578c30736,60141,36630,60983,41683,62667,60209,66878,78734,53405,78734,34879,77892,16353,59367,2880,41683,7090r,xe" fillcolor="#0387a8 [3208]" stroked="f">
                      <v:stroke joinstyle="miter"/>
                      <v:path arrowok="t" o:connecttype="custom" o:connectlocs="41683,7090;24841,11301;6316,34879;24841,58457;41683,62667;78734,34879;41683,7090;41683,7090" o:connectangles="0,0,0,0,0,0,0,0"/>
                    </v:shape>
                    <v:shape id="Freeform: Shape 192" o:spid="_x0000_s1280" style="position:absolute;left:50277;top:36350;width:1516;height:1347;visibility:visible;mso-wrap-style:square;v-text-anchor:middle" coordsize="151574,13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" path="m16460,63665v25263,21894,52209,41262,79156,60629c125931,146189,164666,95664,136036,72086,109931,51034,84668,29982,56880,11456,25723,-9596,-12171,39245,16460,63665r,xe" fillcolor="#0387a8 [3208]" stroked="f">
                      <v:stroke joinstyle="miter"/>
                      <v:path arrowok="t" o:connecttype="custom" o:connectlocs="16460,63665;95616,124295;136036,72087;56880,11456;16460,63665;16460,63665" o:connectangles="0,0,0,0,0,0"/>
                    </v:shape>
                    <v:shape id="Freeform: Shape 193" o:spid="_x0000_s1281" style="position:absolute;left:45701;top:33244;width:1432;height:1095;visibility:visible;mso-wrap-style:square;v-text-anchor:middle" coordsize="143153,109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" path="m114534,31538c92640,23118,73272,11329,49693,7118,10116,-461,-10094,47538,22747,71116v19368,13474,41262,19368,62314,29473c105271,110694,129691,104799,138954,82063,148217,60169,135586,39117,114534,31538r,xe" fillcolor="#0387a8 [3208]" stroked="f">
                      <v:stroke joinstyle="miter"/>
                      <v:path arrowok="t" o:connecttype="custom" o:connectlocs="114535,31538;49693,7118;22747,71116;85062,100589;138955,82063;114535,31538;114535,31538" o:connectangles="0,0,0,0,0,0,0"/>
                    </v:shape>
                    <v:shape id="Freeform: Shape 194" o:spid="_x0000_s1282" style="position:absolute;left:53578;top:28252;width:1600;height:1600;visibility:visible;mso-wrap-style:square;v-text-anchor:middle" coordsize="159995,159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" path="m82186,128209v6736,-27789,39577,-51367,63997,-63156c177341,49895,155447,-3156,121763,7791,98185,16212,76291,27159,56923,43159,37555,59158,26608,79368,12293,98736v-14315,18526,-842,46314,18526,54735c51029,161892,76291,150945,82186,128209r,xe" fillcolor="#0387a8 [3208]" stroked="f">
                      <v:stroke joinstyle="miter"/>
                      <v:path arrowok="t" o:connecttype="custom" o:connectlocs="82186,128209;146183,65053;121763,7791;56923,43159;12293,98736;30819,153471;82186,128209;82186,128209" o:connectangles="0,0,0,0,0,0,0,0"/>
                    </v:shape>
                    <v:shape id="Freeform: Shape 195" o:spid="_x0000_s1283" style="position:absolute;left:73171;top:37678;width:926;height:2105;visibility:visible;mso-wrap-style:square;v-text-anchor:middle" coordsize="92628,21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" path="m88344,151466c71502,123677,73186,85784,85817,57153,102658,18417,50450,-15266,27714,23470,-3443,77363,2451,132940,26029,188518v18526,40419,87577,3368,62315,-37052l88344,151466xe" fillcolor="#0387a8 [3208]" stroked="f">
                      <v:stroke joinstyle="miter"/>
                      <v:path arrowok="t" o:connecttype="custom" o:connectlocs="88345,151466;85818,57153;27714,23470;26029,188518;88345,151466;88345,151466" o:connectangles="0,0,0,0,0,0"/>
                    </v:shape>
                    <v:shape id="Freeform: Shape 196" o:spid="_x0000_s1284" style="position:absolute;left:67472;top:22838;width:927;height:1348;visibility:visible;mso-wrap-style:square;v-text-anchor:middle" coordsize="92628,13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" path="m32504,16128c10610,43074,-337,77599,10610,111283v4211,13473,16842,22736,31157,20210c54398,129808,67871,118019,66187,103704,64503,86862,67030,74231,78818,63284v12632,-12631,12632,-34525,,-47156c67871,4338,44293,1812,32504,16128r,xe" fillcolor="#0387a8 [3208]" stroked="f">
                      <v:stroke joinstyle="miter"/>
                      <v:path arrowok="t" o:connecttype="custom" o:connectlocs="32504,16128;10610,111284;41767,131494;66188,103705;78819,63284;78819,16128;32504,16128;32504,16128" o:connectangles="0,0,0,0,0,0,0,0"/>
                    </v:shape>
                    <v:shape id="Freeform: Shape 197" o:spid="_x0000_s1285" style="position:absolute;left:52338;top:24994;width:2105;height:1600;visibility:visible;mso-wrap-style:square;v-text-anchor:middle" coordsize="210520,159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" path="m184325,87677c133800,75046,88328,50626,50434,14416,25172,-10004,-8511,26205,13382,51468v40421,49683,91787,83366,153259,101891c208745,165991,227271,97782,184325,87677r,xe" fillcolor="#0387a8 [3208]" stroked="f">
                      <v:stroke joinstyle="miter"/>
                      <v:path arrowok="t" o:connecttype="custom" o:connectlocs="184325,87677;50434,14416;13382,51468;166641,153359;184325,87677;184325,87677" o:connectangles="0,0,0,0,0,0"/>
                    </v:shape>
                    <v:shape id="Freeform: Shape 198" o:spid="_x0000_s1286" style="position:absolute;left:62040;top:22287;width:1348;height:2105;visibility:visible;mso-wrap-style:square;v-text-anchor:middle" coordsize="134732,21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" path="m85620,168077c83093,132709,99935,92290,122671,66185,152144,32502,105829,-14655,72989,16502,52779,35870,35937,58606,24148,83869,11516,110815,9833,138604,6464,168077v-4210,49682,82524,50525,79156,l85620,168077xe" fillcolor="#0387a8 [3208]" stroked="f">
                      <v:stroke joinstyle="miter"/>
                      <v:path arrowok="t" o:connecttype="custom" o:connectlocs="85621,168077;122672,66185;72990,16502;24148,83869;6464,168077;85621,168077;85621,168077" o:connectangles="0,0,0,0,0,0,0"/>
                    </v:shape>
                    <v:shape id="Freeform: Shape 199" o:spid="_x0000_s1287" style="position:absolute;left:72652;top:19692;width:2021;height:1936;visibility:visible;mso-wrap-style:square;v-text-anchor:middle" coordsize="202099,193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" path="m62755,184270c104859,141324,147805,98378,189067,54590,214329,27643,176436,-10250,148647,14170,104017,54590,60229,95852,16441,137114v-31158,29473,16841,78313,46314,47156l62755,184270xe" fillcolor="#0387a8 [3208]" stroked="f">
                      <v:stroke joinstyle="miter"/>
                      <v:path arrowok="t" o:connecttype="custom" o:connectlocs="62755,184270;189067,54590;148647,14170;16441,137114;62755,184270;62755,184270" o:connectangles="0,0,0,0,0,0"/>
                    </v:shape>
                    <v:shape id="Freeform: Shape 200" o:spid="_x0000_s1288" style="position:absolute;left:73850;top:14905;width:1600;height:2021;visibility:visible;mso-wrap-style:square;v-text-anchor:middle" coordsize="159995,20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" path="m147562,140021c116405,105495,90301,62549,67565,21287,50723,-9870,-5697,12025,8619,46550v10947,26104,21894,52209,36209,76629c59986,147599,78512,169494,96196,191388v27788,36209,83365,-16000,51366,-51367l147562,140021xe" fillcolor="#0387a8 [3208]" stroked="f">
                      <v:stroke joinstyle="miter"/>
                      <v:path arrowok="t" o:connecttype="custom" o:connectlocs="147562,140021;67565,21287;8619,46550;44828,123179;96196,191388;147562,140021;147562,140021" o:connectangles="0,0,0,0,0,0,0"/>
                    </v:shape>
                    <v:shape id="Freeform: Shape 201" o:spid="_x0000_s1289" style="position:absolute;left:69098;top:25012;width:1263;height:757;visibility:visible;mso-wrap-style:square;v-text-anchor:middle" coordsize="126312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" path="m24060,55626v24420,5053,49683,10105,74103,14316c124268,74994,135214,37942,109110,29522,84690,21943,61111,14364,36691,7628,6376,-2477,-7097,48890,24060,55626r,xe" fillcolor="#0387a8 [3208]" stroked="f">
                      <v:stroke joinstyle="miter"/>
                      <v:path arrowok="t" o:connecttype="custom" o:connectlocs="24060,55626;98163,69942;109110,29522;36691,7628;24060,55626;24060,55626" o:connectangles="0,0,0,0,0,0"/>
                    </v:shape>
                    <v:shape id="Freeform: Shape 202" o:spid="_x0000_s1290" style="position:absolute;left:2163;top:14129;width:1515;height:1432;visibility:visible;mso-wrap-style:square;v-text-anchor:middle" coordsize="151574,143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" path="m123238,67676c100502,60939,81134,44939,68503,22203,60924,7888,42399,2835,27241,8730,13768,14625,1979,32308,7873,47466v17684,44630,49683,74945,94313,91786c120712,145989,142606,131674,147659,113148,155237,93780,142606,73570,123238,67676r,xe" fillcolor="#0387a8 [3208]" stroked="f">
                      <v:stroke joinstyle="miter"/>
                      <v:path arrowok="t" o:connecttype="custom" o:connectlocs="123238,67676;68503,22203;27241,8730;7873,47466;102186,139253;147659,113149;123238,67676;123238,67676" o:connectangles="0,0,0,0,0,0,0,0"/>
                    </v:shape>
                    <v:shape id="Freeform: Shape 203" o:spid="_x0000_s1291" style="position:absolute;left:274;top:19434;width:842;height:1010;visibility:visible;mso-wrap-style:square;v-text-anchor:middle" coordsize="84208,10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" path="m7289,39950v7579,21052,19368,40420,37052,53893c53603,100580,65393,103106,74655,93843v8421,-8421,7579,-21052,,-30315c64551,52581,60340,39950,57814,25635,55288,11319,37604,3741,24973,7109,13184,10477,3079,26477,7289,39950r,xe" fillcolor="#0387a8 [3208]" stroked="f">
                      <v:stroke joinstyle="miter"/>
                      <v:path arrowok="t" o:connecttype="custom" o:connectlocs="7289,39950;44341,93844;74655,93844;74655,63529;57814,25635;24973,7109;7289,39950;7289,39950" o:connectangles="0,0,0,0,0,0,0,0"/>
                    </v:shape>
                    <v:shape id="Freeform: Shape 204" o:spid="_x0000_s1292" style="position:absolute;left:38728;top:32565;width:1432;height:3621;visibility:visible;mso-wrap-style:square;v-text-anchor:middle" coordsize="143153,36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" path="m139836,323362c90153,233260,68259,138105,69101,35371v842,-39578,-57262,-37894,-60630,c-2476,146525,28681,260206,92679,351151v19368,27789,63998,3368,47157,-27789l139836,323362xe" fillcolor="#0387a8 [3208]" stroked="f">
                      <v:stroke joinstyle="miter"/>
                      <v:path arrowok="t" o:connecttype="custom" o:connectlocs="139837,323362;69101,35371;8471,35371;92680,351151;139837,323362;139837,323362" o:connectangles="0,0,0,0,0,0"/>
                    </v:shape>
                    <v:shape id="Freeform: Shape 205" o:spid="_x0000_s1293" style="position:absolute;left:71053;top:38109;width:2779;height:3368;visibility:visible;mso-wrap-style:square;v-text-anchor:middle" coordsize="277886,33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" path="m43235,62908c98812,-4459,161968,197640,167863,229640v8421,44630,20210,94312,69893,106944c268913,344162,291649,297006,260492,282690,225966,265849,225124,220377,215019,187536,202388,146273,183020,106696,158600,72170,126601,25856,59234,-26353,11236,32593,-5606,53645,24709,85644,43235,62908r,xe" fillcolor="#0387a8 [3208]" stroked="f">
                      <v:stroke joinstyle="miter"/>
                      <v:path arrowok="t" o:connecttype="custom" o:connectlocs="43235,62908;167863,229640;237756,336584;260492,282690;215019,187536;158600,72170;11236,32593;43235,62908;43235,62908" o:connectangles="0,0,0,0,0,0,0,0,0"/>
                    </v:shape>
                    <v:shape id="Freeform: Shape 206" o:spid="_x0000_s1294" style="position:absolute;left:13539;top:28787;width:1431;height:1769;visibility:visible;mso-wrap-style:square;v-text-anchor:middle" coordsize="143153,176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" path="m7919,35950v18526,47999,52209,93471,89261,128838c119074,185840,151073,153841,130863,131105,98864,95738,76128,57844,51708,17424,38234,-5312,-2186,9845,7919,35950r,xe" fillcolor="#0387a8 [3208]" stroked="f">
                      <v:stroke joinstyle="miter"/>
                      <v:path arrowok="t" o:connecttype="custom" o:connectlocs="7919,35950;97181,164789;130864,131106;51708,17424;7919,35950;7919,35950" o:connectangles="0,0,0,0,0,0"/>
                    </v:shape>
                    <v:shape id="Freeform: Shape 207" o:spid="_x0000_s1295" style="position:absolute;left:60775;top:26199;width:1179;height:1179;visibility:visible;mso-wrap-style:square;v-text-anchor:middle" coordsize="117891,117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" path="m45377,101057c51272,72426,72324,51374,100955,47164,127059,42953,116112,1691,90008,6744,48745,14322,14220,48848,6641,90110v-4210,25262,33684,36209,38736,10947l45377,101057xe" fillcolor="#0387a8 [3208]" stroked="f">
                      <v:stroke joinstyle="miter"/>
                      <v:path arrowok="t" o:connecttype="custom" o:connectlocs="45377,101057;100955,47164;90008,6744;6641,90110;45377,101057;45377,101057" o:connectangles="0,0,0,0,0,0"/>
                    </v:shape>
                    <v:shape id="Freeform: Shape 208" o:spid="_x0000_s1296" style="position:absolute;left:74449;top:29950;width:674;height:674;visibility:visible;mso-wrap-style:square;v-text-anchor:middle" coordsize="67366,6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" path="m61503,33316v-842,-2527,-1684,-5895,-2527,-8421c55608,14790,45503,5527,34556,6369,22767,7211,13504,13948,10136,24895v-842,2526,-1684,5894,-2526,8421c1715,50999,16872,68683,34556,68683v17684,,32841,-17684,26947,-35367l61503,33316xe" fillcolor="#0387a8 [3208]" stroked="f">
                      <v:stroke joinstyle="miter"/>
                      <v:path arrowok="t" o:connecttype="custom" o:connectlocs="61503,33316;58976,24895;34556,6369;10136,24895;7610,33316;34556,68683;61503,33316;61503,33316" o:connectangles="0,0,0,0,0,0,0,0"/>
                    </v:shape>
                    <v:shape id="Freeform: Shape 209" o:spid="_x0000_s1297" style="position:absolute;left:75342;top:30640;width:926;height:1095;visibility:visible;mso-wrap-style:square;v-text-anchor:middle" coordsize="92628,109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" path="m6760,32569v5052,28630,20210,53893,42104,73261c69916,124355,101073,93198,79179,75515,62337,61199,51390,43516,47180,21622,41285,-5325,1708,6464,6760,32569r,xe" fillcolor="#0387a8 [3208]" stroked="f">
                      <v:stroke joinstyle="miter"/>
                      <v:path arrowok="t" o:connecttype="custom" o:connectlocs="6760,32569;48865,105830;79180,75515;47181,21622;6760,32569;6760,32569" o:connectangles="0,0,0,0,0,0"/>
                    </v:shape>
                    <v:shape id="Freeform: Shape 210" o:spid="_x0000_s1298" style="position:absolute;left:76623;top:31970;width:1432;height:590;visibility:visible;mso-wrap-style:square;v-text-anchor:middle" coordsize="143153,58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" path="m118629,6491c88315,9859,57999,13227,26842,16596v-26946,3368,-27788,44630,,42946c57158,57015,87472,54489,118629,52805v29473,-3368,28631,-49683,,-46314l118629,6491xe" fillcolor="#0387a8 [3208]" stroked="f">
                      <v:stroke joinstyle="miter"/>
                      <v:path arrowok="t" o:connecttype="custom" o:connectlocs="118630,6491;26842,16596;26842,59543;118630,52806;118630,6491;118630,6491" o:connectangles="0,0,0,0,0,0"/>
                    </v:shape>
                    <v:shape id="Freeform: Shape 211" o:spid="_x0000_s1299" style="position:absolute;left:74858;top:33478;width:842;height:674;visibility:visible;mso-wrap-style:square;v-text-anchor:middle" coordsize="84208,6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" path="m40899,7291c35004,8133,29110,9817,24057,11501,13952,14870,5531,23291,6374,35080v842,11789,7578,19368,17683,23578c29952,61184,35004,62026,40899,62868v10105,1685,21052,842,28631,-7578c74582,49395,77951,42658,77951,34238v,-7579,-3369,-15158,-8421,-21052c61109,7291,51004,4765,40899,7291r,xe" fillcolor="#0387a8 [3208]" stroked="f">
                      <v:stroke joinstyle="miter"/>
                      <v:path arrowok="t" o:connecttype="custom" o:connectlocs="40899,7291;24057,11501;6374,35080;24057,58658;40899,62868;69530,55290;77951,34238;69530,13186;40899,7291;40899,7291" o:connectangles="0,0,0,0,0,0,0,0,0,0"/>
                    </v:shape>
                    <v:shape id="Freeform: Shape 212" o:spid="_x0000_s1300" style="position:absolute;left:55940;top:41353;width:757;height:1263;visibility:visible;mso-wrap-style:square;v-text-anchor:middle" coordsize="75787,126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" path="m54025,108182c52341,98077,59078,87130,61604,77025,64972,66920,67498,57657,73393,48394,92761,17237,43920,-11393,24553,19764,16132,33237,8553,49236,6869,66078v-842,8421,-842,16842,842,25262c9395,98919,13606,105656,15289,114077v5053,20209,41262,15999,38736,-5895l54025,108182xe" fillcolor="#0387a8 [3208]" stroked="f">
                      <v:stroke joinstyle="miter"/>
                      <v:path arrowok="t" o:connecttype="custom" o:connectlocs="54025,108182;61604,77025;73393,48394;24553,19764;6869,66078;7711,91340;15289,114077;54025,108182;54025,108182" o:connectangles="0,0,0,0,0,0,0,0,0"/>
                    </v:shape>
                    <v:shape id="Freeform: Shape 213" o:spid="_x0000_s1301" style="position:absolute;left:45498;top:35322;width:1515;height:1852;visibility:visible;mso-wrap-style:square;v-text-anchor:middle" coordsize="151574,185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" path="m143295,133634c109612,99951,80139,61215,56561,19953,38877,-11204,-5753,16585,9405,47742v23578,47999,55577,88418,95155,124628c131506,194264,168557,158054,143295,133634r,xe" fillcolor="#0387a8 [3208]" stroked="f">
                      <v:stroke joinstyle="miter"/>
                      <v:path arrowok="t" o:connecttype="custom" o:connectlocs="143295,133635;56561,19953;9405,47742;104560,172371;143295,133635;143295,133635" o:connectangles="0,0,0,0,0,0"/>
                    </v:shape>
                    <v:shape id="Freeform: Shape 214" o:spid="_x0000_s1302" style="position:absolute;left:68581;top:41302;width:589;height:590;visibility:visible;mso-wrap-style:square;v-text-anchor:middle" coordsize="58945,58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" path="m16832,18105v-2526,3368,-5053,6736,-7579,10105c4201,35788,5885,48420,12622,54314v6736,5895,17683,9263,26104,3369c42095,55156,45463,52630,48831,50104,55568,45051,60620,38315,60620,29894v,-5895,-2526,-11789,-6737,-16842c49673,8842,43778,6316,37042,6316v-9263,,-15158,5052,-20210,11789l16832,18105xe" fillcolor="#0387a8 [3208]" stroked="f">
                      <v:stroke joinstyle="miter"/>
                      <v:path arrowok="t" o:connecttype="custom" o:connectlocs="16832,18105;9253,28210;12622,54315;38727,57684;48832,50105;60621,29895;53884,13052;37043,6316;16832,18105;16832,18105" o:connectangles="0,0,0,0,0,0,0,0,0,0"/>
                    </v:shape>
                    <v:shape id="Freeform: Shape 215" o:spid="_x0000_s1303" style="position:absolute;left:74290;top:42424;width:757;height:758;visibility:visible;mso-wrap-style:square;v-text-anchor:middle" coordsize="75787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" path="m16868,19568v-842,842,-842,842,,c18553,17884,21079,16200,23605,14516v,,,,,c26131,13673,28657,11989,32026,11147v,,,,,c35394,11147,37920,10305,41288,10305v,,,,,c43815,10305,47183,11147,49709,11147v,,,,,c52236,11989,54762,13673,57288,14516v,,-842,,-842,-843c58972,15358,60657,17042,63183,18726v,,-843,-842,-843,-842c64025,20410,65709,22094,67393,24621v,,,-842,-842,-842c67393,26305,69077,28831,69919,31357v,-842,,-842,-842,-1684c69077,32199,69919,35568,69919,38094v,-842,,-842,,-1684c69919,38936,69077,41462,69077,44831v,,,,,-843c68235,46515,67393,49041,65709,51567v,,,,,c64025,53251,62340,55777,60657,57462v,,,,,c58972,59146,56446,60830,54762,62514v,,,,,c52236,63356,49709,64198,47183,65883v,,,,,c44657,65883,42131,66725,39605,66725v,,,,841,c37920,66725,35394,65883,32867,65883v,,,,843,c40446,66725,46341,67567,53078,64198,58972,61672,64025,57462,67393,52409,74130,39778,71603,27147,63183,16200,53919,5253,36236,3569,24447,10305,17710,14516,12658,20410,9289,27989,5079,38936,5079,49883,10974,59988v5052,10105,19367,19368,31157,17684c48025,77672,53919,75988,58972,72619v5053,-3368,9263,-6736,11789,-11789c76656,51567,76656,40620,72445,30515,68235,21252,60657,13673,50551,11147v-12631,-3368,-26104,,-33683,8421l16868,19568xe" fillcolor="#0387a8 [3208]" stroked="f">
                      <v:stroke joinstyle="miter"/>
                      <v:path arrowok="t" o:connecttype="custom" o:connectlocs="16868,19568;16868,19568;23605,14516;23605,14516;32026,11147;32026,11147;41288,10305;41288,10305;49709,11147;49709,11147;57288,14516;56446,13673;63183,18726;62340,17884;67393,24621;66551,23779;69919,31357;69077,29673;69919,38094;69919,36410;69077,44831;69077,43988;65709,51567;65709,51567;60657,57462;60657,57462;54762,62514;54762,62514;47183,65883;47183,65883;39605,66725;40446,66725;32867,65883;33710,65883;53078,64198;67393,52409;63183,16200;24447,10305;9289,27989;10974,59988;42131,77672;58972,72619;70761,60830;72445,30515;50551,11147;16868,19568;16868,19568" o:connectangles="0,0,0,0,0,0,0,0,0,0,0,0,0,0,0,0,0,0,0,0,0,0,0,0,0,0,0,0,0,0,0,0,0,0,0,0,0,0,0,0,0,0,0,0,0,0,0"/>
                    </v:shape>
                    <v:shape id="Freeform: Shape 216" o:spid="_x0000_s1304" style="position:absolute;left:74469;top:39059;width:1094;height:758;visibility:visible;mso-wrap-style:square;v-text-anchor:middle" coordsize="109470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" path="m73050,6630v-15999,,-38735,-2526,-52209,6737c1474,26840,1474,52103,20841,65576v13474,9263,36210,5895,52209,6736c89892,72312,106734,57155,105892,39471,105049,22630,91576,6630,73050,6630r,xe" fillcolor="#0387a8 [3208]" stroked="f">
                      <v:stroke joinstyle="miter"/>
                      <v:path arrowok="t" o:connecttype="custom" o:connectlocs="73050,6630;20841,13367;20841,65576;73050,72312;105892,39471;73050,6630;73050,6630" o:connectangles="0,0,0,0,0,0,0"/>
                    </v:shape>
                    <v:shape id="Freeform: Shape 217" o:spid="_x0000_s1305" style="position:absolute;left:22630;top:37050;width:842;height:842;visibility:visible;mso-wrap-style:square;v-text-anchor:middle" coordsize="84208,84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" path="m28481,27304v,843,,843,,c30165,26462,31849,24778,34376,23094v,,-842,842,-1684,842c35218,23094,37744,21410,40270,20568v,,-842,,-842,c41954,20568,45323,19726,47849,19726v-842,,-842,,-1684,c48691,19726,52059,20568,54586,20568v,,-842,,-842,c56270,21410,58796,23094,61322,23936v,,-842,,-842,-842c63006,24778,64690,26462,67217,28147v,,,,-842,-843c68059,29831,69743,31515,71427,34041v,,-842,-842,-842,-1684c71427,34883,73111,37409,73953,39936v,-843,,-843,-842,-1685c73111,41620,73953,44146,73953,47514v,-842,,-842,,-1684c73953,49199,73111,51725,73111,55093v,-842,842,-1684,842,-3368c73111,54251,71427,56777,70585,60145v,,,-842,,-842c68901,61830,67217,63514,65533,66040v,,842,-842,842,-842c63848,66882,62164,68566,59638,70251v842,,842,-843,1684,-843c58796,70251,56270,71935,52901,72777v843,,843,,1685,-842c51217,71935,48691,72777,45323,72777v842,,1684,,2526,c44481,72777,41954,71935,38586,71935v842,,842,,1684,842c37744,71935,35218,70251,32692,69408v,,842,,842,c31007,67724,29323,66040,26797,64356v842,,842,842,842,842c25955,62672,24271,60988,22586,58461v,,,842,,842c31007,73619,48691,79513,63848,72777,70585,70251,76480,65198,79848,59303v4211,-7578,6737,-17683,3368,-25262c80690,27304,78164,21410,73111,17199,68059,12989,63006,9621,56270,7936,43638,3726,26797,7936,17534,18041,5745,30673,2377,48356,11640,63514v6736,12631,20209,17683,33683,18526c42796,82040,39428,81197,36902,81197v6736,1685,13473,1685,19368,c63848,79513,67217,76145,73111,71935v5895,-5053,9263,-15158,9263,-22736c82374,41620,79006,32357,73111,26462,61322,16357,41112,14673,28481,27304r,xe" fillcolor="#0387a8 [3208]" stroked="f">
                      <v:stroke joinstyle="miter"/>
                      <v:path arrowok="t" o:connecttype="custom" o:connectlocs="28481,27304;28481,27304;34376,23094;32692,23936;40270,20568;39428,20568;47849,19726;46165,19726;54586,20568;53744,20568;61322,23936;60480,23094;67217,28147;66375,27304;71427,34041;70585,32357;73953,39936;73111,38251;73953,47514;73953,45830;73111,55093;73953,51725;70585,60145;70585,59303;65533,66040;66375,65198;59638,70251;61322,69408;52901,72777;54586,71935;45323,72777;47849,72777;38586,71935;40270,72777;32692,69408;33534,69408;26797,64356;27639,65198;22586,58461;22586,59303;63848,72777;79848,59303;83216,34041;73111,17199;56270,7936;17534,18041;11640,63514;45323,82040;36902,81197;56270,81197;73111,71935;82374,49199;73111,26462;28481,27304;28481,27304" o:connectangles="0,0,0,0,0,0,0,0,0,0,0,0,0,0,0,0,0,0,0,0,0,0,0,0,0,0,0,0,0,0,0,0,0,0,0,0,0,0,0,0,0,0,0,0,0,0,0,0,0,0,0,0,0,0,0"/>
                    </v:shape>
                    <v:shape id="Freeform: Shape 218" o:spid="_x0000_s1306" style="position:absolute;left:5555;top:43895;width:674;height:674;visibility:visible;mso-wrap-style:square;v-text-anchor:middle" coordsize="67366,6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" path="m59367,49296v842,-842,842,-1684,1684,-1684c55998,50980,50946,55190,45893,58559v1685,-842,2527,-842,4211,-1685c55156,55190,58525,52664,61893,48454v3368,-4211,5052,-9263,5052,-13474c66945,30770,66103,27402,63577,23191,60209,17297,55156,14770,50104,13086v-1684,-842,-2526,-842,-4211,-1684c50946,14770,55998,18981,61051,22349v-842,-842,-842,-1684,-1684,-1684c51788,10560,39999,3824,27368,7192,15578,10560,6316,22349,6316,34980v842,11790,6736,21052,17683,26105c37473,66980,50946,61085,59367,49296r,xe" fillcolor="#0387a8 [3208]" stroked="f">
                      <v:stroke joinstyle="miter"/>
                      <v:path arrowok="t" o:connecttype="custom" o:connectlocs="59367,49296;61051,47612;45893,58559;50104,56874;61893,48454;66945,34980;63577,23191;50104,13086;45893,11402;61051,22349;59367,20665;27368,7192;6316,34980;23999,61085;59367,49296;59367,49296" o:connectangles="0,0,0,0,0,0,0,0,0,0,0,0,0,0,0,0"/>
                    </v:shape>
                    <v:shape id="Freeform: Shape 219" o:spid="_x0000_s1307" style="position:absolute;left:29520;top:35694;width:589;height:589;visibility:visible;mso-wrap-style:square;v-text-anchor:middle" coordsize="58945,58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" path="m32526,60209v34526,,34526,-53893,,-53893c-1999,6316,-2841,60209,32526,60209r,xe" fillcolor="#0387a8 [3208]" stroked="f">
                      <v:stroke joinstyle="miter"/>
                      <v:path arrowok="t" o:connecttype="custom" o:connectlocs="32527,60210;32527,6316;32527,60210;32527,60210" o:connectangles="0,0,0,0"/>
                    </v:shape>
                    <v:shape id="Freeform: Shape 220" o:spid="_x0000_s1308" style="position:absolute;left:34107;top:35303;width:842;height:1011;visibility:visible;mso-wrap-style:square;v-text-anchor:middle" coordsize="84208,10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" path="m10790,34423c9948,41159,8264,47896,7422,54633,5738,62211,5738,68106,9106,75685v2526,5894,6737,11789,13473,15157c35211,97579,51210,96737,61315,85790v4210,-5053,9263,-9263,13473,-14316c91630,53791,88261,24318,67209,11687,58789,6634,47842,4950,37737,7476,25948,10844,13316,21792,10790,34423r,xe" fillcolor="#0387a8 [3208]" stroked="f">
                      <v:stroke joinstyle="miter"/>
                      <v:path arrowok="t" o:connecttype="custom" o:connectlocs="10790,34423;7422,54634;9106,75686;22579,90843;61315,85791;74788,71475;67209,11687;37737,7476;10790,34423;10790,34423" o:connectangles="0,0,0,0,0,0,0,0,0,0"/>
                    </v:shape>
                    <v:shape id="Freeform: Shape 221" o:spid="_x0000_s1309" style="position:absolute;left:45242;top:36615;width:842;height:758;visibility:visible;mso-wrap-style:square;v-text-anchor:middle" coordsize="84208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" path="m57682,70845v2527,-1684,4211,-2526,6737,-4210c83787,57372,83787,24531,64419,15268v-2526,-842,-4210,-2526,-6737,-4210c48420,4321,32420,5163,23157,11058,13052,16952,6316,28741,6316,40530v,11789,6736,23578,16841,29473c33262,76740,48420,78424,57682,70845r,xe" fillcolor="#0387a8 [3208]" stroked="f">
                      <v:stroke joinstyle="miter"/>
                      <v:path arrowok="t" o:connecttype="custom" o:connectlocs="57682,70845;64419,66635;64419,15268;57682,11058;23157,11058;6316,40530;23157,70003;57682,70845;57682,70845" o:connectangles="0,0,0,0,0,0,0,0,0"/>
                    </v:shape>
                    <v:shape id="Freeform: Shape 222" o:spid="_x0000_s1310" style="position:absolute;left:47787;top:34014;width:758;height:673;visibility:visible;mso-wrap-style:square;v-text-anchor:middle" coordsize="75787,6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" path="m26315,10131v-2526,842,-5053,2526,-6737,3368c1895,21920,1895,50551,19578,58972v2526,842,5053,2526,6737,3368c36420,67392,47367,68234,56630,62340,65893,57288,71787,47182,71787,36235v,-10947,-5894,-21052,-15157,-26104c47367,4236,36420,5921,26315,10131r,xe" fillcolor="#0387a8 [3208]" stroked="f">
                      <v:stroke joinstyle="miter"/>
                      <v:path arrowok="t" o:connecttype="custom" o:connectlocs="26315,10131;19578,13499;19578,58972;26315,62340;56630,62340;71787,36235;56630,10131;26315,10131;26315,10131" o:connectangles="0,0,0,0,0,0,0,0,0"/>
                    </v:shape>
                    <v:shape id="Freeform: Shape 223" o:spid="_x0000_s1311" style="position:absolute;left:68686;top:43559;width:842;height:758;visibility:visible;mso-wrap-style:square;v-text-anchor:middle" coordsize="84208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" path="m26525,11388v-1684,842,-2526,1684,-4210,3368c13052,21493,6316,29914,6316,41703v,11789,5894,21052,15999,26946c23999,69491,24841,70333,26525,72018v10105,6736,25263,5894,35368,c72840,66123,79576,54334,79576,41703v,-12632,-6736,-24421,-17683,-30315c51788,5493,36630,3809,26525,11388r,xe" fillcolor="#0387a8 [3208]" stroked="f">
                      <v:stroke joinstyle="miter"/>
                      <v:path arrowok="t" o:connecttype="custom" o:connectlocs="26525,11388;22315,14756;6316,41703;22315,68649;26525,72018;61893,72018;79576,41703;61893,11388;26525,11388;26525,11388" o:connectangles="0,0,0,0,0,0,0,0,0,0"/>
                    </v:shape>
                    <v:shape id="Freeform: Shape 224" o:spid="_x0000_s1312" style="position:absolute;left:69982;top:43048;width:842;height:758;visibility:visible;mso-wrap-style:square;v-text-anchor:middle" coordsize="84208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" path="m35822,11075c24875,18654,10560,25390,7192,39706,5508,45600,6350,51495,8876,57389v1684,5053,5894,10948,10947,12632c27402,73389,34138,75073,42559,73389v1684,-842,4210,-842,5895,-1684c52664,70021,56032,69178,60243,67494,67821,64968,74558,59916,78769,53179v5052,-8421,5052,-19368,1684,-27789c73716,9391,51822,128,35822,11075r,xe" fillcolor="#0387a8 [3208]" stroked="f">
                      <v:stroke joinstyle="miter"/>
                      <v:path arrowok="t" o:connecttype="custom" o:connectlocs="35822,11075;7192,39706;8876,57389;19823,70021;42559,73389;48454,71705;60243,67494;78769,53179;80453,25390;35822,11075;35822,11075" o:connectangles="0,0,0,0,0,0,0,0,0,0,0"/>
                    </v:shape>
                    <v:shape id="Freeform: Shape 225" o:spid="_x0000_s1313" style="position:absolute;left:72472;top:41945;width:673;height:674;visibility:visible;mso-wrap-style:square;v-text-anchor:middle" coordsize="67366,6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" path="m15077,13605c2446,24552,4129,45604,15919,55709,13393,49814,10866,43920,8340,38025v842,12631,8421,24421,21894,26947c43707,67498,55497,62446,63075,51499,70654,39710,65602,22026,53812,16131,41181,9395,26024,13605,18445,25394v,,,842,,842c20129,24552,20971,22868,22655,21184v,,,,-842,842c23498,20342,25181,19499,26866,17815v,,,,-842,c27708,16973,30234,16131,31918,15289v,,-842,,-842,c33602,15289,35286,14447,37813,14447v,,,,-842,c39497,14447,41181,15289,43707,15289v-842,,-842,,-1684,c43707,16131,46233,16973,47918,17815,40339,14447,34445,12763,26024,14447v2526,,4210,-842,6736,-842c32760,13605,32760,13605,31918,13605v5895,2526,11789,5053,17684,7579c54654,26236,52970,26236,52128,23710v842,1684,1684,4210,2526,5894c54654,29604,54654,28762,54654,27920v,2527,843,4211,843,6737c55497,34657,55497,34657,55497,33815v,2526,-843,4210,-843,6736c54654,40551,54654,39710,54654,39710v-842,1684,-1684,4210,-2526,5894c49602,48130,47076,50656,44550,53183v5894,-4211,9262,-8421,11788,-15158c58865,30447,56338,22026,52128,16131,42865,3500,26024,3500,15077,13605r,xe" fillcolor="#0387a8 [3208]" stroked="f">
                      <v:stroke joinstyle="miter"/>
                      <v:path arrowok="t" o:connecttype="custom" o:connectlocs="15077,13605;15919,55709;8340,38025;30234,64972;63075,51499;53812,16131;18445,25394;18445,26236;22655,21184;21813,22026;26866,17815;26024,17815;31918,15289;31076,15289;37813,14447;36971,14447;43707,15289;42023,15289;47918,17815;26024,14447;32760,13605;31918,13605;49602,21184;52128,23710;54654,29604;54654,27920;55497,34657;55497,33815;54654,40551;54654,39710;52128,45604;44550,53183;56338,38025;52128,16131;15077,13605;15077,13605" o:connectangles="0,0,0,0,0,0,0,0,0,0,0,0,0,0,0,0,0,0,0,0,0,0,0,0,0,0,0,0,0,0,0,0,0,0,0,0"/>
                    </v:shape>
                    <v:shape id="Freeform: Shape 226" o:spid="_x0000_s1314" style="position:absolute;left:65026;top:18681;width:1010;height:926;visibility:visible;mso-wrap-style:square;v-text-anchor:middle" coordsize="101049,9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" path="m7713,54633v5052,16841,16841,28630,33683,33683c48133,90842,54027,90000,61606,89158v6737,-842,13473,-2526,18526,-6737c86868,77369,93605,71474,96131,62211,97815,54633,97815,47054,94447,39475,91921,32739,86868,26844,80132,22634,71711,18423,63290,17581,54027,19265v,,-842,,-842,c56554,19265,59080,18423,62448,18423v-842,,-1684,,-3368,c62448,18423,64975,19265,68343,19265v-842,,-1685,,-2527,-842c68343,19265,71711,20949,74237,21792v-842,-843,-2526,-843,-3368,-1685c73395,21792,75921,24318,78448,26002v-842,-842,-1685,-1684,-2527,-1684c77606,26844,80132,29370,81816,31897v-842,-1685,-2527,-3369,-3368,-5053c80132,30212,80974,32739,82658,36107v,-842,-842,-1684,-842,-1684c79289,25160,72553,16739,64132,11687,55711,6634,43923,4950,34659,7476,15292,13371,1818,33581,7713,54633r,xe" fillcolor="#0387a8 [3208]" stroked="f">
                      <v:stroke joinstyle="miter"/>
                      <v:path arrowok="t" o:connecttype="custom" o:connectlocs="7713,54634;41396,88317;61607,89159;80133,82422;96132,62212;94448,39475;80133,22634;54028,19265;53186,19265;62449,18423;59081,18423;68344,19265;65817,18423;74238,21792;70870,20107;78449,26002;75922,24318;81817,31897;78449,26844;82659,36107;81817,34423;64133,11687;34659,7476;7713,54634;7713,54634" o:connectangles="0,0,0,0,0,0,0,0,0,0,0,0,0,0,0,0,0,0,0,0,0,0,0,0,0"/>
                    </v:shape>
                    <v:shape id="Freeform: Shape 227" o:spid="_x0000_s1315" style="position:absolute;left:45698;top:8182;width:842;height:758;visibility:visible;mso-wrap-style:square;v-text-anchor:middle" coordsize="84208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" path="m59241,6444c48294,7286,37346,9813,28084,15707,17137,23286,10400,32549,7032,45180,4506,55285,8716,68758,18821,73811v9263,5052,23578,5052,30315,-4211c49978,68758,50820,67916,51662,67074v842,-842,3368,-3368,,c48294,69600,51662,67074,52504,66232v1684,-1684,3368,-2526,5894,-4211c55030,64548,54188,65390,55872,63706v843,-842,1685,-842,2526,-1685c62609,59495,58398,62021,56715,62864v842,,2526,-843,3368,-843c65135,60337,53346,62864,58398,62021,72714,61179,87029,50232,86187,34233,86187,19917,74398,4760,59241,6444r,xe" fillcolor="#0387a8 [3208]" stroked="f">
                      <v:stroke joinstyle="miter"/>
                      <v:path arrowok="t" o:connecttype="custom" o:connectlocs="59241,6444;28084,15707;7032,45180;18821,73811;49136,69600;51662,67074;51662,67074;52504,66232;58398,62021;55872,63706;58398,62021;56715,62864;60083,62021;58398,62021;86187,34233;59241,6444;59241,6444" o:connectangles="0,0,0,0,0,0,0,0,0,0,0,0,0,0,0,0,0"/>
                    </v:shape>
                    <v:shape id="Freeform: Shape 228" o:spid="_x0000_s1316" style="position:absolute;left:21841;top:12846;width:673;height:590;visibility:visible;mso-wrap-style:square;v-text-anchor:middle" coordsize="67366,58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" path="m40028,59554v2526,-842,5894,-1684,8421,-2526c58553,53660,66974,44397,66132,33450,65290,22503,58553,13240,48449,9871,45922,9029,42554,8187,40028,7345,23186,2293,6345,16608,6345,33450,5502,50291,23186,64607,40028,59554r,xe" fillcolor="#0387a8 [3208]" stroked="f">
                      <v:stroke joinstyle="miter"/>
                      <v:path arrowok="t" o:connecttype="custom" o:connectlocs="40028,59555;48449,57029;66132,33451;48449,9871;40028,7345;6345,33451;40028,59555;40028,59555" o:connectangles="0,0,0,0,0,0,0,0"/>
                    </v:shape>
                    <v:shape id="Freeform: Shape 229" o:spid="_x0000_s1317" style="position:absolute;left:52223;top:7399;width:842;height:758;visibility:visible;mso-wrap-style:square;v-text-anchor:middle" coordsize="84208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" path="m37472,7238v-2526,842,-5052,842,-7578,1684c27368,9764,24841,11449,22315,12291v-3368,1684,-6737,5052,-9263,8420c8842,25764,6316,33343,6316,40079v,5895,1683,10947,4210,16000c13894,62815,22315,69552,29894,70394v2526,842,5052,842,7578,1684c49261,74605,61051,72920,69472,63658,75366,56921,79576,49342,79576,40079v,-8421,-3368,-17683,-10104,-23578c60208,7238,49261,4712,37472,7238r,xe" fillcolor="#0387a8 [3208]" stroked="f">
                      <v:stroke joinstyle="miter"/>
                      <v:path arrowok="t" o:connecttype="custom" o:connectlocs="37472,7238;29894,8922;22315,12291;13052,20711;6316,40079;10526,56079;29894,70394;37472,72078;69472,63658;79576,40079;69472,16501;37472,7238;37472,7238" o:connectangles="0,0,0,0,0,0,0,0,0,0,0,0,0"/>
                    </v:shape>
                    <v:shape id="Freeform: Shape 230" o:spid="_x0000_s1318" style="position:absolute;left:17395;top:29276;width:926;height:842;visibility:visible;mso-wrap-style:square;v-text-anchor:middle" coordsize="92628,84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" path="m59367,74632c65261,68738,71998,62843,77892,56948v10947,-10947,11789,-31157,,-42104c71998,9792,65261,5582,56840,6423v-8420,,-14315,3369,-21052,8421c29052,20739,22315,25791,15578,31686,9684,36738,6316,46001,6316,53580v,7579,3368,15999,9262,21894c29052,85579,46735,86421,59367,74632r,xe" fillcolor="#0387a8 [3208]" stroked="f">
                      <v:stroke joinstyle="miter"/>
                      <v:path arrowok="t" o:connecttype="custom" o:connectlocs="59368,74632;77893,56948;77893,14844;56841,6423;35788,14844;15578,31686;6316,53580;15578,75474;59368,74632;59368,74632" o:connectangles="0,0,0,0,0,0,0,0,0,0"/>
                    </v:shape>
                    <v:shape id="Freeform: Shape 231" o:spid="_x0000_s1319" style="position:absolute;left:24841;top:38692;width:421;height:505;visibility:visible;mso-wrap-style:square;v-text-anchor:middle" coordsize="42104,50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" path="m24631,45051v25262,,25262,-38735,,-38735c211,6316,211,45051,24631,45051r,xe" fillcolor="#0387a8 [3208]" stroked="f">
                      <v:stroke joinstyle="miter"/>
                      <v:path arrowok="t" o:connecttype="custom" o:connectlocs="24631,45052;24631,6316;24631,45052;24631,45052" o:connectangles="0,0,0,0"/>
                    </v:shape>
                    <v:shape id="Freeform: Shape 232" o:spid="_x0000_s1320" style="position:absolute;left:20845;top:37978;width:1095;height:1179;visibility:visible;mso-wrap-style:square;v-text-anchor:middle" coordsize="109470,117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" path="m9066,47367c7382,53262,5697,59998,6540,65893v842,4210,842,9262,1684,13473c9908,86103,13276,91997,17487,97050v6736,9263,15999,15157,26946,18525c51170,118102,58749,118102,65485,116418v4211,,8421,-843,12631,-3369c82327,112207,85695,109681,89063,106313v3369,-2527,6737,-5053,9263,-9263c100010,95366,100853,93681,102537,91155v-2527,3368,-5053,6737,-7579,10105c104221,91997,111800,77682,110958,63366v,-1684,,-3368,,-5052c110958,51577,110115,44841,106747,38104,105063,31367,100853,26315,95800,21262,92432,18736,89063,16210,85695,12842,79801,9473,73064,6947,66327,6947v-4210,-842,-9263,-842,-13473,c46117,6947,39381,9473,33486,12842,21697,23789,12434,34736,9066,47367r,xe" fillcolor="#0387a8 [3208]" stroked="f">
                      <v:stroke joinstyle="miter"/>
                      <v:path arrowok="t" o:connecttype="custom" o:connectlocs="9066,47367;6540,65893;8224,79366;17487,97050;44433,115575;65485,116418;78116,113049;89063,106313;98326,97050;102537,91155;94958,101260;110958,63366;110958,58314;106747,38104;95800,21262;85695,12842;66327,6947;52854,6947;33486,12842;9066,47367;9066,47367" o:connectangles="0,0,0,0,0,0,0,0,0,0,0,0,0,0,0,0,0,0,0,0,0"/>
                    </v:shape>
                    <v:shape id="Freeform: Shape 233" o:spid="_x0000_s1321" style="position:absolute;left:71595;top:41117;width:842;height:926;visibility:visible;mso-wrap-style:square;v-text-anchor:middle" coordsize="84208,9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" path="m45472,88840v53051,,53051,-82524,,-82524c-6737,7158,-6737,88840,45472,88840r,xe" fillcolor="#0387a8 [3208]" stroked="f">
                      <v:stroke joinstyle="miter"/>
                      <v:path arrowok="t" o:connecttype="custom" o:connectlocs="45472,88841;45472,6316;45472,88841;45472,88841" o:connectangles="0,0,0,0"/>
                    </v:shape>
                    <v:shape id="Freeform: Shape 234" o:spid="_x0000_s1322" style="position:absolute;left:70950;top:43483;width:1263;height:1263;visibility:visible;mso-wrap-style:square;v-text-anchor:middle" coordsize="126312,126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" path="m64483,122523v15158,,31157,-6737,41262,-16842c115850,95576,123429,78735,122586,64419,121745,49262,116692,33262,105745,23157,93956,13052,80482,6316,64483,6316v-15157,,-31157,6736,-41262,16841c13116,33262,5538,50104,6379,64419v843,15158,5895,31157,16842,41262c35010,115786,48483,122523,64483,122523r,xe" fillcolor="#0387a8 [3208]" stroked="f">
                      <v:stroke joinstyle="miter"/>
                      <v:path arrowok="t" o:connecttype="custom" o:connectlocs="64483,122523;105745,105681;122586,64419;105745,23157;64483,6316;23221,23157;6379,64419;23221,105681;64483,122523;64483,122523" o:connectangles="0,0,0,0,0,0,0,0,0,0"/>
                    </v:shape>
                    <v:shape id="Freeform: Shape 235" o:spid="_x0000_s1323" style="position:absolute;left:74494;top:41471;width:421;height:421;visibility:visible;mso-wrap-style:square;v-text-anchor:middle" coordsize="42104,42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" path="m20841,37472v20211,,20211,-31156,,-31156c1474,6316,1474,37472,20841,37472r,xe" fillcolor="#0387a8 [3208]" stroked="f">
                      <v:stroke joinstyle="miter"/>
                      <v:path arrowok="t" o:connecttype="custom" o:connectlocs="20841,37472;20841,6316;20841,37472;20841,37472" o:connectangles="0,0,0,0"/>
                    </v:shape>
                    <v:shape id="Freeform: Shape 236" o:spid="_x0000_s1324" style="position:absolute;left:74007;top:41277;width:1095;height:1095;visibility:visible;mso-wrap-style:square;v-text-anchor:middle" coordsize="109470,109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" path="m58596,110734v13473,,27788,-5895,37051,-15158c104910,86313,111647,71156,110805,58525,109963,45051,105753,30736,95647,21473,85542,12210,72911,6316,58596,6316v-13473,,-27789,5894,-37052,15157c12281,30736,5545,45893,6387,58525v842,13473,5052,27788,15157,37051c32491,103997,45123,110734,58596,110734r,xe" fillcolor="#0387a8 [3208]" stroked="f">
                      <v:stroke joinstyle="miter"/>
                      <v:path arrowok="t" o:connecttype="custom" o:connectlocs="58596,110734;95647,95576;110805,58525;95647,21473;58596,6316;21544,21473;6387,58525;21544,95576;58596,110734;58596,110734" o:connectangles="0,0,0,0,0,0,0,0,0,0"/>
                    </v:shape>
                    <v:shape id="Freeform: Shape 237" o:spid="_x0000_s1325" style="position:absolute;left:30374;top:34464;width:1095;height:1179;visibility:visible;mso-wrap-style:square;v-text-anchor:middle" coordsize="109470,117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" path="m27086,82140v1684,842,2526,1685,3368,2527c27928,82140,24559,80456,22033,77930v1684,842,2526,2526,5053,4210c24559,78772,22033,76246,19507,72877v842,842,1684,2527,1684,3369c19507,72877,18665,69509,16981,66141v,842,842,1684,842,2526c16981,64457,16981,61088,16139,56878v,1684,,3368,,5052c16139,72877,18665,78772,22875,88877,21191,84667,19507,81298,17823,77088v842,2526,1684,5894,2526,8421c23717,93087,26243,99824,32138,105719v7579,7578,16000,10947,26105,12631c76768,120876,93610,111613,103715,96456v5895,-9263,8421,-21052,7579,-31999c110451,50983,107083,39194,96978,29089,93610,25721,88558,21511,84347,18984,72558,11406,59085,7195,45611,6353,28770,5511,10244,18984,6876,35826,4350,53510,10244,73719,27086,82140r,xe" fillcolor="#0387a8 [3208]" stroked="f">
                      <v:stroke joinstyle="miter"/>
                      <v:path arrowok="t" o:connecttype="custom" o:connectlocs="27086,82140;30454,84667;22033,77930;27086,82140;19507,72877;21191,76246;16981,66141;17823,68667;16139,56878;16139,61930;22875,88877;17823,77088;20349,85509;32138,105719;58243,118350;103715,96456;111294,64457;96978,29089;84347,18984;45611,6353;6876,35826;27086,82140;27086,82140" o:connectangles="0,0,0,0,0,0,0,0,0,0,0,0,0,0,0,0,0,0,0,0,0,0,0"/>
                    </v:shape>
                    <v:shape id="Freeform: Shape 238" o:spid="_x0000_s1326" style="position:absolute;left:11457;top:39702;width:758;height:758;visibility:visible;mso-wrap-style:square;v-text-anchor:middle" coordsize="75787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" path="m7250,47577v,1685,842,2527,842,4211c10619,64419,24934,75366,38407,75366,51880,74524,65354,66103,68722,51788v,-1684,842,-2526,842,-4211c72090,36631,69564,23999,61143,15579,54407,9684,46828,6316,38407,6316v-8421,,-16841,3368,-22736,9263c7250,23999,4724,35788,7250,47577r,xe" fillcolor="#0387a8 [3208]" stroked="f">
                      <v:stroke joinstyle="miter"/>
                      <v:path arrowok="t" o:connecttype="custom" o:connectlocs="7250,47577;8092,51788;38407,75366;68722,51788;69564,47577;61143,15579;38407,6316;15671,15579;7250,47577;7250,47577" o:connectangles="0,0,0,0,0,0,0,0,0,0"/>
                    </v:shape>
                    <v:shape id="Freeform: Shape 239" o:spid="_x0000_s1327" style="position:absolute;left:73724;top:31367;width:758;height:842;visibility:visible;mso-wrap-style:square;v-text-anchor:middle" coordsize="75787,84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" path="m25379,13790v-842,,-842,,,c27905,12948,30431,12106,32958,10422v,,,,-843,c35484,10422,38010,9580,41378,9580v,,,,-842,c43905,9580,46431,10422,49799,10422v,,,,-842,c51483,11264,54010,12948,57378,13790v,,-842,,-842,-842c59062,14632,60746,16316,63272,18001v,,,,,c64957,20527,66641,22211,68325,24737v,-842,-842,-842,-842,-1684c68325,25579,70009,28106,70851,30632v,,,-842,,-842c70851,32316,71693,35684,71693,38211v,,,-843,,-843c71693,39895,70851,43263,70851,45789v,,,,,-842c70009,47474,69167,50000,67483,52526v,,,,,-842c65799,53368,64114,55894,62430,57579v,,,,,c60746,59263,58220,60947,56536,62631v,,,,842,c54852,63473,52325,64315,49799,65999v,,,,842,c62430,61789,70851,53368,72535,40737,74219,28106,68325,18001,58220,11264,42220,317,20326,8738,11063,24737,6011,33158,5169,44105,7695,53368v1684,5895,5053,11789,9263,16000c22853,75262,26221,76104,32958,78631v10947,4210,26104,-843,34525,-9263c75062,61789,78430,50842,76745,39895,74219,14632,46431,1159,25379,13790r,xe" fillcolor="#0387a8 [3208]" stroked="f">
                      <v:stroke joinstyle="miter"/>
                      <v:path arrowok="t" o:connecttype="custom" o:connectlocs="25379,13790;25379,13790;32958,10422;32115,10422;41378,9580;40536,9580;49799,10422;48957,10422;57378,13790;56536,12948;63272,18001;63272,18001;68325,24737;67483,23053;70851,30632;70851,29790;71693,38211;71693,37368;70851,45789;70851,44947;67483,52526;67483,51684;62430,57579;62430,57579;56536,62631;57378,62631;49799,65999;50641,65999;72535,40737;58220,11264;11063,24737;7695,53368;16958,69368;32958,78631;67483,69368;76745,39895;25379,13790;25379,13790" o:connectangles="0,0,0,0,0,0,0,0,0,0,0,0,0,0,0,0,0,0,0,0,0,0,0,0,0,0,0,0,0,0,0,0,0,0,0,0,0,0"/>
                    </v:shape>
                    <v:shape id="Freeform: Shape 240" o:spid="_x0000_s1328" style="position:absolute;left:60697;top:12655;width:1095;height:1095;visibility:visible;mso-wrap-style:square;v-text-anchor:middle" coordsize="109470,109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" path="m70867,79535v,-842,1685,-5053,1685,-5895c72552,76166,70025,79535,72552,74482v842,-1684,1683,-3368,2526,-4210c78446,64377,70867,74482,75078,69430v2526,-2526,5052,-5895,7578,-7579c75920,65219,82656,62693,83499,61851v1684,-842,3368,-1684,5894,-2526c102025,53430,106235,35747,101182,23957,96130,11326,81814,3747,67499,7116,43079,13852,21184,31536,10238,54272,1817,71956,6869,93008,26237,101429v18526,7579,39578,-2526,44630,-21894l70867,79535xe" fillcolor="#0387a8 [3208]" stroked="f">
                      <v:stroke joinstyle="miter"/>
                      <v:path arrowok="t" o:connecttype="custom" o:connectlocs="70867,79535;72552,73640;72552,74482;75078,70272;75078,69430;82656,61851;83499,61851;89393,59325;101182,23957;67499,7116;10238,54272;26237,101429;70867,79535;70867,79535" o:connectangles="0,0,0,0,0,0,0,0,0,0,0,0,0,0"/>
                    </v:shape>
                    <v:shape id="Freeform: Shape 241" o:spid="_x0000_s1329" style="position:absolute;left:44981;top:10828;width:757;height:673;visibility:visible;mso-wrap-style:square;v-text-anchor:middle" coordsize="75787,6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" path="m40899,7126c35004,8810,29110,9652,24057,11336,13952,13863,5531,23968,6374,34915v842,10105,6736,21052,17683,23578c29952,60177,35847,61019,40899,62703,58582,66914,77108,54282,77108,34915,77108,15547,58582,2916,40899,7126r,xe" fillcolor="#0387a8 [3208]" stroked="f">
                      <v:stroke joinstyle="miter"/>
                      <v:path arrowok="t" o:connecttype="custom" o:connectlocs="40899,7126;24057,11336;6374,34915;24057,58493;40899,62703;77108,34915;40899,7126;40899,7126" o:connectangles="0,0,0,0,0,0,0,0"/>
                    </v:shape>
                  </v:group>
                  <v:group id="Group 8" o:spid="_x0000_s1330" style="position:absolute;left:275;top:3150;width:77791;height:41596" coordorigin="275,3150" coordsize="77790,4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Freeform: Shape 9" o:spid="_x0000_s1331" style="position:absolute;left:7307;top:39607;width:2827;height:1746;visibility:visible;mso-wrap-style:square;v-text-anchor:middle" coordsize="282632,174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" path="m41280,168561c117757,140298,191741,102059,263230,62989,298143,43870,267386,-7669,232473,9788,161815,45533,89494,78783,19667,117022v-27432,14963,-9144,62346,21613,51539l41280,168561xe" fillcolor="#0a7493 [3209]" stroked="f">
                      <v:stroke joinstyle="miter"/>
                      <v:path arrowok="t" o:connecttype="custom" o:connectlocs="41280,168561;263231,62989;232474,9788;19667,117022;41280,168561;41280,168561" o:connectangles="0,0,0,0,0,0"/>
                    </v:shape>
                    <v:shape id="Freeform: Shape 10" o:spid="_x0000_s1332" style="position:absolute;left:11993;top:40851;width:831;height:1163;visibility:visible;mso-wrap-style:square;v-text-anchor:middle" coordsize="83127,11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" path="m67333,55866v-4988,-2493,4156,3325,831,832c65671,54204,72321,61685,69827,58360v-1663,-3325,1662,6650,831,1663c71489,63348,70658,66673,71489,61685v832,-4156,-1662,6651,-831,2494c71489,59191,70658,63348,69827,65842v2494,-4157,-831,831,-1663,1662c72321,62517,61514,71661,67333,68336,82296,60023,88946,37578,78971,22616,69827,7653,49045,1002,33251,10978v-35745,22444,-36576,78139,831,99752c49045,119043,69827,114887,78140,99093,86452,84130,82296,65010,67333,55866r,xe" fillcolor="#0a7493 [3209]" stroked="f">
                      <v:stroke joinstyle="miter"/>
                      <v:path arrowok="t" o:connecttype="custom" o:connectlocs="67333,55866;68164,56698;69827,58360;70658,60023;71489,61685;70658,64179;69827,65842;68164,67504;67333,68336;78971,22616;33251,10978;34082,110730;78140,99093;67333,55866;67333,55866" o:connectangles="0,0,0,0,0,0,0,0,0,0,0,0,0,0,0"/>
                    </v:shape>
                    <v:shape id="Freeform: Shape 11" o:spid="_x0000_s1333" style="position:absolute;left:20910;top:33222;width:1164;height:665;visibility:visible;mso-wrap-style:square;v-text-anchor:middle" coordsize="116378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" path="m40112,60582v14963,-4156,29926,-3325,44058,4157c110770,78870,132383,41463,107445,24006,83338,7381,54244,3224,25149,8212,-8102,14862,6030,70558,40112,60582r,xe" fillcolor="#0a7493 [3209]" stroked="f">
                      <v:stroke joinstyle="miter"/>
                      <v:path arrowok="t" o:connecttype="custom" o:connectlocs="40112,60583;84170,64740;107445,24006;25149,8212;40112,60583;40112,60583" o:connectangles="0,0,0,0,0,0"/>
                    </v:shape>
                    <v:shape id="Freeform: Shape 12" o:spid="_x0000_s1334" style="position:absolute;left:25418;top:34039;width:1330;height:582;visibility:visible;mso-wrap-style:square;v-text-anchor:middle" coordsize="133003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" path="m24938,44590v29926,3325,59852,5819,89778,9144c138822,56228,138822,17989,114716,15495,84790,12170,54864,9676,24938,6351,,3857,,42096,24938,44590r,xe" fillcolor="#0a7493 [3209]" stroked="f">
                      <v:stroke joinstyle="miter"/>
                      <v:path arrowok="t" o:connecttype="custom" o:connectlocs="24938,44590;114717,53734;114717,15495;24938,6351;24938,44590;24938,44590" o:connectangles="0,0,0,0,0,0"/>
                    </v:shape>
                    <v:shape id="Freeform: Shape 13" o:spid="_x0000_s1335" style="position:absolute;left:26852;top:40449;width:498;height:665;visibility:visible;mso-wrap-style:square;v-text-anchor:middle" coordsize="49876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" path="m6235,25402v,5819,831,11638,831,18288c7066,52834,15378,62810,25354,61978v9975,-831,17456,-8312,18288,-18288c43642,37871,44473,32052,44473,25402,45304,15427,35329,5452,25354,6283,15378,7114,6235,15427,6235,25402r,xe" fillcolor="#0a7493 [3209]" stroked="f">
                      <v:stroke joinstyle="miter"/>
                      <v:path arrowok="t" o:connecttype="custom" o:connectlocs="6235,25402;7066,43691;25354,61979;43642,43691;44473,25402;25354,6283;6235,25402;6235,25402" o:connectangles="0,0,0,0,0,0,0,0"/>
                    </v:shape>
                    <v:shape id="Freeform: Shape 14" o:spid="_x0000_s1336" style="position:absolute;left:32867;top:37139;width:1912;height:914;visibility:visible;mso-wrap-style:square;v-text-anchor:middle" coordsize="191192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" path="m50562,82897c73007,57958,113739,50477,142002,72090v26601,20782,64009,-14963,37408,-37407c130365,-6050,56381,-3556,13155,45489,-9289,70427,28118,108666,50562,82897r,xe" fillcolor="#0a7493 [3209]" stroked="f">
                      <v:stroke joinstyle="miter"/>
                      <v:path arrowok="t" o:connecttype="custom" o:connectlocs="50562,82898;142003,72091;179411,34683;13155,45489;50562,82898;50562,82898" o:connectangles="0,0,0,0,0,0"/>
                    </v:shape>
                    <v:shape id="Freeform: Shape 15" o:spid="_x0000_s1337" style="position:absolute;left:28680;top:32474;width:831;height:1496;visibility:visible;mso-wrap-style:square;v-text-anchor:middle" coordsize="83127,14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" path="m82746,101351c79421,77244,75265,53968,70277,29861,62796,-6715,4607,1598,6269,38174v832,24107,2494,48214,4988,72321c12920,132108,29545,149565,52821,146240v23275,-2494,33250,-23276,29925,-44889l82746,101351xe" fillcolor="#0a7493 [3209]" stroked="f">
                      <v:stroke joinstyle="miter"/>
                      <v:path arrowok="t" o:connecttype="custom" o:connectlocs="82746,101351;70277,29861;6269,38174;11257,110495;52821,146240;82746,101351;82746,101351" o:connectangles="0,0,0,0,0,0,0"/>
                    </v:shape>
                    <v:shape id="Freeform: Shape 16" o:spid="_x0000_s1338" style="position:absolute;left:39952;top:36815;width:1496;height:998;visibility:visible;mso-wrap-style:square;v-text-anchor:middle" coordsize="149629,9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" path="m62809,53770v832,1662,-831,13300,-1662,12469c61147,66239,64472,63745,65303,63745v6651,831,12469,831,19120,1663c101879,67070,118505,65408,135130,57095,166719,39638,139286,-4419,107698,9712,98554,13869,81097,6387,71954,6387,58653,5556,46184,8050,34546,15531,11270,29663,-2861,58757,12933,83696v19951,30757,69827,1662,49876,-29926l62809,53770xe" fillcolor="#0a7493 [3209]" stroked="f">
                      <v:stroke joinstyle="miter"/>
                      <v:path arrowok="t" o:connecttype="custom" o:connectlocs="62809,53771;61147,66240;65303,63746;84423,65409;135130,57096;107698,9712;71954,6387;34546,15531;12933,83697;62809,53771;62809,53771" o:connectangles="0,0,0,0,0,0,0,0,0,0,0"/>
                    </v:shape>
                    <v:shape id="Freeform: Shape 17" o:spid="_x0000_s1339" style="position:absolute;left:43187;top:36205;width:1247;height:915;visibility:visible;mso-wrap-style:square;v-text-anchor:middle" coordsize="124690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" path="m70989,69845v1663,-3325,831,-1662,-831,831c70158,69845,75145,64858,72652,68183v-1663,2493,1662,,-832,831c67664,69014,74314,69014,75145,68183v-2493,831,-4156,-832,-831,c77639,69014,75976,68183,73483,68183v831,,6650,2493,3325,831c73483,67351,80133,71508,80133,71508v10807,8312,29094,2493,36576,-7482c125853,52389,124191,37426,114215,26619,89277,-1644,40232,18,16125,28281,2824,44076,1993,66520,19450,79820v16625,11638,41564,8313,51539,-9975l70989,69845xe" fillcolor="#0a7493 [3209]" stroked="f">
                      <v:stroke joinstyle="miter"/>
                      <v:path arrowok="t" o:connecttype="custom" o:connectlocs="70990,69846;70159,70677;72653,68184;71821,69015;75146,68184;74315,68184;73484,68184;76809,69015;80134,71509;116710,64027;114216,26619;16125,28281;19450,79821;70990,69846;70990,69846" o:connectangles="0,0,0,0,0,0,0,0,0,0,0,0,0,0,0"/>
                    </v:shape>
                    <v:shape id="Freeform: Shape 18" o:spid="_x0000_s1340" style="position:absolute;left:34937;top:41550;width:1163;height:831;visibility:visible;mso-wrap-style:square;v-text-anchor:middle" coordsize="116378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" path="m91365,10053c71414,4234,48970,5065,29019,12547,14056,18366,2419,33329,7406,50785v4988,15795,20782,25770,38239,21614c47307,72399,54789,70736,48970,71567v3325,,7481,,10806,c62270,71567,61439,71567,58945,71567v1663,,3325,832,4156,832c66427,73230,69752,74061,73077,75724v16625,6650,37407,-7482,41563,-23276c118797,33329,109653,15041,91365,10053r,xe" fillcolor="#0a7493 [3209]" stroked="f">
                      <v:stroke joinstyle="miter"/>
                      <v:path arrowok="t" o:connecttype="custom" o:connectlocs="91365,10053;29019,12547;7406,50785;45645,72399;48970,71567;59776,71567;58945,71567;63101,72399;73077,75724;114640,52448;91365,10053;91365,10053" o:connectangles="0,0,0,0,0,0,0,0,0,0,0,0"/>
                    </v:shape>
                    <v:shape id="Freeform: Shape 19" o:spid="_x0000_s1341" style="position:absolute;left:2311;top:41026;width:915;height:914;visibility:visible;mso-wrap-style:square;v-text-anchor:middle" coordsize="91440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" path="m55386,79078c63699,69103,72012,59128,80325,49152v8312,-9975,10806,-25769,,-35744c69518,3432,55386,4264,44580,13408,34605,21720,24629,30033,14654,38346v-11638,9975,-10806,30757,,40732c25461,88222,45411,90716,55386,79078r,xe" fillcolor="#0a7493 [3209]" stroked="f">
                      <v:stroke joinstyle="miter"/>
                      <v:path arrowok="t" o:connecttype="custom" o:connectlocs="55386,79079;80325,49153;80325,13408;44580,13408;14654,38346;14654,79079;55386,79079;55386,79079" o:connectangles="0,0,0,0,0,0,0,0"/>
                    </v:shape>
                    <v:shape id="Freeform: Shape 20" o:spid="_x0000_s1342" style="position:absolute;left:4781;top:28005;width:997;height:914;visibility:visible;mso-wrap-style:square;v-text-anchor:middle" coordsize="99752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" path="m13767,52006v11638,9144,23276,18288,35745,27432c60319,87750,76944,91076,87751,79438v9144,-9975,11637,-29095,,-38239c76113,32055,64475,22911,52006,13767,41199,5455,24574,2129,13767,13767v-8312,9976,-11638,29095,,38239l13767,52006xe" fillcolor="#0a7493 [3209]" stroked="f">
                      <v:stroke joinstyle="miter"/>
                      <v:path arrowok="t" o:connecttype="custom" o:connectlocs="13767,52007;49512,79439;87752,79439;87752,41199;52007,13767;13767,13767;13767,52007;13767,52007" o:connectangles="0,0,0,0,0,0,0,0"/>
                    </v:shape>
                    <v:shape id="Freeform: Shape 21" o:spid="_x0000_s1343" style="position:absolute;left:21002;top:24317;width:915;height:1247;visibility:visible;mso-wrap-style:square;v-text-anchor:middle" coordsize="91440,12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" path="m9280,47499v9144,20782,19119,41563,28263,62345c49181,135614,94070,117326,84095,90725,76613,69112,68300,47499,60819,26717,55000,10923,39206,1779,22580,8429,6786,14248,2630,31705,9280,47499r,xe" fillcolor="#0a7493 [3209]" stroked="f">
                      <v:stroke joinstyle="miter"/>
                      <v:path arrowok="t" o:connecttype="custom" o:connectlocs="9280,47499;37543,109845;84095,90726;60819,26717;22580,8429;9280,47499;9280,47499" o:connectangles="0,0,0,0,0,0,0"/>
                    </v:shape>
                    <v:shape id="Freeform: Shape 22" o:spid="_x0000_s1344" style="position:absolute;left:21671;top:30698;width:832;height:748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" path="m53783,67771c62096,61120,69578,53639,77890,46989v9144,-7482,8313,-22444,1663,-31589c72071,5425,59602,3763,48796,9581,38820,14569,29677,19557,19701,24545,4738,32026,2244,52808,12220,65277v10806,12469,29094,13300,41563,2494l53783,67771xe" fillcolor="#0a7493 [3209]" stroked="f">
                      <v:stroke joinstyle="miter"/>
                      <v:path arrowok="t" o:connecttype="custom" o:connectlocs="53783,67772;77890,46990;79553,15400;48796,9581;19701,24545;12220,65278;53783,67772;53783,67772" o:connectangles="0,0,0,0,0,0,0,0"/>
                    </v:shape>
                    <v:shape id="Freeform: Shape 23" o:spid="_x0000_s1345" style="position:absolute;left:39820;top:19884;width:997;height:1330;visibility:visible;mso-wrap-style:square;v-text-anchor:middle" coordsize="99752,1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" path="m6235,34501v,38239,19950,73984,53201,93934c88530,145060,111806,102666,85205,84378,69411,72740,63592,53620,65255,35332,69411,-2906,6235,-3737,6235,34501r,xe" fillcolor="#0a7493 [3209]" stroked="f">
                      <v:stroke joinstyle="miter"/>
                      <v:path arrowok="t" o:connecttype="custom" o:connectlocs="6235,34501;59437,128436;85206,84379;65256,35332;6235,34501;6235,34501" o:connectangles="0,0,0,0,0,0"/>
                    </v:shape>
                    <v:shape id="Freeform: Shape 24" o:spid="_x0000_s1346" style="position:absolute;left:23324;top:30329;width:997;height:997;visibility:visible;mso-wrap-style:square;v-text-anchor:middle" coordsize="99752,9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" path="m14883,57358c27352,68996,39821,79802,53122,91440v10806,9144,27432,10807,38238,c101336,80633,101336,64839,91360,53201,79723,40732,68916,28263,57278,14963,47303,3325,25690,3325,15714,14963,4077,27432,2414,46551,14883,57358r,xe" fillcolor="#0a7493 [3209]" stroked="f">
                      <v:stroke joinstyle="miter"/>
                      <v:path arrowok="t" o:connecttype="custom" o:connectlocs="14883,57359;53123,91441;91361,91441;91361,53202;57279,14963;15714,14963;14883,57359;14883,57359" o:connectangles="0,0,0,0,0,0,0,0"/>
                    </v:shape>
                    <v:shape id="Freeform: Shape 25" o:spid="_x0000_s1347" style="position:absolute;left:27223;top:26975;width:1080;height:1247;visibility:visible;mso-wrap-style:square;v-text-anchor:middle" coordsize="108065,12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" path="m14853,58531v5819,4988,10807,14963,15795,21614c36466,88457,42285,96770,48104,105083v9144,13300,25770,19119,39901,10806c101306,108408,107125,89289,98812,75988,92993,67675,88005,59363,82186,50219,79693,46062,77199,41906,74705,38581,73043,36087,68055,31100,67224,28606,61405,9486,39792,342,22335,10318,5709,19462,-110,46062,14853,58531r,xe" fillcolor="#0a7493 [3209]" stroked="f">
                      <v:stroke joinstyle="miter"/>
                      <v:path arrowok="t" o:connecttype="custom" o:connectlocs="14853,58531;30648,80146;48104,105084;88005,115890;98812,75989;82186,50219;74705,38581;67224,28606;22335,10318;14853,58531;14853,58531" o:connectangles="0,0,0,0,0,0,0,0,0,0,0"/>
                    </v:shape>
                    <v:shape id="Freeform: Shape 26" o:spid="_x0000_s1348" style="position:absolute;left:16494;top:32657;width:1164;height:1080;visibility:visible;mso-wrap-style:square;v-text-anchor:middle" coordsize="116378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" path="m71879,92196v-1663,2494,-831,2494,1662,-831c75204,89703,76867,88040,79360,86378v3326,-2494,6651,-5819,9144,-8313c95155,72246,101805,66427,109286,60608v11638,-10806,11638,-29926,2494,-41564c102636,7407,83517,1588,70216,10732,62735,15719,56085,21538,48603,26526v-3325,2494,-6650,4988,-9975,7481c37797,34839,26990,42320,31978,39826,8702,48139,-2104,74740,13690,95522v15794,19950,44889,17456,58189,-3326l71879,92196xe" fillcolor="#0a7493 [3209]" stroked="f">
                      <v:stroke joinstyle="miter"/>
                      <v:path arrowok="t" o:connecttype="custom" o:connectlocs="71879,92196;73541,91365;79360,86378;88504,78065;109286,60608;111780,19044;70216,10732;48603,26526;38628,34007;31978,39826;13690,95522;71879,92196;71879,92196" o:connectangles="0,0,0,0,0,0,0,0,0,0,0,0,0"/>
                    </v:shape>
                    <v:shape id="Freeform: Shape 27" o:spid="_x0000_s1349" style="position:absolute;left:29213;top:41104;width:1246;height:915;visibility:visible;mso-wrap-style:square;v-text-anchor:middle" coordsize="124690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" path="m47798,84535c68580,75391,89362,65416,110144,56272,136744,43803,117625,-3579,89362,8058,66086,17202,42810,27178,19535,37153,6235,42972,2909,62922,9560,75391v8312,13301,24106,14963,38238,9144l47798,84535xe" fillcolor="#0a7493 [3209]" stroked="f">
                      <v:stroke joinstyle="miter"/>
                      <v:path arrowok="t" o:connecttype="custom" o:connectlocs="47798,84536;110145,56273;89363,8058;19535,37153;9560,75392;47798,84536;47798,84536" o:connectangles="0,0,0,0,0,0,0"/>
                    </v:shape>
                    <v:shape id="Freeform: Shape 28" o:spid="_x0000_s1350" style="position:absolute;left:62716;top:38448;width:1663;height:1580;visibility:visible;mso-wrap-style:square;v-text-anchor:middle" coordsize="166254,157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" path="m158024,105764c123941,76670,94016,43419,59933,14324,30008,-11445,-13219,30118,15876,58382v32420,30757,68996,57357,101415,88115c144723,172266,186287,129871,158024,105764r,xe" fillcolor="#0a7493 [3209]" stroked="f">
                      <v:stroke joinstyle="miter"/>
                      <v:path arrowok="t" o:connecttype="custom" o:connectlocs="158025,105765;59933,14324;15876,58382;117292,146498;158025,105765;158025,105765" o:connectangles="0,0,0,0,0,0"/>
                    </v:shape>
                    <v:shape id="Freeform: Shape 29" o:spid="_x0000_s1351" style="position:absolute;left:63957;top:41383;width:1746;height:1496;visibility:visible;mso-wrap-style:square;v-text-anchor:middle" coordsize="174567,14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" path="m13122,49204v34913,38239,74815,72321,122197,94765c165245,158932,191846,115706,161920,98249,121188,74142,82118,47542,48867,13459,25592,-8985,-8491,25928,13122,49204r,xe" fillcolor="#0a7493 [3209]" stroked="f">
                      <v:stroke joinstyle="miter"/>
                      <v:path arrowok="t" o:connecttype="custom" o:connectlocs="13122,49204;135319,143969;161920,98249;48867,13459;13122,49204;13122,49204" o:connectangles="0,0,0,0,0,0"/>
                    </v:shape>
                    <v:shape id="Freeform: Shape 30" o:spid="_x0000_s1352" style="position:absolute;left:68112;top:33062;width:2327;height:1081;visibility:visible;mso-wrap-style:square;v-text-anchor:middle" coordsize="232756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" path="m178727,9258c134669,28377,84793,38352,37410,42509v-40732,3325,-42395,64007,,64839c99756,109010,155451,94047,212809,67447,251878,49159,217796,-7368,178727,9258r,xe" fillcolor="#0a7493 [3209]" stroked="f">
                      <v:stroke joinstyle="miter"/>
                      <v:path arrowok="t" o:connecttype="custom" o:connectlocs="178727,9258;37410,42509;37410,107348;212809,67447;178727,9258;178727,9258" o:connectangles="0,0,0,0,0,0"/>
                    </v:shape>
                    <v:shape id="Freeform: Shape 31" o:spid="_x0000_s1353" style="position:absolute;left:64018;top:31227;width:1081;height:2327;visibility:visible;mso-wrap-style:square;v-text-anchor:middle" coordsize="108065,232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" path="m78555,164562v-18288,-4987,2494,-49045,5819,-55695c95181,84760,103494,62316,105156,35715,106819,2464,51123,-5849,46136,27402,40317,69797,6235,102217,6235,146274v,39070,19119,66502,54864,78971c100168,240208,118456,176200,78555,164562r,xe" fillcolor="#0a7493 [3209]" stroked="f">
                      <v:stroke joinstyle="miter"/>
                      <v:path arrowok="t" o:connecttype="custom" o:connectlocs="78555,164562;84374,108867;105156,35715;46136,27402;6235,146274;61099,225245;78555,164562;78555,164562" o:connectangles="0,0,0,0,0,0,0,0"/>
                    </v:shape>
                    <v:shape id="Freeform: Shape 32" o:spid="_x0000_s1354" style="position:absolute;left:66368;top:28426;width:1662;height:1496;visibility:visible;mso-wrap-style:square;v-text-anchor:middle" coordsize="166254,14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" path="m17326,63110v31588,24938,63176,50708,95596,75646c140354,160369,179424,124624,152823,98855,123729,71423,94634,43159,65540,15728,33120,-15030,-15925,36509,17326,63110r,xe" fillcolor="#0a7493 [3209]" stroked="f">
                      <v:stroke joinstyle="miter"/>
                      <v:path arrowok="t" o:connecttype="custom" o:connectlocs="17326,63110;112923,138756;152824,98855;65540,15728;17326,63110;17326,63110" o:connectangles="0,0,0,0,0,0"/>
                    </v:shape>
                    <v:shape id="Freeform: Shape 33" o:spid="_x0000_s1355" style="position:absolute;left:75464;top:42339;width:832;height:582;visibility:visible;mso-wrap-style:square;v-text-anchor:middle" coordsize="83127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" path="m56145,6763c44507,10088,32038,13413,20400,16738,10425,19232,3775,30870,7099,40845v3326,10807,13301,15794,24107,13301c43676,51652,55314,49158,67783,45833,78589,43339,85239,30870,81914,20063,78589,10919,66951,4269,56145,6763r,xe" fillcolor="#0a7493 [3209]" stroked="f">
                      <v:stroke joinstyle="miter"/>
                      <v:path arrowok="t" o:connecttype="custom" o:connectlocs="56145,6763;20400,16738;7099,40845;31206,54146;67783,45833;81914,20063;56145,6763;56145,6763" o:connectangles="0,0,0,0,0,0,0,0"/>
                    </v:shape>
                    <v:shape id="Freeform: Shape 34" o:spid="_x0000_s1356" style="position:absolute;left:71274;top:35042;width:1663;height:1247;visibility:visible;mso-wrap-style:square;v-text-anchor:middle" coordsize="166254,12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" path="m54546,114727c86965,94776,119385,75657,150142,54875,179237,35756,154299,-4977,123541,9155,89459,24949,55377,42406,22126,59031v-36576,19119,-3325,77309,32420,55696l54546,114727xe" fillcolor="#0a7493 [3209]" stroked="f">
                      <v:stroke joinstyle="miter"/>
                      <v:path arrowok="t" o:connecttype="custom" o:connectlocs="54546,114728;150143,54875;123542,9155;22126,59031;54546,114728;54546,114728" o:connectangles="0,0,0,0,0,0"/>
                    </v:shape>
                    <v:shape id="Freeform: Shape 35" o:spid="_x0000_s1357" style="position:absolute;left:70147;top:35079;width:1911;height:748;visibility:visible;mso-wrap-style:square;v-text-anchor:middle" coordsize="191192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" path="m160643,6242c118248,7073,76685,7904,34290,11230v-37407,2493,-37407,54864,,57358c76685,71913,118248,72744,160643,73575v43226,,43226,-68164,,-67333l160643,6242xe" fillcolor="#0a7493 [3209]" stroked="f">
                      <v:stroke joinstyle="miter"/>
                      <v:path arrowok="t" o:connecttype="custom" o:connectlocs="160644,6242;34290,11230;34290,68589;160644,73576;160644,6242;160644,6242" o:connectangles="0,0,0,0,0,0"/>
                    </v:shape>
                    <v:shape id="Freeform: Shape 36" o:spid="_x0000_s1358" style="position:absolute;left:65691;top:33050;width:914;height:1413;visibility:visible;mso-wrap-style:square;v-text-anchor:middle" coordsize="91440,14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" path="m75029,80287v2494,3325,-831,-4156,,-831c75029,76131,75029,70312,75029,67818v831,-5819,3325,-11637,7482,-17456c90823,37061,85005,17942,71704,10461,56741,1316,40947,7967,31803,21267,24321,31242,18503,43711,13515,56181v-1663,4987,-3325,9975,-4156,14962c8528,76131,7696,81119,7696,86106v,831,-1662,9144,,4157c215,115201,22659,139308,47597,135983,70873,131826,90823,101901,75029,80287r,xe" fillcolor="#0a7493 [3209]" stroked="f">
                      <v:stroke joinstyle="miter"/>
                      <v:path arrowok="t" o:connecttype="custom" o:connectlocs="75029,80287;75029,79456;75029,67818;82511,50362;71704,10461;31803,21267;13515,56181;9359,71143;7696,86106;7696,90263;47597,135983;75029,80287;75029,80287" o:connectangles="0,0,0,0,0,0,0,0,0,0,0,0,0"/>
                    </v:shape>
                    <v:shape id="Freeform: Shape 37" o:spid="_x0000_s1359" style="position:absolute;left:62125;top:28205;width:1164;height:831;visibility:visible;mso-wrap-style:square;v-text-anchor:middle" coordsize="116378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" path="m71632,22834v-831,831,-6650,4156,-3325,2494c71632,23665,66644,25328,65813,26159v-2494,831,-1662,,1663,c66644,26159,65813,26159,64982,26159v-831,,-1663,,-2494,c65813,26990,65813,26159,64151,26159v-832,,-4988,-1663,-2494,-831c64982,26990,59163,23665,58332,22834v3325,2494,,,,-832c59994,23665,59994,24496,59163,22834v-831,-832,-1663,-2494,-1663,-3325c44200,-7923,-2351,11196,7624,40291v13300,39069,59020,56526,94765,36576c116521,68554,121509,48603,113196,34472,105714,20340,84932,12859,71632,22834r,xe" fillcolor="#0a7493 [3209]" stroked="f">
                      <v:stroke joinstyle="miter"/>
                      <v:path arrowok="t" o:connecttype="custom" o:connectlocs="71632,22834;68307,25328;65813,26159;67476,26159;64982,26159;62488,26159;64151,26159;61657,25328;58332,22834;58332,22002;59163,22834;57500,19509;7624,40291;102389,76867;113196,34472;71632,22834;71632,22834" o:connectangles="0,0,0,0,0,0,0,0,0,0,0,0,0,0,0,0,0"/>
                    </v:shape>
                    <v:shape id="Freeform: Shape 38" o:spid="_x0000_s1360" style="position:absolute;left:59102;top:24987;width:914;height:1496;visibility:visible;mso-wrap-style:square;v-text-anchor:middle" coordsize="91440,14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" path="m28169,22072c7387,52829,1568,91067,9881,127643v9144,37408,64008,21613,57358,-15794c63083,90236,69733,71117,82202,53660,92177,40360,84696,18747,70564,10434,56433,1290,38145,7940,28169,22072r,xe" fillcolor="#0a7493 [3209]" stroked="f">
                      <v:stroke joinstyle="miter"/>
                      <v:path arrowok="t" o:connecttype="custom" o:connectlocs="28169,22072;9881,127643;67239,111849;82202,53660;70564,10434;28169,22072;28169,22072" o:connectangles="0,0,0,0,0,0,0"/>
                    </v:shape>
                    <v:shape id="Freeform: Shape 39" o:spid="_x0000_s1361" style="position:absolute;left:58311;top:30351;width:1413;height:1247;visibility:visible;mso-wrap-style:square;v-text-anchor:middle" coordsize="141316,12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" path="m56538,118261c80644,97479,104751,76697,128858,55084v11638,-9976,10807,-29926,,-40732c117220,2714,99764,4376,88126,14352,64019,35133,39081,55915,14974,75866v-12469,9975,-10806,31588,,41563c26611,129898,44900,128236,56538,118261r,xe" fillcolor="#0a7493 [3209]" stroked="f">
                      <v:stroke joinstyle="miter"/>
                      <v:path arrowok="t" o:connecttype="custom" o:connectlocs="56538,118262;128858,55084;128858,14352;88126,14352;14974,75867;14974,117430;56538,118262;56538,118262" o:connectangles="0,0,0,0,0,0,0,0"/>
                    </v:shape>
                    <v:shape id="Freeform: Shape 40" o:spid="_x0000_s1362" style="position:absolute;left:59985;top:32630;width:498;height:582;visibility:visible;mso-wrap-style:square;v-text-anchor:middle" coordsize="49876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" path="m16369,14244c13875,20062,10550,26713,8056,32532,4731,40013,5562,50820,13875,54976v7481,4156,18288,2494,22444,-5819c39644,43338,42969,37519,45463,31700,49620,24219,47957,13412,39644,8425,31331,4268,19694,5931,16369,14244r,xe" fillcolor="#0a7493 [3209]" stroked="f">
                      <v:stroke joinstyle="miter"/>
                      <v:path arrowok="t" o:connecttype="custom" o:connectlocs="16369,14244;8056,32532;13875,54976;36319,49157;45463,31700;39644,8425;16369,14244;16369,14244" o:connectangles="0,0,0,0,0,0,0,0"/>
                    </v:shape>
                    <v:shape id="Freeform: Shape 41" o:spid="_x0000_s1363" style="position:absolute;left:59722;top:34721;width:997;height:1414;visibility:visible;mso-wrap-style:square;v-text-anchor:middle" coordsize="99752,14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" path="m68435,119319c78410,95212,88386,71937,98361,47830,105011,32867,92542,14579,79242,8760,65110,2941,44328,7097,37678,22061,28534,42842,19390,63624,10246,85237v-7481,16626,-4988,35745,11638,45720c36847,139270,60954,135945,68435,119319r,xe" fillcolor="#0a7493 [3209]" stroked="f">
                      <v:stroke joinstyle="miter"/>
                      <v:path arrowok="t" o:connecttype="custom" o:connectlocs="68436,119319;98362,47830;79243,8760;37678,22061;10246,85237;21884,130957;68436,119319;68436,119319" o:connectangles="0,0,0,0,0,0,0,0"/>
                    </v:shape>
                    <v:shape id="Freeform: Shape 42" o:spid="_x0000_s1364" style="position:absolute;left:51075;top:26212;width:665;height:1662;visibility:visible;mso-wrap-style:square;v-text-anchor:middle" coordsize="66501,166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" path="m6243,34290v1663,35745,2494,72321,4988,108065c13725,174775,58613,174775,61107,142355,63601,106611,64432,70035,66095,34290v831,-37407,-60683,-37407,-59852,l6243,34290xe" fillcolor="#0a7493 [3209]" stroked="f">
                      <v:stroke joinstyle="miter"/>
                      <v:path arrowok="t" o:connecttype="custom" o:connectlocs="6243,34290;11231,142356;61108,142356;66096,34290;6243,34290;6243,34290" o:connectangles="0,0,0,0,0,0"/>
                    </v:shape>
                    <v:shape id="Freeform: Shape 43" o:spid="_x0000_s1365" style="position:absolute;left:48603;top:27779;width:915;height:1912;visibility:visible;mso-wrap-style:square;v-text-anchor:middle" coordsize="91440,19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" path="m83808,147668c73002,120236,77989,83660,89627,57059,107084,18821,53051,-15261,31438,22977,18969,44590,10656,67866,7331,92804v-3325,25769,1663,49045,4988,74815c19800,213339,101265,191725,83808,147668r,xe" fillcolor="#0a7493 [3209]" stroked="f">
                      <v:stroke joinstyle="miter"/>
                      <v:path arrowok="t" o:connecttype="custom" o:connectlocs="83808,147669;89627,57059;31438,22977;7331,92804;12319,167620;83808,147669;83808,147669" o:connectangles="0,0,0,0,0,0,0"/>
                    </v:shape>
                    <v:shape id="Freeform: Shape 44" o:spid="_x0000_s1366" style="position:absolute;left:46614;top:26634;width:1080;height:1164;visibility:visible;mso-wrap-style:square;v-text-anchor:middle" coordsize="108065,11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" path="m63342,10292c37572,29411,19284,52687,7646,83444v-9975,28264,35745,47383,48215,20782c64173,85938,76642,71806,92436,61831v13301,-8313,19119,-26601,10807,-40732c96593,8630,76642,1148,63342,10292r,xe" fillcolor="#0a7493 [3209]" stroked="f">
                      <v:stroke joinstyle="miter"/>
                      <v:path arrowok="t" o:connecttype="custom" o:connectlocs="63342,10292;7646,83444;55861,104226;92436,61831;103243,21099;63342,10292;63342,10292" o:connectangles="0,0,0,0,0,0,0"/>
                    </v:shape>
                    <v:shape id="Freeform: Shape 45" o:spid="_x0000_s1367" style="position:absolute;left:42562;top:28458;width:1745;height:1912;visibility:visible;mso-wrap-style:square;v-text-anchor:middle" coordsize="174567,19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" path="m70352,167897c91134,125502,129373,88095,162623,55675,190055,29075,149323,-10827,121060,14112,101941,30737,83653,49025,66196,68144,48739,87264,34607,108877,17151,127165v-37408,36576,31588,84790,53201,40732l70352,167897xe" fillcolor="#0a7493 [3209]" stroked="f">
                      <v:stroke joinstyle="miter"/>
                      <v:path arrowok="t" o:connecttype="custom" o:connectlocs="70352,167898;162623,55675;121060,14112;66196,68144;17151,127166;70352,167898;70352,167898" o:connectangles="0,0,0,0,0,0,0"/>
                    </v:shape>
                    <v:shape id="Freeform: Shape 46" o:spid="_x0000_s1368" style="position:absolute;left:38321;top:28409;width:2327;height:1745;visibility:visible;mso-wrap-style:square;v-text-anchor:middle" coordsize="232756,174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" path="m52201,167865c115378,150409,173567,110507,217625,62294,245888,30705,202662,-13352,171073,15742,129510,53981,84621,77256,32251,95545v-44889,14962,-27432,85621,19950,72320l52201,167865xe" fillcolor="#0a7493 [3209]" stroked="f">
                      <v:stroke joinstyle="miter"/>
                      <v:path arrowok="t" o:connecttype="custom" o:connectlocs="52201,167865;217625,62294;171073,15742;32251,95545;52201,167865;52201,167865" o:connectangles="0,0,0,0,0,0"/>
                    </v:shape>
                    <v:shape id="Freeform: Shape 47" o:spid="_x0000_s1369" style="position:absolute;left:41966;top:23145;width:1413;height:1330;visibility:visible;mso-wrap-style:square;v-text-anchor:middle" coordsize="141316,1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" path="m82544,15901c59269,37514,35993,59127,13549,82403v-20782,21612,6650,62345,33250,43226c75063,105678,101663,84065,129095,63283v14132,-10806,11638,-35745,,-47382c116626,2600,95844,3431,82544,15901r,xe" fillcolor="#0a7493 [3209]" stroked="f">
                      <v:stroke joinstyle="miter"/>
                      <v:path arrowok="t" o:connecttype="custom" o:connectlocs="82544,15901;13549,82404;46799,125630;129095,63283;129095,15901;82544,15901;82544,15901" o:connectangles="0,0,0,0,0,0,0"/>
                    </v:shape>
                    <v:shape id="Freeform: Shape 48" o:spid="_x0000_s1370" style="position:absolute;left:44810;top:21596;width:665;height:831;visibility:visible;mso-wrap-style:square;v-text-anchor:middle" coordsize="66501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" path="m6824,41979v831,5819,1662,11638,3325,17457c10980,64424,15136,69411,19293,71905v4156,3325,9144,5819,14963,4988c38412,76893,42568,75230,46725,73568v4988,-2494,9975,-9144,11638,-14963c59194,52786,60025,46967,61688,41148v1662,-9975,831,-19951,-7482,-26601c48387,9560,41737,6235,34256,6235v-7482,,-14132,3325,-19951,8312c6824,22860,5161,32004,6824,41979r,xe" fillcolor="#0a7493 [3209]" stroked="f">
                      <v:stroke joinstyle="miter"/>
                      <v:path arrowok="t" o:connecttype="custom" o:connectlocs="6824,41979;10149,59436;19293,71905;34257,76893;46726,73568;58364,58605;61689,41148;54207,14547;34257,6235;14305,14547;6824,41979;6824,41979" o:connectangles="0,0,0,0,0,0,0,0,0,0,0,0"/>
                    </v:shape>
                    <v:shape id="Freeform: Shape 49" o:spid="_x0000_s1371" style="position:absolute;left:41675;top:42191;width:1579;height:831;visibility:visible;mso-wrap-style:square;v-text-anchor:middle" coordsize="157941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" path="m49312,82320c73419,74007,96694,70682,121632,73176v35745,3325,44058,-56526,8313,-63176c95863,4180,63443,4180,31024,16650,13567,23300,1929,39925,7748,58213v4157,17457,24107,29926,41564,24107l49312,82320xe" fillcolor="#0a7493 [3209]" stroked="f">
                      <v:stroke joinstyle="miter"/>
                      <v:path arrowok="t" o:connecttype="custom" o:connectlocs="49312,82320;121633,73176;129946,10000;31024,16650;7748,58213;49312,82320;49312,82320" o:connectangles="0,0,0,0,0,0,0"/>
                    </v:shape>
                    <v:shape id="Freeform: Shape 50" o:spid="_x0000_s1372" style="position:absolute;left:76952;top:25211;width:914;height:1247;visibility:visible;mso-wrap-style:square;v-text-anchor:middle" coordsize="91440,12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" path="m69503,96963c74490,78675,79478,60387,84465,42099,88622,27136,79478,11342,64515,7186,47890,3030,35421,13005,29602,27136,22120,44593,15470,62881,7988,80338v-6650,15794,6651,34913,22445,39070c46227,123564,64515,113589,69503,96963r,xe" fillcolor="#0a7493 [3209]" stroked="f">
                      <v:stroke joinstyle="miter"/>
                      <v:path arrowok="t" o:connecttype="custom" o:connectlocs="69503,96964;84465,42099;64515,7186;29602,27136;7988,80339;30433,119409;69503,96964;69503,96964" o:connectangles="0,0,0,0,0,0,0,0"/>
                    </v:shape>
                    <v:shape id="Freeform: Shape 51" o:spid="_x0000_s1373" style="position:absolute;left:51989;top:20694;width:748;height:1163;visibility:visible;mso-wrap-style:square;v-text-anchor:middle" coordsize="74814,11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" path="m7119,43277v4157,17456,8313,35744,13300,53201c23745,108947,37045,117260,49514,115597,61152,113935,73621,103128,72789,89828,71127,71540,68633,54083,66971,35795,65308,18338,52008,3375,32888,6701,13769,8363,2963,25820,7119,43277r,xe" fillcolor="#0a7493 [3209]" stroked="f">
                      <v:stroke joinstyle="miter"/>
                      <v:path arrowok="t" o:connecttype="custom" o:connectlocs="7119,43277;20419,96478;49515,115597;72790,89828;66972,35795;32888,6701;7119,43277;7119,43277" o:connectangles="0,0,0,0,0,0,0,0"/>
                    </v:shape>
                    <v:shape id="Freeform: Shape 52" o:spid="_x0000_s1374" style="position:absolute;left:47110;top:20092;width:2078;height:1496;visibility:visible;mso-wrap-style:square;v-text-anchor:middle" coordsize="207818,14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" path="m194890,110096c146677,74351,104282,38606,50249,10343,15336,-7945,-11265,39437,20323,61882v49046,35744,99753,57357,153786,83958c198216,159141,216504,125890,194890,110096r,xe" fillcolor="#0a7493 [3209]" stroked="f">
                      <v:stroke joinstyle="miter"/>
                      <v:path arrowok="t" o:connecttype="custom" o:connectlocs="194890,110096;50249,10343;20323,61882;174109,145840;194890,110096;194890,110096" o:connectangles="0,0,0,0,0,0"/>
                    </v:shape>
                    <v:shape id="Freeform: Shape 53" o:spid="_x0000_s1375" style="position:absolute;left:41724;top:18054;width:1330;height:1413;visibility:visible;mso-wrap-style:square;v-text-anchor:middle" coordsize="133003,14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" path="m75966,15505c53521,41274,31077,67044,11126,96139v-19119,27431,22445,57357,44889,34913c79291,108608,99241,83669,119192,59562v10806,-12469,12469,-30757,,-43226c108385,3867,86772,2205,75966,15505r,xe" fillcolor="#0a7493 [3209]" stroked="f">
                      <v:stroke joinstyle="miter"/>
                      <v:path arrowok="t" o:connecttype="custom" o:connectlocs="75967,15505;11126,96139;56015,131052;119193,59562;119193,16336;75967,15505;75967,15505" o:connectangles="0,0,0,0,0,0,0"/>
                    </v:shape>
                    <v:shape id="Freeform: Shape 54" o:spid="_x0000_s1376" style="position:absolute;left:2186;top:25151;width:831;height:998;visibility:visible;mso-wrap-style:square;v-text-anchor:middle" coordsize="83127,9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" path="m72135,67196v,-2494,,-5819,832,-7481c72967,63040,72967,63040,73798,59715v831,-1663,831,-2494,1662,-4157c77954,49739,79617,43920,82111,38101,86267,26464,77954,12332,67148,8176,55510,3188,42210,8176,34728,18982v-3325,4988,-6650,10807,-9975,15794c23922,35608,23090,37270,22259,38101v-1663,2494,-1663,3325,-831,1663c22259,38101,22259,38933,19765,40595v-1662,1663,-2494,2494,-4156,4156c-1017,60546,5634,88809,26415,97953v9144,4157,19951,3325,29095,-1662c66316,89640,70473,79665,72135,67196r,xe" fillcolor="#0a7493 [3209]" stroked="f">
                      <v:stroke joinstyle="miter"/>
                      <v:path arrowok="t" o:connecttype="custom" o:connectlocs="72135,67197;72967,59716;73798,59716;75460,55559;82111,38101;67148,8176;34728,18982;24753,34776;22259,38101;21428,39764;19765,40595;15609,44751;26415,97954;55510,96292;72135,67197;72135,67197" o:connectangles="0,0,0,0,0,0,0,0,0,0,0,0,0,0,0,0"/>
                    </v:shape>
                    <v:shape id="Freeform: Shape 55" o:spid="_x0000_s1377" style="position:absolute;left:67457;top:33839;width:3741;height:2410;visibility:visible;mso-wrap-style:square;v-text-anchor:middle" coordsize="374072,24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" path="m47200,235039c150278,176018,251694,114504,355603,57146,387191,39690,358927,-6862,327339,9764,222599,64628,117858,121154,18937,187656v-29094,19119,-3325,65671,28263,47383l47200,235039xe" fillcolor="#0a7493 [3209]" stroked="f">
                      <v:stroke joinstyle="miter"/>
                      <v:path arrowok="t" o:connecttype="custom" o:connectlocs="47200,235039;355604,57146;327340,9764;18937,187656;47200,235039;47200,235039" o:connectangles="0,0,0,0,0,0"/>
                    </v:shape>
                    <v:shape id="Freeform: Shape 56" o:spid="_x0000_s1378" style="position:absolute;left:65747;top:30278;width:1580;height:1829;visibility:visible;mso-wrap-style:square;v-text-anchor:middle" coordsize="157941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" path="m136722,116409c101808,95627,75208,63208,59413,24969,46113,-6619,-438,4187,7043,39101v11638,56526,47383,103078,95597,134666c139215,197874,174129,138853,136722,116409r,xe" fillcolor="#0a7493 [3209]" stroked="f">
                      <v:stroke joinstyle="miter"/>
                      <v:path arrowok="t" o:connecttype="custom" o:connectlocs="136723,116410;59413,24969;7043,39101;102641,173768;136723,116410;136723,116410" o:connectangles="0,0,0,0,0,0"/>
                    </v:shape>
                    <v:shape id="Freeform: Shape 57" o:spid="_x0000_s1379" style="position:absolute;left:52990;top:30129;width:2993;height:2909;visibility:visible;mso-wrap-style:square;v-text-anchor:middle" coordsize="299258,290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" path="m253643,11656c165528,82314,84895,161285,11743,247737v-18288,22444,13300,54033,31588,31589c116483,192873,197116,113902,286063,43244,309338,25787,276087,-6632,253643,11656r,xe" fillcolor="#0a7493 [3209]" stroked="f">
                      <v:stroke joinstyle="miter"/>
                      <v:path arrowok="t" o:connecttype="custom" o:connectlocs="253643,11656;11743,247737;43331,279326;286063,43244;253643,11656;253643,11656" o:connectangles="0,0,0,0,0,0"/>
                    </v:shape>
                    <v:shape id="Freeform: Shape 58" o:spid="_x0000_s1380" style="position:absolute;left:44038;top:31792;width:1330;height:997;visibility:visible;mso-wrap-style:square;v-text-anchor:middle" coordsize="133003,9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" path="m93967,7476c59885,19114,31621,39065,10008,68159,-4955,88110,28296,113879,44921,94760,62378,75641,82329,63171,108098,57353,141349,50702,126386,-2499,93967,7476r,xe" fillcolor="#0a7493 [3209]" stroked="f">
                      <v:stroke joinstyle="miter"/>
                      <v:path arrowok="t" o:connecttype="custom" o:connectlocs="93968,7476;10008,68160;44921,94761;108099,57354;93968,7476;93968,7476" o:connectangles="0,0,0,0,0,0"/>
                    </v:shape>
                    <v:shape id="Freeform: Shape 59" o:spid="_x0000_s1381" style="position:absolute;left:26694;top:31989;width:748;height:915;visibility:visible;mso-wrap-style:square;v-text-anchor:middle" coordsize="74814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" path="m22029,13477v-2494,2494,-4156,4988,-6650,7482c13716,23452,12885,26777,16210,20127v-1663,1663,-3325,4157,-4988,5819c9560,28440,8729,30934,7897,33428,7066,36753,6235,40909,6235,44234v,9976,3325,20782,9144,29095c20366,79979,24523,84135,32835,86629v6650,1663,15795,831,22445,-2494c67749,75822,74399,58366,65255,45066v-831,-832,-831,-1663,-1662,-2494c65255,46728,66086,47559,65255,45066v-1662,-4988,,7481,,831c65255,41740,65255,39247,64424,34259v831,3325,831,5819,,9144c64424,42572,65255,41740,65255,40078,69411,29271,62761,15140,52786,9321,43642,4333,30342,5164,22029,13477r,xe" fillcolor="#0a7493 [3209]" stroked="f">
                      <v:stroke joinstyle="miter"/>
                      <v:path arrowok="t" o:connecttype="custom" o:connectlocs="22029,13477;15379,20959;16210,20127;11222,25946;7897,33428;6235,44234;15379,73330;32835,86630;55281,84136;65256,45066;63594,42572;65256,45066;65256,45898;64425,34259;64425,43403;65256,40078;52787,9321;22029,13477;22029,13477" o:connectangles="0,0,0,0,0,0,0,0,0,0,0,0,0,0,0,0,0,0,0"/>
                    </v:shape>
                    <v:shape id="Freeform: Shape 60" o:spid="_x0000_s1382" style="position:absolute;left:14603;top:35685;width:1413;height:2328;visibility:visible;mso-wrap-style:square;v-text-anchor:middle" coordsize="141316,232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" path="m7502,28739c32440,96072,61535,161743,96448,224088v13301,24107,50708,2494,37408,-21613c100605,142623,69848,81940,44078,18764,34103,-2849,-810,5463,7502,28739r,xe" fillcolor="#0a7493 [3209]" stroked="f">
                      <v:stroke joinstyle="miter"/>
                      <v:path arrowok="t" o:connecttype="custom" o:connectlocs="7502,28739;96448,224088;133856,202475;44078,18764;7502,28739;7502,28739" o:connectangles="0,0,0,0,0,0"/>
                    </v:shape>
                    <v:shape id="Freeform: Shape 61" o:spid="_x0000_s1383" style="position:absolute;left:18959;top:43344;width:997;height:831;visibility:visible;mso-wrap-style:square;v-text-anchor:middle" coordsize="99752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" path="m52386,10222c40748,16872,29110,24354,18304,31004,7497,37654,3341,50955,8329,61761v4156,10807,17456,19119,29094,14132c49892,70905,62361,65918,74830,61761,90625,55942,100600,40148,93118,23523,85637,8560,66518,1078,52386,10222r,xe" fillcolor="#0a7493 [3209]" stroked="f">
                      <v:stroke joinstyle="miter"/>
                      <v:path arrowok="t" o:connecttype="custom" o:connectlocs="52387,10222;18304,31004;8329,61761;37423,75893;74831,61761;93119,23523;52387,10222;52387,10222" o:connectangles="0,0,0,0,0,0,0,0"/>
                    </v:shape>
                    <v:shape id="Freeform: Shape 62" o:spid="_x0000_s1384" style="position:absolute;left:315;top:36337;width:1746;height:1246;visibility:visible;mso-wrap-style:square;v-text-anchor:middle" coordsize="174567,12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" path="m9816,46761v25770,48214,79802,78971,134666,71490c176071,114094,177733,65880,144482,67543,107075,69206,72993,52580,55536,19329,38911,-10596,-6809,16004,9816,46761r,xe" fillcolor="#0a7493 [3209]" stroked="f">
                      <v:stroke joinstyle="miter"/>
                      <v:path arrowok="t" o:connecttype="custom" o:connectlocs="9816,46761;144482,118252;144482,67544;55536,19329;9816,46761;9816,46761" o:connectangles="0,0,0,0,0,0"/>
                    </v:shape>
                    <v:shape id="Freeform: Shape 63" o:spid="_x0000_s1385" style="position:absolute;left:22873;top:28473;width:1580;height:1081;visibility:visible;mso-wrap-style:square;v-text-anchor:middle" coordsize="157941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" path="m13378,54192v29926,34082,75646,53201,121366,49876c167995,101575,168826,50036,134744,50867,102324,52530,74061,40060,52448,15122,29172,-11479,-9897,27591,13378,54192r,xe" fillcolor="#0a7493 [3209]" stroked="f">
                      <v:stroke joinstyle="miter"/>
                      <v:path arrowok="t" o:connecttype="custom" o:connectlocs="13378,54192;134745,104068;134745,50867;52448,15122;13378,54192;13378,54192" o:connectangles="0,0,0,0,0,0"/>
                    </v:shape>
                    <v:shape id="Freeform: Shape 64" o:spid="_x0000_s1386" style="position:absolute;left:31669;top:29113;width:1247;height:1081;visibility:visible;mso-wrap-style:square;v-text-anchor:middle" coordsize="124690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" path="m22429,69969v18288,11638,36576,24107,54864,34914c92256,114027,113038,108208,122182,93245v9975,-16625,2494,-34082,-11638,-44889c93088,35887,74800,23418,57343,10949,42380,974,19104,7624,10792,23418,1648,40875,6635,59994,22429,69969r,xe" fillcolor="#0a7493 [3209]" stroked="f">
                      <v:stroke joinstyle="miter"/>
                      <v:path arrowok="t" o:connecttype="custom" o:connectlocs="22429,69969;77294,104883;122183,93245;110545,48356;57343,10949;10792,23418;22429,69969;22429,69969" o:connectangles="0,0,0,0,0,0,0,0"/>
                    </v:shape>
                    <v:shape id="Freeform: Shape 65" o:spid="_x0000_s1387" style="position:absolute;left:45311;top:27545;width:1414;height:1496;visibility:visible;mso-wrap-style:square;v-text-anchor:middle" coordsize="141316,14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" path="m14008,58055v23276,27431,47383,54863,72321,80633c112929,166951,153662,125387,128724,96293,105448,68861,81341,42260,56403,15660,29802,-12604,-10930,28960,14008,58055r,xe" fillcolor="#0a7493 [3209]" stroked="f">
                      <v:stroke joinstyle="miter"/>
                      <v:path arrowok="t" o:connecttype="custom" o:connectlocs="14008,58055;86329,138688;128724,96293;56403,15660;14008,58055;14008,58055" o:connectangles="0,0,0,0,0,0"/>
                    </v:shape>
                    <v:shape id="Freeform: Shape 66" o:spid="_x0000_s1388" style="position:absolute;left:37003;top:39647;width:1829;height:2992;visibility:visible;mso-wrap-style:square;v-text-anchor:middle" coordsize="182880,299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" path="m62618,282683c111663,207868,149901,128066,175671,42445,186477,5869,130782,-9094,118313,26651,90050,105622,55136,181268,11079,252757v-20782,32420,30757,61515,51539,29926l62618,282683xe" fillcolor="#0a7493 [3209]" stroked="f">
                      <v:stroke joinstyle="miter"/>
                      <v:path arrowok="t" o:connecttype="custom" o:connectlocs="62618,282683;175671,42445;118313,26651;11079,252757;62618,282683;62618,282683" o:connectangles="0,0,0,0,0,0"/>
                    </v:shape>
                    <v:shape id="Freeform: Shape 67" o:spid="_x0000_s1389" style="position:absolute;left:26724;top:41761;width:1413;height:1081;visibility:visible;mso-wrap-style:square;v-text-anchor:middle" coordsize="141316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" path="m15704,61230v25769,25770,59020,39070,94765,41564c142057,104456,149539,52086,117950,47099,94675,43774,76387,33798,60593,16342,33992,-14415,-14222,32136,15704,61230r,xe" fillcolor="#0a7493 [3209]" stroked="f">
                      <v:stroke joinstyle="miter"/>
                      <v:path arrowok="t" o:connecttype="custom" o:connectlocs="15704,61230;110469,102794;117950,47099;60593,16342;15704,61230;15704,61230" o:connectangles="0,0,0,0,0,0"/>
                    </v:shape>
                    <v:shape id="Freeform: Shape 68" o:spid="_x0000_s1390" style="position:absolute;left:20403;top:39716;width:998;height:915;visibility:visible;mso-wrap-style:square;v-text-anchor:middle" coordsize="99752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" path="m21797,65415v13301,7481,25770,14962,39070,22444c72505,94509,86637,91184,94949,81209v7482,-9975,7482,-25770,-1662,-34914c82480,36320,71674,25514,60867,15538,46736,2238,25122,3069,13485,18863,1016,32995,5172,55439,21797,65415r,xe" fillcolor="#0a7493 [3209]" stroked="f">
                      <v:stroke joinstyle="miter"/>
                      <v:path arrowok="t" o:connecttype="custom" o:connectlocs="21797,65416;60868,87860;94950,81210;93288,46296;60868,15538;13485,18863;21797,65416;21797,65416" o:connectangles="0,0,0,0,0,0,0,0"/>
                    </v:shape>
                    <v:shape id="Freeform: Shape 69" o:spid="_x0000_s1391" style="position:absolute;left:11853;top:42959;width:1580;height:831;visibility:visible;mso-wrap-style:square;v-text-anchor:middle" coordsize="157941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" path="m37216,81128v33251,-2494,65671,-8313,98090,-14131c169389,61178,161907,3820,126994,6314,93743,8807,61323,12133,28904,17951,-6010,24602,1472,83622,37216,81128r,xe" fillcolor="#0a7493 [3209]" stroked="f">
                      <v:stroke joinstyle="miter"/>
                      <v:path arrowok="t" o:connecttype="custom" o:connectlocs="37216,81128;135307,66997;126995,6314;28904,17951;37216,81128;37216,81128" o:connectangles="0,0,0,0,0,0"/>
                    </v:shape>
                    <v:shape id="Freeform: Shape 70" o:spid="_x0000_s1392" style="position:absolute;left:58929;top:32021;width:1164;height:1746;visibility:visible;mso-wrap-style:square;v-text-anchor:middle" coordsize="116378,174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" path="m62902,154073c70383,114171,84515,77595,106128,43513,123585,15250,80359,-8857,62071,17744,36302,54320,18013,95052,7207,139109v-9144,35745,49045,51539,55695,14964l62902,154073xe" fillcolor="#0a7493 [3209]" stroked="f">
                      <v:stroke joinstyle="miter"/>
                      <v:path arrowok="t" o:connecttype="custom" o:connectlocs="62902,154073;106128,43513;62071,17744;7207,139109;62902,154073;62902,154073" o:connectangles="0,0,0,0,0,0"/>
                    </v:shape>
                    <v:shape id="Freeform: Shape 71" o:spid="_x0000_s1393" style="position:absolute;left:56686;top:28200;width:2660;height:1080;visibility:visible;mso-wrap-style:square;v-text-anchor:middle" coordsize="266007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" path="m27011,65755v68164,19951,137160,32420,207818,38239c270574,107319,268912,53286,234829,48299,169990,39986,105982,25854,42805,7566,6229,-3240,-9565,54949,27011,65755r,xe" fillcolor="#0a7493 [3209]" stroked="f">
                      <v:stroke joinstyle="miter"/>
                      <v:path arrowok="t" o:connecttype="custom" o:connectlocs="27011,65755;234829,103994;234829,48299;42805,7566;27011,65755;27011,65755" o:connectangles="0,0,0,0,0,0"/>
                    </v:shape>
                    <v:shape id="Freeform: Shape 72" o:spid="_x0000_s1394" style="position:absolute;left:61253;top:33398;width:1247;height:832;visibility:visible;mso-wrap-style:square;v-text-anchor:middle" coordsize="124690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" path="m55775,81219c69075,75400,86532,70412,101495,64593v14963,-5818,24938,-19950,20782,-36576c118120,12223,101495,3079,85701,7236,67413,12223,49125,17211,30006,21367,10886,24692,1742,48799,8392,65425v9145,19950,29095,23275,47383,15794l55775,81219xe" fillcolor="#0a7493 [3209]" stroked="f">
                      <v:stroke joinstyle="miter"/>
                      <v:path arrowok="t" o:connecttype="custom" o:connectlocs="55775,81219;101496,64593;122278,28017;85702,7236;30006,21367;8392,65425;55775,81219;55775,81219" o:connectangles="0,0,0,0,0,0,0,0"/>
                    </v:shape>
                    <v:shape id="Freeform: Shape 73" o:spid="_x0000_s1395" style="position:absolute;left:65871;top:34903;width:1081;height:1413;visibility:visible;mso-wrap-style:square;v-text-anchor:middle" coordsize="108065,14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" path="m6259,30553v-832,44058,19950,81465,57358,104741c94374,154413,121806,107030,91880,87080,73592,75442,58629,52166,56135,30553,52810,-1035,7090,-2698,6259,30553r,xe" fillcolor="#0a7493 [3209]" stroked="f">
                      <v:stroke joinstyle="miter"/>
                      <v:path arrowok="t" o:connecttype="custom" o:connectlocs="6259,30553;63617,135294;91880,87080;56135,30553;6259,30553;6259,30553" o:connectangles="0,0,0,0,0,0"/>
                    </v:shape>
                    <v:shape id="Freeform: Shape 74" o:spid="_x0000_s1396" style="position:absolute;left:67073;top:32398;width:914;height:1164;visibility:visible;mso-wrap-style:square;v-text-anchor:middle" coordsize="91440,11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" path="m42399,108105c65675,88155,82300,62385,90613,33291,98926,6690,55699,-5779,48218,21653,41568,44097,29930,63217,12473,78180v-19119,18288,9976,46551,29926,29925l42399,108105xe" fillcolor="#0a7493 [3209]" stroked="f">
                      <v:stroke joinstyle="miter"/>
                      <v:path arrowok="t" o:connecttype="custom" o:connectlocs="42399,108105;90613,33291;48218,21653;12473,78180;42399,108105;42399,108105" o:connectangles="0,0,0,0,0,0"/>
                    </v:shape>
                    <v:shape id="Freeform: Shape 75" o:spid="_x0000_s1397" style="position:absolute;left:65091;top:39108;width:2328;height:1912;visibility:visible;mso-wrap-style:square;v-text-anchor:middle" coordsize="232756,19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" path="m206451,132899c139118,125417,87579,78866,59316,19846,46016,-8418,-3030,11533,7777,41459v32420,84790,108897,137991,198674,145472c241365,189425,239702,136224,206451,132899r,xe" fillcolor="#0a7493 [3209]" stroked="f">
                      <v:stroke joinstyle="miter"/>
                      <v:path arrowok="t" o:connecttype="custom" o:connectlocs="206451,132900;59316,19846;7777,41459;206451,186932;206451,132900;206451,132900" o:connectangles="0,0,0,0,0,0"/>
                    </v:shape>
                    <v:shape id="Freeform: Shape 76" o:spid="_x0000_s1398" style="position:absolute;left:53922;top:42341;width:1579;height:1330;visibility:visible;mso-wrap-style:square;v-text-anchor:middle" coordsize="157941,1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" path="m47406,122971c80657,101358,113077,80576,145496,58132,173759,38181,148821,-8370,117233,10749,83982,31531,51562,53144,19143,74758v-29926,19119,-2494,67332,28263,48213l47406,122971xe" fillcolor="#0a7493 [3209]" stroked="f">
                      <v:stroke joinstyle="miter"/>
                      <v:path arrowok="t" o:connecttype="custom" o:connectlocs="47406,122972;145497,58132;117234,10749;19143,74759;47406,122972;47406,122972" o:connectangles="0,0,0,0,0,0"/>
                    </v:shape>
                    <v:shape id="Freeform: Shape 77" o:spid="_x0000_s1399" style="position:absolute;left:39804;top:41806;width:1829;height:2161;visibility:visible;mso-wrap-style:square;v-text-anchor:middle" coordsize="182880,216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" path="m148239,170658c154058,166502,72593,36823,62618,20198,41836,-12222,-9703,17704,11079,50123v29094,47383,58189,101416,94765,143811c124963,215547,166527,229678,176502,192271v4156,-14963,-14132,-31588,-28263,-21613l148239,170658xe" fillcolor="#0a7493 [3209]" stroked="f">
                      <v:stroke joinstyle="miter"/>
                      <v:path arrowok="t" o:connecttype="custom" o:connectlocs="148239,170659;62618,20198;11079,50123;105844,193935;176502,192272;148239,170659;148239,170659" o:connectangles="0,0,0,0,0,0,0"/>
                    </v:shape>
                    <v:shape id="Freeform: Shape 78" o:spid="_x0000_s1400" style="position:absolute;left:33460;top:41813;width:1496;height:1828;visibility:visible;mso-wrap-style:square;v-text-anchor:middle" coordsize="149629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" path="m134290,131743c94389,110130,70282,70229,61138,26171,55320,-4586,4612,2065,6275,33653v2493,68164,45720,121366,108065,146304c141772,191595,160060,145875,134290,131743r,xe" fillcolor="#0a7493 [3209]" stroked="f">
                      <v:stroke joinstyle="miter"/>
                      <v:path arrowok="t" o:connecttype="custom" o:connectlocs="134290,131744;61138,26171;6275,33653;114340,179958;134290,131744;134290,131744" o:connectangles="0,0,0,0,0,0"/>
                    </v:shape>
                    <v:shape id="Freeform: Shape 79" o:spid="_x0000_s1401" style="position:absolute;left:28197;top:42288;width:2078;height:1912;visibility:visible;mso-wrap-style:square;v-text-anchor:middle" coordsize="207818,19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" path="m185146,135791c127788,115009,84561,71783,56298,18581,42998,-7188,-3553,11100,8085,39363v29094,72321,88946,123860,163760,145473c203434,193148,215071,146597,185146,135791r,xe" fillcolor="#0a7493 [3209]" stroked="f">
                      <v:stroke joinstyle="miter"/>
                      <v:path arrowok="t" o:connecttype="custom" o:connectlocs="185146,135792;56298,18581;8085,39363;171845,184837;185146,135792;185146,135792" o:connectangles="0,0,0,0,0,0"/>
                    </v:shape>
                    <v:shape id="Freeform: Shape 80" o:spid="_x0000_s1402" style="position:absolute;left:31741;top:43278;width:1080;height:665;visibility:visible;mso-wrap-style:square;v-text-anchor:middle" coordsize="108065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" path="m39387,66645c54350,64151,69313,61657,84276,57501,98408,54175,106720,38381,102564,25081,98408,10118,84276,4299,70145,6793,55181,9287,40219,12612,25256,16768,11955,20925,3643,35056,6968,49188v4987,14132,18288,19119,32419,17457l39387,66645xe" fillcolor="#0a7493 [3209]" stroked="f">
                      <v:stroke joinstyle="miter"/>
                      <v:path arrowok="t" o:connecttype="custom" o:connectlocs="39387,66646;84276,57502;102564,25081;70145,6793;25256,16768;6968,49189;39387,66646;39387,66646" o:connectangles="0,0,0,0,0,0,0,0"/>
                    </v:shape>
                    <v:shape id="Freeform: Shape 81" o:spid="_x0000_s1403" style="position:absolute;left:49188;top:34992;width:1579;height:748;visibility:visible;mso-wrap-style:square;v-text-anchor:middle" coordsize="157941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" path="m28679,74019c67749,72357,105988,65706,142563,50743,169164,40768,157526,-1627,130926,7517,97675,19986,64424,25805,28679,26637v-29926,1662,-29926,49045,,47382l28679,74019xe" fillcolor="#0a7493 [3209]" stroked="f">
                      <v:stroke joinstyle="miter"/>
                      <v:path arrowok="t" o:connecttype="custom" o:connectlocs="28679,74020;142564,50744;130927,7517;28679,26637;28679,74020;28679,74020" o:connectangles="0,0,0,0,0,0"/>
                    </v:shape>
                    <v:shape id="Freeform: Shape 82" o:spid="_x0000_s1404" style="position:absolute;left:51336;top:33457;width:2328;height:748;visibility:visible;mso-wrap-style:square;v-text-anchor:middle" coordsize="232756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" path="m23339,54606c84022,72894,147199,80376,210375,72063v30758,-4156,31589,-52370,,-49045c151355,28006,93997,24680,36640,7224,5883,-1089,-6587,45462,23339,54606r,xe" fillcolor="#0a7493 [3209]" stroked="f">
                      <v:stroke joinstyle="miter"/>
                      <v:path arrowok="t" o:connecttype="custom" o:connectlocs="23339,54607;210375,72064;210375,23018;36640,7224;23339,54607;23339,54607" o:connectangles="0,0,0,0,0,0"/>
                    </v:shape>
                    <v:shape id="Freeform: Shape 83" o:spid="_x0000_s1405" style="position:absolute;left:53833;top:34567;width:831;height:1081;visibility:visible;mso-wrap-style:square;v-text-anchor:middle" coordsize="83127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" path="m21419,28361c16431,44155,12275,59118,7288,74912v-8313,28263,34913,47383,48213,20782c62982,81562,69633,67430,77114,52468,85427,35842,80439,15892,62151,8410,46357,1760,27238,10904,21419,28361r,xe" fillcolor="#0a7493 [3209]" stroked="f">
                      <v:stroke joinstyle="miter"/>
                      <v:path arrowok="t" o:connecttype="custom" o:connectlocs="21419,28361;7288,74912;55501,95694;77114,52468;62151,8410;21419,28361;21419,28361" o:connectangles="0,0,0,0,0,0,0"/>
                    </v:shape>
                    <v:shape id="Freeform: Shape 84" o:spid="_x0000_s1406" style="position:absolute;left:55671;top:37908;width:582;height:582;visibility:visible;mso-wrap-style:square;v-text-anchor:middle" coordsize="58189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" path="m50371,48345v2494,-3325,4988,-6650,6650,-9975c62009,30888,60347,18419,53696,12600,47046,6781,35409,3456,27927,9275v-3325,2494,-6650,4988,-9975,6650c11301,20913,5482,27563,6314,36707v,6650,2494,12469,6650,16625c17120,57489,23771,59983,29590,59983v9143,,15793,-4988,20781,-11638l50371,48345xe" fillcolor="#0a7493 [3209]" stroked="f">
                      <v:stroke joinstyle="miter"/>
                      <v:path arrowok="t" o:connecttype="custom" o:connectlocs="50371,48345;57021,38370;53696,12600;27927,9275;17952,15925;6314,36707;12964,53332;29590,59983;50371,48345;50371,48345" o:connectangles="0,0,0,0,0,0,0,0,0,0"/>
                    </v:shape>
                    <v:shape id="Freeform: Shape 85" o:spid="_x0000_s1407" style="position:absolute;left:57470;top:35650;width:748;height:748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" path="m7658,36488v-831,6650,,13300,4157,19119c11815,47294,11815,38150,11815,29838v-832,1662,-1663,2494,-2494,4156c4333,43138,5165,56438,13477,63920v8313,7481,19950,9144,29926,4156c45065,67245,45897,66414,47559,65582v-8313,,-17456,,-25769,c27608,68907,34259,69739,40909,69739v5819,-832,10807,-1663,15794,-4157c62522,62257,67510,56438,70004,50619,74991,38982,72497,24019,63354,15706,55041,8225,43403,4068,32596,7393,25946,9056,20127,13212,15971,19031,9321,23187,7658,29006,7658,36488r,xe" fillcolor="#0a7493 [3209]" stroked="f">
                      <v:stroke joinstyle="miter"/>
                      <v:path arrowok="t" o:connecttype="custom" o:connectlocs="7658,36488;11815,55608;11815,29838;9321,33994;13477,63921;43404,68077;47560,65583;21790,65583;40910,69740;56704,65583;70005,50620;63355,15706;32596,7393;15971,19031;7658,36488;7658,36488" o:connectangles="0,0,0,0,0,0,0,0,0,0,0,0,0,0,0,0"/>
                    </v:shape>
                    <v:shape id="Freeform: Shape 86" o:spid="_x0000_s1408" style="position:absolute;left:57889;top:38429;width:748;height:748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" path="m14763,22029v-1662,4156,-3324,7481,-4987,11638c7282,39485,5620,44473,6451,51123v831,5819,3325,11638,7481,15795c17258,70243,21414,72736,26401,74399v7482,2494,14963,,21613,-2494c52171,70243,55496,68580,59652,66918,69628,62761,76278,49461,75447,38654v,-8313,-3326,-16625,-9145,-23275c60483,9560,51340,6235,43027,6235v-10807,,-24107,5819,-28264,15794l14763,22029xe" fillcolor="#0a7493 [3209]" stroked="f">
                      <v:stroke joinstyle="miter"/>
                      <v:path arrowok="t" o:connecttype="custom" o:connectlocs="14763,22029;9776,33667;6451,51124;13932,66919;26401,74400;48015,71906;59653,66919;75448,38655;66303,15379;43028,6235;14763,22029;14763,22029" o:connectangles="0,0,0,0,0,0,0,0,0,0,0,0"/>
                    </v:shape>
                    <v:shape id="Freeform: Shape 87" o:spid="_x0000_s1409" style="position:absolute;left:62303;top:42243;width:831;height:831;visibility:visible;mso-wrap-style:square;v-text-anchor:middle" coordsize="83127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" path="m43938,23070v,,-832,,-832,c45601,23070,48925,22239,51419,22239v-1662,,-3325,,-4156,c49757,22239,53082,23070,55575,23070v-831,,-2493,-831,-3324,-831c54744,23070,57238,24733,59732,25564v-1662,-831,-2494,-1662,-4157,-2494c57238,24733,59732,26396,61394,28058v-831,-831,-2493,-1662,-3324,-3325c59732,26396,61394,28889,63057,30552v-831,-831,-1663,-2494,-2494,-4156c61394,28889,62226,31383,63888,33046v,-832,-831,-2494,-831,-3325c63057,32214,63888,34708,63888,37202v,-831,,-1663,,-2494c63888,20577,53082,8107,38950,6445,25650,4782,9855,13095,7362,27227,4037,43021,8193,56321,18168,68790v8313,9976,21614,15795,34914,15795c72201,85416,87164,67128,84670,48008,83839,39696,79683,32214,73032,27227,63057,22239,53913,20577,43938,23070r,xe" fillcolor="#0a7493 [3209]" stroked="f">
                      <v:stroke joinstyle="miter"/>
                      <v:path arrowok="t" o:connecttype="custom" o:connectlocs="43938,23070;43106,23070;51419,22239;47263,22239;55575,23070;52251,22239;59732,25564;55575,23070;61394,28058;58070,24733;63057,30552;60563,26396;63888,33046;63057,29721;63888,37202;63888,34708;38950,6445;7362,27227;18168,68790;53082,84585;84670,48008;73032,27227;43938,23070;43938,23070" o:connectangles="0,0,0,0,0,0,0,0,0,0,0,0,0,0,0,0,0,0,0,0,0,0,0,0"/>
                    </v:shape>
                    <v:shape id="Freeform: Shape 88" o:spid="_x0000_s1410" style="position:absolute;left:62048;top:39235;width:831;height:831;visibility:visible;mso-wrap-style:square;v-text-anchor:middle" coordsize="83127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" path="m27848,16316v-3325,4156,-5819,7481,-9144,11638c16210,31279,12885,34604,11222,37929,7897,43748,6235,50398,6235,56217v,14963,12469,27432,27432,27432c40317,83649,46136,82817,51955,79492v4156,-2493,7481,-4987,10806,-8312c66918,67855,70243,65361,74399,62036v5819,-4988,9144,-15795,9144,-23276c83543,30447,80218,21303,74399,15485,68580,9666,60267,5509,51123,6340,42811,7172,32835,9666,27848,16316r,xe" fillcolor="#0a7493 [3209]" stroked="f">
                      <v:stroke joinstyle="miter"/>
                      <v:path arrowok="t" o:connecttype="custom" o:connectlocs="27848,16316;18704,27954;11222,37929;6235,56217;33667,83649;51955,79492;62761,71180;74399,62036;83543,38760;74399,15485;51123,6340;27848,16316;27848,16316" o:connectangles="0,0,0,0,0,0,0,0,0,0,0,0,0"/>
                    </v:shape>
                    <v:shape id="Freeform: Shape 89" o:spid="_x0000_s1411" style="position:absolute;left:58997;top:37820;width:582;height:581;visibility:visible;mso-wrap-style:square;v-text-anchor:middle" coordsize="58189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" path="m29510,7352v-2494,831,-5819,1662,-8313,2493c12885,12339,6235,20652,6235,29796v,9144,5818,16625,14962,19950c23691,50578,27016,51409,29510,52240,43642,56397,58605,44759,58605,29796,58605,14833,44473,2364,29510,7352r,xe" fillcolor="#0a7493 [3209]" stroked="f">
                      <v:stroke joinstyle="miter"/>
                      <v:path arrowok="t" o:connecttype="custom" o:connectlocs="29510,7352;21197,9845;6235,29796;21197,49746;29510,52240;58605,29796;29510,7352;29510,7352" o:connectangles="0,0,0,0,0,0,0,0"/>
                    </v:shape>
                    <v:shape id="Freeform: Shape 90" o:spid="_x0000_s1412" style="position:absolute;left:58008;top:34736;width:831;height:748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" path="m56111,66316v2494,-831,4987,-2494,7482,-3325c61098,63822,59436,64653,56942,65485v2494,-832,4988,-832,7482,-832c66917,63822,68580,62991,71074,62160v3325,-1663,5819,-4157,7481,-6651c81880,50522,84374,44703,84374,38884v,-4988,-1662,-9144,-3325,-14132c78555,19765,71074,13114,64424,12283v-2494,,-4988,-831,-7482,-831c59436,12283,61098,13114,63593,13946v-2495,-832,-4988,-2494,-7482,-3325c45304,5633,33666,3971,22860,10621,12885,16440,6235,27246,6235,38884v,11638,6650,22444,16625,28263c33666,72135,45304,71304,56111,66316r,xe" fillcolor="#0a7493 [3209]" stroked="f">
                      <v:stroke joinstyle="miter"/>
                      <v:path arrowok="t" o:connecttype="custom" o:connectlocs="56111,66317;63593,62992;56942,65486;64424,64654;71074,62161;78555,55510;84374,38885;81049,24752;64424,12283;56942,11452;63593,13946;56111,10621;22860,10621;6235,38885;22860,67148;56111,66317;56111,66317" o:connectangles="0,0,0,0,0,0,0,0,0,0,0,0,0,0,0,0,0"/>
                    </v:shape>
                    <v:shape id="Freeform: Shape 91" o:spid="_x0000_s1413" style="position:absolute;left:63848;top:37376;width:997;height:665;visibility:visible;mso-wrap-style:square;v-text-anchor:middle" coordsize="99752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" path="m71489,8515c57358,7683,41564,4358,27432,7683v-28263,6651,-28263,49877,,57358c41564,68366,57358,65872,71489,64210,86452,63379,100584,51741,99753,35947,98090,20984,86452,10177,71489,8515r,xe" fillcolor="#0a7493 [3209]" stroked="f">
                      <v:stroke joinstyle="miter"/>
                      <v:path arrowok="t" o:connecttype="custom" o:connectlocs="71490,8515;27432,7683;27432,65042;71490,64211;99754,35948;71490,8515;71490,8515" o:connectangles="0,0,0,0,0,0,0"/>
                    </v:shape>
                    <v:shape id="Freeform: Shape 92" o:spid="_x0000_s1414" style="position:absolute;left:65106;top:38148;width:748;height:748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" path="m33746,7741v-5819,2494,-10807,4157,-15794,7482c11301,20210,5482,30185,6314,39330v,8312,3325,14962,9144,21613c20445,66761,27096,68424,33746,70918v9975,4156,24938,-831,31588,-8313c71153,55955,75310,48474,75310,39330v,-8313,-3326,-17457,-9976,-23276c57853,8572,44552,3585,33746,7741r,xe" fillcolor="#0a7493 [3209]" stroked="f">
                      <v:stroke joinstyle="miter"/>
                      <v:path arrowok="t" o:connecttype="custom" o:connectlocs="33746,7741;17952,15223;6314,39331;15458,60944;33746,70919;65335,62606;75311,39331;65335,16054;33746,7741;33746,7741" o:connectangles="0,0,0,0,0,0,0,0,0,0"/>
                    </v:shape>
                    <v:shape id="Freeform: Shape 93" o:spid="_x0000_s1415" style="position:absolute;left:69037;top:35593;width:831;height:914;visibility:visible;mso-wrap-style:square;v-text-anchor:middle" coordsize="83127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" path="m25564,21378v-3325,4988,-5819,9975,-9144,14963c12264,42991,9770,49641,7276,57122,3951,67929,8939,79567,17251,86217v8313,5819,21613,8313,30758,2494c53828,84555,59646,80398,64634,74579v3325,-4156,7481,-9144,10806,-13300c81259,54629,84584,47978,84584,38835,85416,28859,79597,19715,72115,13896,57152,596,35539,5584,25564,21378r,xe" fillcolor="#0a7493 [3209]" stroked="f">
                      <v:stroke joinstyle="miter"/>
                      <v:path arrowok="t" o:connecttype="custom" o:connectlocs="25564,21378;16420,36341;7276,57123;17251,86218;48009,88712;64634,74580;75440,61280;84584,38835;72115,13896;25564,21378;25564,21378" o:connectangles="0,0,0,0,0,0,0,0,0,0,0"/>
                    </v:shape>
                    <v:shape id="Freeform: Shape 94" o:spid="_x0000_s1416" style="position:absolute;left:76855;top:38679;width:914;height:831;visibility:visible;mso-wrap-style:square;v-text-anchor:middle" coordsize="91440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" path="m38460,14503c30148,21153,21835,28634,14354,35284,3547,44428,4378,61885,11860,71860v8313,10807,23275,14132,35745,7482c56748,74354,66724,68535,75868,63548,91662,54404,95818,32791,84180,18659,72543,2865,52592,2865,38460,14503r,xe" fillcolor="#0a7493 [3209]" stroked="f">
                      <v:stroke joinstyle="miter"/>
                      <v:path arrowok="t" o:connecttype="custom" o:connectlocs="38460,14503;14354,35284;11860,71860;47605,79342;75868,63548;84180,18659;38460,14503;38460,14503" o:connectangles="0,0,0,0,0,0,0,0"/>
                    </v:shape>
                    <v:shape id="Freeform: Shape 95" o:spid="_x0000_s1417" style="position:absolute;left:76304;top:40803;width:748;height:665;visibility:visible;mso-wrap-style:square;v-text-anchor:middle" coordsize="74814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" path="m33667,7429v-2494,832,-4988,2494,-8313,3326c20366,13248,16210,14911,12054,19899,8729,24055,6235,29874,6235,34861v,4157,1662,9144,3325,12469c12885,53149,18704,56475,24523,58968v2493,832,4988,2494,8312,3326c41980,65619,54449,61462,61099,54812v4987,-5819,8313,-12469,8313,-20782c69412,26549,66086,19067,61099,13248,54449,8261,42811,4104,33667,7429r,xe" fillcolor="#0a7493 [3209]" stroked="f">
                      <v:stroke joinstyle="miter"/>
                      <v:path arrowok="t" o:connecttype="custom" o:connectlocs="33667,7429;25354,10755;12054,19899;6235,34862;9560,47331;24523,58969;32835,62295;61100,54813;69413,34031;61100,13248;33667,7429;33667,7429" o:connectangles="0,0,0,0,0,0,0,0,0,0,0,0"/>
                    </v:shape>
                    <v:shape id="Freeform: Shape 96" o:spid="_x0000_s1418" style="position:absolute;left:65011;top:42932;width:748;height:748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" path="m26601,10709v-2494,831,-4157,2493,-6650,3325c1663,24009,1663,53104,19951,63079v2493,831,4156,2494,6650,3325c37407,72223,49045,72223,59852,66404,69827,60585,76477,49778,76477,38141,76477,26503,69827,15696,59852,9877,49045,4890,36576,4890,26601,10709r,xe" fillcolor="#0a7493 [3209]" stroked="f">
                      <v:stroke joinstyle="miter"/>
                      <v:path arrowok="t" o:connecttype="custom" o:connectlocs="26601,10709;19951,14034;19951,63080;26601,66405;59853,66405;76478,38142;59853,9877;26601,10709;26601,10709" o:connectangles="0,0,0,0,0,0,0,0,0"/>
                    </v:shape>
                    <v:shape id="Freeform: Shape 97" o:spid="_x0000_s1419" style="position:absolute;left:45123;top:41988;width:832;height:749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" path="m61070,65125v4988,-4156,9144,-8313,14132,-13300c83514,44343,86008,28549,79358,19405,72708,8599,61070,4442,48601,6936,41951,8599,35301,9430,29482,11092,18675,12755,9531,23561,7037,33537v-1662,8312,-831,17456,3325,24938c14519,65125,22000,70944,29482,73438v11638,3325,22444,,31588,-8313l61070,65125xe" fillcolor="#0a7493 [3209]" stroked="f">
                      <v:stroke joinstyle="miter"/>
                      <v:path arrowok="t" o:connecttype="custom" o:connectlocs="61070,65126;75202,51826;79358,19405;48601,6936;29482,11092;7037,33537;10362,58476;29482,73439;61070,65126;61070,65126" o:connectangles="0,0,0,0,0,0,0,0,0,0"/>
                    </v:shape>
                    <v:shape id="Freeform: Shape 98" o:spid="_x0000_s1420" style="position:absolute;left:42145;top:41031;width:333;height:416;visibility:visible;mso-wrap-style:square;v-text-anchor:middle" coordsize="33250,4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" path="m20574,36160v19119,,19119,-29925,,-29925c1455,7066,1455,36160,20574,36160r,xe" fillcolor="#0a7493 [3209]" stroked="f">
                      <v:stroke joinstyle="miter"/>
                      <v:path arrowok="t" o:connecttype="custom" o:connectlocs="20575,36161;20575,6235;20575,36161;20575,36161" o:connectangles="0,0,0,0"/>
                    </v:shape>
                    <v:shape id="Freeform: Shape 99" o:spid="_x0000_s1421" style="position:absolute;left:40709;top:41389;width:665;height:582;visibility:visible;mso-wrap-style:square;v-text-anchor:middle" coordsize="66501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" path="m31173,7040v-2494,831,-5819,1663,-8313,2494c13716,12028,6235,21172,6235,31147v831,9975,6650,19119,16625,21613c25354,53591,28679,54423,31173,55254,46967,59410,61930,47772,61930,31978,61930,15353,46967,2884,31173,7040r,xe" fillcolor="#0a7493 [3209]" stroked="f">
                      <v:stroke joinstyle="miter"/>
                      <v:path arrowok="t" o:connecttype="custom" o:connectlocs="31173,7040;22860,9534;6235,31147;22860,52760;31173,55254;61931,31978;31173,7040;31173,7040" o:connectangles="0,0,0,0,0,0,0,0"/>
                    </v:shape>
                    <v:shape id="Freeform: Shape 100" o:spid="_x0000_s1422" style="position:absolute;left:43336;top:43566;width:665;height:582;visibility:visible;mso-wrap-style:square;v-text-anchor:middle" coordsize="66501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" path="m30342,7084v-2495,831,-5819,1662,-8313,2493c12885,12071,6235,21215,6235,30359v831,9144,6650,18288,15794,20782c24523,51972,27847,52804,30342,53635,45304,57791,60267,46153,60267,30359,60267,14565,45304,2927,30342,7084r,xe" fillcolor="#0a7493 [3209]" stroked="f">
                      <v:stroke joinstyle="miter"/>
                      <v:path arrowok="t" o:connecttype="custom" o:connectlocs="30342,7084;22029,9577;6235,30359;22029,51141;30342,53635;60268,30359;30342,7084;30342,7084" o:connectangles="0,0,0,0,0,0,0,0"/>
                    </v:shape>
                    <v:shape id="Freeform: Shape 101" o:spid="_x0000_s1423" style="position:absolute;left:39966;top:38060;width:748;height:665;visibility:visible;mso-wrap-style:square;v-text-anchor:middle" coordsize="74814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" path="m55574,14917c49755,12423,43105,9929,37286,7435,32298,4941,23154,6604,18166,9929,14010,13254,9854,16579,8191,21567v-4987,11638,,24107,9975,30757c23985,55649,29804,59805,34792,63130v13300,8313,31588,1663,37407,-12469c74693,44011,74693,37361,72199,29880,68874,21567,63055,17410,55574,14917r,xe" fillcolor="#0a7493 [3209]" stroked="f">
                      <v:stroke joinstyle="miter"/>
                      <v:path arrowok="t" o:connecttype="custom" o:connectlocs="55575,14917;37286,7435;18166,9929;8191,21567;18166,52325;34792,63131;72200,50662;72200,29880;55575,14917;55575,14917" o:connectangles="0,0,0,0,0,0,0,0,0,0"/>
                    </v:shape>
                    <v:shape id="Freeform: Shape 102" o:spid="_x0000_s1424" style="position:absolute;left:35372;top:43534;width:665;height:665;visibility:visible;mso-wrap-style:square;v-text-anchor:middle" coordsize="66501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" path="m32004,7791v-2494,832,-5819,1663,-8313,3325c14547,14441,6235,22754,6235,33561v831,10806,7481,19119,17456,22444c26185,56836,29510,57668,32004,59330,48629,65149,65255,50186,65255,33561,66086,16935,48629,1141,32004,7791r,xe" fillcolor="#0a7493 [3209]" stroked="f">
                      <v:stroke joinstyle="miter"/>
                      <v:path arrowok="t" o:connecttype="custom" o:connectlocs="32004,7791;23691,11116;6235,33562;23691,56006;32004,59331;65256,33562;32004,7791;32004,7791" o:connectangles="0,0,0,0,0,0,0,0"/>
                    </v:shape>
                    <v:shape id="Freeform: Shape 103" o:spid="_x0000_s1425" style="position:absolute;left:27856;top:40815;width:581;height:665;visibility:visible;mso-wrap-style:square;v-text-anchor:middle" coordsize="58189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" path="m33043,61930v35745,,35745,-55695,,-55695c-2702,6235,-2702,61930,33043,61930r,xe" fillcolor="#0a7493 [3209]" stroked="f">
                      <v:stroke joinstyle="miter"/>
                      <v:path arrowok="t" o:connecttype="custom" o:connectlocs="33043,61931;33043,6235;33043,61931;33043,61931" o:connectangles="0,0,0,0"/>
                    </v:shape>
                    <v:shape id="Freeform: Shape 104" o:spid="_x0000_s1426" style="position:absolute;left:22270;top:39824;width:748;height:665;visibility:visible;mso-wrap-style:square;v-text-anchor:middle" coordsize="74814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" path="m42930,7248c37943,9742,32124,11404,27136,13898v-4987,2494,-9144,6650,-13300,10806c5523,31355,3860,46318,9680,55462v6650,9975,17456,14131,28263,11637c43762,65437,48749,64606,53737,62112v3325,-1663,6650,-3325,9144,-5819c74519,49643,79506,34680,73688,23042,71194,18054,67869,13067,62881,10573,57893,7248,49580,4754,42930,7248r,xe" fillcolor="#0a7493 [3209]" stroked="f">
                      <v:stroke joinstyle="miter"/>
                      <v:path arrowok="t" o:connecttype="custom" o:connectlocs="42931,7248;27136,13898;13836,24704;9680,55463;37944,67100;53738,62113;62882,56294;73689,23042;62882,10573;42931,7248;42931,7248" o:connectangles="0,0,0,0,0,0,0,0,0,0,0"/>
                    </v:shape>
                    <v:shape id="Freeform: Shape 105" o:spid="_x0000_s1427" style="position:absolute;left:24803;top:36648;width:748;height:832;visibility:visible;mso-wrap-style:square;v-text-anchor:middle" coordsize="74814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" path="m58172,14755v-831,-831,-1662,-831,-1662,-1663c59835,16418,63991,20574,67316,23899v-831,-831,-831,-2494,-1662,-3325c55679,1455,25753,1455,15778,20574v-832,831,-832,2494,-1663,3325c17440,20574,21596,16418,24921,13092v-831,832,-1662,832,-1662,1663c9959,23068,3308,38031,7465,53825v4156,14132,18288,25769,33251,25769c54847,78763,67316,71282,72304,57981,79785,42187,73135,24730,58172,14755r,xe" fillcolor="#0a7493 [3209]" stroked="f">
                      <v:stroke joinstyle="miter"/>
                      <v:path arrowok="t" o:connecttype="custom" o:connectlocs="58173,14755;56511,13092;67317,23899;65655,20574;15778,20574;14115,23899;24921,13092;23259,14755;7465,53825;40717,79594;72305,57981;58173,14755;58173,14755" o:connectangles="0,0,0,0,0,0,0,0,0,0,0,0,0"/>
                    </v:shape>
                    <v:shape id="Freeform: Shape 106" o:spid="_x0000_s1428" style="position:absolute;left:18423;top:41297;width:748;height:748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" path="m38654,73568v43226,,43226,-67333,,-67333c-4572,7066,-4572,73568,38654,73568r,xe" fillcolor="#0a7493 [3209]" stroked="f">
                      <v:stroke joinstyle="miter"/>
                      <v:path arrowok="t" o:connecttype="custom" o:connectlocs="38655,73569;38655,6235;38655,73569;38655,73569" o:connectangles="0,0,0,0"/>
                    </v:shape>
                    <v:shape id="Freeform: Shape 107" o:spid="_x0000_s1429" style="position:absolute;left:20097;top:43533;width:665;height:665;visibility:visible;mso-wrap-style:square;v-text-anchor:middle" coordsize="66501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" path="m7509,40317v831,2494,1663,5819,3325,8313c14159,57774,22472,66918,34110,66086,44917,65255,53229,58605,57386,48630v831,-2494,1662,-5819,3325,-8313c66530,23691,50735,6235,34941,6235,16653,6235,1690,23691,7509,40317r,xe" fillcolor="#0a7493 [3209]" stroked="f">
                      <v:stroke joinstyle="miter"/>
                      <v:path arrowok="t" o:connecttype="custom" o:connectlocs="7509,40318;10834,48631;34111,66087;57387,48631;60712,40318;34942,6235;7509,40318;7509,40318" o:connectangles="0,0,0,0,0,0,0,0"/>
                    </v:shape>
                    <v:shape id="Freeform: Shape 108" o:spid="_x0000_s1430" style="position:absolute;left:19295;top:41922;width:832;height:748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" path="m50292,74230v4988,-1662,9975,-3325,14132,-5819c85205,56774,85205,25185,64424,13547,60267,11054,55280,9391,50292,7728,39485,3572,24523,8560,16210,16873,10391,23523,6235,31835,6235,40979v,9144,4156,18288,9975,24107c24523,73399,39485,78387,50292,74230r,xe" fillcolor="#0a7493 [3209]" stroked="f">
                      <v:stroke joinstyle="miter"/>
                      <v:path arrowok="t" o:connecttype="custom" o:connectlocs="50292,74231;64424,68412;64424,13547;50292,7728;16210,16873;6235,40980;16210,65087;50292,74231;50292,74231" o:connectangles="0,0,0,0,0,0,0,0,0"/>
                    </v:shape>
                    <v:shape id="Freeform: Shape 109" o:spid="_x0000_s1431" style="position:absolute;left:16236;top:43101;width:915;height:914;visibility:visible;mso-wrap-style:square;v-text-anchor:middle" coordsize="91440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" path="m76090,22889c71934,19564,67777,14576,62790,12082,55308,7925,47827,7094,40345,6263,22889,5432,5432,22889,6263,40345v,8313,1663,15794,5819,22445c15407,67777,18732,71934,22889,76090v6650,6650,17456,10806,26600,10806c58633,86896,69440,82740,76090,76090,82740,68609,87728,59465,86897,49489v,-9975,-3326,-19950,-10807,-26600l76090,22889xe" fillcolor="#0a7493 [3209]" stroked="f">
                      <v:stroke joinstyle="miter"/>
                      <v:path arrowok="t" o:connecttype="custom" o:connectlocs="76090,22889;62790,12082;40345,6263;6263,40345;12082,62791;22889,76091;49489,86897;76090,76091;86897,49490;76090,22889;76090,22889" o:connectangles="0,0,0,0,0,0,0,0,0,0,0"/>
                    </v:shape>
                    <v:shape id="Freeform: Shape 110" o:spid="_x0000_s1432" style="position:absolute;left:19811;top:36915;width:582;height:499;visibility:visible;mso-wrap-style:square;v-text-anchor:middle" coordsize="58189,49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" path="m35329,6364v-3325,,-5819,831,-9144,831c20366,8026,16210,8857,12053,13014,8728,16339,6235,22158,6235,27146v,4987,1662,10806,5818,14131c16210,45433,20366,46265,26185,47096v3325,,5819,831,9144,831c40317,48758,46967,45433,50292,42108v3325,-3325,6650,-9975,5819,-14962c56111,21327,54448,16339,50292,12183,46136,8857,40317,5532,35329,6364r,xe" fillcolor="#0a7493 [3209]" stroked="f">
                      <v:stroke joinstyle="miter"/>
                      <v:path arrowok="t" o:connecttype="custom" o:connectlocs="35329,6364;26185,7195;12053,13014;6235,27146;12053,41277;26185,47096;35329,47927;50292,42108;56111,27146;50292,12183;35329,6364;35329,6364" o:connectangles="0,0,0,0,0,0,0,0,0,0,0,0"/>
                    </v:shape>
                    <v:shape id="Freeform: Shape 111" o:spid="_x0000_s1433" style="position:absolute;left:16075;top:37681;width:997;height:915;visibility:visible;mso-wrap-style:square;v-text-anchor:middle" coordsize="99752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" path="m75609,18704c72284,17041,69790,16210,66465,14547,61478,12054,55659,8729,49840,7897,46515,7066,44021,7066,40696,6235v-4988,,-9144,831,-13300,3325c20745,12054,14095,17041,10770,23691,3289,37823,4951,54449,16589,66086v6650,6650,14963,10807,23276,14963c48177,86037,58984,86868,68128,84374,76441,81880,85585,75230,89741,67749v4156,-8313,6650,-19119,3325,-28264c89741,32004,83922,22029,75609,18704r,xe" fillcolor="#0a7493 [3209]" stroked="f">
                      <v:stroke joinstyle="miter"/>
                      <v:path arrowok="t" o:connecttype="custom" o:connectlocs="75610,18704;66466,14547;49840,7897;40696,6235;27396,9560;10770,23691;16589,66087;39865,81050;68129,84375;89742,67750;93067,39485;75610,18704;75610,18704" o:connectangles="0,0,0,0,0,0,0,0,0,0,0,0,0"/>
                    </v:shape>
                    <v:shape id="Freeform: Shape 112" o:spid="_x0000_s1434" style="position:absolute;left:16766;top:39601;width:582;height:665;visibility:visible;mso-wrap-style:square;v-text-anchor:middle" coordsize="58189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" path="m57173,31230v-832,-2493,-1663,-5819,-2494,-8313c51354,13773,43041,5461,32234,6292,21428,7123,13115,12942,9790,22917v-831,2494,-1662,5820,-2494,8313c2309,47024,15609,63650,32234,63650,48860,64481,62992,47856,57173,31230r,xe" fillcolor="#0a7493 [3209]" stroked="f">
                      <v:stroke joinstyle="miter"/>
                      <v:path arrowok="t" o:connecttype="custom" o:connectlocs="57173,31230;54679,22917;32234,6292;9790,22917;7296,31230;32234,63651;57173,31230;57173,31230" o:connectangles="0,0,0,0,0,0,0,0"/>
                    </v:shape>
                    <v:shape id="Freeform: Shape 113" o:spid="_x0000_s1435" style="position:absolute;left:18822;top:38121;width:748;height:665;visibility:visible;mso-wrap-style:square;v-text-anchor:middle" coordsize="74814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" path="m41979,60371v2494,-831,5819,-1662,8313,-1662c61098,56215,70243,44577,69411,33771,68580,22964,61930,11326,50292,8832,47798,8001,44473,7170,41979,7170v-9975,-2494,-19950,,-27432,7481c9560,20470,6235,27120,6235,34602v,7481,3325,14963,8312,19950c22029,60371,32004,62034,41979,60371r,xe" fillcolor="#0a7493 [3209]" stroked="f">
                      <v:stroke joinstyle="miter"/>
                      <v:path arrowok="t" o:connecttype="custom" o:connectlocs="41980,60372;50293,58710;69412,33772;50293,8832;41980,7170;14547,14651;6235,34603;14547,54553;41980,60372;41980,60372" o:connectangles="0,0,0,0,0,0,0,0,0,0"/>
                    </v:shape>
                    <v:shape id="Freeform: Shape 114" o:spid="_x0000_s1436" style="position:absolute;left:9362;top:42978;width:831;height:748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" path="m66917,17737c58605,13581,51123,8593,41979,6931,30341,4437,16210,8593,10391,20231,7897,24387,7066,29375,6235,34363v,6650,3325,15794,8312,19950c18704,57638,22860,61794,27848,63457v3325,1663,6650,3325,9975,4988c45304,71770,51955,73432,60267,70938,66917,69276,74399,64288,77724,57638,84374,43507,81049,25218,66917,17737r,xe" fillcolor="#0a7493 [3209]" stroked="f">
                      <v:stroke joinstyle="miter"/>
                      <v:path arrowok="t" o:connecttype="custom" o:connectlocs="66917,17737;41979,6931;10391,20231;6235,34363;14547,54314;27848,63458;37823,68446;60267,70939;77724,57639;66917,17737;66917,17737" o:connectangles="0,0,0,0,0,0,0,0,0,0,0"/>
                    </v:shape>
                    <v:shape id="Freeform: Shape 115" o:spid="_x0000_s1437" style="position:absolute;left:10734;top:42303;width:665;height:748;visibility:visible;mso-wrap-style:square;v-text-anchor:middle" coordsize="66501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" path="m25325,11265v,,,,,c26988,10434,29482,9603,31975,8771v,,,,-831,c33638,8771,36132,7940,38626,7940v,,,,-832,c40288,7940,42782,8771,45276,8771v,,,,-831,c46938,9603,49432,10434,51095,12097v,,,,-831,c51926,13759,54420,15422,56082,16253v,,-831,-831,-831,-831c56914,17084,58576,19578,59408,21240v,,-832,-831,-832,-831c59408,22903,60239,24566,61070,27059v,-831,,-831,-831,-1662c60239,27891,61070,30384,61070,32878v,,,,,-831c61070,34541,60239,37035,60239,39528v,,,-831,,-831c59408,41191,58576,42854,57745,45347v,,,,,-831c56082,46179,55251,47841,53589,49504v,,,,,c51926,51166,50264,51998,48601,53660v,,,,831,c47770,54491,45276,55323,43613,56154v,,,,832,c54420,53660,61070,45347,62733,35372,64395,25397,59408,15422,50264,10434,36132,1290,17844,7940,10362,22072,6206,29553,5375,38697,7037,47010v3325,11638,11638,18288,22445,21613c39457,71948,51926,67792,58576,61142v6650,-6651,9144,-15795,8313,-24939c66889,12097,43613,1290,25325,11265r,xe" fillcolor="#0a7493 [3209]" stroked="f">
                      <v:stroke joinstyle="miter"/>
                      <v:path arrowok="t" o:connecttype="custom" o:connectlocs="25325,11265;25325,11265;31975,8771;31144,8771;38627,7940;37795,7940;45277,8771;44446,8771;51096,12097;50265,12097;56083,16253;55252,15422;59409,21240;58577,20409;61071,27059;60240,25397;61071,32878;61071,32047;60240,39529;60240,38698;57746,45348;57746,44517;53590,49505;53590,49505;48602,53661;49433,53661;43614,56155;44446,56155;62734,35372;50265,10434;10362,22072;7037,47011;29482,68624;58577,61143;66890,36203;25325,11265;25325,11265" o:connectangles="0,0,0,0,0,0,0,0,0,0,0,0,0,0,0,0,0,0,0,0,0,0,0,0,0,0,0,0,0,0,0,0,0,0,0,0,0"/>
                    </v:shape>
                    <v:shape id="Freeform: Shape 116" o:spid="_x0000_s1438" style="position:absolute;left:6128;top:40916;width:748;height:582;visibility:visible;mso-wrap-style:square;v-text-anchor:middle" coordsize="74814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" path="m39485,58493v5819,-831,11638,-1663,17457,-3325c66917,53505,74399,41868,74399,32723,73568,22748,67749,11942,56942,10279,51123,9448,45304,8617,39485,6954,30341,5292,20366,6123,13716,13604,8728,18592,6235,25242,6235,32723v,6651,3325,14132,7481,19120c20366,59324,29510,60155,39485,58493r,xe" fillcolor="#0a7493 [3209]" stroked="f">
                      <v:stroke joinstyle="miter"/>
                      <v:path arrowok="t" o:connecttype="custom" o:connectlocs="39486,58493;56943,55168;74400,32723;56943,10279;39486,6954;13716,13604;6235,32723;13716,51843;39486,58493;39486,58493" o:connectangles="0,0,0,0,0,0,0,0,0,0"/>
                    </v:shape>
                    <v:shape id="Freeform: Shape 117" o:spid="_x0000_s1439" style="position:absolute;left:8647;top:41098;width:582;height:665;visibility:visible;mso-wrap-style:square;v-text-anchor:middle" coordsize="58189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" path="m10328,46136v1663,2494,3325,4156,4157,6650c23629,66917,41917,66917,51892,52786v1663,-2494,3325,-4156,4156,-6650c67686,29510,51892,6235,32773,6235v-19120,,-34082,23275,-22445,39901l10328,46136xe" fillcolor="#0a7493 [3209]" stroked="f">
                      <v:stroke joinstyle="miter"/>
                      <v:path arrowok="t" o:connecttype="custom" o:connectlocs="10328,46137;14485,52787;51892,52787;56048,46137;32773,6235;10328,46137;10328,46137" o:connectangles="0,0,0,0,0,0,0"/>
                    </v:shape>
                    <v:shape id="Freeform: Shape 118" o:spid="_x0000_s1440" style="position:absolute;left:908;top:43542;width:582;height:581;visibility:visible;mso-wrap-style:square;v-text-anchor:middle" coordsize="58189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" path="m31173,57774v33251,,33251,-51539,,-51539c-2078,6235,-2078,57774,31173,57774r,xe" fillcolor="#0a7493 [3209]" stroked="f">
                      <v:stroke joinstyle="miter"/>
                      <v:path arrowok="t" o:connecttype="custom" o:connectlocs="31173,57774;31173,6235;31173,57774;31173,57774" o:connectangles="0,0,0,0"/>
                    </v:shape>
                    <v:shape id="Freeform: Shape 119" o:spid="_x0000_s1441" style="position:absolute;left:3214;top:38995;width:666;height:665;visibility:visible;mso-wrap-style:square;v-text-anchor:middle" coordsize="66501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" path="m34913,66086v38239,,39070,-59851,,-59851c-3325,6235,-3325,66086,34913,66086r,xe" fillcolor="#0a7493 [3209]" stroked="f">
                      <v:stroke joinstyle="miter"/>
                      <v:path arrowok="t" o:connecttype="custom" o:connectlocs="34914,66087;34914,6235;34914,66087;34914,66087" o:connectangles="0,0,0,0"/>
                    </v:shape>
                    <v:shape id="Freeform: Shape 120" o:spid="_x0000_s1442" style="position:absolute;left:275;top:34874;width:665;height:582;visibility:visible;mso-wrap-style:square;v-text-anchor:middle" coordsize="66501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" path="m32888,6834v-2494,831,-5819,1663,-8313,1663c14600,10991,5456,21797,6287,32603v831,10807,7482,21614,18288,24108c27069,57542,30394,58373,32888,58373,49513,62529,66970,50060,66970,32603v,-6650,-3325,-14131,-7481,-19119c52007,6834,42863,5172,32888,6834r,xe" fillcolor="#0a7493 [3209]" stroked="f">
                      <v:stroke joinstyle="miter"/>
                      <v:path arrowok="t" o:connecttype="custom" o:connectlocs="32888,6834;24575,8497;6287,32603;24575,56711;32888,58373;66971,32603;59490,13484;32888,6834;32888,6834" o:connectangles="0,0,0,0,0,0,0,0,0"/>
                    </v:shape>
                    <v:shape id="Freeform: Shape 121" o:spid="_x0000_s1443" style="position:absolute;left:2228;top:36842;width:665;height:748;visibility:visible;mso-wrap-style:square;v-text-anchor:middle" coordsize="66501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" path="m7170,41979v831,2494,1662,5819,1662,8313c11326,61099,22964,70243,34602,69411,46240,68580,57877,61930,60371,50292v831,-2494,1663,-5819,1663,-8313c64528,32004,62034,21198,54552,14547,48733,9560,42083,6235,34602,6235v-7482,,-14963,3325,-19951,8312c7170,22029,4676,32004,7170,41979r,xe" fillcolor="#0a7493 [3209]" stroked="f">
                      <v:stroke joinstyle="miter"/>
                      <v:path arrowok="t" o:connecttype="custom" o:connectlocs="7170,41980;8832,50293;34603,69412;60372,50293;62035,41980;54553,14547;34603,6235;14651,14547;7170,41980;7170,41980" o:connectangles="0,0,0,0,0,0,0,0,0,0"/>
                    </v:shape>
                    <v:shape id="Freeform: Shape 122" o:spid="_x0000_s1444" style="position:absolute;left:8988;top:34764;width:748;height:915;visibility:visible;mso-wrap-style:square;v-text-anchor:middle" coordsize="74814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" path="m71074,37725c69411,34400,67749,30244,66086,26918,61930,19437,56111,15281,49461,10293v-8313,-5819,-20782,-4988,-29095,c11222,15281,6235,25256,6235,35231v,8313,831,15794,4987,24107c12885,62663,14547,65988,16210,70145v3325,6650,11638,12469,19119,14962c42810,87601,52786,85939,60267,81782,74399,70976,78555,53519,71074,37725r,xe" fillcolor="#0a7493 [3209]" stroked="f">
                      <v:stroke joinstyle="miter"/>
                      <v:path arrowok="t" o:connecttype="custom" o:connectlocs="71075,37725;66087,26918;49462,10293;20366,10293;6235,35231;11222,59339;16210,70146;35329,85108;60268,81783;71075,37725;71075,37725" o:connectangles="0,0,0,0,0,0,0,0,0,0,0"/>
                    </v:shape>
                    <v:shape id="Freeform: Shape 123" o:spid="_x0000_s1445" style="position:absolute;left:9054;top:36160;width:665;height:582;visibility:visible;mso-wrap-style:square;v-text-anchor:middle" coordsize="66501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" path="m31173,7079v-2494,831,-5819,1663,-8313,2494c13716,12067,6235,21211,6235,31186v831,9975,6650,19119,16625,21613c25354,53630,28679,54462,31173,55293,46967,59449,61930,47811,61930,32017,61930,14561,46136,2923,31173,7079r,xe" fillcolor="#0a7493 [3209]" stroked="f">
                      <v:stroke joinstyle="miter"/>
                      <v:path arrowok="t" o:connecttype="custom" o:connectlocs="31173,7079;22860,9573;6235,31186;22860,52799;31173,55293;61931,32017;31173,7079;31173,7079" o:connectangles="0,0,0,0,0,0,0,0"/>
                    </v:shape>
                    <v:shape id="Freeform: Shape 124" o:spid="_x0000_s1446" style="position:absolute;left:11822;top:34441;width:832;height:748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" path="m48630,72580v2493,-831,5818,-1662,8312,-3325c69411,65099,80218,54293,79387,40161v,-4988,-1663,-10807,-4157,-14963c71074,17716,64424,13560,56942,11066,54448,10235,51123,9404,48630,7741,37823,3585,23691,8573,16210,16054,10391,22704,6235,31017,6235,40161v,8313,3325,17457,9975,24107c24523,71749,37823,76737,48630,72580r,xe" fillcolor="#0a7493 [3209]" stroked="f">
                      <v:stroke joinstyle="miter"/>
                      <v:path arrowok="t" o:connecttype="custom" o:connectlocs="48630,72581;56942,69256;79387,40162;75230,25198;56942,11066;48630,7741;16210,16054;6235,40162;16210,64269;48630,72581;48630,72581" o:connectangles="0,0,0,0,0,0,0,0,0,0,0"/>
                    </v:shape>
                    <v:shape id="Freeform: Shape 125" o:spid="_x0000_s1447" style="position:absolute;left:12874;top:35669;width:499;height:499;visibility:visible;mso-wrap-style:square;v-text-anchor:middle" coordsize="49876,49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" path="m24938,45304v24938,,24938,-39069,,-39069c,6235,,45304,24938,45304r,xe" fillcolor="#0a7493 [3209]" stroked="f">
                      <v:stroke joinstyle="miter"/>
                      <v:path arrowok="t" o:connecttype="custom" o:connectlocs="24938,45304;24938,6235;24938,45304;24938,45304" o:connectangles="0,0,0,0"/>
                    </v:shape>
                    <v:shape id="Freeform: Shape 126" o:spid="_x0000_s1448" style="position:absolute;left:15316;top:34691;width:748;height:748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" path="m59194,14305c53375,11811,47556,8486,40906,6824v-9975,-1663,-19951,,-26601,7481c6824,21787,5161,30931,6824,40906v1662,6650,4987,12469,7481,18288c18461,69169,31762,75819,42568,75819v8313,,16626,-3325,23276,-9975c71663,60025,75819,50881,75819,42568,74988,31762,69169,18461,59194,14305r,xe" fillcolor="#0a7493 [3209]" stroked="f">
                      <v:stroke joinstyle="miter"/>
                      <v:path arrowok="t" o:connecttype="custom" o:connectlocs="59195,14305;40907,6824;14305,14305;6824,40907;14305,59195;42569,75820;65845,65845;75820,42569;59195,14305;59195,14305" o:connectangles="0,0,0,0,0,0,0,0,0,0"/>
                    </v:shape>
                    <v:shape id="Freeform: Shape 127" o:spid="_x0000_s1449" style="position:absolute;left:19071;top:32632;width:831;height:748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" path="m37034,7405v-2494,831,-4988,831,-6651,1663c17083,13224,5445,26524,6277,40656v831,14132,9975,27432,24106,31588c32877,73076,35371,73907,37034,73907,58647,79726,81091,63100,81091,40656,80260,18212,58647,1586,37034,7405r,xe" fillcolor="#0a7493 [3209]" stroked="f">
                      <v:stroke joinstyle="miter"/>
                      <v:path arrowok="t" o:connecttype="custom" o:connectlocs="37034,7405;30383,9068;6277,40657;30383,72245;37034,73908;81091,40657;37034,7405;37034,7405" o:connectangles="0,0,0,0,0,0,0,0"/>
                    </v:shape>
                    <v:shape id="Freeform: Shape 128" o:spid="_x0000_s1450" style="position:absolute;left:22657;top:34288;width:832;height:832;visibility:visible;mso-wrap-style:square;v-text-anchor:middle" coordsize="83127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" path="m74053,20495c67403,15507,61584,8857,52440,7194v-7481,-1662,-14962,-831,-22444,c20021,8857,9214,19664,7552,29639v-832,7481,-2494,14963,,22444c10046,60396,15864,66215,20852,73696v5819,6650,18288,10807,26601,10807c56597,84503,67403,80346,74053,73696,80704,66215,85691,57071,84860,47095v,-9975,-2494,-20781,-10807,-26600l74053,20495xe" fillcolor="#0a7493 [3209]" stroked="f">
                      <v:stroke joinstyle="miter"/>
                      <v:path arrowok="t" o:connecttype="custom" o:connectlocs="74053,20495;52440,7194;29996,7194;7552,29639;7552,52083;20852,73696;47453,84503;74053,73696;84860,47095;74053,20495;74053,20495" o:connectangles="0,0,0,0,0,0,0,0,0,0,0"/>
                    </v:shape>
                    <v:shape id="Freeform: Shape 129" o:spid="_x0000_s1451" style="position:absolute;left:27585;top:33504;width:832;height:749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" path="m60056,14086c54237,11592,47587,9929,41768,7435,35949,4941,25974,6604,20155,9929,15168,13254,11011,17411,8517,23230v-5818,13300,,26600,11638,34913c25974,61468,31793,65624,36781,68950v14963,9975,35744,1662,42394,-14132c82501,47336,82501,39024,79175,31542,75019,22398,68369,17411,60056,14086r,xe" fillcolor="#0a7493 [3209]" stroked="f">
                      <v:stroke joinstyle="miter"/>
                      <v:path arrowok="t" o:connecttype="custom" o:connectlocs="60056,14086;41768,7435;20155,9929;8517,23230;20155,58144;36781,68951;79175,54819;79175,31542;60056,14086;60056,14086" o:connectangles="0,0,0,0,0,0,0,0,0,0"/>
                    </v:shape>
                    <v:shape id="Freeform: Shape 130" o:spid="_x0000_s1452" style="position:absolute;left:30029;top:37402;width:914;height:914;visibility:visible;mso-wrap-style:square;v-text-anchor:middle" coordsize="91440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" path="m41010,7549c25215,11705,11915,24175,7759,39969,2771,56594,10252,78207,26878,84857v9144,4157,17457,5819,26601,1663c61791,83195,67610,76545,70935,67401v,-832,,-832,831,-1663c70935,68232,69273,70726,68441,73220v,-832,832,-832,832,-1663c67610,74051,65948,75713,64285,78207v831,-831,831,-831,1663,-1662c63454,78207,60960,79870,59297,81532v4988,-4156,7482,-5819,10807,-9975c71766,69063,72598,67401,74260,65738v-1662,2494,-3325,4988,-5819,7482c69273,72388,70104,71557,70104,70726v-2494,1662,-4988,4156,-7481,5819c63454,75713,64285,75713,65116,74882v-2493,831,-5819,2494,-8312,3325c57635,78207,58466,77376,59297,77376v-3325,831,-6650,831,-9975,1662c49322,79038,50154,79038,50154,79038v9975,-831,18287,-4156,25769,-10806c84236,60750,87561,48281,85898,37475,83404,15862,62623,1730,41010,7549r,xe" fillcolor="#0a7493 [3209]" stroked="f">
                      <v:stroke joinstyle="miter"/>
                      <v:path arrowok="t" o:connecttype="custom" o:connectlocs="41010,7549;7759,39969;26878,84858;53479,86521;70935,67402;71766,65739;68441,73221;69273,71558;64285,78208;65948,76546;59297,81533;70104,71558;74260,65739;68441,73221;70104,70727;62623,76546;65116,74883;56804,78208;59297,77377;49322,79039;50154,79039;75923,68233;85898,37475;41010,7549;41010,7549" o:connectangles="0,0,0,0,0,0,0,0,0,0,0,0,0,0,0,0,0,0,0,0,0,0,0,0,0"/>
                    </v:shape>
                    <v:shape id="Freeform: Shape 131" o:spid="_x0000_s1453" style="position:absolute;left:31369;top:36883;width:915;height:748;visibility:visible;mso-wrap-style:square;v-text-anchor:middle" coordsize="91440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" path="m44115,10417c34140,15404,20839,19561,14189,27873,7539,35355,4214,44499,7539,54474v2494,9144,9975,16626,19119,19119c40790,76918,55753,71931,69053,69437,88172,65281,96485,42836,89835,26211,86510,17898,80691,12911,73210,9586,62403,4598,53259,5429,44115,10417r,xe" fillcolor="#0a7493 [3209]" stroked="f">
                      <v:stroke joinstyle="miter"/>
                      <v:path arrowok="t" o:connecttype="custom" o:connectlocs="44115,10417;14189,27873;7539,54475;26658,73594;69053,69438;89835,26211;73210,9586;44115,10417;44115,10417" o:connectangles="0,0,0,0,0,0,0,0,0"/>
                    </v:shape>
                    <v:shape id="Freeform: Shape 132" o:spid="_x0000_s1454" style="position:absolute;left:35516;top:34404;width:581;height:582;visibility:visible;mso-wrap-style:square;v-text-anchor:middle" coordsize="58189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" path="m20176,12194v-2494,3325,-5819,6650,-8313,9975c5213,29650,3550,41288,11863,48770v8313,7481,18288,6650,26600,c41789,46276,45114,42951,48439,40457v8313,-6650,7481,-21613,,-28263c40957,5544,26826,3050,20176,12194r,xe" fillcolor="#0a7493 [3209]" stroked="f">
                      <v:stroke joinstyle="miter"/>
                      <v:path arrowok="t" o:connecttype="custom" o:connectlocs="20176,12194;11863,22169;11863,48770;38463,48770;48439,40457;48439,12194;20176,12194;20176,12194" o:connectangles="0,0,0,0,0,0,0,0"/>
                    </v:shape>
                    <v:shape id="Freeform: Shape 133" o:spid="_x0000_s1455" style="position:absolute;left:35630;top:37600;width:831;height:748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" path="m49461,72580v2494,-831,4988,-2493,8313,-3325c64424,66762,69411,64268,73568,58449v4156,-4988,6650,-11638,6650,-18288c80218,35173,78555,29354,76062,25198,71905,17716,65255,14391,57774,11066,55280,10235,52786,8573,49461,7741,38654,3585,23691,8573,16210,16054,10391,22704,6235,31017,6235,40161v,8313,4156,17457,9975,24107c24523,71749,38654,77568,49461,72580r,xe" fillcolor="#0a7493 [3209]" stroked="f">
                      <v:stroke joinstyle="miter"/>
                      <v:path arrowok="t" o:connecttype="custom" o:connectlocs="49461,72581;57774,69256;73568,58450;80218,40162;76062,25198;57774,11066;49461,7741;16210,16054;6235,40162;16210,64269;49461,72581;49461,72581" o:connectangles="0,0,0,0,0,0,0,0,0,0,0,0"/>
                    </v:shape>
                    <v:shape id="Freeform: Shape 134" o:spid="_x0000_s1456" style="position:absolute;left:37563;top:33305;width:915;height:914;visibility:visible;mso-wrap-style:square;v-text-anchor:middle" coordsize="91440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" path="m78082,30699c68107,21555,57300,11580,44831,7424,23218,774,773,23218,7424,44831v4156,13300,14963,23276,23275,33251c35687,83901,46493,88057,54806,88057v8313,,18288,-3325,24107,-9975c84732,71432,88888,63119,88888,53975,88057,46494,84732,36518,78082,30699r,xe" fillcolor="#0a7493 [3209]" stroked="f">
                      <v:stroke joinstyle="miter"/>
                      <v:path arrowok="t" o:connecttype="custom" o:connectlocs="78082,30699;44831,7424;7424,44831;30699,78083;54806,88058;78913,78083;88888,53976;78082,30699;78082,30699" o:connectangles="0,0,0,0,0,0,0,0,0"/>
                    </v:shape>
                    <v:shape id="Freeform: Shape 135" o:spid="_x0000_s1457" style="position:absolute;left:40882;top:35225;width:997;height:831;visibility:visible;mso-wrap-style:square;v-text-anchor:middle" coordsize="99752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" path="m38031,11599c26393,19080,11430,27393,8936,42356v831,-2494,2494,-4988,3325,-8313c11430,34875,11430,35706,10599,36537v-5819,9976,-5819,22445,,32420c13093,73944,17249,77269,22237,80595v4987,2493,9975,4156,15794,4156c38862,84751,39693,84751,40525,84751,34706,83088,28887,81426,23899,79763v9975,4988,21613,7482,32420,3325c59644,81426,62969,80595,66294,78932,76269,75607,82920,70619,88738,61475v6651,-9975,6651,-22444,1663,-33251c82920,9936,57150,-870,38031,11599r,xe" fillcolor="#0a7493 [3209]" stroked="f">
                      <v:stroke joinstyle="miter"/>
                      <v:path arrowok="t" o:connecttype="custom" o:connectlocs="38031,11599;8936,42356;12261,34043;10599,36537;10599,68957;22237,80595;38031,84751;40525,84751;23899,79763;56320,83088;66295,78932;88739,61475;90402,28224;38031,11599;38031,11599" o:connectangles="0,0,0,0,0,0,0,0,0,0,0,0,0,0,0"/>
                    </v:shape>
                    <v:shape id="Freeform: Shape 136" o:spid="_x0000_s1458" style="position:absolute;left:42438;top:35804;width:831;height:748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" path="m36205,7741v-2494,832,-5819,1663,-8313,3325c16255,15223,5448,26029,6280,39329v,4988,1662,9976,4156,14964c13761,60943,21242,65099,27892,67593v2494,831,5819,1662,8313,3325c46181,75074,61143,70087,67793,62605v5819,-6650,9976,-14131,9976,-23276c77769,31017,74444,21873,67793,16054,60312,8573,47012,3585,36205,7741r,xe" fillcolor="#0a7493 [3209]" stroked="f">
                      <v:stroke joinstyle="miter"/>
                      <v:path arrowok="t" o:connecttype="custom" o:connectlocs="36205,7741;27892,11066;6280,39330;10436,54294;27892,67594;36205,70919;67793,62606;77769,39330;67793,16054;36205,7741;36205,7741" o:connectangles="0,0,0,0,0,0,0,0,0,0,0"/>
                    </v:shape>
                    <v:shape id="Freeform: Shape 137" o:spid="_x0000_s1459" style="position:absolute;left:44241;top:35028;width:665;height:748;visibility:visible;mso-wrap-style:square;v-text-anchor:middle" coordsize="66501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" path="m66177,44580v,-3325,-831,-5819,-831,-9144c64515,27954,62852,20473,57033,14654,52046,9666,43733,5510,36252,6341v-7482,,-15795,2494,-20782,8313c9651,20473,7988,27123,7157,35436v,3325,-831,5819,-831,9144c5494,52061,10482,61205,15470,66193v4987,4987,14131,9144,21613,9144c44564,75337,52877,72843,58696,66193v4156,-5819,8313,-13301,7481,-21613l66177,44580xe" fillcolor="#0a7493 [3209]" stroked="f">
                      <v:stroke joinstyle="miter"/>
                      <v:path arrowok="t" o:connecttype="custom" o:connectlocs="66178,44581;65347,35436;57034,14654;36253,6341;15470,14654;7157,35436;6326,44581;15470,66194;37084,75338;58697,66194;66178,44581;66178,44581" o:connectangles="0,0,0,0,0,0,0,0,0,0,0,0"/>
                    </v:shape>
                    <v:shape id="Freeform: Shape 138" o:spid="_x0000_s1460" style="position:absolute;left:44266;top:33052;width:832;height:665;visibility:visible;mso-wrap-style:square;v-text-anchor:middle" coordsize="83127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" path="m52003,6978c43690,6147,35378,5316,26233,8641,15427,11966,5452,22772,6283,35241v831,12469,8313,22445,19950,26601c34546,64336,42859,63505,52003,63505v7481,,14132,-2494,19950,-8313c76941,50204,80266,42723,80266,35241,79435,18616,67797,7809,52003,6978r,xe" fillcolor="#0a7493 [3209]" stroked="f">
                      <v:stroke joinstyle="miter"/>
                      <v:path arrowok="t" o:connecttype="custom" o:connectlocs="52003,6978;26233,8641;6283,35242;26233,61843;52003,63506;71953,55193;80266,35242;52003,6978;52003,6978" o:connectangles="0,0,0,0,0,0,0,0,0"/>
                    </v:shape>
                    <v:shape id="Freeform: Shape 139" o:spid="_x0000_s1461" style="position:absolute;left:45738;top:32249;width:832;height:831;visibility:visible;mso-wrap-style:square;v-text-anchor:middle" coordsize="83127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" path="m39485,7482v-2494,831,-4987,2493,-8312,3325c28679,11638,26185,13300,22860,14132v-4156,2493,-6651,4987,-9144,8312c9559,28263,6235,34913,6235,42395v,5819,1662,11638,4156,16625c14547,67333,22028,70658,30341,73983v2494,831,4988,2494,8313,3325c45304,78971,51955,78971,57773,77308v5819,-1662,11638,-4987,15794,-9144c80218,60683,84374,52370,84374,42395v,-9144,-4156,-19119,-10807,-25770c69411,12469,63592,9144,57773,7482,51955,5819,45304,5819,39485,7482r,xe" fillcolor="#0a7493 [3209]" stroked="f">
                      <v:stroke joinstyle="miter"/>
                      <v:path arrowok="t" o:connecttype="custom" o:connectlocs="39485,7482;31173,10807;22860,14132;13716,22444;6235,42395;10391,59020;30341,73983;38654,77308;57773,77308;73567,68164;84374,42395;73567,16625;57773,7482;39485,7482;39485,7482" o:connectangles="0,0,0,0,0,0,0,0,0,0,0,0,0,0,0"/>
                    </v:shape>
                    <v:shape id="Freeform: Shape 140" o:spid="_x0000_s1462" style="position:absolute;left:48814;top:41031;width:416;height:416;visibility:visible;mso-wrap-style:square;v-text-anchor:middle" coordsize="41563,4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" path="m21198,36991v19950,,19950,-30756,,-30756c1247,6235,1247,36991,21198,36991r,xe" fillcolor="#0a7493 [3209]" stroked="f">
                      <v:stroke joinstyle="miter"/>
                      <v:path arrowok="t" o:connecttype="custom" o:connectlocs="21199,36992;21199,6235;21199,36992;21199,36992" o:connectangles="0,0,0,0"/>
                    </v:shape>
                    <v:shape id="Freeform: Shape 141" o:spid="_x0000_s1463" style="position:absolute;left:47868;top:40736;width:665;height:665;visibility:visible;mso-wrap-style:square;v-text-anchor:middle" coordsize="66501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" path="m26823,59854v1663,831,3325,831,4987,1662c30148,60685,27654,59854,25992,59023v1662,831,3325,1662,4987,3325c39292,67335,52592,65673,59243,59023v6650,-7482,9144,-19120,3325,-28264c61736,29097,60074,27434,59243,25772v831,1662,1662,4156,2493,5819c60905,29928,60905,28265,60074,26603,54255,6653,28486,-829,13523,14134,-609,28265,6872,54035,26823,59854r,xe" fillcolor="#0a7493 [3209]" stroked="f">
                      <v:stroke joinstyle="miter"/>
                      <v:path arrowok="t" o:connecttype="custom" o:connectlocs="26823,59855;31810,61517;25992,59024;30979,62349;59244,59024;62569,30759;59244,25772;61737,31591;60075,26603;13523,14134;26823,59855;26823,59855" o:connectangles="0,0,0,0,0,0,0,0,0,0,0,0"/>
                    </v:shape>
                    <v:shape id="Freeform: Shape 142" o:spid="_x0000_s1464" style="position:absolute;left:48215;top:39352;width:665;height:748;visibility:visible;mso-wrap-style:square;v-text-anchor:middle" coordsize="66501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" path="m10417,51123v831,2494,2494,4988,3325,6651c22054,74399,50318,74399,57800,57774v831,-2494,2493,-4988,3324,-6651c66112,41148,66943,31173,61124,21197,56137,12054,46162,6235,35355,6235v-10806,,-19951,5819,-25770,14962c4598,31173,5429,41148,10417,51123r,xe" fillcolor="#0a7493 [3209]" stroked="f">
                      <v:stroke joinstyle="miter"/>
                      <v:path arrowok="t" o:connecttype="custom" o:connectlocs="10417,51124;13742,57775;57801,57775;61125,51124;61125,21197;35356,6235;9585,21197;10417,51124;10417,51124" o:connectangles="0,0,0,0,0,0,0,0,0"/>
                    </v:shape>
                    <v:shape id="Freeform: Shape 143" o:spid="_x0000_s1465" style="position:absolute;left:53236;top:38878;width:582;height:665;visibility:visible;mso-wrap-style:square;v-text-anchor:middle" coordsize="58189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" path="m7084,36192v831,2494,1662,5819,2493,8313c12071,53649,21215,60299,30359,60299v9144,-831,18288,-6650,20782,-15794c51972,42011,52804,38686,53635,36192,57791,21229,46153,6266,30359,6266,14565,5435,2927,21229,7084,36192r,xe" fillcolor="#0a7493 [3209]" stroked="f">
                      <v:stroke joinstyle="miter"/>
                      <v:path arrowok="t" o:connecttype="custom" o:connectlocs="7084,36193;9577,44506;30359,60300;51141,44506;53635,36193;30359,6266;7084,36193;7084,36193" o:connectangles="0,0,0,0,0,0,0,0"/>
                    </v:shape>
                    <v:shape id="Freeform: Shape 144" o:spid="_x0000_s1466" style="position:absolute;left:52203;top:39972;width:748;height:748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" path="m15668,21542c10681,29023,4862,37336,6524,46480v831,7481,2494,14132,8313,19951c20656,71418,26475,73912,34787,74743v9145,831,17457,-4987,24938,-9144c77182,54793,80507,30686,66376,15723,50582,760,26475,4085,15668,21542r,xe" fillcolor="#0a7493 [3209]" stroked="f">
                      <v:stroke joinstyle="miter"/>
                      <v:path arrowok="t" o:connecttype="custom" o:connectlocs="15668,21542;6524,46481;14837,66432;34787,74744;59726,65600;66377,15723;15668,21542;15668,21542" o:connectangles="0,0,0,0,0,0,0,0"/>
                    </v:shape>
                    <v:shape id="Freeform: Shape 145" o:spid="_x0000_s1467" style="position:absolute;left:53160;top:39666;width:914;height:831;visibility:visible;mso-wrap-style:square;v-text-anchor:middle" coordsize="91440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" path="m37990,11392c28015,18042,15546,23861,10558,34668,5571,43811,4739,53787,8896,62931v3325,8312,10806,17457,20782,18288c37159,82050,42147,82881,49628,81219v1663,-831,3325,-831,4988,-1663c57941,77894,62097,77062,65422,75400,74567,72075,81217,67087,86204,58774v5819,-9144,5819,-21613,1663,-31588c84541,18042,77891,12223,68748,8067,59603,5573,47134,4742,37990,11392r,xe" fillcolor="#0a7493 [3209]" stroked="f">
                      <v:stroke joinstyle="miter"/>
                      <v:path arrowok="t" o:connecttype="custom" o:connectlocs="37990,11392;10558,34668;8896,62931;29678,81219;49628,81219;54616,79556;65422,75400;86204,58774;87867,27186;68748,8067;37990,11392;37990,11392" o:connectangles="0,0,0,0,0,0,0,0,0,0,0,0"/>
                    </v:shape>
                    <v:shape id="Freeform: Shape 146" o:spid="_x0000_s1468" style="position:absolute;left:50474;top:43097;width:832;height:831;visibility:visible;mso-wrap-style:square;v-text-anchor:middle" coordsize="83127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" path="m14769,23268v-1663,3325,-4157,6650,-5820,10806c7287,38231,5624,43218,6456,48206v,5819,1662,10806,4156,16626c9781,57350,8949,49037,7287,41556v,831,,831,,1662c2299,65663,21419,83951,43031,78963v832,,832,,1663,c37212,78132,28900,77301,21419,75638v5819,2494,9975,4156,16625,4156c43031,79794,47188,78963,52176,77301v4156,-1663,6650,-3325,10806,-5819c82101,59844,85427,32412,69632,16618,53007,-8,25575,4148,14769,23268r,xe" fillcolor="#0a7493 [3209]" stroked="f">
                      <v:stroke joinstyle="miter"/>
                      <v:path arrowok="t" o:connecttype="custom" o:connectlocs="14769,23268;8949,34074;6456,48206;10612,64832;7287,41556;7287,43218;43031,78963;44694,78963;21419,75638;38044,79794;52176,77301;62982,71482;69632,16618;14769,23268;14769,23268" o:connectangles="0,0,0,0,0,0,0,0,0,0,0,0,0,0,0"/>
                    </v:shape>
                    <v:shape id="Freeform: Shape 147" o:spid="_x0000_s1469" style="position:absolute;left:54325;top:40019;width:914;height:831;visibility:visible;mso-wrap-style:square;v-text-anchor:middle" coordsize="91440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" path="m37857,11014c32038,15171,27050,19327,21231,22652,14581,27640,8762,33459,7099,41771,5437,48422,6268,55903,8762,62553v5819,14132,22445,23276,37407,18288c52819,79179,58639,76685,65289,75022,85239,68372,96046,47590,87733,28471,84408,20159,77758,13508,69445,10183,59470,5195,47000,4364,37857,11014r,xe" fillcolor="#0a7493 [3209]" stroked="f">
                      <v:stroke joinstyle="miter"/>
                      <v:path arrowok="t" o:connecttype="custom" o:connectlocs="37857,11014;21231,22652;7099,41771;8762,62553;46169,80841;65289,75022;87733,28471;69445,10183;37857,11014;37857,11014" o:connectangles="0,0,0,0,0,0,0,0,0,0"/>
                    </v:shape>
                    <v:shape id="Freeform: Shape 148" o:spid="_x0000_s1470" style="position:absolute;left:52813;top:42877;width:665;height:748;visibility:visible;mso-wrap-style:square;v-text-anchor:middle" coordsize="66501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" path="m10293,51123v831,2494,2494,4988,3325,6651c21931,75230,50194,75230,58507,57774v831,-2494,2493,-4988,3325,-6651c66819,41148,67651,30341,61832,21198,56844,12054,46869,6235,36062,6235v-10806,,-20782,5819,-25769,14963c4474,30341,5306,41148,10293,51123r,xe" fillcolor="#0a7493 [3209]" stroked="f">
                      <v:stroke joinstyle="miter"/>
                      <v:path arrowok="t" o:connecttype="custom" o:connectlocs="10293,51124;13618,57775;58508,57775;61833,51124;61833,21198;36063,6235;10293,21198;10293,51124;10293,51124" o:connectangles="0,0,0,0,0,0,0,0,0"/>
                    </v:shape>
                    <v:shape id="Freeform: Shape 149" o:spid="_x0000_s1471" style="position:absolute;left:57093;top:43226;width:748;height:748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" path="m14560,21197v-1663,3325,-3326,7482,-4988,10807c4584,41979,4584,56111,13729,64424v9143,8312,20781,9144,32419,4156c49473,66917,53630,65255,56954,63592,66099,59436,72749,46967,71918,36991v,-8312,-3326,-15794,-9145,-21612c56954,9560,48642,6235,41161,6235v-10807,,-22445,5818,-26601,14962l14560,21197xe" fillcolor="#0a7493 [3209]" stroked="f">
                      <v:stroke joinstyle="miter"/>
                      <v:path arrowok="t" o:connecttype="custom" o:connectlocs="14560,21197;9572,32004;13729,64425;46149,68581;56955,63593;71919,36991;62774,15379;41162,6235;14560,21197;14560,21197" o:connectangles="0,0,0,0,0,0,0,0,0,0"/>
                    </v:shape>
                    <v:shape id="Freeform: Shape 150" o:spid="_x0000_s1472" style="position:absolute;left:55766;top:43009;width:832;height:831;visibility:visible;mso-wrap-style:square;v-text-anchor:middle" coordsize="83127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" path="m17587,22923v-2494,3325,-4156,5819,-6650,9144c10106,34561,8443,37055,7612,39549,5949,43705,5949,47861,6780,52849v832,6650,4157,14131,9145,19119c20081,76125,25069,78618,30056,80281v7482,2494,19120,831,24939,-3325c58319,74462,60813,72799,64138,70306,74114,63655,81595,52849,81595,40380v,-9144,-3325,-18288,-9975,-24107c64969,9623,55826,6298,46682,6298,34213,5466,24237,12948,17587,22923r,xe" fillcolor="#0a7493 [3209]" stroked="f">
                      <v:stroke joinstyle="miter"/>
                      <v:path arrowok="t" o:connecttype="custom" o:connectlocs="17587,22923;10937,32067;7612,39549;6780,52849;15925,71968;30056,80281;54995,76956;64138,70306;81595,40380;71620,16273;46682,6298;17587,22923;17587,22923" o:connectangles="0,0,0,0,0,0,0,0,0,0,0,0,0"/>
                    </v:shape>
                    <v:shape id="Freeform: Shape 151" o:spid="_x0000_s1473" style="position:absolute;left:59091;top:42993;width:831;height:831;visibility:visible;mso-wrap-style:square;v-text-anchor:middle" coordsize="83127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" path="m16000,22860v-832,831,-832,1663,-1663,2494c16000,22860,18494,20366,20156,17873v,,-831,831,-831,831c24313,15379,30132,12885,35119,9560v-6650,2494,-12469,4987,-17456,9975c15168,22029,12675,25354,11012,28679,3531,41148,5194,57774,13506,69411,29300,90193,63383,86037,75020,63593v-1663,2493,-4156,4987,-5819,7481c69201,71074,70033,70243,70033,70243v-2494,1662,-4988,4156,-7482,5819c63383,75230,64214,75230,65045,74399,84995,62761,89152,33667,72526,17041,65876,10391,55901,6235,46757,6235v-6650,,-12469,1662,-18288,4987c23481,12885,19325,17041,16000,22860r,xe" fillcolor="#0a7493 [3209]" stroked="f">
                      <v:stroke joinstyle="miter"/>
                      <v:path arrowok="t" o:connecttype="custom" o:connectlocs="16000,22860;14337,25354;20156,17873;19325,18704;35119,9560;17663,19535;11012,28679;13506,69411;75020,63593;69201,71074;70033,70243;62551,76062;65045,74399;72526,17041;46757,6235;28469,11222;16000,22860;16000,22860" o:connectangles="0,0,0,0,0,0,0,0,0,0,0,0,0,0,0,0,0,0"/>
                    </v:shape>
                    <v:shape id="Freeform: Shape 152" o:spid="_x0000_s1474" style="position:absolute;left:60099;top:40906;width:748;height:749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" path="m67308,35329v-831,-2494,-1663,-5819,-2494,-8313c61489,15378,50682,6235,37382,6235,24913,7066,14106,14547,9950,27016v-831,2494,-1662,5819,-2494,8313c1637,54448,17431,74399,37382,74399,57332,73567,73958,54448,67308,35329r,xe" fillcolor="#0a7493 [3209]" stroked="f">
                      <v:stroke joinstyle="miter"/>
                      <v:path arrowok="t" o:connecttype="custom" o:connectlocs="67309,35329;64815,27016;37382,6235;9950,27016;7456,35329;37382,74400;67309,35329;67309,35329" o:connectangles="0,0,0,0,0,0,0,0"/>
                    </v:shape>
                    <v:shape id="Freeform: Shape 153" o:spid="_x0000_s1475" style="position:absolute;left:63594;top:42935;width:831;height:748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" path="m69411,56131v1663,-3325,3325,-5819,4156,-9144c69411,52806,65255,57794,61098,63613v832,-832,1663,-832,2494,-1663c71074,56131,76893,49481,76893,39506v,-9976,-4988,-16626,-13301,-22445c62761,16230,61930,16230,61098,15399v4157,5819,8313,10806,12469,16625c72736,28699,71074,25374,69411,22880,61930,10411,46136,3761,31173,7086,17872,11243,6235,24543,6235,39506v831,13300,8312,24938,20781,30757c42810,76082,60267,70263,69411,56131r,xe" fillcolor="#0a7493 [3209]" stroked="f">
                      <v:stroke joinstyle="miter"/>
                      <v:path arrowok="t" o:connecttype="custom" o:connectlocs="69411,56132;73567,46988;61098,63614;63592,61951;76893,39507;63592,17061;61098,15399;73567,32024;69411,22880;31173,7086;6235,39507;27016,70264;69411,56132;69411,56132" o:connectangles="0,0,0,0,0,0,0,0,0,0,0,0,0,0"/>
                    </v:shape>
                    <v:shape id="Freeform: Shape 154" o:spid="_x0000_s1476" style="position:absolute;left:62220;top:40358;width:582;height:665;visibility:visible;mso-wrap-style:square;v-text-anchor:middle" coordsize="58189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" path="m33043,62761v35745,,36576,-56526,,-56526c-2702,7066,-2702,62761,33043,62761r,xe" fillcolor="#0a7493 [3209]" stroked="f">
                      <v:stroke joinstyle="miter"/>
                      <v:path arrowok="t" o:connecttype="custom" o:connectlocs="33043,62762;33043,6235;33043,62762;33043,62762" o:connectangles="0,0,0,0"/>
                    </v:shape>
                    <v:shape id="Freeform: Shape 155" o:spid="_x0000_s1477" style="position:absolute;left:62911;top:41272;width:665;height:748;visibility:visible;mso-wrap-style:square;v-text-anchor:middle" coordsize="66501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" path="m65431,34550v-831,-2493,-1662,-5819,-2494,-8312c59613,14600,47975,5456,36337,6287,23867,7118,13061,14600,9736,26238v-831,2493,-1662,5819,-2494,8312c2255,53669,16386,72789,36337,72789v19119,,34082,-19120,29094,-38239l65431,34550xe" fillcolor="#0a7493 [3209]" stroked="f">
                      <v:stroke joinstyle="miter"/>
                      <v:path arrowok="t" o:connecttype="custom" o:connectlocs="65432,34550;62938,26238;36338,6287;9736,26238;7242,34550;36338,72790;65432,34550;65432,34550" o:connectangles="0,0,0,0,0,0,0,0"/>
                    </v:shape>
                    <v:shape id="Freeform: Shape 156" o:spid="_x0000_s1478" style="position:absolute;left:64508;top:40399;width:416;height:416;visibility:visible;mso-wrap-style:square;v-text-anchor:middle" coordsize="41563,4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" path="m21198,36991v19950,,19950,-30756,,-30756c1247,6235,1247,36991,21198,36991r,xe" fillcolor="#0a7493 [3209]" stroked="f">
                      <v:stroke joinstyle="miter"/>
                      <v:path arrowok="t" o:connecttype="custom" o:connectlocs="21199,36992;21199,6235;21199,36992;21199,36992" o:connectangles="0,0,0,0"/>
                    </v:shape>
                    <v:shape id="Freeform: Shape 157" o:spid="_x0000_s1479" style="position:absolute;left:64317;top:40125;width:665;height:665;visibility:visible;mso-wrap-style:square;v-text-anchor:middle" coordsize="66501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" path="m13716,48630v3325,2493,6650,4987,9975,8312c28679,61099,33666,63593,40317,63593v5819,,12469,-2494,16625,-6651c61098,52786,63592,46967,63592,40317v,-6650,-2494,-10807,-6650,-16626c54448,20366,51955,17041,48629,13716,45304,8729,36991,6235,31173,6235v-5819,,-13301,2494,-17457,7481c9559,18704,6235,24523,6235,31173v831,5819,2493,13300,7481,17457l13716,48630xe" fillcolor="#0a7493 [3209]" stroked="f">
                      <v:stroke joinstyle="miter"/>
                      <v:path arrowok="t" o:connecttype="custom" o:connectlocs="13716,48631;23691,56943;40318,63594;56943,56943;63593,40318;56943,23691;48630,13716;31173,6235;13716,13716;6235,31173;13716,48631;13716,48631" o:connectangles="0,0,0,0,0,0,0,0,0,0,0,0"/>
                    </v:shape>
                    <v:shape id="Freeform: Shape 158" o:spid="_x0000_s1480" style="position:absolute;left:77152;top:42899;width:914;height:832;visibility:visible;mso-wrap-style:square;v-text-anchor:middle" coordsize="91440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" path="m37025,10603c25387,19747,10424,28059,7100,43022,5437,49672,6268,57154,8762,63804v2494,5819,6650,12469,13300,14963c28713,82092,32869,83755,41182,83755v4987,,9143,-832,13300,-2494c58638,80430,61963,78767,66120,77936,86902,72117,98540,48841,90227,28891,86071,19747,80252,13096,71107,9771,66951,7277,61963,6446,56976,6446,48663,5615,42844,7277,37025,10603r,xe" fillcolor="#0a7493 [3209]" stroked="f">
                      <v:stroke joinstyle="miter"/>
                      <v:path arrowok="t" o:connecttype="custom" o:connectlocs="37025,10603;7100,43022;8762,63804;22062,78767;41182,83755;54482,81261;66120,77936;90227,28891;71107,9771;56976,6446;37025,10603;37025,10603" o:connectangles="0,0,0,0,0,0,0,0,0,0,0,0"/>
                    </v:shape>
                    <v:shape id="Freeform: Shape 159" o:spid="_x0000_s1481" style="position:absolute;left:58576;top:11282;width:831;height:831;visibility:visible;mso-wrap-style:square;v-text-anchor:middle" coordsize="83127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" path="m30056,11028v-1662,831,-2493,1663,-4156,2494c20081,17678,15925,21835,12599,29316,9275,35966,9275,42616,10937,50098v,,,831,,831c11768,42616,13431,35135,14262,26822v-831,1663,-2494,3325,-3325,4988c10106,34304,9275,36797,7612,39291,5949,43448,5949,47604,6781,50929v831,6650,3325,12469,8313,17457c19250,71711,23406,74205,28394,75867v6650,2494,17456,832,23275,-3325c53332,71711,54995,70048,56657,69217v-8313,831,-15794,2494,-24107,3325c32550,72542,33381,72542,33381,72542v7482,1663,14132,1663,20782,-1662c60814,68386,64970,63398,69957,57579v831,-1662,1663,-2494,2494,-4156c73283,50929,74945,48435,75776,45941v1663,-4156,1663,-8312,831,-12469c75776,26822,73283,20172,68295,15184,64138,11859,59982,8534,54163,6872v-6650,-1663,-18288,,-24107,4156l30056,11028xe" fillcolor="#0a7493 [3209]" stroked="f">
                      <v:stroke joinstyle="miter"/>
                      <v:path arrowok="t" o:connecttype="custom" o:connectlocs="30056,11028;25900,13522;12599,29316;10937,50098;10937,50929;14262,26822;10937,31810;7612,39291;6781,50929;15094,68386;28394,75867;51669,72542;56657,69217;32550,72542;33381,72542;54163,70880;69957,57579;72451,53423;75776,45941;76607,33472;68295,15184;54163,6872;30056,11028;30056,11028" o:connectangles="0,0,0,0,0,0,0,0,0,0,0,0,0,0,0,0,0,0,0,0,0,0,0,0"/>
                    </v:shape>
                    <v:shape id="Freeform: Shape 160" o:spid="_x0000_s1482" style="position:absolute;left:53062;top:14928;width:748;height:749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" path="m65255,59516c70243,52034,76062,44553,75230,34578,74399,27096,72736,19615,66917,14627,61098,9640,54448,7146,46967,6314,36992,5483,29510,11302,22029,16290,12885,22940,6235,32084,6235,43722v,8312,3325,16625,9143,22444c21197,71985,29510,75310,37823,75310,50292,74479,58605,68660,65255,59516r,xe" fillcolor="#0a7493 [3209]" stroked="f">
                      <v:stroke joinstyle="miter"/>
                      <v:path arrowok="t" o:connecttype="custom" o:connectlocs="65256,59517;75231,34578;66918,14627;46968,6314;22029,16290;6235,43723;15378,66167;37824,75311;65256,59517;65256,59517" o:connectangles="0,0,0,0,0,0,0,0,0,0"/>
                    </v:shape>
                    <v:shape id="Freeform: Shape 161" o:spid="_x0000_s1483" style="position:absolute;left:36293;top:4454;width:1414;height:1580;visibility:visible;mso-wrap-style:square;v-text-anchor:middle" coordsize="141316,157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" path="m58758,138476c75384,108551,97828,81950,125260,61999v13300,-9144,19119,-25769,10806,-40732c128585,7967,108635,1316,95334,10460,58758,36230,29664,68650,9713,109382v-16625,32420,30757,61514,49045,29094l58758,138476xe" fillcolor="#0a7493 [3209]" stroked="f">
                      <v:stroke joinstyle="miter"/>
                      <v:path arrowok="t" o:connecttype="custom" o:connectlocs="58758,138477;125260,61999;136066,21267;95334,10460;9713,109383;58758,138477;58758,138477" o:connectangles="0,0,0,0,0,0,0"/>
                    </v:shape>
                    <v:shape id="Freeform: Shape 162" o:spid="_x0000_s1484" style="position:absolute;left:19958;top:3150;width:333;height:416;visibility:visible;mso-wrap-style:square;v-text-anchor:middle" coordsize="33250,4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" path="m20574,36160v19119,,19119,-29925,,-29925c1455,7066,1455,36160,20574,36160r,xe" fillcolor="#0a7493 [3209]" stroked="f">
                      <v:stroke joinstyle="miter"/>
                      <v:path arrowok="t" o:connecttype="custom" o:connectlocs="20575,36161;20575,6235;20575,36161;20575,36161" o:connectangles="0,0,0,0"/>
                    </v:shape>
                    <v:shape id="Freeform: Shape 163" o:spid="_x0000_s1485" style="position:absolute;left:8064;top:43467;width:665;height:581;visibility:visible;mso-wrap-style:square;v-text-anchor:middle" coordsize="66501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" path="m30405,7084c23755,8746,18767,10409,13779,15396v3325,-1662,6650,-4156,9976,-5819c22923,9577,22923,9577,22092,9577,12948,11240,5466,22046,6298,30359v,9144,6650,19119,15794,20782c22923,51141,22923,51141,23755,51141,20429,49478,17104,46985,13779,45322v4988,4988,9976,6650,16626,8313c46199,57791,61162,46153,61162,30359,61993,14565,46199,2927,30405,7084r,xe" fillcolor="#0a7493 [3209]" stroked="f">
                      <v:stroke joinstyle="miter"/>
                      <v:path arrowok="t" o:connecttype="custom" o:connectlocs="30405,7084;13779,15396;23755,9577;22092,9577;6298,30359;22092,51141;23755,51141;13779,45322;30405,53635;61163,30359;30405,7084;30405,7084" o:connectangles="0,0,0,0,0,0,0,0,0,0,0,0"/>
                    </v:shape>
                    <v:shape id="Freeform: Shape 164" o:spid="_x0000_s1486" style="position:absolute;left:14009;top:42639;width:831;height:998;visibility:visible;mso-wrap-style:square;v-text-anchor:middle" coordsize="83127,9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" path="m10391,32439v831,4156,1662,7481,831,11637c13716,37426,17041,30776,19535,23294,15379,28282,10391,34101,8728,40751v-831,4157,-831,8313,-1662,13300c8728,48233,10391,41582,12053,35764,8728,43245,6235,48233,6235,56545v,8313,1662,14963,5818,21614c20366,92290,38654,100603,54448,95615v6651,-1662,11638,-4987,16626,-9975c76893,79821,83543,67352,81880,59039,80218,49064,79387,41582,73568,34101,70243,29113,66086,24957,60267,22463v2494,1663,4988,4157,7482,5819c61930,22463,55280,17475,46967,15813v4156,2494,8313,4988,12469,7481c60267,24126,61099,24957,61099,25788v-832,-831,-832,-1662,-1663,-2494c58605,21632,57773,20801,56942,19138,51123,9994,38654,3344,27848,7500,19535,10825,9560,21632,10391,32439r,xe" fillcolor="#0a7493 [3209]" stroked="f">
                      <v:stroke joinstyle="miter"/>
                      <v:path arrowok="t" o:connecttype="custom" o:connectlocs="10391,32439;11222,44076;19535,23294;8728,40751;7066,54052;12053,35764;6235,56546;12053,78160;54448,95616;71074,85641;81880,59040;73568,34101;60267,22463;67749,28282;46967,15813;59436,23294;61099,25788;59436,23294;56942,19138;27848,7500;10391,32439;10391,32439" o:connectangles="0,0,0,0,0,0,0,0,0,0,0,0,0,0,0,0,0,0,0,0,0,0"/>
                    </v:shape>
                    <v:shape id="Freeform: Shape 165" o:spid="_x0000_s1487" style="position:absolute;left:19305;top:39824;width:1080;height:1081;visibility:visible;mso-wrap-style:square;v-text-anchor:middle" coordsize="108065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" path="m102562,54643v,,,,,c101731,57968,101731,62956,100899,67112v,,,-831,,-831c99237,70437,97574,73762,95912,77919v,,,,,c100899,68775,102562,57968,101731,47993,100068,38018,95912,28042,88430,20561,82611,14742,75130,10586,67649,8092,56011,3935,41879,7260,31072,13079v-2493,1663,-8312,5819,-9975,8313c17772,24717,15278,28042,12784,32199v-9143,13300,-8312,34913,,48213c19435,91219,29410,98700,41048,102026v11638,3325,25769,1662,36576,-4988c94249,87063,101731,72100,102562,54643r,xe" fillcolor="#0a7493 [3209]" stroked="f">
                      <v:stroke joinstyle="miter"/>
                      <v:path arrowok="t" o:connecttype="custom" o:connectlocs="102562,54643;102562,54643;100899,67112;100899,66281;95912,77919;95912,77919;101731,47993;88430,20561;67649,8092;31072,13079;21097,21392;12784,32199;12784,80412;41048,102026;77624,97038;102562,54643;102562,54643" o:connectangles="0,0,0,0,0,0,0,0,0,0,0,0,0,0,0,0,0"/>
                    </v:shape>
                    <v:shape id="Freeform: Shape 166" o:spid="_x0000_s1488" style="position:absolute;left:33080;top:43523;width:1080;height:1081;visibility:visible;mso-wrap-style:square;v-text-anchor:middle" coordsize="108065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" path="m79213,13920v-831,-831,-1662,-831,-2493,-1663c67576,7270,56769,5607,46794,6439,36818,8101,26843,11426,20193,19739,14374,25558,10218,33039,7724,40521,4399,52159,6893,66290,12711,77097v832,831,832,1662,1663,2494c29337,106191,67576,111179,89189,89566,110802,67953,106645,29714,79213,13920r,xe" fillcolor="#0a7493 [3209]" stroked="f">
                      <v:stroke joinstyle="miter"/>
                      <v:path arrowok="t" o:connecttype="custom" o:connectlocs="79213,13920;76720,12257;46794,6439;20193,19739;7724,40521;12711,77097;14374,79591;89189,89566;79213,13920;79213,13920" o:connectangles="0,0,0,0,0,0,0,0,0,0"/>
                    </v:shape>
                    <v:shape id="Freeform: Shape 167" o:spid="_x0000_s1489" style="position:absolute;left:36876;top:43334;width:1164;height:1164;visibility:visible;mso-wrap-style:square;v-text-anchor:middle" coordsize="116378,11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" path="m61162,115963v14132,,29094,-5819,39070,-15794c109376,91024,116857,75230,116026,61099,115195,46967,111038,32004,100232,22029,89425,12054,76125,6235,61162,6235v-14132,,-29095,5819,-39070,15794c12948,31173,5467,46967,6298,61099v831,14131,4987,29094,15794,39070c33730,109312,47030,115963,61162,115963r,xe" fillcolor="#0a7493 [3209]" stroked="f">
                      <v:stroke joinstyle="miter"/>
                      <v:path arrowok="t" o:connecttype="custom" o:connectlocs="61162,115963;100232,100169;116026,61099;100232,22029;61162,6235;22092,22029;6298,61099;22092,100169;61162,115963;61162,115963" o:connectangles="0,0,0,0,0,0,0,0,0,0"/>
                    </v:shape>
                    <v:shape id="Freeform: Shape 168" o:spid="_x0000_s1490" style="position:absolute;left:27995;top:43832;width:831;height:914;visibility:visible;mso-wrap-style:square;v-text-anchor:middle" coordsize="83127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" path="m49045,6305c42395,7136,36576,7968,30757,11293,35745,9630,40732,8799,45720,7136v,,-831,,-831,c36576,7136,28263,10461,21613,15449,14963,20437,9975,27087,7482,35400v-1663,6650,-1663,13300,,20781c9144,64494,17457,75301,24938,79457v8313,4157,12469,4988,21613,5819c57358,86939,68996,78626,75646,71144,82296,62832,86452,49531,82296,39556v,-831,,-831,,-1662c83127,41219,83127,44544,83958,47869v,-832,,-832,,-1663c83958,37894,80633,29581,75646,22930,70658,17112,64008,10461,55695,8799v-831,,-831,,-1662,c61514,17943,68164,27087,75646,37062v,-831,,-831,,-1662c75646,37894,74815,40387,74815,42881v,-831,,-1662,831,-2494c74815,42881,73983,44544,73152,47037v,,,-831,,-831c77308,37894,78140,27918,73152,19605,67333,12124,57358,5474,49045,6305r,xe" fillcolor="#0a7493 [3209]" stroked="f">
                      <v:stroke joinstyle="miter"/>
                      <v:path arrowok="t" o:connecttype="custom" o:connectlocs="49045,6305;30757,11293;45720,7136;44889,7136;21613,15449;7482,35400;7482,56182;24938,79458;46551,85277;75646,71145;82296,39556;82296,37894;83958,47870;83958,46207;75646,22930;55695,8799;54033,8799;75646,37062;75646,35400;74815,42881;75646,40387;73152,47038;73152,46207;73152,19605;49045,6305;49045,6305" o:connectangles="0,0,0,0,0,0,0,0,0,0,0,0,0,0,0,0,0,0,0,0,0,0,0,0,0,0"/>
                    </v:shape>
                    <v:shape id="Freeform: Shape 169" o:spid="_x0000_s1491" style="position:absolute;left:41149;top:38686;width:1080;height:915;visibility:visible;mso-wrap-style:square;v-text-anchor:middle" coordsize="108065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" path="m47877,91935v3325,,7482,,10807,-831c62009,91104,65334,90272,68659,90272v5819,,10807,-1662,15794,-4987c85285,85285,86116,84453,86947,84453,99416,78635,106898,62840,106898,49540v,-13300,-7482,-29095,-19951,-34914c82791,12964,78634,10470,74478,8807,70322,7976,63672,7145,59515,7145v-3325,,-7481,,-10807,-831c37902,5482,25433,11301,18783,18783,11301,26264,5482,38733,6314,48709v831,10806,4156,22444,12469,29926c25433,86116,36239,91935,47877,91935r,xe" fillcolor="#0a7493 [3209]" stroked="f">
                      <v:stroke joinstyle="miter"/>
                      <v:path arrowok="t" o:connecttype="custom" o:connectlocs="47877,91936;58684,91105;68659,90273;84453,85286;86947,84454;106898,49541;86947,14626;74478,8807;59515,7145;48708,6314;18783,18783;6314,48710;18783,78636;47877,91936;47877,91936" o:connectangles="0,0,0,0,0,0,0,0,0,0,0,0,0,0,0"/>
                    </v:shape>
                    <v:shape id="Freeform: Shape 170" o:spid="_x0000_s1492" style="position:absolute;left:51698;top:43419;width:1081;height:1080;visibility:visible;mso-wrap-style:square;v-text-anchor:middle" coordsize="108065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" path="m91024,80876v,-1663,,-2494,,-4157c86037,85032,81881,92514,76893,100826v831,-831,2494,-1662,3325,-2493c87700,94176,93518,88357,97675,80876v4156,-7482,6650,-15794,6650,-24938c104325,39312,95181,21855,80218,13543v-831,,-831,-831,-1663,-831c67749,6893,53617,4399,41980,7724,31173,11049,18704,18530,13716,29337v,,,831,-831,831c8729,37650,6235,45962,6235,55106v,9144,2494,17457,6650,24938c21198,95007,37823,104983,55280,104152v2494,,4987,,7481,c54449,99164,46967,95007,38654,90020v831,831,1663,2494,2494,3325c47798,103320,59436,109139,71905,105814,81881,103320,91856,93345,91024,80876r,xe" fillcolor="#0a7493 [3209]" stroked="f">
                      <v:stroke joinstyle="miter"/>
                      <v:path arrowok="t" o:connecttype="custom" o:connectlocs="91024,80876;91024,76719;76893,100826;80218,98333;97675,80876;104325,55938;80218,13543;78555,12712;41980,7724;13716,29337;12885,30168;6235,55106;12885,80044;55280,104152;62761,104152;38654,90020;41148,93345;71905,105814;91024,80876;91024,80876" o:connectangles="0,0,0,0,0,0,0,0,0,0,0,0,0,0,0,0,0,0,0,0"/>
                    </v:shape>
                    <v:shape id="Freeform: Shape 171" o:spid="_x0000_s1493" style="position:absolute;left:54664;top:43716;width:748;height:831;visibility:visible;mso-wrap-style:square;v-text-anchor:middle" coordsize="74814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" path="m40525,76893v45720,,45720,-70658,,-70658c-5195,6235,-5195,76893,40525,76893r,xe" fillcolor="#0a7493 [3209]" stroked="f">
                      <v:stroke joinstyle="miter"/>
                      <v:path arrowok="t" o:connecttype="custom" o:connectlocs="40526,76893;40526,6235;40526,76893;40526,76893" o:connectangles="0,0,0,0"/>
                    </v:shape>
                    <v:shape id="Freeform: Shape 172" o:spid="_x0000_s1494" style="position:absolute;left:70402;top:36285;width:1413;height:1413;visibility:visible;mso-wrap-style:square;v-text-anchor:middle" coordsize="141316,14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" path="m15379,105156v1662,2494,3325,4156,4987,6650c25354,120950,32835,127600,41980,133419v9143,5819,19119,8313,29925,8313c82712,141732,92687,139238,101831,133419v9144,-4988,15794,-12469,21613,-21613c125107,109312,126769,107650,128432,105156v5819,-9975,9144,-21613,9144,-33251c137576,60267,134251,49461,128432,38654,116794,18704,95181,6235,71905,6235v-23275,,-44889,12469,-56526,32419c9560,48630,6235,60267,6235,71905v,12469,3325,23276,9144,33251l15379,105156xe" fillcolor="#0a7493 [3209]" stroked="f">
                      <v:stroke joinstyle="miter"/>
                      <v:path arrowok="t" o:connecttype="custom" o:connectlocs="15379,105156;20366,111806;41980,133419;71905,141732;101831,133419;123444,111806;128432,105156;137576,71905;128432,38654;71905,6235;15379,38654;6235,71905;15379,105156;15379,105156" o:connectangles="0,0,0,0,0,0,0,0,0,0,0,0,0,0"/>
                    </v:shape>
                    <v:shape id="Freeform: Shape 173" o:spid="_x0000_s1495" style="position:absolute;left:72412;top:36027;width:1163;height:1247;visibility:visible;mso-wrap-style:square;v-text-anchor:middle" coordsize="116378,12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" path="m60475,118456v72321,,72321,-112221,,-112221c-11846,6235,-11846,118456,60475,118456r,xe" fillcolor="#0a7493 [3209]" stroked="f">
                      <v:stroke joinstyle="miter"/>
                      <v:path arrowok="t" o:connecttype="custom" o:connectlocs="60475,118457;60475,6235;60475,118457;60475,118457" o:connectangles="0,0,0,0"/>
                    </v:shape>
                    <v:shape id="Freeform: Shape 174" o:spid="_x0000_s1496" style="position:absolute;left:62406;top:35960;width:1247;height:1330;visibility:visible;mso-wrap-style:square;v-text-anchor:middle" coordsize="124690,1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" path="m8633,79449v,,,832,,832c8633,70305,8633,60330,8633,49524v-2493,10806,-3325,21613,,33250c10296,90256,14452,97738,19440,103556v4156,6651,9975,11638,16625,15794c41053,121013,45209,123507,50197,125169v8313,2494,15794,2494,24107,832c82616,126001,90098,123507,96748,118519v6650,-4156,12469,-9144,16625,-15794c118361,96906,122518,90256,124180,81943v831,-4987,1663,-10806,2494,-15794c126674,57836,125011,50355,121686,42873,119192,35392,115036,28742,109217,23754,97580,12948,82616,5466,66822,6298,61834,7129,56016,7960,51028,8791v-4987,1663,-9975,4157,-14963,6650c51028,13779,65160,11285,80123,9623v,,-832,,-832,c59341,5466,39390,9623,24427,24585,17777,31236,12790,40380,9464,49524,5308,59499,5308,69474,8633,79449r,xe" fillcolor="#0a7493 [3209]" stroked="f">
                      <v:stroke joinstyle="miter"/>
                      <v:path arrowok="t" o:connecttype="custom" o:connectlocs="8633,79450;8633,80282;8633,49524;8633,82775;19440,103557;36065,119351;50197,125170;74305,126002;96749,118520;113374,102726;124181,81944;126675,66149;121687,42873;109218,23754;66823,6298;51028,8791;36065,15441;80124,9623;79292,9623;24427,24585;9464,49524;8633,79450;8633,79450" o:connectangles="0,0,0,0,0,0,0,0,0,0,0,0,0,0,0,0,0,0,0,0,0,0,0"/>
                    </v:shape>
                    <v:shape id="Freeform: Shape 175" o:spid="_x0000_s1497" style="position:absolute;left:55747;top:36980;width:914;height:914;visibility:visible;mso-wrap-style:square;v-text-anchor:middle" coordsize="91440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" path="m68580,83859v,,832,,832,-831c96012,69728,96012,25670,69412,12370v,,-832,,-832,-831c55280,4888,40317,4057,27016,11539,14547,19020,6235,33152,6235,47283v,14132,8312,28263,20781,35745c40317,92172,55280,90509,68580,83859r,xe" fillcolor="#0a7493 [3209]" stroked="f">
                      <v:stroke joinstyle="miter"/>
                      <v:path arrowok="t" o:connecttype="custom" o:connectlocs="68580,83860;69412,83029;69412,12370;68580,11539;27016,11539;6235,47284;27016,83029;68580,83860;68580,83860" o:connectangles="0,0,0,0,0,0,0,0,0"/>
                    </v:shape>
                    <v:shape id="Freeform: Shape 176" o:spid="_x0000_s1498" style="position:absolute;left:49570;top:37936;width:1164;height:1163;visibility:visible;mso-wrap-style:square;v-text-anchor:middle" coordsize="116378,11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" path="m31221,104652v8313,4988,19951,9144,29926,7482c68628,112134,75278,110471,81928,107977v6651,-2494,12469,-5819,17457,-10806c101879,93846,105204,89689,107698,86364v4157,-5819,5819,-12469,6650,-19950c116011,61426,116011,57270,114348,52282v,-6650,-2493,-13300,-6650,-19951c105204,29006,101879,24850,99385,21525,92735,14875,85254,10718,76110,8225v-832,,-832,,-1663,c66966,5731,60315,5731,52834,7393v-4988,,-9144,832,-13300,3325c37040,11550,34546,12381,32052,14043,16258,23187,6283,41476,6283,58932v-831,18288,9144,35745,24938,45720l31221,104652xe" fillcolor="#0a7493 [3209]" stroked="f">
                      <v:stroke joinstyle="miter"/>
                      <v:path arrowok="t" o:connecttype="custom" o:connectlocs="31221,104652;61147,112134;81928,107977;99385,97171;107698,86364;114348,66414;114348,52282;107698,32331;99385,21525;76110,8225;74447,8225;52834,7393;39534,10718;32052,14043;6283,58932;31221,104652;31221,104652" o:connectangles="0,0,0,0,0,0,0,0,0,0,0,0,0,0,0,0,0"/>
                    </v:shape>
                    <v:shape id="Freeform: Shape 177" o:spid="_x0000_s1499" style="position:absolute;left:23976;top:33435;width:914;height:914;visibility:visible;mso-wrap-style:square;v-text-anchor:middle" coordsize="91440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" path="m26185,80885v1663,832,3325,2494,4988,3326c45304,92523,66917,90861,78555,78392,90193,65923,93518,45972,84374,31009v-831,-1662,-2494,-3325,-3325,-4987c67749,3577,36160,-579,17872,17709,10391,25190,6235,35997,6235,45972v,14963,8312,27432,19950,34913l26185,80885xe" fillcolor="#0a7493 [3209]" stroked="f">
                      <v:stroke joinstyle="miter"/>
                      <v:path arrowok="t" o:connecttype="custom" o:connectlocs="26185,80886;31173,84212;78555,78393;84374,31009;81049,26022;17872,17709;6235,45973;26185,80886;26185,80886" o:connectangles="0,0,0,0,0,0,0,0,0"/>
                    </v:shape>
                    <v:shape id="Freeform: Shape 178" o:spid="_x0000_s1500" style="position:absolute;left:6890;top:39376;width:1081;height:1081;visibility:visible;mso-wrap-style:square;v-text-anchor:middle" coordsize="108065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" path="m94597,37902v,,-831,-831,-831,-831c96260,39564,97922,42890,100416,45383v-831,-831,-1662,-2493,-2494,-3325c99585,45383,101247,49540,102079,52865v,-832,-832,-1663,-832,-3325c101247,57852,101247,66165,101247,73647v2494,-8313,1663,-12469,832,-20782c102079,46215,99585,40396,96260,35408v,-831,-831,-1662,-831,-1662c97091,37071,98754,41227,100416,44552v,-831,-831,-2494,-831,-3325c100416,45383,100416,49540,101247,53696v,,,-831,,-831c101247,46215,100416,40396,97091,34577,95429,28758,92103,23770,87116,19614,78803,11301,65503,5482,53865,6313,42227,7145,29758,10470,20614,19614v-2494,3325,-4988,6650,-7481,9144c8976,36239,6482,43721,6482,52033,3989,75309,20614,98585,43058,105235v-3325,-1663,-7481,-3325,-10806,-4988c34746,101910,38071,103572,41396,104404v3325,1662,5819,2494,9144,3325c54696,108560,58021,108560,62178,109392v5819,,11637,-832,16625,-3326c87116,102741,94597,96922,99585,88610v3325,-6651,5819,-14132,5819,-21613c107898,56190,102079,46215,94597,37902r,xe" fillcolor="#0a7493 [3209]" stroked="f">
                      <v:stroke joinstyle="miter"/>
                      <v:path arrowok="t" o:connecttype="custom" o:connectlocs="94597,37902;93766,37071;100416,45383;97922,42058;102079,52865;101247,49540;101247,73647;102079,52865;96260,35408;95429,33746;100416,44552;99585,41227;101247,53696;101247,52865;97091,34577;87116,19614;53865,6313;20614,19614;13133,28758;6482,52033;43058,105235;32252,100247;41396,104404;50540,107729;62178,109392;78803,106066;99585,88610;105404,66997;94597,37902;94597,37902" o:connectangles="0,0,0,0,0,0,0,0,0,0,0,0,0,0,0,0,0,0,0,0,0,0,0,0,0,0,0,0,0,0"/>
                    </v:shape>
                    <v:shape id="Freeform: Shape 179" o:spid="_x0000_s1501" style="position:absolute;left:31768;top:38230;width:914;height:914;visibility:visible;mso-wrap-style:square;v-text-anchor:middle" coordsize="91440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" path="m48318,92687v55696,,55696,-86452,,-86452c-7377,6235,-8208,92687,48318,92687r,xe" fillcolor="#0a7493 [3209]" stroked="f">
                      <v:stroke joinstyle="miter"/>
                      <v:path arrowok="t" o:connecttype="custom" o:connectlocs="48318,92688;48318,6235;48318,92688;48318,92688" o:connectangles="0,0,0,0"/>
                    </v:shape>
                    <v:shape id="Freeform: Shape 180" o:spid="_x0000_s1502" style="position:absolute;left:42962;top:30958;width:582;height:499;visibility:visible;mso-wrap-style:square;v-text-anchor:middle" coordsize="58189,49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" path="m35329,50099v2494,-831,5819,-1662,8313,-1662c51955,46774,59436,36799,59436,28487v,-9144,-5819,-18289,-15794,-19951c41148,7705,37823,6873,35329,6873,21197,3548,6235,13524,6235,29318v,14131,14131,24107,29094,20781l35329,50099xe" fillcolor="#0a7493 [3209]" stroked="f">
                      <v:stroke joinstyle="miter"/>
                      <v:path arrowok="t" o:connecttype="custom" o:connectlocs="35329,50099;43642,48437;59436,28487;43642,8536;35329,6873;6235,29318;35329,50099;35329,50099" o:connectangles="0,0,0,0,0,0,0,0"/>
                    </v:shape>
                    <v:shape id="Freeform: Shape 181" o:spid="_x0000_s1503" style="position:absolute;left:64358;top:33956;width:832;height:831;visibility:visible;mso-wrap-style:square;v-text-anchor:middle" coordsize="83127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" path="m53656,18832v-831,,-831,,-1662,c54488,19664,56981,21326,60307,22157v-832,,-1663,-831,-1663,-831c61138,22989,62800,24651,65294,26314v,,-831,-832,-831,-832c66125,27976,67788,29639,69450,32133v-831,-832,-831,-1663,-831,-1663c69450,32964,71113,35458,71944,37951v,-831,-831,-1662,-831,-2493c71113,38783,71944,41276,71944,44602v-831,-4157,-831,-7482,-1663,-11638c70281,35458,71113,38783,71113,41276v,-831,,-1662,,-2493c71113,41276,70281,44602,70281,47095v,-831,,-1662,832,-1662c70281,47927,69450,50421,67788,52914v,-831,,-831,831,-831c66957,53746,65294,56240,63631,57902v,,832,-831,832,-831c62800,58733,60307,60396,58644,62058v,,831,,831,-831c69450,54577,75269,44602,73607,32133,72776,27145,71113,22157,67788,18001,64463,13845,58644,8026,52825,7194v-6650,-831,-11638,-1662,-18288,c31212,8026,27887,9688,24561,11351,13755,18001,6274,29639,6274,42939,5442,62058,17911,78684,35368,83671,51994,88659,72776,77853,76932,60396,78594,52083,78594,42108,73607,34626,69450,27976,62800,20495,53656,18832r,xe" fillcolor="#0a7493 [3209]" stroked="f">
                      <v:stroke joinstyle="miter"/>
                      <v:path arrowok="t" o:connecttype="custom" o:connectlocs="53656,18832;51994,18832;60307,22157;58644,21326;65294,26314;64463,25482;69450,32133;68619,30470;71944,37951;71113,35458;71944,44602;70281,32964;71113,41276;71113,38783;70281,47095;71113,45433;67788,52914;68619,52083;63631,57902;64463,57071;58644,62058;59475,61227;73607,32133;67788,18001;52825,7194;34537,7194;24561,11351;6274,42939;35368,83671;76932,60396;73607,34626;53656,18832;53656,18832" o:connectangles="0,0,0,0,0,0,0,0,0,0,0,0,0,0,0,0,0,0,0,0,0,0,0,0,0,0,0,0,0,0,0,0,0"/>
                    </v:shape>
                    <v:shape id="Freeform: Shape 182" o:spid="_x0000_s1504" style="position:absolute;left:63311;top:31455;width:416;height:415;visibility:visible;mso-wrap-style:square;v-text-anchor:middle" coordsize="41563,4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" path="m23692,41162v22444,,22444,-34913,,-34913c416,5418,416,41162,23692,41162r,xe" fillcolor="#0a7493 [3209]" stroked="f">
                      <v:stroke joinstyle="miter"/>
                      <v:path arrowok="t" o:connecttype="custom" o:connectlocs="23693,41163;23693,6249;23693,41163;23693,41163" o:connectangles="0,0,0,0"/>
                    </v:shape>
                    <v:shape id="Freeform: Shape 183" o:spid="_x0000_s1505" style="position:absolute;left:68008;top:30183;width:748;height:831;visibility:visible;mso-wrap-style:square;v-text-anchor:middle" coordsize="74814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" path="m41148,77724v45720,,46551,-71489,,-71489c-5403,6235,-5403,77724,41148,77724r,xe" fillcolor="#0a7493 [3209]" stroked="f">
                      <v:stroke joinstyle="miter"/>
                      <v:path arrowok="t" o:connecttype="custom" o:connectlocs="41149,77724;41149,6235;41149,77724;41149,77724" o:connectangles="0,0,0,0"/>
                    </v:shape>
                    <v:shape id="Freeform: Shape 184" o:spid="_x0000_s1506" style="position:absolute;left:61149;top:9343;width:1746;height:1829;visibility:visible;mso-wrap-style:square;v-text-anchor:middle" coordsize="174567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" path="m13778,51970v37408,41564,75646,80634,114716,119704c153432,196612,190839,159205,166732,133435,129325,92703,91087,52802,51186,14563,26247,-10375,-9497,26201,13778,51970r,xe" fillcolor="#0a7493 [3209]" stroked="f">
                      <v:stroke joinstyle="miter"/>
                      <v:path arrowok="t" o:connecttype="custom" o:connectlocs="13778,51970;128494,171675;166732,133436;51186,14563;13778,51970;13778,51970" o:connectangles="0,0,0,0,0,0"/>
                    </v:shape>
                    <v:shape id="Freeform: Shape 185" o:spid="_x0000_s1507" style="position:absolute;left:41480;top:27157;width:582;height:665;visibility:visible;mso-wrap-style:square;v-text-anchor:middle" coordsize="58189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" path="m57173,31230v-832,-2494,-1663,-5819,-2494,-8313c51354,13774,43041,5461,32234,6292,21428,7123,13115,12942,9790,22917v-831,2494,-1662,5819,-2494,8313c2309,47025,15609,63650,32234,63650v16626,,30758,-16625,24939,-32420l57173,31230xe" fillcolor="#0a7493 [3209]" stroked="f">
                      <v:stroke joinstyle="miter"/>
                      <v:path arrowok="t" o:connecttype="custom" o:connectlocs="57173,31230;54679,22917;32234,6292;9790,22917;7296,31230;32234,63651;57173,31230;57173,31230" o:connectangles="0,0,0,0,0,0,0,0"/>
                    </v:shape>
                  </v:group>
                </v:group>
                <v:rect id="Rectangle 1533" o:spid="_x0000_s1508" style="position:absolute;top:68626;width:72993;height:26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" fillcolor="#f2f2f2 [3052]" stroked="f" strokeweight="1pt"/>
                <w10:wrap anchorx="margin"/>
                <w10:anchorlock/>
              </v:group>
            </w:pict>
          </mc:Fallback>
        </mc:AlternateConten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5490"/>
        <w:gridCol w:w="540"/>
        <w:gridCol w:w="5485"/>
      </w:tblGrid>
      <w:tr w:rsidR="00A3590B" w14:paraId="5EB107FF" w14:textId="77777777" w:rsidTr="007A3FC0">
        <w:trPr>
          <w:trHeight w:val="9504"/>
        </w:trPr>
        <w:tc>
          <w:tcPr>
            <w:tcW w:w="11515" w:type="dxa"/>
            <w:gridSpan w:val="3"/>
            <w:tcMar>
              <w:left w:w="115" w:type="dxa"/>
              <w:bottom w:w="720" w:type="dxa"/>
              <w:right w:w="115" w:type="dxa"/>
            </w:tcMar>
            <w:vAlign w:val="bottom"/>
          </w:tcPr>
          <w:p w14:paraId="648F0B4A" w14:textId="77777777" w:rsidR="00A3590B" w:rsidRDefault="00A3590B" w:rsidP="007A3FC0">
            <w:pPr>
              <w:tabs>
                <w:tab w:val="left" w:pos="7770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692CBD" wp14:editId="745EFE95">
                      <wp:extent cx="6793865" cy="3595370"/>
                      <wp:effectExtent l="0" t="133350" r="0" b="0"/>
                      <wp:docPr id="1075" name="Group 107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93865" cy="3595370"/>
                                <a:chOff x="0" y="0"/>
                                <a:chExt cx="6793865" cy="3595370"/>
                              </a:xfrm>
                            </wpg:grpSpPr>
                            <wpg:grpSp>
                              <wpg:cNvPr id="1074" name="Group 1074"/>
                              <wpg:cNvGrpSpPr/>
                              <wpg:grpSpPr>
                                <a:xfrm>
                                  <a:off x="0" y="0"/>
                                  <a:ext cx="6793865" cy="3595370"/>
                                  <a:chOff x="0" y="0"/>
                                  <a:chExt cx="6793865" cy="3595370"/>
                                </a:xfrm>
                              </wpg:grpSpPr>
                              <wps:wsp>
                                <wps:cNvPr id="1536" name="TextBox 1535">
                                  <a:extLst>
                                    <a:ext uri="{FF2B5EF4-FFF2-40B4-BE49-F238E27FC236}">
                                      <a16:creationId xmlns:a16="http://schemas.microsoft.com/office/drawing/2014/main" id="{3D8EB0A4-BE13-488A-865F-46E519F01C7D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704850" y="649007"/>
                                    <a:ext cx="5294630" cy="28222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40506BB4" w14:textId="6840B5C0" w:rsidR="004956E5" w:rsidRPr="004956E5" w:rsidRDefault="004956E5" w:rsidP="004956E5">
                                      <w:pPr>
                                        <w:pStyle w:val="Title"/>
                                        <w:rPr>
                                          <w:i/>
                                          <w:iCs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956E5">
                                        <w:rPr>
                                          <w:i/>
                                          <w:iCs/>
                                          <w:sz w:val="96"/>
                                          <w:szCs w:val="96"/>
                                        </w:rPr>
                                        <w:t>THE MIX &amp; MINGLE</w:t>
                                      </w:r>
                                    </w:p>
                                    <w:p w14:paraId="3030C802" w14:textId="25B0B327" w:rsidR="00A3590B" w:rsidRPr="004956E5" w:rsidRDefault="00A40694" w:rsidP="004956E5">
                                      <w:pPr>
                                        <w:pStyle w:val="Title"/>
                                        <w:rPr>
                                          <w:i/>
                                          <w:iCs/>
                                          <w:sz w:val="144"/>
                                          <w:szCs w:val="144"/>
                                        </w:rPr>
                                      </w:pPr>
                                      <w:r w:rsidRPr="004956E5">
                                        <w:rPr>
                                          <w:i/>
                                          <w:iCs/>
                                          <w:sz w:val="96"/>
                                          <w:szCs w:val="96"/>
                                        </w:rPr>
                                        <w:t>PAINT</w:t>
                                      </w:r>
                                      <w:r>
                                        <w:rPr>
                                          <w:i/>
                                          <w:iCs/>
                                          <w:sz w:val="96"/>
                                          <w:szCs w:val="96"/>
                                        </w:rPr>
                                        <w:t xml:space="preserve"> </w:t>
                                      </w:r>
                                      <w:r w:rsidRPr="004956E5">
                                        <w:rPr>
                                          <w:i/>
                                          <w:iCs/>
                                          <w:sz w:val="96"/>
                                          <w:szCs w:val="96"/>
                                        </w:rPr>
                                        <w:t xml:space="preserve">&amp; </w:t>
                                      </w:r>
                                      <w:r w:rsidR="004956E5" w:rsidRPr="004956E5">
                                        <w:rPr>
                                          <w:i/>
                                          <w:iCs/>
                                          <w:sz w:val="96"/>
                                          <w:szCs w:val="96"/>
                                        </w:rPr>
                                        <w:t xml:space="preserve">SIP 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1538" name="Straight Connector 1537" descr="Header right line">
                                  <a:extLst>
                                    <a:ext uri="{FF2B5EF4-FFF2-40B4-BE49-F238E27FC236}">
                                      <a16:creationId xmlns:a16="http://schemas.microsoft.com/office/drawing/2014/main" id="{CB75070A-54D5-4F83-99B0-8C20BBC6FAC7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5467350" y="2409825"/>
                                    <a:ext cx="1130729" cy="0"/>
                                  </a:xfrm>
                                  <a:prstGeom prst="line">
                                    <a:avLst/>
                                  </a:prstGeom>
                                  <a:ln w="127000" cap="rnd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39" name="Straight Connector 1538" descr="Header left line">
                                  <a:extLst>
                                    <a:ext uri="{FF2B5EF4-FFF2-40B4-BE49-F238E27FC236}">
                                      <a16:creationId xmlns:a16="http://schemas.microsoft.com/office/drawing/2014/main" id="{08B78C6B-3892-4BB0-98F6-C5068820E77B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171450" y="2409825"/>
                                    <a:ext cx="1130729" cy="0"/>
                                  </a:xfrm>
                                  <a:prstGeom prst="line">
                                    <a:avLst/>
                                  </a:prstGeom>
                                  <a:ln w="127000" cap="rnd">
                                    <a:solidFill>
                                      <a:schemeClr val="accent3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46" name="TextBox 1545">
                                  <a:extLst>
                                    <a:ext uri="{FF2B5EF4-FFF2-40B4-BE49-F238E27FC236}">
                                      <a16:creationId xmlns:a16="http://schemas.microsoft.com/office/drawing/2014/main" id="{B54DC0BD-BB20-4D72-9559-D0C251496C2F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0" y="3248025"/>
                                    <a:ext cx="1326515" cy="347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A5DF76B" w14:textId="7792FBF3" w:rsidR="00A3590B" w:rsidRDefault="004956E5" w:rsidP="00B64BCF">
                                      <w:pPr>
                                        <w:pStyle w:val="Subtitle"/>
                                      </w:pPr>
                                      <w:r>
                                        <w:t>MINGLE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547" name="TextBox 1546">
                                  <a:extLst>
                                    <a:ext uri="{FF2B5EF4-FFF2-40B4-BE49-F238E27FC236}">
                                      <a16:creationId xmlns:a16="http://schemas.microsoft.com/office/drawing/2014/main" id="{40802139-8866-49D2-8BA9-51B8EEDCDF98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362075" y="3248025"/>
                                    <a:ext cx="1327150" cy="347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C6AC8BC" w14:textId="399FC422" w:rsidR="00A3590B" w:rsidRPr="00B64BCF" w:rsidRDefault="004956E5" w:rsidP="00B64BCF">
                                      <w:pPr>
                                        <w:pStyle w:val="Subtitle"/>
                                      </w:pPr>
                                      <w:r>
                                        <w:t>FUN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548" name="TextBox 1547">
                                  <a:extLst>
                                    <a:ext uri="{FF2B5EF4-FFF2-40B4-BE49-F238E27FC236}">
                                      <a16:creationId xmlns:a16="http://schemas.microsoft.com/office/drawing/2014/main" id="{09BAC962-168A-4951-A401-872A87B3591E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2733675" y="3248025"/>
                                    <a:ext cx="1326515" cy="347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2D67C5DF" w14:textId="3458E7E2" w:rsidR="00A3590B" w:rsidRPr="00636FB4" w:rsidRDefault="004956E5" w:rsidP="00A3590B">
                                      <w:pPr>
                                        <w:pStyle w:val="Subtitle"/>
                                      </w:pPr>
                                      <w:r>
                                        <w:t>FOOD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549" name="TextBox 1548">
                                  <a:extLst>
                                    <a:ext uri="{FF2B5EF4-FFF2-40B4-BE49-F238E27FC236}">
                                      <a16:creationId xmlns:a16="http://schemas.microsoft.com/office/drawing/2014/main" id="{56834DBA-D139-4A5B-A766-947BD42855DC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4095750" y="3248025"/>
                                    <a:ext cx="1327150" cy="347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14753B19" w14:textId="22B509F4" w:rsidR="00A3590B" w:rsidRDefault="004956E5" w:rsidP="00A3590B">
                                      <w:pPr>
                                        <w:pStyle w:val="Subtitle"/>
                                      </w:pPr>
                                      <w:r>
                                        <w:t>SIP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550" name="TextBox 1549">
                                  <a:extLst>
                                    <a:ext uri="{FF2B5EF4-FFF2-40B4-BE49-F238E27FC236}">
                                      <a16:creationId xmlns:a16="http://schemas.microsoft.com/office/drawing/2014/main" id="{93679468-ABA9-417B-8B50-B5550566496B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467350" y="3248025"/>
                                    <a:ext cx="1326515" cy="347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0428F68A" w14:textId="7A560B71" w:rsidR="00A3590B" w:rsidRPr="00AC407C" w:rsidRDefault="004956E5" w:rsidP="00A3590B">
                                      <w:pPr>
                                        <w:pStyle w:val="Subtitle"/>
                                      </w:pPr>
                                      <w:r>
                                        <w:t>PAINT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551" name="TextBox 1550">
                                  <a:extLst>
                                    <a:ext uri="{FF2B5EF4-FFF2-40B4-BE49-F238E27FC236}">
                                      <a16:creationId xmlns:a16="http://schemas.microsoft.com/office/drawing/2014/main" id="{89C434B0-2564-42D4-9022-59827A6D162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 rot="21232248">
                                    <a:off x="2114550" y="0"/>
                                    <a:ext cx="2469515" cy="579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-325435603"/>
                                        <w:placeholder>
                                          <w:docPart w:val="B05A4F22E6AC4081A2EA0BCB84A98C8F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Content>
                                        <w:p w14:paraId="7512E51E" w14:textId="77777777" w:rsidR="00A3590B" w:rsidRPr="00AC407C" w:rsidRDefault="00A3590B" w:rsidP="00AC407C">
                                          <w:pPr>
                                            <w:pStyle w:val="Heading1"/>
                                          </w:pPr>
                                          <w:r w:rsidRPr="00AC407C">
                                            <w:t>Introducing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square" rtlCol="0" anchor="ctr">
                                  <a:spAutoFit/>
                                </wps:bodyPr>
                              </wps:wsp>
                              <wps:wsp>
                                <wps:cNvPr id="1553" name="Graphic 1101" descr="Snowflake graphic">
                                  <a:extLst>
                                    <a:ext uri="{FF2B5EF4-FFF2-40B4-BE49-F238E27FC236}">
                                      <a16:creationId xmlns:a16="http://schemas.microsoft.com/office/drawing/2014/main" id="{9FAE7956-0BAC-4D0D-81DD-8904422016A6}"/>
                                    </a:ext>
                                  </a:extLst>
                                </wps:cNvPr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4000500" y="3343275"/>
                                    <a:ext cx="145478" cy="153003"/>
                                  </a:xfrm>
                                  <a:custGeom>
                                    <a:avLst/>
                                    <a:gdLst>
                                      <a:gd name="connsiteX0" fmla="*/ 537972 w 552450"/>
                                      <a:gd name="connsiteY0" fmla="*/ 349091 h 581025"/>
                                      <a:gd name="connsiteX1" fmla="*/ 459391 w 552450"/>
                                      <a:gd name="connsiteY1" fmla="*/ 370142 h 581025"/>
                                      <a:gd name="connsiteX2" fmla="*/ 326327 w 552450"/>
                                      <a:gd name="connsiteY2" fmla="*/ 293275 h 581025"/>
                                      <a:gd name="connsiteX3" fmla="*/ 459391 w 552450"/>
                                      <a:gd name="connsiteY3" fmla="*/ 216408 h 581025"/>
                                      <a:gd name="connsiteX4" fmla="*/ 537972 w 552450"/>
                                      <a:gd name="connsiteY4" fmla="*/ 237458 h 581025"/>
                                      <a:gd name="connsiteX5" fmla="*/ 550259 w 552450"/>
                                      <a:gd name="connsiteY5" fmla="*/ 191453 h 581025"/>
                                      <a:gd name="connsiteX6" fmla="*/ 485204 w 552450"/>
                                      <a:gd name="connsiteY6" fmla="*/ 174022 h 581025"/>
                                      <a:gd name="connsiteX7" fmla="*/ 502634 w 552450"/>
                                      <a:gd name="connsiteY7" fmla="*/ 108966 h 581025"/>
                                      <a:gd name="connsiteX8" fmla="*/ 456629 w 552450"/>
                                      <a:gd name="connsiteY8" fmla="*/ 96679 h 581025"/>
                                      <a:gd name="connsiteX9" fmla="*/ 435578 w 552450"/>
                                      <a:gd name="connsiteY9" fmla="*/ 175165 h 581025"/>
                                      <a:gd name="connsiteX10" fmla="*/ 302514 w 552450"/>
                                      <a:gd name="connsiteY10" fmla="*/ 252031 h 581025"/>
                                      <a:gd name="connsiteX11" fmla="*/ 302514 w 552450"/>
                                      <a:gd name="connsiteY11" fmla="*/ 98393 h 581025"/>
                                      <a:gd name="connsiteX12" fmla="*/ 360045 w 552450"/>
                                      <a:gd name="connsiteY12" fmla="*/ 40862 h 581025"/>
                                      <a:gd name="connsiteX13" fmla="*/ 326327 w 552450"/>
                                      <a:gd name="connsiteY13" fmla="*/ 7144 h 581025"/>
                                      <a:gd name="connsiteX14" fmla="*/ 278702 w 552450"/>
                                      <a:gd name="connsiteY14" fmla="*/ 54769 h 581025"/>
                                      <a:gd name="connsiteX15" fmla="*/ 231077 w 552450"/>
                                      <a:gd name="connsiteY15" fmla="*/ 7144 h 581025"/>
                                      <a:gd name="connsiteX16" fmla="*/ 197358 w 552450"/>
                                      <a:gd name="connsiteY16" fmla="*/ 40862 h 581025"/>
                                      <a:gd name="connsiteX17" fmla="*/ 254889 w 552450"/>
                                      <a:gd name="connsiteY17" fmla="*/ 98393 h 581025"/>
                                      <a:gd name="connsiteX18" fmla="*/ 254889 w 552450"/>
                                      <a:gd name="connsiteY18" fmla="*/ 252031 h 581025"/>
                                      <a:gd name="connsiteX19" fmla="*/ 121825 w 552450"/>
                                      <a:gd name="connsiteY19" fmla="*/ 175165 h 581025"/>
                                      <a:gd name="connsiteX20" fmla="*/ 100775 w 552450"/>
                                      <a:gd name="connsiteY20" fmla="*/ 96679 h 581025"/>
                                      <a:gd name="connsiteX21" fmla="*/ 54769 w 552450"/>
                                      <a:gd name="connsiteY21" fmla="*/ 108966 h 581025"/>
                                      <a:gd name="connsiteX22" fmla="*/ 72200 w 552450"/>
                                      <a:gd name="connsiteY22" fmla="*/ 174022 h 581025"/>
                                      <a:gd name="connsiteX23" fmla="*/ 7144 w 552450"/>
                                      <a:gd name="connsiteY23" fmla="*/ 191453 h 581025"/>
                                      <a:gd name="connsiteX24" fmla="*/ 19431 w 552450"/>
                                      <a:gd name="connsiteY24" fmla="*/ 237458 h 581025"/>
                                      <a:gd name="connsiteX25" fmla="*/ 98012 w 552450"/>
                                      <a:gd name="connsiteY25" fmla="*/ 216408 h 581025"/>
                                      <a:gd name="connsiteX26" fmla="*/ 231077 w 552450"/>
                                      <a:gd name="connsiteY26" fmla="*/ 293275 h 581025"/>
                                      <a:gd name="connsiteX27" fmla="*/ 98012 w 552450"/>
                                      <a:gd name="connsiteY27" fmla="*/ 370142 h 581025"/>
                                      <a:gd name="connsiteX28" fmla="*/ 19431 w 552450"/>
                                      <a:gd name="connsiteY28" fmla="*/ 349091 h 581025"/>
                                      <a:gd name="connsiteX29" fmla="*/ 7144 w 552450"/>
                                      <a:gd name="connsiteY29" fmla="*/ 395097 h 581025"/>
                                      <a:gd name="connsiteX30" fmla="*/ 72200 w 552450"/>
                                      <a:gd name="connsiteY30" fmla="*/ 412528 h 581025"/>
                                      <a:gd name="connsiteX31" fmla="*/ 54769 w 552450"/>
                                      <a:gd name="connsiteY31" fmla="*/ 477584 h 581025"/>
                                      <a:gd name="connsiteX32" fmla="*/ 100775 w 552450"/>
                                      <a:gd name="connsiteY32" fmla="*/ 489871 h 581025"/>
                                      <a:gd name="connsiteX33" fmla="*/ 121825 w 552450"/>
                                      <a:gd name="connsiteY33" fmla="*/ 411385 h 581025"/>
                                      <a:gd name="connsiteX34" fmla="*/ 254889 w 552450"/>
                                      <a:gd name="connsiteY34" fmla="*/ 334518 h 581025"/>
                                      <a:gd name="connsiteX35" fmla="*/ 254889 w 552450"/>
                                      <a:gd name="connsiteY35" fmla="*/ 488156 h 581025"/>
                                      <a:gd name="connsiteX36" fmla="*/ 197358 w 552450"/>
                                      <a:gd name="connsiteY36" fmla="*/ 545687 h 581025"/>
                                      <a:gd name="connsiteX37" fmla="*/ 231077 w 552450"/>
                                      <a:gd name="connsiteY37" fmla="*/ 579406 h 581025"/>
                                      <a:gd name="connsiteX38" fmla="*/ 278702 w 552450"/>
                                      <a:gd name="connsiteY38" fmla="*/ 531781 h 581025"/>
                                      <a:gd name="connsiteX39" fmla="*/ 326327 w 552450"/>
                                      <a:gd name="connsiteY39" fmla="*/ 579406 h 581025"/>
                                      <a:gd name="connsiteX40" fmla="*/ 360045 w 552450"/>
                                      <a:gd name="connsiteY40" fmla="*/ 545687 h 581025"/>
                                      <a:gd name="connsiteX41" fmla="*/ 302514 w 552450"/>
                                      <a:gd name="connsiteY41" fmla="*/ 488156 h 581025"/>
                                      <a:gd name="connsiteX42" fmla="*/ 302514 w 552450"/>
                                      <a:gd name="connsiteY42" fmla="*/ 334518 h 581025"/>
                                      <a:gd name="connsiteX43" fmla="*/ 435578 w 552450"/>
                                      <a:gd name="connsiteY43" fmla="*/ 411385 h 581025"/>
                                      <a:gd name="connsiteX44" fmla="*/ 456629 w 552450"/>
                                      <a:gd name="connsiteY44" fmla="*/ 489871 h 581025"/>
                                      <a:gd name="connsiteX45" fmla="*/ 502634 w 552450"/>
                                      <a:gd name="connsiteY45" fmla="*/ 477584 h 581025"/>
                                      <a:gd name="connsiteX46" fmla="*/ 485204 w 552450"/>
                                      <a:gd name="connsiteY46" fmla="*/ 412528 h 581025"/>
                                      <a:gd name="connsiteX47" fmla="*/ 550259 w 552450"/>
                                      <a:gd name="connsiteY47" fmla="*/ 395097 h 581025"/>
                                      <a:gd name="connsiteX48" fmla="*/ 537972 w 552450"/>
                                      <a:gd name="connsiteY48" fmla="*/ 349091 h 5810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  <a:cxn ang="0">
                                        <a:pos x="connsiteX48" y="connsiteY48"/>
                                      </a:cxn>
                                    </a:cxnLst>
                                    <a:rect l="l" t="t" r="r" b="b"/>
                                    <a:pathLst>
                                      <a:path w="552450" h="581025">
                                        <a:moveTo>
                                          <a:pt x="537972" y="349091"/>
                                        </a:moveTo>
                                        <a:lnTo>
                                          <a:pt x="459391" y="370142"/>
                                        </a:lnTo>
                                        <a:lnTo>
                                          <a:pt x="326327" y="293275"/>
                                        </a:lnTo>
                                        <a:lnTo>
                                          <a:pt x="459391" y="216408"/>
                                        </a:lnTo>
                                        <a:lnTo>
                                          <a:pt x="537972" y="237458"/>
                                        </a:lnTo>
                                        <a:lnTo>
                                          <a:pt x="550259" y="191453"/>
                                        </a:lnTo>
                                        <a:lnTo>
                                          <a:pt x="485204" y="174022"/>
                                        </a:lnTo>
                                        <a:lnTo>
                                          <a:pt x="502634" y="108966"/>
                                        </a:lnTo>
                                        <a:lnTo>
                                          <a:pt x="456629" y="96679"/>
                                        </a:lnTo>
                                        <a:lnTo>
                                          <a:pt x="435578" y="175165"/>
                                        </a:lnTo>
                                        <a:lnTo>
                                          <a:pt x="302514" y="252031"/>
                                        </a:lnTo>
                                        <a:lnTo>
                                          <a:pt x="302514" y="98393"/>
                                        </a:lnTo>
                                        <a:lnTo>
                                          <a:pt x="360045" y="40862"/>
                                        </a:lnTo>
                                        <a:lnTo>
                                          <a:pt x="326327" y="7144"/>
                                        </a:lnTo>
                                        <a:lnTo>
                                          <a:pt x="278702" y="54769"/>
                                        </a:lnTo>
                                        <a:lnTo>
                                          <a:pt x="231077" y="7144"/>
                                        </a:lnTo>
                                        <a:lnTo>
                                          <a:pt x="197358" y="40862"/>
                                        </a:lnTo>
                                        <a:lnTo>
                                          <a:pt x="254889" y="98393"/>
                                        </a:lnTo>
                                        <a:lnTo>
                                          <a:pt x="254889" y="252031"/>
                                        </a:lnTo>
                                        <a:lnTo>
                                          <a:pt x="121825" y="175165"/>
                                        </a:lnTo>
                                        <a:lnTo>
                                          <a:pt x="100775" y="96679"/>
                                        </a:lnTo>
                                        <a:lnTo>
                                          <a:pt x="54769" y="108966"/>
                                        </a:lnTo>
                                        <a:lnTo>
                                          <a:pt x="72200" y="174022"/>
                                        </a:lnTo>
                                        <a:lnTo>
                                          <a:pt x="7144" y="191453"/>
                                        </a:lnTo>
                                        <a:lnTo>
                                          <a:pt x="19431" y="237458"/>
                                        </a:lnTo>
                                        <a:lnTo>
                                          <a:pt x="98012" y="216408"/>
                                        </a:lnTo>
                                        <a:lnTo>
                                          <a:pt x="231077" y="293275"/>
                                        </a:lnTo>
                                        <a:lnTo>
                                          <a:pt x="98012" y="370142"/>
                                        </a:lnTo>
                                        <a:lnTo>
                                          <a:pt x="19431" y="349091"/>
                                        </a:lnTo>
                                        <a:lnTo>
                                          <a:pt x="7144" y="395097"/>
                                        </a:lnTo>
                                        <a:lnTo>
                                          <a:pt x="72200" y="412528"/>
                                        </a:lnTo>
                                        <a:lnTo>
                                          <a:pt x="54769" y="477584"/>
                                        </a:lnTo>
                                        <a:lnTo>
                                          <a:pt x="100775" y="489871"/>
                                        </a:lnTo>
                                        <a:lnTo>
                                          <a:pt x="121825" y="411385"/>
                                        </a:lnTo>
                                        <a:lnTo>
                                          <a:pt x="254889" y="334518"/>
                                        </a:lnTo>
                                        <a:lnTo>
                                          <a:pt x="254889" y="488156"/>
                                        </a:lnTo>
                                        <a:lnTo>
                                          <a:pt x="197358" y="545687"/>
                                        </a:lnTo>
                                        <a:lnTo>
                                          <a:pt x="231077" y="579406"/>
                                        </a:lnTo>
                                        <a:lnTo>
                                          <a:pt x="278702" y="531781"/>
                                        </a:lnTo>
                                        <a:lnTo>
                                          <a:pt x="326327" y="579406"/>
                                        </a:lnTo>
                                        <a:lnTo>
                                          <a:pt x="360045" y="545687"/>
                                        </a:lnTo>
                                        <a:lnTo>
                                          <a:pt x="302514" y="488156"/>
                                        </a:lnTo>
                                        <a:lnTo>
                                          <a:pt x="302514" y="334518"/>
                                        </a:lnTo>
                                        <a:lnTo>
                                          <a:pt x="435578" y="411385"/>
                                        </a:lnTo>
                                        <a:lnTo>
                                          <a:pt x="456629" y="489871"/>
                                        </a:lnTo>
                                        <a:lnTo>
                                          <a:pt x="502634" y="477584"/>
                                        </a:lnTo>
                                        <a:lnTo>
                                          <a:pt x="485204" y="412528"/>
                                        </a:lnTo>
                                        <a:lnTo>
                                          <a:pt x="550259" y="395097"/>
                                        </a:lnTo>
                                        <a:lnTo>
                                          <a:pt x="537972" y="3490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4" name="Graphic 1101" descr="Snowflake graphic">
                                  <a:extLst>
                                    <a:ext uri="{FF2B5EF4-FFF2-40B4-BE49-F238E27FC236}">
                                      <a16:creationId xmlns:a16="http://schemas.microsoft.com/office/drawing/2014/main" id="{DD05AB8C-D709-49F5-BFC3-F9ACA1600292}"/>
                                    </a:ext>
                                  </a:extLst>
                                </wps:cNvPr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2638425" y="3343275"/>
                                    <a:ext cx="145478" cy="153003"/>
                                  </a:xfrm>
                                  <a:custGeom>
                                    <a:avLst/>
                                    <a:gdLst>
                                      <a:gd name="connsiteX0" fmla="*/ 537972 w 552450"/>
                                      <a:gd name="connsiteY0" fmla="*/ 349091 h 581025"/>
                                      <a:gd name="connsiteX1" fmla="*/ 459391 w 552450"/>
                                      <a:gd name="connsiteY1" fmla="*/ 370142 h 581025"/>
                                      <a:gd name="connsiteX2" fmla="*/ 326327 w 552450"/>
                                      <a:gd name="connsiteY2" fmla="*/ 293275 h 581025"/>
                                      <a:gd name="connsiteX3" fmla="*/ 459391 w 552450"/>
                                      <a:gd name="connsiteY3" fmla="*/ 216408 h 581025"/>
                                      <a:gd name="connsiteX4" fmla="*/ 537972 w 552450"/>
                                      <a:gd name="connsiteY4" fmla="*/ 237458 h 581025"/>
                                      <a:gd name="connsiteX5" fmla="*/ 550259 w 552450"/>
                                      <a:gd name="connsiteY5" fmla="*/ 191453 h 581025"/>
                                      <a:gd name="connsiteX6" fmla="*/ 485204 w 552450"/>
                                      <a:gd name="connsiteY6" fmla="*/ 174022 h 581025"/>
                                      <a:gd name="connsiteX7" fmla="*/ 502634 w 552450"/>
                                      <a:gd name="connsiteY7" fmla="*/ 108966 h 581025"/>
                                      <a:gd name="connsiteX8" fmla="*/ 456629 w 552450"/>
                                      <a:gd name="connsiteY8" fmla="*/ 96679 h 581025"/>
                                      <a:gd name="connsiteX9" fmla="*/ 435578 w 552450"/>
                                      <a:gd name="connsiteY9" fmla="*/ 175165 h 581025"/>
                                      <a:gd name="connsiteX10" fmla="*/ 302514 w 552450"/>
                                      <a:gd name="connsiteY10" fmla="*/ 252031 h 581025"/>
                                      <a:gd name="connsiteX11" fmla="*/ 302514 w 552450"/>
                                      <a:gd name="connsiteY11" fmla="*/ 98393 h 581025"/>
                                      <a:gd name="connsiteX12" fmla="*/ 360045 w 552450"/>
                                      <a:gd name="connsiteY12" fmla="*/ 40862 h 581025"/>
                                      <a:gd name="connsiteX13" fmla="*/ 326327 w 552450"/>
                                      <a:gd name="connsiteY13" fmla="*/ 7144 h 581025"/>
                                      <a:gd name="connsiteX14" fmla="*/ 278702 w 552450"/>
                                      <a:gd name="connsiteY14" fmla="*/ 54769 h 581025"/>
                                      <a:gd name="connsiteX15" fmla="*/ 231077 w 552450"/>
                                      <a:gd name="connsiteY15" fmla="*/ 7144 h 581025"/>
                                      <a:gd name="connsiteX16" fmla="*/ 197358 w 552450"/>
                                      <a:gd name="connsiteY16" fmla="*/ 40862 h 581025"/>
                                      <a:gd name="connsiteX17" fmla="*/ 254889 w 552450"/>
                                      <a:gd name="connsiteY17" fmla="*/ 98393 h 581025"/>
                                      <a:gd name="connsiteX18" fmla="*/ 254889 w 552450"/>
                                      <a:gd name="connsiteY18" fmla="*/ 252031 h 581025"/>
                                      <a:gd name="connsiteX19" fmla="*/ 121825 w 552450"/>
                                      <a:gd name="connsiteY19" fmla="*/ 175165 h 581025"/>
                                      <a:gd name="connsiteX20" fmla="*/ 100775 w 552450"/>
                                      <a:gd name="connsiteY20" fmla="*/ 96679 h 581025"/>
                                      <a:gd name="connsiteX21" fmla="*/ 54769 w 552450"/>
                                      <a:gd name="connsiteY21" fmla="*/ 108966 h 581025"/>
                                      <a:gd name="connsiteX22" fmla="*/ 72200 w 552450"/>
                                      <a:gd name="connsiteY22" fmla="*/ 174022 h 581025"/>
                                      <a:gd name="connsiteX23" fmla="*/ 7144 w 552450"/>
                                      <a:gd name="connsiteY23" fmla="*/ 191453 h 581025"/>
                                      <a:gd name="connsiteX24" fmla="*/ 19431 w 552450"/>
                                      <a:gd name="connsiteY24" fmla="*/ 237458 h 581025"/>
                                      <a:gd name="connsiteX25" fmla="*/ 98012 w 552450"/>
                                      <a:gd name="connsiteY25" fmla="*/ 216408 h 581025"/>
                                      <a:gd name="connsiteX26" fmla="*/ 231077 w 552450"/>
                                      <a:gd name="connsiteY26" fmla="*/ 293275 h 581025"/>
                                      <a:gd name="connsiteX27" fmla="*/ 98012 w 552450"/>
                                      <a:gd name="connsiteY27" fmla="*/ 370142 h 581025"/>
                                      <a:gd name="connsiteX28" fmla="*/ 19431 w 552450"/>
                                      <a:gd name="connsiteY28" fmla="*/ 349091 h 581025"/>
                                      <a:gd name="connsiteX29" fmla="*/ 7144 w 552450"/>
                                      <a:gd name="connsiteY29" fmla="*/ 395097 h 581025"/>
                                      <a:gd name="connsiteX30" fmla="*/ 72200 w 552450"/>
                                      <a:gd name="connsiteY30" fmla="*/ 412528 h 581025"/>
                                      <a:gd name="connsiteX31" fmla="*/ 54769 w 552450"/>
                                      <a:gd name="connsiteY31" fmla="*/ 477584 h 581025"/>
                                      <a:gd name="connsiteX32" fmla="*/ 100775 w 552450"/>
                                      <a:gd name="connsiteY32" fmla="*/ 489871 h 581025"/>
                                      <a:gd name="connsiteX33" fmla="*/ 121825 w 552450"/>
                                      <a:gd name="connsiteY33" fmla="*/ 411385 h 581025"/>
                                      <a:gd name="connsiteX34" fmla="*/ 254889 w 552450"/>
                                      <a:gd name="connsiteY34" fmla="*/ 334518 h 581025"/>
                                      <a:gd name="connsiteX35" fmla="*/ 254889 w 552450"/>
                                      <a:gd name="connsiteY35" fmla="*/ 488156 h 581025"/>
                                      <a:gd name="connsiteX36" fmla="*/ 197358 w 552450"/>
                                      <a:gd name="connsiteY36" fmla="*/ 545687 h 581025"/>
                                      <a:gd name="connsiteX37" fmla="*/ 231077 w 552450"/>
                                      <a:gd name="connsiteY37" fmla="*/ 579406 h 581025"/>
                                      <a:gd name="connsiteX38" fmla="*/ 278702 w 552450"/>
                                      <a:gd name="connsiteY38" fmla="*/ 531781 h 581025"/>
                                      <a:gd name="connsiteX39" fmla="*/ 326327 w 552450"/>
                                      <a:gd name="connsiteY39" fmla="*/ 579406 h 581025"/>
                                      <a:gd name="connsiteX40" fmla="*/ 360045 w 552450"/>
                                      <a:gd name="connsiteY40" fmla="*/ 545687 h 581025"/>
                                      <a:gd name="connsiteX41" fmla="*/ 302514 w 552450"/>
                                      <a:gd name="connsiteY41" fmla="*/ 488156 h 581025"/>
                                      <a:gd name="connsiteX42" fmla="*/ 302514 w 552450"/>
                                      <a:gd name="connsiteY42" fmla="*/ 334518 h 581025"/>
                                      <a:gd name="connsiteX43" fmla="*/ 435578 w 552450"/>
                                      <a:gd name="connsiteY43" fmla="*/ 411385 h 581025"/>
                                      <a:gd name="connsiteX44" fmla="*/ 456629 w 552450"/>
                                      <a:gd name="connsiteY44" fmla="*/ 489871 h 581025"/>
                                      <a:gd name="connsiteX45" fmla="*/ 502634 w 552450"/>
                                      <a:gd name="connsiteY45" fmla="*/ 477584 h 581025"/>
                                      <a:gd name="connsiteX46" fmla="*/ 485204 w 552450"/>
                                      <a:gd name="connsiteY46" fmla="*/ 412528 h 581025"/>
                                      <a:gd name="connsiteX47" fmla="*/ 550259 w 552450"/>
                                      <a:gd name="connsiteY47" fmla="*/ 395097 h 581025"/>
                                      <a:gd name="connsiteX48" fmla="*/ 537972 w 552450"/>
                                      <a:gd name="connsiteY48" fmla="*/ 349091 h 5810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  <a:cxn ang="0">
                                        <a:pos x="connsiteX48" y="connsiteY48"/>
                                      </a:cxn>
                                    </a:cxnLst>
                                    <a:rect l="l" t="t" r="r" b="b"/>
                                    <a:pathLst>
                                      <a:path w="552450" h="581025">
                                        <a:moveTo>
                                          <a:pt x="537972" y="349091"/>
                                        </a:moveTo>
                                        <a:lnTo>
                                          <a:pt x="459391" y="370142"/>
                                        </a:lnTo>
                                        <a:lnTo>
                                          <a:pt x="326327" y="293275"/>
                                        </a:lnTo>
                                        <a:lnTo>
                                          <a:pt x="459391" y="216408"/>
                                        </a:lnTo>
                                        <a:lnTo>
                                          <a:pt x="537972" y="237458"/>
                                        </a:lnTo>
                                        <a:lnTo>
                                          <a:pt x="550259" y="191453"/>
                                        </a:lnTo>
                                        <a:lnTo>
                                          <a:pt x="485204" y="174022"/>
                                        </a:lnTo>
                                        <a:lnTo>
                                          <a:pt x="502634" y="108966"/>
                                        </a:lnTo>
                                        <a:lnTo>
                                          <a:pt x="456629" y="96679"/>
                                        </a:lnTo>
                                        <a:lnTo>
                                          <a:pt x="435578" y="175165"/>
                                        </a:lnTo>
                                        <a:lnTo>
                                          <a:pt x="302514" y="252031"/>
                                        </a:lnTo>
                                        <a:lnTo>
                                          <a:pt x="302514" y="98393"/>
                                        </a:lnTo>
                                        <a:lnTo>
                                          <a:pt x="360045" y="40862"/>
                                        </a:lnTo>
                                        <a:lnTo>
                                          <a:pt x="326327" y="7144"/>
                                        </a:lnTo>
                                        <a:lnTo>
                                          <a:pt x="278702" y="54769"/>
                                        </a:lnTo>
                                        <a:lnTo>
                                          <a:pt x="231077" y="7144"/>
                                        </a:lnTo>
                                        <a:lnTo>
                                          <a:pt x="197358" y="40862"/>
                                        </a:lnTo>
                                        <a:lnTo>
                                          <a:pt x="254889" y="98393"/>
                                        </a:lnTo>
                                        <a:lnTo>
                                          <a:pt x="254889" y="252031"/>
                                        </a:lnTo>
                                        <a:lnTo>
                                          <a:pt x="121825" y="175165"/>
                                        </a:lnTo>
                                        <a:lnTo>
                                          <a:pt x="100775" y="96679"/>
                                        </a:lnTo>
                                        <a:lnTo>
                                          <a:pt x="54769" y="108966"/>
                                        </a:lnTo>
                                        <a:lnTo>
                                          <a:pt x="72200" y="174022"/>
                                        </a:lnTo>
                                        <a:lnTo>
                                          <a:pt x="7144" y="191453"/>
                                        </a:lnTo>
                                        <a:lnTo>
                                          <a:pt x="19431" y="237458"/>
                                        </a:lnTo>
                                        <a:lnTo>
                                          <a:pt x="98012" y="216408"/>
                                        </a:lnTo>
                                        <a:lnTo>
                                          <a:pt x="231077" y="293275"/>
                                        </a:lnTo>
                                        <a:lnTo>
                                          <a:pt x="98012" y="370142"/>
                                        </a:lnTo>
                                        <a:lnTo>
                                          <a:pt x="19431" y="349091"/>
                                        </a:lnTo>
                                        <a:lnTo>
                                          <a:pt x="7144" y="395097"/>
                                        </a:lnTo>
                                        <a:lnTo>
                                          <a:pt x="72200" y="412528"/>
                                        </a:lnTo>
                                        <a:lnTo>
                                          <a:pt x="54769" y="477584"/>
                                        </a:lnTo>
                                        <a:lnTo>
                                          <a:pt x="100775" y="489871"/>
                                        </a:lnTo>
                                        <a:lnTo>
                                          <a:pt x="121825" y="411385"/>
                                        </a:lnTo>
                                        <a:lnTo>
                                          <a:pt x="254889" y="334518"/>
                                        </a:lnTo>
                                        <a:lnTo>
                                          <a:pt x="254889" y="488156"/>
                                        </a:lnTo>
                                        <a:lnTo>
                                          <a:pt x="197358" y="545687"/>
                                        </a:lnTo>
                                        <a:lnTo>
                                          <a:pt x="231077" y="579406"/>
                                        </a:lnTo>
                                        <a:lnTo>
                                          <a:pt x="278702" y="531781"/>
                                        </a:lnTo>
                                        <a:lnTo>
                                          <a:pt x="326327" y="579406"/>
                                        </a:lnTo>
                                        <a:lnTo>
                                          <a:pt x="360045" y="545687"/>
                                        </a:lnTo>
                                        <a:lnTo>
                                          <a:pt x="302514" y="488156"/>
                                        </a:lnTo>
                                        <a:lnTo>
                                          <a:pt x="302514" y="334518"/>
                                        </a:lnTo>
                                        <a:lnTo>
                                          <a:pt x="435578" y="411385"/>
                                        </a:lnTo>
                                        <a:lnTo>
                                          <a:pt x="456629" y="489871"/>
                                        </a:lnTo>
                                        <a:lnTo>
                                          <a:pt x="502634" y="477584"/>
                                        </a:lnTo>
                                        <a:lnTo>
                                          <a:pt x="485204" y="412528"/>
                                        </a:lnTo>
                                        <a:lnTo>
                                          <a:pt x="550259" y="395097"/>
                                        </a:lnTo>
                                        <a:lnTo>
                                          <a:pt x="537972" y="3490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5" name="Graphic 1101" descr="Snowflake graphic">
                                  <a:extLst>
                                    <a:ext uri="{FF2B5EF4-FFF2-40B4-BE49-F238E27FC236}">
                                      <a16:creationId xmlns:a16="http://schemas.microsoft.com/office/drawing/2014/main" id="{0EC78E3E-9A74-459B-BCEF-DACA140D7BE9}"/>
                                    </a:ext>
                                  </a:extLst>
                                </wps:cNvPr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266825" y="3343275"/>
                                    <a:ext cx="145478" cy="153003"/>
                                  </a:xfrm>
                                  <a:custGeom>
                                    <a:avLst/>
                                    <a:gdLst>
                                      <a:gd name="connsiteX0" fmla="*/ 537972 w 552450"/>
                                      <a:gd name="connsiteY0" fmla="*/ 349091 h 581025"/>
                                      <a:gd name="connsiteX1" fmla="*/ 459391 w 552450"/>
                                      <a:gd name="connsiteY1" fmla="*/ 370142 h 581025"/>
                                      <a:gd name="connsiteX2" fmla="*/ 326327 w 552450"/>
                                      <a:gd name="connsiteY2" fmla="*/ 293275 h 581025"/>
                                      <a:gd name="connsiteX3" fmla="*/ 459391 w 552450"/>
                                      <a:gd name="connsiteY3" fmla="*/ 216408 h 581025"/>
                                      <a:gd name="connsiteX4" fmla="*/ 537972 w 552450"/>
                                      <a:gd name="connsiteY4" fmla="*/ 237458 h 581025"/>
                                      <a:gd name="connsiteX5" fmla="*/ 550259 w 552450"/>
                                      <a:gd name="connsiteY5" fmla="*/ 191453 h 581025"/>
                                      <a:gd name="connsiteX6" fmla="*/ 485204 w 552450"/>
                                      <a:gd name="connsiteY6" fmla="*/ 174022 h 581025"/>
                                      <a:gd name="connsiteX7" fmla="*/ 502634 w 552450"/>
                                      <a:gd name="connsiteY7" fmla="*/ 108966 h 581025"/>
                                      <a:gd name="connsiteX8" fmla="*/ 456629 w 552450"/>
                                      <a:gd name="connsiteY8" fmla="*/ 96679 h 581025"/>
                                      <a:gd name="connsiteX9" fmla="*/ 435578 w 552450"/>
                                      <a:gd name="connsiteY9" fmla="*/ 175165 h 581025"/>
                                      <a:gd name="connsiteX10" fmla="*/ 302514 w 552450"/>
                                      <a:gd name="connsiteY10" fmla="*/ 252031 h 581025"/>
                                      <a:gd name="connsiteX11" fmla="*/ 302514 w 552450"/>
                                      <a:gd name="connsiteY11" fmla="*/ 98393 h 581025"/>
                                      <a:gd name="connsiteX12" fmla="*/ 360045 w 552450"/>
                                      <a:gd name="connsiteY12" fmla="*/ 40862 h 581025"/>
                                      <a:gd name="connsiteX13" fmla="*/ 326327 w 552450"/>
                                      <a:gd name="connsiteY13" fmla="*/ 7144 h 581025"/>
                                      <a:gd name="connsiteX14" fmla="*/ 278702 w 552450"/>
                                      <a:gd name="connsiteY14" fmla="*/ 54769 h 581025"/>
                                      <a:gd name="connsiteX15" fmla="*/ 231077 w 552450"/>
                                      <a:gd name="connsiteY15" fmla="*/ 7144 h 581025"/>
                                      <a:gd name="connsiteX16" fmla="*/ 197358 w 552450"/>
                                      <a:gd name="connsiteY16" fmla="*/ 40862 h 581025"/>
                                      <a:gd name="connsiteX17" fmla="*/ 254889 w 552450"/>
                                      <a:gd name="connsiteY17" fmla="*/ 98393 h 581025"/>
                                      <a:gd name="connsiteX18" fmla="*/ 254889 w 552450"/>
                                      <a:gd name="connsiteY18" fmla="*/ 252031 h 581025"/>
                                      <a:gd name="connsiteX19" fmla="*/ 121825 w 552450"/>
                                      <a:gd name="connsiteY19" fmla="*/ 175165 h 581025"/>
                                      <a:gd name="connsiteX20" fmla="*/ 100775 w 552450"/>
                                      <a:gd name="connsiteY20" fmla="*/ 96679 h 581025"/>
                                      <a:gd name="connsiteX21" fmla="*/ 54769 w 552450"/>
                                      <a:gd name="connsiteY21" fmla="*/ 108966 h 581025"/>
                                      <a:gd name="connsiteX22" fmla="*/ 72200 w 552450"/>
                                      <a:gd name="connsiteY22" fmla="*/ 174022 h 581025"/>
                                      <a:gd name="connsiteX23" fmla="*/ 7144 w 552450"/>
                                      <a:gd name="connsiteY23" fmla="*/ 191453 h 581025"/>
                                      <a:gd name="connsiteX24" fmla="*/ 19431 w 552450"/>
                                      <a:gd name="connsiteY24" fmla="*/ 237458 h 581025"/>
                                      <a:gd name="connsiteX25" fmla="*/ 98012 w 552450"/>
                                      <a:gd name="connsiteY25" fmla="*/ 216408 h 581025"/>
                                      <a:gd name="connsiteX26" fmla="*/ 231077 w 552450"/>
                                      <a:gd name="connsiteY26" fmla="*/ 293275 h 581025"/>
                                      <a:gd name="connsiteX27" fmla="*/ 98012 w 552450"/>
                                      <a:gd name="connsiteY27" fmla="*/ 370142 h 581025"/>
                                      <a:gd name="connsiteX28" fmla="*/ 19431 w 552450"/>
                                      <a:gd name="connsiteY28" fmla="*/ 349091 h 581025"/>
                                      <a:gd name="connsiteX29" fmla="*/ 7144 w 552450"/>
                                      <a:gd name="connsiteY29" fmla="*/ 395097 h 581025"/>
                                      <a:gd name="connsiteX30" fmla="*/ 72200 w 552450"/>
                                      <a:gd name="connsiteY30" fmla="*/ 412528 h 581025"/>
                                      <a:gd name="connsiteX31" fmla="*/ 54769 w 552450"/>
                                      <a:gd name="connsiteY31" fmla="*/ 477584 h 581025"/>
                                      <a:gd name="connsiteX32" fmla="*/ 100775 w 552450"/>
                                      <a:gd name="connsiteY32" fmla="*/ 489871 h 581025"/>
                                      <a:gd name="connsiteX33" fmla="*/ 121825 w 552450"/>
                                      <a:gd name="connsiteY33" fmla="*/ 411385 h 581025"/>
                                      <a:gd name="connsiteX34" fmla="*/ 254889 w 552450"/>
                                      <a:gd name="connsiteY34" fmla="*/ 334518 h 581025"/>
                                      <a:gd name="connsiteX35" fmla="*/ 254889 w 552450"/>
                                      <a:gd name="connsiteY35" fmla="*/ 488156 h 581025"/>
                                      <a:gd name="connsiteX36" fmla="*/ 197358 w 552450"/>
                                      <a:gd name="connsiteY36" fmla="*/ 545687 h 581025"/>
                                      <a:gd name="connsiteX37" fmla="*/ 231077 w 552450"/>
                                      <a:gd name="connsiteY37" fmla="*/ 579406 h 581025"/>
                                      <a:gd name="connsiteX38" fmla="*/ 278702 w 552450"/>
                                      <a:gd name="connsiteY38" fmla="*/ 531781 h 581025"/>
                                      <a:gd name="connsiteX39" fmla="*/ 326327 w 552450"/>
                                      <a:gd name="connsiteY39" fmla="*/ 579406 h 581025"/>
                                      <a:gd name="connsiteX40" fmla="*/ 360045 w 552450"/>
                                      <a:gd name="connsiteY40" fmla="*/ 545687 h 581025"/>
                                      <a:gd name="connsiteX41" fmla="*/ 302514 w 552450"/>
                                      <a:gd name="connsiteY41" fmla="*/ 488156 h 581025"/>
                                      <a:gd name="connsiteX42" fmla="*/ 302514 w 552450"/>
                                      <a:gd name="connsiteY42" fmla="*/ 334518 h 581025"/>
                                      <a:gd name="connsiteX43" fmla="*/ 435578 w 552450"/>
                                      <a:gd name="connsiteY43" fmla="*/ 411385 h 581025"/>
                                      <a:gd name="connsiteX44" fmla="*/ 456629 w 552450"/>
                                      <a:gd name="connsiteY44" fmla="*/ 489871 h 581025"/>
                                      <a:gd name="connsiteX45" fmla="*/ 502634 w 552450"/>
                                      <a:gd name="connsiteY45" fmla="*/ 477584 h 581025"/>
                                      <a:gd name="connsiteX46" fmla="*/ 485204 w 552450"/>
                                      <a:gd name="connsiteY46" fmla="*/ 412528 h 581025"/>
                                      <a:gd name="connsiteX47" fmla="*/ 550259 w 552450"/>
                                      <a:gd name="connsiteY47" fmla="*/ 395097 h 581025"/>
                                      <a:gd name="connsiteX48" fmla="*/ 537972 w 552450"/>
                                      <a:gd name="connsiteY48" fmla="*/ 349091 h 5810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  <a:cxn ang="0">
                                        <a:pos x="connsiteX48" y="connsiteY48"/>
                                      </a:cxn>
                                    </a:cxnLst>
                                    <a:rect l="l" t="t" r="r" b="b"/>
                                    <a:pathLst>
                                      <a:path w="552450" h="581025">
                                        <a:moveTo>
                                          <a:pt x="537972" y="349091"/>
                                        </a:moveTo>
                                        <a:lnTo>
                                          <a:pt x="459391" y="370142"/>
                                        </a:lnTo>
                                        <a:lnTo>
                                          <a:pt x="326327" y="293275"/>
                                        </a:lnTo>
                                        <a:lnTo>
                                          <a:pt x="459391" y="216408"/>
                                        </a:lnTo>
                                        <a:lnTo>
                                          <a:pt x="537972" y="237458"/>
                                        </a:lnTo>
                                        <a:lnTo>
                                          <a:pt x="550259" y="191453"/>
                                        </a:lnTo>
                                        <a:lnTo>
                                          <a:pt x="485204" y="174022"/>
                                        </a:lnTo>
                                        <a:lnTo>
                                          <a:pt x="502634" y="108966"/>
                                        </a:lnTo>
                                        <a:lnTo>
                                          <a:pt x="456629" y="96679"/>
                                        </a:lnTo>
                                        <a:lnTo>
                                          <a:pt x="435578" y="175165"/>
                                        </a:lnTo>
                                        <a:lnTo>
                                          <a:pt x="302514" y="252031"/>
                                        </a:lnTo>
                                        <a:lnTo>
                                          <a:pt x="302514" y="98393"/>
                                        </a:lnTo>
                                        <a:lnTo>
                                          <a:pt x="360045" y="40862"/>
                                        </a:lnTo>
                                        <a:lnTo>
                                          <a:pt x="326327" y="7144"/>
                                        </a:lnTo>
                                        <a:lnTo>
                                          <a:pt x="278702" y="54769"/>
                                        </a:lnTo>
                                        <a:lnTo>
                                          <a:pt x="231077" y="7144"/>
                                        </a:lnTo>
                                        <a:lnTo>
                                          <a:pt x="197358" y="40862"/>
                                        </a:lnTo>
                                        <a:lnTo>
                                          <a:pt x="254889" y="98393"/>
                                        </a:lnTo>
                                        <a:lnTo>
                                          <a:pt x="254889" y="252031"/>
                                        </a:lnTo>
                                        <a:lnTo>
                                          <a:pt x="121825" y="175165"/>
                                        </a:lnTo>
                                        <a:lnTo>
                                          <a:pt x="100775" y="96679"/>
                                        </a:lnTo>
                                        <a:lnTo>
                                          <a:pt x="54769" y="108966"/>
                                        </a:lnTo>
                                        <a:lnTo>
                                          <a:pt x="72200" y="174022"/>
                                        </a:lnTo>
                                        <a:lnTo>
                                          <a:pt x="7144" y="191453"/>
                                        </a:lnTo>
                                        <a:lnTo>
                                          <a:pt x="19431" y="237458"/>
                                        </a:lnTo>
                                        <a:lnTo>
                                          <a:pt x="98012" y="216408"/>
                                        </a:lnTo>
                                        <a:lnTo>
                                          <a:pt x="231077" y="293275"/>
                                        </a:lnTo>
                                        <a:lnTo>
                                          <a:pt x="98012" y="370142"/>
                                        </a:lnTo>
                                        <a:lnTo>
                                          <a:pt x="19431" y="349091"/>
                                        </a:lnTo>
                                        <a:lnTo>
                                          <a:pt x="7144" y="395097"/>
                                        </a:lnTo>
                                        <a:lnTo>
                                          <a:pt x="72200" y="412528"/>
                                        </a:lnTo>
                                        <a:lnTo>
                                          <a:pt x="54769" y="477584"/>
                                        </a:lnTo>
                                        <a:lnTo>
                                          <a:pt x="100775" y="489871"/>
                                        </a:lnTo>
                                        <a:lnTo>
                                          <a:pt x="121825" y="411385"/>
                                        </a:lnTo>
                                        <a:lnTo>
                                          <a:pt x="254889" y="334518"/>
                                        </a:lnTo>
                                        <a:lnTo>
                                          <a:pt x="254889" y="488156"/>
                                        </a:lnTo>
                                        <a:lnTo>
                                          <a:pt x="197358" y="545687"/>
                                        </a:lnTo>
                                        <a:lnTo>
                                          <a:pt x="231077" y="579406"/>
                                        </a:lnTo>
                                        <a:lnTo>
                                          <a:pt x="278702" y="531781"/>
                                        </a:lnTo>
                                        <a:lnTo>
                                          <a:pt x="326327" y="579406"/>
                                        </a:lnTo>
                                        <a:lnTo>
                                          <a:pt x="360045" y="545687"/>
                                        </a:lnTo>
                                        <a:lnTo>
                                          <a:pt x="302514" y="488156"/>
                                        </a:lnTo>
                                        <a:lnTo>
                                          <a:pt x="302514" y="334518"/>
                                        </a:lnTo>
                                        <a:lnTo>
                                          <a:pt x="435578" y="411385"/>
                                        </a:lnTo>
                                        <a:lnTo>
                                          <a:pt x="456629" y="489871"/>
                                        </a:lnTo>
                                        <a:lnTo>
                                          <a:pt x="502634" y="477584"/>
                                        </a:lnTo>
                                        <a:lnTo>
                                          <a:pt x="485204" y="412528"/>
                                        </a:lnTo>
                                        <a:lnTo>
                                          <a:pt x="550259" y="395097"/>
                                        </a:lnTo>
                                        <a:lnTo>
                                          <a:pt x="537972" y="3490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6" name="Graphic 1101" descr="Snowflake graphic">
                                  <a:extLst>
                                    <a:ext uri="{FF2B5EF4-FFF2-40B4-BE49-F238E27FC236}">
                                      <a16:creationId xmlns:a16="http://schemas.microsoft.com/office/drawing/2014/main" id="{2FB1E092-36FC-4CA2-9EDD-E53920472E8D}"/>
                                    </a:ext>
                                  </a:extLst>
                                </wps:cNvPr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372100" y="3343275"/>
                                    <a:ext cx="145478" cy="153003"/>
                                  </a:xfrm>
                                  <a:custGeom>
                                    <a:avLst/>
                                    <a:gdLst>
                                      <a:gd name="connsiteX0" fmla="*/ 537972 w 552450"/>
                                      <a:gd name="connsiteY0" fmla="*/ 349091 h 581025"/>
                                      <a:gd name="connsiteX1" fmla="*/ 459391 w 552450"/>
                                      <a:gd name="connsiteY1" fmla="*/ 370142 h 581025"/>
                                      <a:gd name="connsiteX2" fmla="*/ 326327 w 552450"/>
                                      <a:gd name="connsiteY2" fmla="*/ 293275 h 581025"/>
                                      <a:gd name="connsiteX3" fmla="*/ 459391 w 552450"/>
                                      <a:gd name="connsiteY3" fmla="*/ 216408 h 581025"/>
                                      <a:gd name="connsiteX4" fmla="*/ 537972 w 552450"/>
                                      <a:gd name="connsiteY4" fmla="*/ 237458 h 581025"/>
                                      <a:gd name="connsiteX5" fmla="*/ 550259 w 552450"/>
                                      <a:gd name="connsiteY5" fmla="*/ 191453 h 581025"/>
                                      <a:gd name="connsiteX6" fmla="*/ 485204 w 552450"/>
                                      <a:gd name="connsiteY6" fmla="*/ 174022 h 581025"/>
                                      <a:gd name="connsiteX7" fmla="*/ 502634 w 552450"/>
                                      <a:gd name="connsiteY7" fmla="*/ 108966 h 581025"/>
                                      <a:gd name="connsiteX8" fmla="*/ 456629 w 552450"/>
                                      <a:gd name="connsiteY8" fmla="*/ 96679 h 581025"/>
                                      <a:gd name="connsiteX9" fmla="*/ 435578 w 552450"/>
                                      <a:gd name="connsiteY9" fmla="*/ 175165 h 581025"/>
                                      <a:gd name="connsiteX10" fmla="*/ 302514 w 552450"/>
                                      <a:gd name="connsiteY10" fmla="*/ 252031 h 581025"/>
                                      <a:gd name="connsiteX11" fmla="*/ 302514 w 552450"/>
                                      <a:gd name="connsiteY11" fmla="*/ 98393 h 581025"/>
                                      <a:gd name="connsiteX12" fmla="*/ 360045 w 552450"/>
                                      <a:gd name="connsiteY12" fmla="*/ 40862 h 581025"/>
                                      <a:gd name="connsiteX13" fmla="*/ 326327 w 552450"/>
                                      <a:gd name="connsiteY13" fmla="*/ 7144 h 581025"/>
                                      <a:gd name="connsiteX14" fmla="*/ 278702 w 552450"/>
                                      <a:gd name="connsiteY14" fmla="*/ 54769 h 581025"/>
                                      <a:gd name="connsiteX15" fmla="*/ 231077 w 552450"/>
                                      <a:gd name="connsiteY15" fmla="*/ 7144 h 581025"/>
                                      <a:gd name="connsiteX16" fmla="*/ 197358 w 552450"/>
                                      <a:gd name="connsiteY16" fmla="*/ 40862 h 581025"/>
                                      <a:gd name="connsiteX17" fmla="*/ 254889 w 552450"/>
                                      <a:gd name="connsiteY17" fmla="*/ 98393 h 581025"/>
                                      <a:gd name="connsiteX18" fmla="*/ 254889 w 552450"/>
                                      <a:gd name="connsiteY18" fmla="*/ 252031 h 581025"/>
                                      <a:gd name="connsiteX19" fmla="*/ 121825 w 552450"/>
                                      <a:gd name="connsiteY19" fmla="*/ 175165 h 581025"/>
                                      <a:gd name="connsiteX20" fmla="*/ 100775 w 552450"/>
                                      <a:gd name="connsiteY20" fmla="*/ 96679 h 581025"/>
                                      <a:gd name="connsiteX21" fmla="*/ 54769 w 552450"/>
                                      <a:gd name="connsiteY21" fmla="*/ 108966 h 581025"/>
                                      <a:gd name="connsiteX22" fmla="*/ 72200 w 552450"/>
                                      <a:gd name="connsiteY22" fmla="*/ 174022 h 581025"/>
                                      <a:gd name="connsiteX23" fmla="*/ 7144 w 552450"/>
                                      <a:gd name="connsiteY23" fmla="*/ 191453 h 581025"/>
                                      <a:gd name="connsiteX24" fmla="*/ 19431 w 552450"/>
                                      <a:gd name="connsiteY24" fmla="*/ 237458 h 581025"/>
                                      <a:gd name="connsiteX25" fmla="*/ 98012 w 552450"/>
                                      <a:gd name="connsiteY25" fmla="*/ 216408 h 581025"/>
                                      <a:gd name="connsiteX26" fmla="*/ 231077 w 552450"/>
                                      <a:gd name="connsiteY26" fmla="*/ 293275 h 581025"/>
                                      <a:gd name="connsiteX27" fmla="*/ 98012 w 552450"/>
                                      <a:gd name="connsiteY27" fmla="*/ 370142 h 581025"/>
                                      <a:gd name="connsiteX28" fmla="*/ 19431 w 552450"/>
                                      <a:gd name="connsiteY28" fmla="*/ 349091 h 581025"/>
                                      <a:gd name="connsiteX29" fmla="*/ 7144 w 552450"/>
                                      <a:gd name="connsiteY29" fmla="*/ 395097 h 581025"/>
                                      <a:gd name="connsiteX30" fmla="*/ 72200 w 552450"/>
                                      <a:gd name="connsiteY30" fmla="*/ 412528 h 581025"/>
                                      <a:gd name="connsiteX31" fmla="*/ 54769 w 552450"/>
                                      <a:gd name="connsiteY31" fmla="*/ 477584 h 581025"/>
                                      <a:gd name="connsiteX32" fmla="*/ 100775 w 552450"/>
                                      <a:gd name="connsiteY32" fmla="*/ 489871 h 581025"/>
                                      <a:gd name="connsiteX33" fmla="*/ 121825 w 552450"/>
                                      <a:gd name="connsiteY33" fmla="*/ 411385 h 581025"/>
                                      <a:gd name="connsiteX34" fmla="*/ 254889 w 552450"/>
                                      <a:gd name="connsiteY34" fmla="*/ 334518 h 581025"/>
                                      <a:gd name="connsiteX35" fmla="*/ 254889 w 552450"/>
                                      <a:gd name="connsiteY35" fmla="*/ 488156 h 581025"/>
                                      <a:gd name="connsiteX36" fmla="*/ 197358 w 552450"/>
                                      <a:gd name="connsiteY36" fmla="*/ 545687 h 581025"/>
                                      <a:gd name="connsiteX37" fmla="*/ 231077 w 552450"/>
                                      <a:gd name="connsiteY37" fmla="*/ 579406 h 581025"/>
                                      <a:gd name="connsiteX38" fmla="*/ 278702 w 552450"/>
                                      <a:gd name="connsiteY38" fmla="*/ 531781 h 581025"/>
                                      <a:gd name="connsiteX39" fmla="*/ 326327 w 552450"/>
                                      <a:gd name="connsiteY39" fmla="*/ 579406 h 581025"/>
                                      <a:gd name="connsiteX40" fmla="*/ 360045 w 552450"/>
                                      <a:gd name="connsiteY40" fmla="*/ 545687 h 581025"/>
                                      <a:gd name="connsiteX41" fmla="*/ 302514 w 552450"/>
                                      <a:gd name="connsiteY41" fmla="*/ 488156 h 581025"/>
                                      <a:gd name="connsiteX42" fmla="*/ 302514 w 552450"/>
                                      <a:gd name="connsiteY42" fmla="*/ 334518 h 581025"/>
                                      <a:gd name="connsiteX43" fmla="*/ 435578 w 552450"/>
                                      <a:gd name="connsiteY43" fmla="*/ 411385 h 581025"/>
                                      <a:gd name="connsiteX44" fmla="*/ 456629 w 552450"/>
                                      <a:gd name="connsiteY44" fmla="*/ 489871 h 581025"/>
                                      <a:gd name="connsiteX45" fmla="*/ 502634 w 552450"/>
                                      <a:gd name="connsiteY45" fmla="*/ 477584 h 581025"/>
                                      <a:gd name="connsiteX46" fmla="*/ 485204 w 552450"/>
                                      <a:gd name="connsiteY46" fmla="*/ 412528 h 581025"/>
                                      <a:gd name="connsiteX47" fmla="*/ 550259 w 552450"/>
                                      <a:gd name="connsiteY47" fmla="*/ 395097 h 581025"/>
                                      <a:gd name="connsiteX48" fmla="*/ 537972 w 552450"/>
                                      <a:gd name="connsiteY48" fmla="*/ 349091 h 5810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  <a:cxn ang="0">
                                        <a:pos x="connsiteX48" y="connsiteY48"/>
                                      </a:cxn>
                                    </a:cxnLst>
                                    <a:rect l="l" t="t" r="r" b="b"/>
                                    <a:pathLst>
                                      <a:path w="552450" h="581025">
                                        <a:moveTo>
                                          <a:pt x="537972" y="349091"/>
                                        </a:moveTo>
                                        <a:lnTo>
                                          <a:pt x="459391" y="370142"/>
                                        </a:lnTo>
                                        <a:lnTo>
                                          <a:pt x="326327" y="293275"/>
                                        </a:lnTo>
                                        <a:lnTo>
                                          <a:pt x="459391" y="216408"/>
                                        </a:lnTo>
                                        <a:lnTo>
                                          <a:pt x="537972" y="237458"/>
                                        </a:lnTo>
                                        <a:lnTo>
                                          <a:pt x="550259" y="191453"/>
                                        </a:lnTo>
                                        <a:lnTo>
                                          <a:pt x="485204" y="174022"/>
                                        </a:lnTo>
                                        <a:lnTo>
                                          <a:pt x="502634" y="108966"/>
                                        </a:lnTo>
                                        <a:lnTo>
                                          <a:pt x="456629" y="96679"/>
                                        </a:lnTo>
                                        <a:lnTo>
                                          <a:pt x="435578" y="175165"/>
                                        </a:lnTo>
                                        <a:lnTo>
                                          <a:pt x="302514" y="252031"/>
                                        </a:lnTo>
                                        <a:lnTo>
                                          <a:pt x="302514" y="98393"/>
                                        </a:lnTo>
                                        <a:lnTo>
                                          <a:pt x="360045" y="40862"/>
                                        </a:lnTo>
                                        <a:lnTo>
                                          <a:pt x="326327" y="7144"/>
                                        </a:lnTo>
                                        <a:lnTo>
                                          <a:pt x="278702" y="54769"/>
                                        </a:lnTo>
                                        <a:lnTo>
                                          <a:pt x="231077" y="7144"/>
                                        </a:lnTo>
                                        <a:lnTo>
                                          <a:pt x="197358" y="40862"/>
                                        </a:lnTo>
                                        <a:lnTo>
                                          <a:pt x="254889" y="98393"/>
                                        </a:lnTo>
                                        <a:lnTo>
                                          <a:pt x="254889" y="252031"/>
                                        </a:lnTo>
                                        <a:lnTo>
                                          <a:pt x="121825" y="175165"/>
                                        </a:lnTo>
                                        <a:lnTo>
                                          <a:pt x="100775" y="96679"/>
                                        </a:lnTo>
                                        <a:lnTo>
                                          <a:pt x="54769" y="108966"/>
                                        </a:lnTo>
                                        <a:lnTo>
                                          <a:pt x="72200" y="174022"/>
                                        </a:lnTo>
                                        <a:lnTo>
                                          <a:pt x="7144" y="191453"/>
                                        </a:lnTo>
                                        <a:lnTo>
                                          <a:pt x="19431" y="237458"/>
                                        </a:lnTo>
                                        <a:lnTo>
                                          <a:pt x="98012" y="216408"/>
                                        </a:lnTo>
                                        <a:lnTo>
                                          <a:pt x="231077" y="293275"/>
                                        </a:lnTo>
                                        <a:lnTo>
                                          <a:pt x="98012" y="370142"/>
                                        </a:lnTo>
                                        <a:lnTo>
                                          <a:pt x="19431" y="349091"/>
                                        </a:lnTo>
                                        <a:lnTo>
                                          <a:pt x="7144" y="395097"/>
                                        </a:lnTo>
                                        <a:lnTo>
                                          <a:pt x="72200" y="412528"/>
                                        </a:lnTo>
                                        <a:lnTo>
                                          <a:pt x="54769" y="477584"/>
                                        </a:lnTo>
                                        <a:lnTo>
                                          <a:pt x="100775" y="489871"/>
                                        </a:lnTo>
                                        <a:lnTo>
                                          <a:pt x="121825" y="411385"/>
                                        </a:lnTo>
                                        <a:lnTo>
                                          <a:pt x="254889" y="334518"/>
                                        </a:lnTo>
                                        <a:lnTo>
                                          <a:pt x="254889" y="488156"/>
                                        </a:lnTo>
                                        <a:lnTo>
                                          <a:pt x="197358" y="545687"/>
                                        </a:lnTo>
                                        <a:lnTo>
                                          <a:pt x="231077" y="579406"/>
                                        </a:lnTo>
                                        <a:lnTo>
                                          <a:pt x="278702" y="531781"/>
                                        </a:lnTo>
                                        <a:lnTo>
                                          <a:pt x="326327" y="579406"/>
                                        </a:lnTo>
                                        <a:lnTo>
                                          <a:pt x="360045" y="545687"/>
                                        </a:lnTo>
                                        <a:lnTo>
                                          <a:pt x="302514" y="488156"/>
                                        </a:lnTo>
                                        <a:lnTo>
                                          <a:pt x="302514" y="334518"/>
                                        </a:lnTo>
                                        <a:lnTo>
                                          <a:pt x="435578" y="411385"/>
                                        </a:lnTo>
                                        <a:lnTo>
                                          <a:pt x="456629" y="489871"/>
                                        </a:lnTo>
                                        <a:lnTo>
                                          <a:pt x="502634" y="477584"/>
                                        </a:lnTo>
                                        <a:lnTo>
                                          <a:pt x="485204" y="412528"/>
                                        </a:lnTo>
                                        <a:lnTo>
                                          <a:pt x="550259" y="395097"/>
                                        </a:lnTo>
                                        <a:lnTo>
                                          <a:pt x="537972" y="3490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607" name="Group 1606" descr="Celebration confetti over text">
                                <a:extLst>
                                  <a:ext uri="{FF2B5EF4-FFF2-40B4-BE49-F238E27FC236}">
                                    <a16:creationId xmlns:a16="http://schemas.microsoft.com/office/drawing/2014/main" id="{789A1012-419E-46CF-B9F9-0549EAFCD48F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1552575" y="447675"/>
                                  <a:ext cx="3985895" cy="875030"/>
                                  <a:chOff x="1556505" y="410889"/>
                                  <a:chExt cx="3986461" cy="875286"/>
                                </a:xfrm>
                              </wpg:grpSpPr>
                              <wps:wsp>
                                <wps:cNvPr id="23" name="Freeform: Shape 23">
                                  <a:extLst>
                                    <a:ext uri="{FF2B5EF4-FFF2-40B4-BE49-F238E27FC236}">
                                      <a16:creationId xmlns:a16="http://schemas.microsoft.com/office/drawing/2014/main" id="{362E77A0-818F-4A92-A458-99541CE12077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4169573" y="646116"/>
                                    <a:ext cx="292464" cy="140815"/>
                                  </a:xfrm>
                                  <a:custGeom>
                                    <a:avLst/>
                                    <a:gdLst>
                                      <a:gd name="connsiteX0" fmla="*/ 41792 w 219973"/>
                                      <a:gd name="connsiteY0" fmla="*/ 82444 h 105913"/>
                                      <a:gd name="connsiteX1" fmla="*/ 164814 w 219973"/>
                                      <a:gd name="connsiteY1" fmla="*/ 100368 h 105913"/>
                                      <a:gd name="connsiteX2" fmla="*/ 200662 w 219973"/>
                                      <a:gd name="connsiteY2" fmla="*/ 38449 h 105913"/>
                                      <a:gd name="connsiteX3" fmla="*/ 31201 w 219973"/>
                                      <a:gd name="connsiteY3" fmla="*/ 10749 h 105913"/>
                                      <a:gd name="connsiteX4" fmla="*/ 41792 w 219973"/>
                                      <a:gd name="connsiteY4" fmla="*/ 82444 h 105913"/>
                                      <a:gd name="connsiteX5" fmla="*/ 41792 w 219973"/>
                                      <a:gd name="connsiteY5" fmla="*/ 82444 h 10591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19973" h="105913">
                                        <a:moveTo>
                                          <a:pt x="41792" y="82444"/>
                                        </a:moveTo>
                                        <a:cubicBezTo>
                                          <a:pt x="84158" y="78370"/>
                                          <a:pt x="126523" y="82444"/>
                                          <a:pt x="164814" y="100368"/>
                                        </a:cubicBezTo>
                                        <a:cubicBezTo>
                                          <a:pt x="206365" y="119921"/>
                                          <a:pt x="242213" y="61261"/>
                                          <a:pt x="200662" y="38449"/>
                                        </a:cubicBezTo>
                                        <a:cubicBezTo>
                                          <a:pt x="146891" y="9120"/>
                                          <a:pt x="91490" y="-657"/>
                                          <a:pt x="31201" y="10749"/>
                                        </a:cubicBezTo>
                                        <a:cubicBezTo>
                                          <a:pt x="-7906" y="17267"/>
                                          <a:pt x="1056" y="86518"/>
                                          <a:pt x="41792" y="82444"/>
                                        </a:cubicBezTo>
                                        <a:lnTo>
                                          <a:pt x="41792" y="824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24" name="Freeform: Shape 24">
                                  <a:extLst>
                                    <a:ext uri="{FF2B5EF4-FFF2-40B4-BE49-F238E27FC236}">
                                      <a16:creationId xmlns:a16="http://schemas.microsoft.com/office/drawing/2014/main" id="{F6F3C772-3021-423B-952B-C81A68B6781C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5423187" y="1177284"/>
                                    <a:ext cx="119779" cy="108891"/>
                                  </a:xfrm>
                                  <a:custGeom>
                                    <a:avLst/>
                                    <a:gdLst>
                                      <a:gd name="connsiteX0" fmla="*/ 55396 w 90091"/>
                                      <a:gd name="connsiteY0" fmla="*/ 69184 h 81900"/>
                                      <a:gd name="connsiteX1" fmla="*/ 79966 w 90091"/>
                                      <a:gd name="connsiteY1" fmla="*/ 49528 h 81900"/>
                                      <a:gd name="connsiteX2" fmla="*/ 81604 w 90091"/>
                                      <a:gd name="connsiteY2" fmla="*/ 15948 h 81900"/>
                                      <a:gd name="connsiteX3" fmla="*/ 48843 w 90091"/>
                                      <a:gd name="connsiteY3" fmla="*/ 9396 h 81900"/>
                                      <a:gd name="connsiteX4" fmla="*/ 20178 w 90091"/>
                                      <a:gd name="connsiteY4" fmla="*/ 23319 h 81900"/>
                                      <a:gd name="connsiteX5" fmla="*/ 11988 w 90091"/>
                                      <a:gd name="connsiteY5" fmla="*/ 65908 h 81900"/>
                                      <a:gd name="connsiteX6" fmla="*/ 30825 w 90091"/>
                                      <a:gd name="connsiteY6" fmla="*/ 76555 h 81900"/>
                                      <a:gd name="connsiteX7" fmla="*/ 55396 w 90091"/>
                                      <a:gd name="connsiteY7" fmla="*/ 69184 h 81900"/>
                                      <a:gd name="connsiteX8" fmla="*/ 55396 w 90091"/>
                                      <a:gd name="connsiteY8" fmla="*/ 69184 h 819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</a:cxnLst>
                                    <a:rect l="l" t="t" r="r" b="b"/>
                                    <a:pathLst>
                                      <a:path w="90091" h="81900">
                                        <a:moveTo>
                                          <a:pt x="55396" y="69184"/>
                                        </a:moveTo>
                                        <a:cubicBezTo>
                                          <a:pt x="63586" y="62632"/>
                                          <a:pt x="71776" y="56080"/>
                                          <a:pt x="79966" y="49528"/>
                                        </a:cubicBezTo>
                                        <a:cubicBezTo>
                                          <a:pt x="89794" y="41338"/>
                                          <a:pt x="88975" y="25776"/>
                                          <a:pt x="81604" y="15948"/>
                                        </a:cubicBezTo>
                                        <a:cubicBezTo>
                                          <a:pt x="73414" y="5301"/>
                                          <a:pt x="60309" y="3663"/>
                                          <a:pt x="48843" y="9396"/>
                                        </a:cubicBezTo>
                                        <a:cubicBezTo>
                                          <a:pt x="39015" y="14310"/>
                                          <a:pt x="29187" y="18405"/>
                                          <a:pt x="20178" y="23319"/>
                                        </a:cubicBezTo>
                                        <a:cubicBezTo>
                                          <a:pt x="4617" y="30691"/>
                                          <a:pt x="2160" y="53623"/>
                                          <a:pt x="11988" y="65908"/>
                                        </a:cubicBezTo>
                                        <a:cubicBezTo>
                                          <a:pt x="16902" y="72460"/>
                                          <a:pt x="23454" y="75736"/>
                                          <a:pt x="30825" y="76555"/>
                                        </a:cubicBezTo>
                                        <a:cubicBezTo>
                                          <a:pt x="40653" y="79012"/>
                                          <a:pt x="48024" y="75736"/>
                                          <a:pt x="55396" y="69184"/>
                                        </a:cubicBezTo>
                                        <a:lnTo>
                                          <a:pt x="55396" y="69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25" name="Freeform: Shape 25">
                                  <a:extLst>
                                    <a:ext uri="{FF2B5EF4-FFF2-40B4-BE49-F238E27FC236}">
                                      <a16:creationId xmlns:a16="http://schemas.microsoft.com/office/drawing/2014/main" id="{31F15295-579B-453D-B415-8D3C0C37E923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1556505" y="416399"/>
                                    <a:ext cx="326672" cy="457340"/>
                                  </a:xfrm>
                                  <a:custGeom>
                                    <a:avLst/>
                                    <a:gdLst>
                                      <a:gd name="connsiteX0" fmla="*/ 66876 w 245702"/>
                                      <a:gd name="connsiteY0" fmla="*/ 297882 h 343984"/>
                                      <a:gd name="connsiteX1" fmla="*/ 131578 w 245702"/>
                                      <a:gd name="connsiteY1" fmla="*/ 169298 h 343984"/>
                                      <a:gd name="connsiteX2" fmla="*/ 235592 w 245702"/>
                                      <a:gd name="connsiteY2" fmla="*/ 52998 h 343984"/>
                                      <a:gd name="connsiteX3" fmla="*/ 196280 w 245702"/>
                                      <a:gd name="connsiteY3" fmla="*/ 13686 h 343984"/>
                                      <a:gd name="connsiteX4" fmla="*/ 47220 w 245702"/>
                                      <a:gd name="connsiteY4" fmla="*/ 185678 h 343984"/>
                                      <a:gd name="connsiteX5" fmla="*/ 28383 w 245702"/>
                                      <a:gd name="connsiteY5" fmla="*/ 337194 h 343984"/>
                                      <a:gd name="connsiteX6" fmla="*/ 66876 w 245702"/>
                                      <a:gd name="connsiteY6" fmla="*/ 297882 h 343984"/>
                                      <a:gd name="connsiteX7" fmla="*/ 66876 w 245702"/>
                                      <a:gd name="connsiteY7" fmla="*/ 297882 h 343984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245702" h="343984">
                                        <a:moveTo>
                                          <a:pt x="66876" y="297882"/>
                                        </a:moveTo>
                                        <a:cubicBezTo>
                                          <a:pt x="45582" y="276588"/>
                                          <a:pt x="119293" y="186497"/>
                                          <a:pt x="131578" y="169298"/>
                                        </a:cubicBezTo>
                                        <a:cubicBezTo>
                                          <a:pt x="162701" y="127528"/>
                                          <a:pt x="197918" y="89035"/>
                                          <a:pt x="235592" y="52998"/>
                                        </a:cubicBezTo>
                                        <a:cubicBezTo>
                                          <a:pt x="261801" y="27609"/>
                                          <a:pt x="223307" y="-10066"/>
                                          <a:pt x="196280" y="13686"/>
                                        </a:cubicBezTo>
                                        <a:cubicBezTo>
                                          <a:pt x="138130" y="63645"/>
                                          <a:pt x="88990" y="120976"/>
                                          <a:pt x="47220" y="185678"/>
                                        </a:cubicBezTo>
                                        <a:cubicBezTo>
                                          <a:pt x="20193" y="227447"/>
                                          <a:pt x="-19120" y="294606"/>
                                          <a:pt x="28383" y="337194"/>
                                        </a:cubicBezTo>
                                        <a:cubicBezTo>
                                          <a:pt x="53772" y="360127"/>
                                          <a:pt x="91447" y="323271"/>
                                          <a:pt x="66876" y="297882"/>
                                        </a:cubicBezTo>
                                        <a:lnTo>
                                          <a:pt x="66876" y="2978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26" name="Freeform: Shape 26">
                                  <a:extLst>
                                    <a:ext uri="{FF2B5EF4-FFF2-40B4-BE49-F238E27FC236}">
                                      <a16:creationId xmlns:a16="http://schemas.microsoft.com/office/drawing/2014/main" id="{1166E024-475D-4FE5-9001-95C2AF4026BA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4958136" y="491735"/>
                                    <a:ext cx="228670" cy="98002"/>
                                  </a:xfrm>
                                  <a:custGeom>
                                    <a:avLst/>
                                    <a:gdLst>
                                      <a:gd name="connsiteX0" fmla="*/ 155249 w 171991"/>
                                      <a:gd name="connsiteY0" fmla="*/ 29400 h 73710"/>
                                      <a:gd name="connsiteX1" fmla="*/ 41406 w 171991"/>
                                      <a:gd name="connsiteY1" fmla="*/ 6467 h 73710"/>
                                      <a:gd name="connsiteX2" fmla="*/ 26664 w 171991"/>
                                      <a:gd name="connsiteY2" fmla="*/ 60522 h 73710"/>
                                      <a:gd name="connsiteX3" fmla="*/ 149515 w 171991"/>
                                      <a:gd name="connsiteY3" fmla="*/ 75264 h 73710"/>
                                      <a:gd name="connsiteX4" fmla="*/ 155249 w 171991"/>
                                      <a:gd name="connsiteY4" fmla="*/ 29400 h 73710"/>
                                      <a:gd name="connsiteX5" fmla="*/ 155249 w 171991"/>
                                      <a:gd name="connsiteY5" fmla="*/ 29400 h 7371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171991" h="73710">
                                        <a:moveTo>
                                          <a:pt x="155249" y="29400"/>
                                        </a:moveTo>
                                        <a:cubicBezTo>
                                          <a:pt x="118393" y="17933"/>
                                          <a:pt x="79081" y="12200"/>
                                          <a:pt x="41406" y="6467"/>
                                        </a:cubicBezTo>
                                        <a:cubicBezTo>
                                          <a:pt x="6189" y="1553"/>
                                          <a:pt x="-9372" y="53970"/>
                                          <a:pt x="26664" y="60522"/>
                                        </a:cubicBezTo>
                                        <a:cubicBezTo>
                                          <a:pt x="66795" y="67893"/>
                                          <a:pt x="108565" y="74445"/>
                                          <a:pt x="149515" y="75264"/>
                                        </a:cubicBezTo>
                                        <a:cubicBezTo>
                                          <a:pt x="176543" y="75264"/>
                                          <a:pt x="180638" y="36771"/>
                                          <a:pt x="155249" y="29400"/>
                                        </a:cubicBezTo>
                                        <a:lnTo>
                                          <a:pt x="155249" y="294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27" name="Freeform: Shape 27">
                                  <a:extLst>
                                    <a:ext uri="{FF2B5EF4-FFF2-40B4-BE49-F238E27FC236}">
                                      <a16:creationId xmlns:a16="http://schemas.microsoft.com/office/drawing/2014/main" id="{5BA78E64-99AD-40E7-B491-A6D13528B3F4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2422452" y="890194"/>
                                    <a:ext cx="112079" cy="134495"/>
                                  </a:xfrm>
                                  <a:custGeom>
                                    <a:avLst/>
                                    <a:gdLst>
                                      <a:gd name="connsiteX0" fmla="*/ 22071 w 84299"/>
                                      <a:gd name="connsiteY0" fmla="*/ 28667 h 101159"/>
                                      <a:gd name="connsiteX1" fmla="*/ 7741 w 84299"/>
                                      <a:gd name="connsiteY1" fmla="*/ 66601 h 101159"/>
                                      <a:gd name="connsiteX2" fmla="*/ 22914 w 84299"/>
                                      <a:gd name="connsiteY2" fmla="*/ 96949 h 101159"/>
                                      <a:gd name="connsiteX3" fmla="*/ 55791 w 84299"/>
                                      <a:gd name="connsiteY3" fmla="*/ 85990 h 101159"/>
                                      <a:gd name="connsiteX4" fmla="*/ 77709 w 84299"/>
                                      <a:gd name="connsiteY4" fmla="*/ 51428 h 101159"/>
                                      <a:gd name="connsiteX5" fmla="*/ 63378 w 84299"/>
                                      <a:gd name="connsiteY5" fmla="*/ 8435 h 101159"/>
                                      <a:gd name="connsiteX6" fmla="*/ 22071 w 84299"/>
                                      <a:gd name="connsiteY6" fmla="*/ 28667 h 101159"/>
                                      <a:gd name="connsiteX7" fmla="*/ 22071 w 84299"/>
                                      <a:gd name="connsiteY7" fmla="*/ 28667 h 10115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84299" h="101159">
                                        <a:moveTo>
                                          <a:pt x="22071" y="28667"/>
                                        </a:moveTo>
                                        <a:cubicBezTo>
                                          <a:pt x="17013" y="41312"/>
                                          <a:pt x="12798" y="53956"/>
                                          <a:pt x="7741" y="66601"/>
                                        </a:cubicBezTo>
                                        <a:cubicBezTo>
                                          <a:pt x="2682" y="78403"/>
                                          <a:pt x="11956" y="92734"/>
                                          <a:pt x="22914" y="96949"/>
                                        </a:cubicBezTo>
                                        <a:cubicBezTo>
                                          <a:pt x="34716" y="102007"/>
                                          <a:pt x="48204" y="97792"/>
                                          <a:pt x="55791" y="85990"/>
                                        </a:cubicBezTo>
                                        <a:cubicBezTo>
                                          <a:pt x="63378" y="74188"/>
                                          <a:pt x="70122" y="63229"/>
                                          <a:pt x="77709" y="51428"/>
                                        </a:cubicBezTo>
                                        <a:cubicBezTo>
                                          <a:pt x="86982" y="36254"/>
                                          <a:pt x="79395" y="15179"/>
                                          <a:pt x="63378" y="8435"/>
                                        </a:cubicBezTo>
                                        <a:cubicBezTo>
                                          <a:pt x="44832" y="1691"/>
                                          <a:pt x="27972" y="11807"/>
                                          <a:pt x="22071" y="28667"/>
                                        </a:cubicBezTo>
                                        <a:lnTo>
                                          <a:pt x="22071" y="286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28" name="Freeform: Shape 28">
                                  <a:extLst>
                                    <a:ext uri="{FF2B5EF4-FFF2-40B4-BE49-F238E27FC236}">
                                      <a16:creationId xmlns:a16="http://schemas.microsoft.com/office/drawing/2014/main" id="{CA968924-0CE7-4CFC-8716-ADF196DB0B7E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4624498" y="410889"/>
                                    <a:ext cx="168119" cy="235367"/>
                                  </a:xfrm>
                                  <a:custGeom>
                                    <a:avLst/>
                                    <a:gdLst>
                                      <a:gd name="connsiteX0" fmla="*/ 76632 w 126449"/>
                                      <a:gd name="connsiteY0" fmla="*/ 144453 h 177028"/>
                                      <a:gd name="connsiteX1" fmla="*/ 117096 w 126449"/>
                                      <a:gd name="connsiteY1" fmla="*/ 58468 h 177028"/>
                                      <a:gd name="connsiteX2" fmla="*/ 73261 w 126449"/>
                                      <a:gd name="connsiteY2" fmla="*/ 14632 h 177028"/>
                                      <a:gd name="connsiteX3" fmla="*/ 6664 w 126449"/>
                                      <a:gd name="connsiteY3" fmla="*/ 144453 h 177028"/>
                                      <a:gd name="connsiteX4" fmla="*/ 76632 w 126449"/>
                                      <a:gd name="connsiteY4" fmla="*/ 144453 h 177028"/>
                                      <a:gd name="connsiteX5" fmla="*/ 76632 w 126449"/>
                                      <a:gd name="connsiteY5" fmla="*/ 144453 h 17702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126449" h="177028">
                                        <a:moveTo>
                                          <a:pt x="76632" y="144453"/>
                                        </a:moveTo>
                                        <a:cubicBezTo>
                                          <a:pt x="79161" y="111577"/>
                                          <a:pt x="93492" y="82072"/>
                                          <a:pt x="117096" y="58468"/>
                                        </a:cubicBezTo>
                                        <a:cubicBezTo>
                                          <a:pt x="145758" y="29806"/>
                                          <a:pt x="102765" y="-11500"/>
                                          <a:pt x="73261" y="14632"/>
                                        </a:cubicBezTo>
                                        <a:cubicBezTo>
                                          <a:pt x="34483" y="48352"/>
                                          <a:pt x="13408" y="93874"/>
                                          <a:pt x="6664" y="144453"/>
                                        </a:cubicBezTo>
                                        <a:cubicBezTo>
                                          <a:pt x="763" y="189132"/>
                                          <a:pt x="73261" y="190818"/>
                                          <a:pt x="76632" y="144453"/>
                                        </a:cubicBezTo>
                                        <a:lnTo>
                                          <a:pt x="76632" y="1444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29" name="Freeform: Shape 29">
                                  <a:extLst>
                                    <a:ext uri="{FF2B5EF4-FFF2-40B4-BE49-F238E27FC236}">
                                      <a16:creationId xmlns:a16="http://schemas.microsoft.com/office/drawing/2014/main" id="{4E095253-6AD9-446A-B826-F7DC67C149DA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4020908" y="700365"/>
                                    <a:ext cx="112079" cy="212951"/>
                                  </a:xfrm>
                                  <a:custGeom>
                                    <a:avLst/>
                                    <a:gdLst>
                                      <a:gd name="connsiteX0" fmla="*/ 68591 w 84299"/>
                                      <a:gd name="connsiteY0" fmla="*/ 135415 h 160168"/>
                                      <a:gd name="connsiteX1" fmla="*/ 83765 w 84299"/>
                                      <a:gd name="connsiteY1" fmla="*/ 35099 h 160168"/>
                                      <a:gd name="connsiteX2" fmla="*/ 25598 w 84299"/>
                                      <a:gd name="connsiteY2" fmla="*/ 27512 h 160168"/>
                                      <a:gd name="connsiteX3" fmla="*/ 7053 w 84299"/>
                                      <a:gd name="connsiteY3" fmla="*/ 118555 h 160168"/>
                                      <a:gd name="connsiteX4" fmla="*/ 29813 w 84299"/>
                                      <a:gd name="connsiteY4" fmla="*/ 158176 h 160168"/>
                                      <a:gd name="connsiteX5" fmla="*/ 68591 w 84299"/>
                                      <a:gd name="connsiteY5" fmla="*/ 135415 h 160168"/>
                                      <a:gd name="connsiteX6" fmla="*/ 68591 w 84299"/>
                                      <a:gd name="connsiteY6" fmla="*/ 135415 h 16016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84299" h="160168">
                                        <a:moveTo>
                                          <a:pt x="68591" y="135415"/>
                                        </a:moveTo>
                                        <a:cubicBezTo>
                                          <a:pt x="74492" y="101695"/>
                                          <a:pt x="79550" y="68819"/>
                                          <a:pt x="83765" y="35099"/>
                                        </a:cubicBezTo>
                                        <a:cubicBezTo>
                                          <a:pt x="87980" y="2222"/>
                                          <a:pt x="32342" y="-5365"/>
                                          <a:pt x="25598" y="27512"/>
                                        </a:cubicBezTo>
                                        <a:cubicBezTo>
                                          <a:pt x="18855" y="57860"/>
                                          <a:pt x="12953" y="88207"/>
                                          <a:pt x="7053" y="118555"/>
                                        </a:cubicBezTo>
                                        <a:cubicBezTo>
                                          <a:pt x="3680" y="135415"/>
                                          <a:pt x="12110" y="153118"/>
                                          <a:pt x="29813" y="158176"/>
                                        </a:cubicBezTo>
                                        <a:cubicBezTo>
                                          <a:pt x="44987" y="162391"/>
                                          <a:pt x="66062" y="152275"/>
                                          <a:pt x="68591" y="135415"/>
                                        </a:cubicBezTo>
                                        <a:lnTo>
                                          <a:pt x="68591" y="1354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30" name="Freeform: Shape 30">
                                  <a:extLst>
                                    <a:ext uri="{FF2B5EF4-FFF2-40B4-BE49-F238E27FC236}">
                                      <a16:creationId xmlns:a16="http://schemas.microsoft.com/office/drawing/2014/main" id="{E51D3D6C-C2B3-453C-A912-2813BD4F8654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3557839" y="869104"/>
                                    <a:ext cx="132625" cy="176834"/>
                                  </a:xfrm>
                                  <a:custGeom>
                                    <a:avLst/>
                                    <a:gdLst>
                                      <a:gd name="connsiteX0" fmla="*/ 6235 w 99752"/>
                                      <a:gd name="connsiteY0" fmla="*/ 34501 h 133003"/>
                                      <a:gd name="connsiteX1" fmla="*/ 59436 w 99752"/>
                                      <a:gd name="connsiteY1" fmla="*/ 128435 h 133003"/>
                                      <a:gd name="connsiteX2" fmla="*/ 85205 w 99752"/>
                                      <a:gd name="connsiteY2" fmla="*/ 84378 h 133003"/>
                                      <a:gd name="connsiteX3" fmla="*/ 65255 w 99752"/>
                                      <a:gd name="connsiteY3" fmla="*/ 35332 h 133003"/>
                                      <a:gd name="connsiteX4" fmla="*/ 6235 w 99752"/>
                                      <a:gd name="connsiteY4" fmla="*/ 34501 h 133003"/>
                                      <a:gd name="connsiteX5" fmla="*/ 6235 w 99752"/>
                                      <a:gd name="connsiteY5" fmla="*/ 34501 h 13300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99752" h="133003">
                                        <a:moveTo>
                                          <a:pt x="6235" y="34501"/>
                                        </a:moveTo>
                                        <a:cubicBezTo>
                                          <a:pt x="6235" y="72740"/>
                                          <a:pt x="26185" y="108485"/>
                                          <a:pt x="59436" y="128435"/>
                                        </a:cubicBezTo>
                                        <a:cubicBezTo>
                                          <a:pt x="88530" y="145060"/>
                                          <a:pt x="111806" y="102666"/>
                                          <a:pt x="85205" y="84378"/>
                                        </a:cubicBezTo>
                                        <a:cubicBezTo>
                                          <a:pt x="69411" y="72740"/>
                                          <a:pt x="63592" y="53620"/>
                                          <a:pt x="65255" y="35332"/>
                                        </a:cubicBezTo>
                                        <a:cubicBezTo>
                                          <a:pt x="69411" y="-2906"/>
                                          <a:pt x="6235" y="-3737"/>
                                          <a:pt x="6235" y="34501"/>
                                        </a:cubicBezTo>
                                        <a:lnTo>
                                          <a:pt x="6235" y="345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31" name="Freeform: Shape 31">
                                  <a:extLst>
                                    <a:ext uri="{FF2B5EF4-FFF2-40B4-BE49-F238E27FC236}">
                                      <a16:creationId xmlns:a16="http://schemas.microsoft.com/office/drawing/2014/main" id="{E209FE53-BE07-46F6-928F-5CE1A33A6A24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3217212" y="435447"/>
                                    <a:ext cx="187885" cy="176834"/>
                                  </a:xfrm>
                                  <a:custGeom>
                                    <a:avLst/>
                                    <a:gdLst>
                                      <a:gd name="connsiteX0" fmla="*/ 82544 w 141316"/>
                                      <a:gd name="connsiteY0" fmla="*/ 15901 h 133003"/>
                                      <a:gd name="connsiteX1" fmla="*/ 13549 w 141316"/>
                                      <a:gd name="connsiteY1" fmla="*/ 82403 h 133003"/>
                                      <a:gd name="connsiteX2" fmla="*/ 46799 w 141316"/>
                                      <a:gd name="connsiteY2" fmla="*/ 125629 h 133003"/>
                                      <a:gd name="connsiteX3" fmla="*/ 129095 w 141316"/>
                                      <a:gd name="connsiteY3" fmla="*/ 63283 h 133003"/>
                                      <a:gd name="connsiteX4" fmla="*/ 129095 w 141316"/>
                                      <a:gd name="connsiteY4" fmla="*/ 15901 h 133003"/>
                                      <a:gd name="connsiteX5" fmla="*/ 82544 w 141316"/>
                                      <a:gd name="connsiteY5" fmla="*/ 15901 h 133003"/>
                                      <a:gd name="connsiteX6" fmla="*/ 82544 w 141316"/>
                                      <a:gd name="connsiteY6" fmla="*/ 15901 h 13300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141316" h="133003">
                                        <a:moveTo>
                                          <a:pt x="82544" y="15901"/>
                                        </a:moveTo>
                                        <a:cubicBezTo>
                                          <a:pt x="59269" y="37514"/>
                                          <a:pt x="35993" y="59127"/>
                                          <a:pt x="13549" y="82403"/>
                                        </a:cubicBezTo>
                                        <a:cubicBezTo>
                                          <a:pt x="-7233" y="104015"/>
                                          <a:pt x="20199" y="144748"/>
                                          <a:pt x="46799" y="125629"/>
                                        </a:cubicBezTo>
                                        <a:cubicBezTo>
                                          <a:pt x="75063" y="105678"/>
                                          <a:pt x="101663" y="84065"/>
                                          <a:pt x="129095" y="63283"/>
                                        </a:cubicBezTo>
                                        <a:cubicBezTo>
                                          <a:pt x="143227" y="52477"/>
                                          <a:pt x="140733" y="27538"/>
                                          <a:pt x="129095" y="15901"/>
                                        </a:cubicBezTo>
                                        <a:cubicBezTo>
                                          <a:pt x="116626" y="2600"/>
                                          <a:pt x="95844" y="3431"/>
                                          <a:pt x="82544" y="15901"/>
                                        </a:cubicBezTo>
                                        <a:lnTo>
                                          <a:pt x="82544" y="159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32" name="Freeform: Shape 32">
                                  <a:extLst>
                                    <a:ext uri="{FF2B5EF4-FFF2-40B4-BE49-F238E27FC236}">
                                      <a16:creationId xmlns:a16="http://schemas.microsoft.com/office/drawing/2014/main" id="{F632AEDF-0CFA-4030-93F5-16BCF0D20E06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2938601" y="707740"/>
                                    <a:ext cx="88417" cy="110521"/>
                                  </a:xfrm>
                                  <a:custGeom>
                                    <a:avLst/>
                                    <a:gdLst>
                                      <a:gd name="connsiteX0" fmla="*/ 6824 w 66501"/>
                                      <a:gd name="connsiteY0" fmla="*/ 41979 h 83127"/>
                                      <a:gd name="connsiteX1" fmla="*/ 10149 w 66501"/>
                                      <a:gd name="connsiteY1" fmla="*/ 59436 h 83127"/>
                                      <a:gd name="connsiteX2" fmla="*/ 19293 w 66501"/>
                                      <a:gd name="connsiteY2" fmla="*/ 71905 h 83127"/>
                                      <a:gd name="connsiteX3" fmla="*/ 34256 w 66501"/>
                                      <a:gd name="connsiteY3" fmla="*/ 76893 h 83127"/>
                                      <a:gd name="connsiteX4" fmla="*/ 46725 w 66501"/>
                                      <a:gd name="connsiteY4" fmla="*/ 73568 h 83127"/>
                                      <a:gd name="connsiteX5" fmla="*/ 58363 w 66501"/>
                                      <a:gd name="connsiteY5" fmla="*/ 58605 h 83127"/>
                                      <a:gd name="connsiteX6" fmla="*/ 61688 w 66501"/>
                                      <a:gd name="connsiteY6" fmla="*/ 41148 h 83127"/>
                                      <a:gd name="connsiteX7" fmla="*/ 54206 w 66501"/>
                                      <a:gd name="connsiteY7" fmla="*/ 14547 h 83127"/>
                                      <a:gd name="connsiteX8" fmla="*/ 34256 w 66501"/>
                                      <a:gd name="connsiteY8" fmla="*/ 6235 h 83127"/>
                                      <a:gd name="connsiteX9" fmla="*/ 14305 w 66501"/>
                                      <a:gd name="connsiteY9" fmla="*/ 14547 h 83127"/>
                                      <a:gd name="connsiteX10" fmla="*/ 6824 w 66501"/>
                                      <a:gd name="connsiteY10" fmla="*/ 41979 h 83127"/>
                                      <a:gd name="connsiteX11" fmla="*/ 6824 w 66501"/>
                                      <a:gd name="connsiteY11" fmla="*/ 41979 h 8312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66501" h="83127">
                                        <a:moveTo>
                                          <a:pt x="6824" y="41979"/>
                                        </a:moveTo>
                                        <a:cubicBezTo>
                                          <a:pt x="7655" y="47798"/>
                                          <a:pt x="8486" y="53617"/>
                                          <a:pt x="10149" y="59436"/>
                                        </a:cubicBezTo>
                                        <a:cubicBezTo>
                                          <a:pt x="10980" y="64424"/>
                                          <a:pt x="15136" y="69411"/>
                                          <a:pt x="19293" y="71905"/>
                                        </a:cubicBezTo>
                                        <a:cubicBezTo>
                                          <a:pt x="23449" y="75230"/>
                                          <a:pt x="28437" y="77724"/>
                                          <a:pt x="34256" y="76893"/>
                                        </a:cubicBezTo>
                                        <a:cubicBezTo>
                                          <a:pt x="38412" y="76893"/>
                                          <a:pt x="42568" y="75230"/>
                                          <a:pt x="46725" y="73568"/>
                                        </a:cubicBezTo>
                                        <a:cubicBezTo>
                                          <a:pt x="51713" y="71074"/>
                                          <a:pt x="56700" y="64424"/>
                                          <a:pt x="58363" y="58605"/>
                                        </a:cubicBezTo>
                                        <a:cubicBezTo>
                                          <a:pt x="59194" y="52786"/>
                                          <a:pt x="60025" y="46967"/>
                                          <a:pt x="61688" y="41148"/>
                                        </a:cubicBezTo>
                                        <a:cubicBezTo>
                                          <a:pt x="63350" y="31173"/>
                                          <a:pt x="62519" y="21197"/>
                                          <a:pt x="54206" y="14547"/>
                                        </a:cubicBezTo>
                                        <a:cubicBezTo>
                                          <a:pt x="48387" y="9560"/>
                                          <a:pt x="41737" y="6235"/>
                                          <a:pt x="34256" y="6235"/>
                                        </a:cubicBezTo>
                                        <a:cubicBezTo>
                                          <a:pt x="26774" y="6235"/>
                                          <a:pt x="20124" y="9560"/>
                                          <a:pt x="14305" y="14547"/>
                                        </a:cubicBezTo>
                                        <a:cubicBezTo>
                                          <a:pt x="6824" y="22860"/>
                                          <a:pt x="5161" y="32004"/>
                                          <a:pt x="6824" y="41979"/>
                                        </a:cubicBezTo>
                                        <a:lnTo>
                                          <a:pt x="6824" y="419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33" name="Freeform: Shape 33">
                                  <a:extLst>
                                    <a:ext uri="{FF2B5EF4-FFF2-40B4-BE49-F238E27FC236}">
                                      <a16:creationId xmlns:a16="http://schemas.microsoft.com/office/drawing/2014/main" id="{AEB01728-FE82-4D04-A273-54377E27F412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1973040" y="783513"/>
                                    <a:ext cx="99469" cy="154729"/>
                                  </a:xfrm>
                                  <a:custGeom>
                                    <a:avLst/>
                                    <a:gdLst>
                                      <a:gd name="connsiteX0" fmla="*/ 7119 w 74814"/>
                                      <a:gd name="connsiteY0" fmla="*/ 43277 h 116378"/>
                                      <a:gd name="connsiteX1" fmla="*/ 20419 w 74814"/>
                                      <a:gd name="connsiteY1" fmla="*/ 96478 h 116378"/>
                                      <a:gd name="connsiteX2" fmla="*/ 49514 w 74814"/>
                                      <a:gd name="connsiteY2" fmla="*/ 115597 h 116378"/>
                                      <a:gd name="connsiteX3" fmla="*/ 72789 w 74814"/>
                                      <a:gd name="connsiteY3" fmla="*/ 89828 h 116378"/>
                                      <a:gd name="connsiteX4" fmla="*/ 66971 w 74814"/>
                                      <a:gd name="connsiteY4" fmla="*/ 35795 h 116378"/>
                                      <a:gd name="connsiteX5" fmla="*/ 32888 w 74814"/>
                                      <a:gd name="connsiteY5" fmla="*/ 6701 h 116378"/>
                                      <a:gd name="connsiteX6" fmla="*/ 7119 w 74814"/>
                                      <a:gd name="connsiteY6" fmla="*/ 43277 h 116378"/>
                                      <a:gd name="connsiteX7" fmla="*/ 7119 w 74814"/>
                                      <a:gd name="connsiteY7" fmla="*/ 43277 h 11637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74814" h="116378">
                                        <a:moveTo>
                                          <a:pt x="7119" y="43277"/>
                                        </a:moveTo>
                                        <a:cubicBezTo>
                                          <a:pt x="11276" y="60733"/>
                                          <a:pt x="15432" y="79021"/>
                                          <a:pt x="20419" y="96478"/>
                                        </a:cubicBezTo>
                                        <a:cubicBezTo>
                                          <a:pt x="23745" y="108947"/>
                                          <a:pt x="37045" y="117260"/>
                                          <a:pt x="49514" y="115597"/>
                                        </a:cubicBezTo>
                                        <a:cubicBezTo>
                                          <a:pt x="61152" y="113935"/>
                                          <a:pt x="73621" y="103128"/>
                                          <a:pt x="72789" y="89828"/>
                                        </a:cubicBezTo>
                                        <a:cubicBezTo>
                                          <a:pt x="71127" y="71540"/>
                                          <a:pt x="68633" y="54083"/>
                                          <a:pt x="66971" y="35795"/>
                                        </a:cubicBezTo>
                                        <a:cubicBezTo>
                                          <a:pt x="65308" y="18338"/>
                                          <a:pt x="52008" y="3375"/>
                                          <a:pt x="32888" y="6701"/>
                                        </a:cubicBezTo>
                                        <a:cubicBezTo>
                                          <a:pt x="13769" y="8363"/>
                                          <a:pt x="2963" y="25820"/>
                                          <a:pt x="7119" y="43277"/>
                                        </a:cubicBezTo>
                                        <a:lnTo>
                                          <a:pt x="7119" y="43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34" name="Freeform: Shape 34">
                                  <a:extLst>
                                    <a:ext uri="{FF2B5EF4-FFF2-40B4-BE49-F238E27FC236}">
                                      <a16:creationId xmlns:a16="http://schemas.microsoft.com/office/drawing/2014/main" id="{5BB52E5A-3909-4EB1-8C38-FF104CF512DE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2444837" y="819302"/>
                                    <a:ext cx="276302" cy="198938"/>
                                  </a:xfrm>
                                  <a:custGeom>
                                    <a:avLst/>
                                    <a:gdLst>
                                      <a:gd name="connsiteX0" fmla="*/ 194890 w 207818"/>
                                      <a:gd name="connsiteY0" fmla="*/ 110096 h 149629"/>
                                      <a:gd name="connsiteX1" fmla="*/ 50249 w 207818"/>
                                      <a:gd name="connsiteY1" fmla="*/ 10343 h 149629"/>
                                      <a:gd name="connsiteX2" fmla="*/ 20323 w 207818"/>
                                      <a:gd name="connsiteY2" fmla="*/ 61882 h 149629"/>
                                      <a:gd name="connsiteX3" fmla="*/ 174109 w 207818"/>
                                      <a:gd name="connsiteY3" fmla="*/ 145840 h 149629"/>
                                      <a:gd name="connsiteX4" fmla="*/ 194890 w 207818"/>
                                      <a:gd name="connsiteY4" fmla="*/ 110096 h 149629"/>
                                      <a:gd name="connsiteX5" fmla="*/ 194890 w 207818"/>
                                      <a:gd name="connsiteY5" fmla="*/ 110096 h 14962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07818" h="149629">
                                        <a:moveTo>
                                          <a:pt x="194890" y="110096"/>
                                        </a:moveTo>
                                        <a:cubicBezTo>
                                          <a:pt x="146677" y="74351"/>
                                          <a:pt x="104282" y="38606"/>
                                          <a:pt x="50249" y="10343"/>
                                        </a:cubicBezTo>
                                        <a:cubicBezTo>
                                          <a:pt x="15336" y="-7945"/>
                                          <a:pt x="-11265" y="39437"/>
                                          <a:pt x="20323" y="61882"/>
                                        </a:cubicBezTo>
                                        <a:cubicBezTo>
                                          <a:pt x="69369" y="97626"/>
                                          <a:pt x="120076" y="119239"/>
                                          <a:pt x="174109" y="145840"/>
                                        </a:cubicBezTo>
                                        <a:cubicBezTo>
                                          <a:pt x="198216" y="159141"/>
                                          <a:pt x="216504" y="125890"/>
                                          <a:pt x="194890" y="110096"/>
                                        </a:cubicBezTo>
                                        <a:lnTo>
                                          <a:pt x="194890" y="1100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692CBD" id="Group 1075" o:spid="_x0000_s1026" alt="&quot;&quot;" style="width:534.95pt;height:283.1pt;mso-position-horizontal-relative:char;mso-position-vertical-relative:line" coordsize="67938,3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">
                      <v:group id="Group 1074" o:spid="_x0000_s1027" style="position:absolute;width:67938;height:35953" coordsize="67938,3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xwd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aP4Gv9+EE+TqBwAA//8DAFBLAQItABQABgAIAAAAIQDb4fbL7gAAAIUBAAATAAAAAAAAAAAA&#10;AAAAAAAAAABbQ29udGVudF9UeXBlc10ueG1sUEsBAi0AFAAGAAgAAAAhAFr0LFu/AAAAFQEAAAsA&#10;AAAAAAAAAAAAAAAAHwEAAF9yZWxzLy5yZWxzUEsBAi0AFAAGAAgAAAAhAEinHB3EAAAA3Q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Box 1535" o:spid="_x0000_s1028" type="#_x0000_t202" style="position:absolute;left:7048;top:6490;width:52946;height:28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" filled="f" stroked="f">
                          <v:textbox>
                            <w:txbxContent>
                              <w:p w14:paraId="40506BB4" w14:textId="6840B5C0" w:rsidR="004956E5" w:rsidRPr="004956E5" w:rsidRDefault="004956E5" w:rsidP="004956E5">
                                <w:pPr>
                                  <w:pStyle w:val="Title"/>
                                  <w:rPr>
                                    <w:i/>
                                    <w:iCs/>
                                    <w:sz w:val="96"/>
                                    <w:szCs w:val="96"/>
                                  </w:rPr>
                                </w:pPr>
                                <w:r w:rsidRPr="004956E5">
                                  <w:rPr>
                                    <w:i/>
                                    <w:iCs/>
                                    <w:sz w:val="96"/>
                                    <w:szCs w:val="96"/>
                                  </w:rPr>
                                  <w:t>THE MIX &amp; MINGLE</w:t>
                                </w:r>
                              </w:p>
                              <w:p w14:paraId="3030C802" w14:textId="25B0B327" w:rsidR="00A3590B" w:rsidRPr="004956E5" w:rsidRDefault="00A40694" w:rsidP="004956E5">
                                <w:pPr>
                                  <w:pStyle w:val="Title"/>
                                  <w:rPr>
                                    <w:i/>
                                    <w:iCs/>
                                    <w:sz w:val="144"/>
                                    <w:szCs w:val="144"/>
                                  </w:rPr>
                                </w:pPr>
                                <w:r w:rsidRPr="004956E5">
                                  <w:rPr>
                                    <w:i/>
                                    <w:iCs/>
                                    <w:sz w:val="96"/>
                                    <w:szCs w:val="96"/>
                                  </w:rPr>
                                  <w:t>PAINT</w:t>
                                </w:r>
                                <w:r>
                                  <w:rPr>
                                    <w:i/>
                                    <w:iCs/>
                                    <w:sz w:val="96"/>
                                    <w:szCs w:val="96"/>
                                  </w:rPr>
                                  <w:t xml:space="preserve"> </w:t>
                                </w:r>
                                <w:r w:rsidRPr="004956E5">
                                  <w:rPr>
                                    <w:i/>
                                    <w:iCs/>
                                    <w:sz w:val="96"/>
                                    <w:szCs w:val="96"/>
                                  </w:rPr>
                                  <w:t>&amp;</w:t>
                                </w:r>
                                <w:r w:rsidRPr="004956E5">
                                  <w:rPr>
                                    <w:i/>
                                    <w:iCs/>
                                    <w:sz w:val="96"/>
                                    <w:szCs w:val="96"/>
                                  </w:rPr>
                                  <w:t xml:space="preserve"> </w:t>
                                </w:r>
                                <w:r w:rsidR="004956E5" w:rsidRPr="004956E5">
                                  <w:rPr>
                                    <w:i/>
                                    <w:iCs/>
                                    <w:sz w:val="96"/>
                                    <w:szCs w:val="96"/>
                                  </w:rPr>
                                  <w:t xml:space="preserve">SIP </w:t>
                                </w:r>
                              </w:p>
                            </w:txbxContent>
                          </v:textbox>
                        </v:shape>
                        <v:line id="Straight Connector 1537" o:spid="_x0000_s1029" alt="Header right line" style="position:absolute;visibility:visible;mso-wrap-style:square" from="54673,24098" to="65980,24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" strokecolor="#db1a5e [3204]" strokeweight="10pt">
                          <v:stroke joinstyle="miter" endcap="round"/>
                          <o:lock v:ext="edit" shapetype="f"/>
                        </v:line>
                        <v:line id="Straight Connector 1538" o:spid="_x0000_s1030" alt="Header left line" style="position:absolute;visibility:visible;mso-wrap-style:square" from="1714,24098" to="13021,24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" strokecolor="#f2ea14 [3206]" strokeweight="10pt">
                          <v:stroke joinstyle="miter" endcap="round"/>
                          <o:lock v:ext="edit" shapetype="f"/>
                        </v:line>
                        <v:shape id="TextBox 1545" o:spid="_x0000_s1031" type="#_x0000_t202" style="position:absolute;top:32480;width:13265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" filled="f" stroked="f">
                          <v:textbox style="mso-fit-shape-to-text:t">
                            <w:txbxContent>
                              <w:p w14:paraId="5A5DF76B" w14:textId="7792FBF3" w:rsidR="00A3590B" w:rsidRDefault="004956E5" w:rsidP="00B64BCF">
                                <w:pPr>
                                  <w:pStyle w:val="Subtitle"/>
                                </w:pPr>
                                <w:r>
                                  <w:t>MINGLE</w:t>
                                </w:r>
                              </w:p>
                            </w:txbxContent>
                          </v:textbox>
                        </v:shape>
                        <v:shape id="TextBox 1546" o:spid="_x0000_s1032" type="#_x0000_t202" style="position:absolute;left:13620;top:32480;width:13272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" filled="f" stroked="f">
                          <v:textbox style="mso-fit-shape-to-text:t">
                            <w:txbxContent>
                              <w:p w14:paraId="5C6AC8BC" w14:textId="399FC422" w:rsidR="00A3590B" w:rsidRPr="00B64BCF" w:rsidRDefault="004956E5" w:rsidP="00B64BCF">
                                <w:pPr>
                                  <w:pStyle w:val="Subtitle"/>
                                </w:pPr>
                                <w:r>
                                  <w:t>FUN</w:t>
                                </w:r>
                              </w:p>
                            </w:txbxContent>
                          </v:textbox>
                        </v:shape>
                        <v:shape id="TextBox 1547" o:spid="_x0000_s1033" type="#_x0000_t202" style="position:absolute;left:27336;top:32480;width:13265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" filled="f" stroked="f">
                          <v:textbox style="mso-fit-shape-to-text:t">
                            <w:txbxContent>
                              <w:p w14:paraId="2D67C5DF" w14:textId="3458E7E2" w:rsidR="00A3590B" w:rsidRPr="00636FB4" w:rsidRDefault="004956E5" w:rsidP="00A3590B">
                                <w:pPr>
                                  <w:pStyle w:val="Subtitle"/>
                                </w:pPr>
                                <w:r>
                                  <w:t>FOOD</w:t>
                                </w:r>
                              </w:p>
                            </w:txbxContent>
                          </v:textbox>
                        </v:shape>
                        <v:shape id="TextBox 1548" o:spid="_x0000_s1034" type="#_x0000_t202" style="position:absolute;left:40957;top:32480;width:13272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" filled="f" stroked="f">
                          <v:textbox style="mso-fit-shape-to-text:t">
                            <w:txbxContent>
                              <w:p w14:paraId="14753B19" w14:textId="22B509F4" w:rsidR="00A3590B" w:rsidRDefault="004956E5" w:rsidP="00A3590B">
                                <w:pPr>
                                  <w:pStyle w:val="Subtitle"/>
                                </w:pPr>
                                <w:r>
                                  <w:t>SIP</w:t>
                                </w:r>
                              </w:p>
                            </w:txbxContent>
                          </v:textbox>
                        </v:shape>
                        <v:shape id="TextBox 1549" o:spid="_x0000_s1035" type="#_x0000_t202" style="position:absolute;left:54673;top:32480;width:13265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" filled="f" stroked="f">
                          <v:textbox style="mso-fit-shape-to-text:t">
                            <w:txbxContent>
                              <w:p w14:paraId="0428F68A" w14:textId="7A560B71" w:rsidR="00A3590B" w:rsidRPr="00AC407C" w:rsidRDefault="004956E5" w:rsidP="00A3590B">
                                <w:pPr>
                                  <w:pStyle w:val="Subtitle"/>
                                </w:pPr>
                                <w:r>
                                  <w:t>PAINT</w:t>
                                </w:r>
                              </w:p>
                            </w:txbxContent>
                          </v:textbox>
                        </v:shape>
                        <v:shape id="TextBox 1550" o:spid="_x0000_s1036" type="#_x0000_t202" style="position:absolute;left:21145;width:24695;height:5791;rotation:-4016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" fillcolor="#053949 [1609]" stroked="f">
                          <v:textbox style="mso-fit-shape-to-text:t">
                            <w:txbxContent>
                              <w:sdt>
                                <w:sdtPr>
                                  <w:id w:val="-325435603"/>
                                  <w:placeholder>
                                    <w:docPart w:val="B05A4F22E6AC4081A2EA0BCB84A98C8F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7512E51E" w14:textId="77777777" w:rsidR="00A3590B" w:rsidRPr="00AC407C" w:rsidRDefault="00A3590B" w:rsidP="00AC407C">
                                    <w:pPr>
                                      <w:pStyle w:val="Heading1"/>
                                    </w:pPr>
                                    <w:r w:rsidRPr="00AC407C">
                                      <w:t>Introducing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shape id="Graphic 1101" o:spid="_x0000_s1037" alt="Snowflake graphic" style="position:absolute;left:40005;top:33432;width:1454;height:1530;visibility:visible;mso-wrap-style:square;v-text-anchor:middle" coordsize="552450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" path="m537972,349091r-78581,21051l326327,293275,459391,216408r78581,21050l550259,191453,485204,174022r17430,-65056l456629,96679r-21051,78486l302514,252031r,-153638l360045,40862,326327,7144,278702,54769,231077,7144,197358,40862r57531,57531l254889,252031,121825,175165,100775,96679,54769,108966r17431,65056l7144,191453r12287,46005l98012,216408r133065,76867l98012,370142,19431,349091,7144,395097r65056,17431l54769,477584r46006,12287l121825,411385,254889,334518r,153638l197358,545687r33719,33719l278702,531781r47625,47625l360045,545687,302514,488156r,-153638l435578,411385r21051,78486l502634,477584,485204,412528r65055,-17431l537972,349091xe" fillcolor="white [3212]" stroked="f">
                          <v:stroke joinstyle="miter"/>
                          <v:path arrowok="t" o:connecttype="custom" o:connectlocs="141665,91927;120973,97471;85932,77229;120973,56987;141665,62531;144901,50416;127770,45826;132360,28694;120245,25459;114702,46127;79662,66368;79662,25910;94812,10760;85932,1881;73391,14422;60850,1881;51971,10760;67121,25910;67121,66368;32080,46127;26537,25459;14422,28694;19013,45826;1881,50416;5117,62531;25810,56987;60850,77229;25810,97471;5117,91927;1881,104042;19013,108632;14422,125764;26537,128999;32080,108331;67121,88090;67121,128548;51971,143697;60850,152577;73391,140035;85932,152577;94812,143697;79662,128548;79662,88090;114702,108331;120245,128999;132360,125764;127770,108632;144901,104042;141665,91927" o:connectangles="0,0,0,0,0,0,0,0,0,0,0,0,0,0,0,0,0,0,0,0,0,0,0,0,0,0,0,0,0,0,0,0,0,0,0,0,0,0,0,0,0,0,0,0,0,0,0,0,0"/>
                          <o:lock v:ext="edit" aspectratio="t"/>
                        </v:shape>
                        <v:shape id="Graphic 1101" o:spid="_x0000_s1038" alt="Snowflake graphic" style="position:absolute;left:26384;top:33432;width:1455;height:1530;visibility:visible;mso-wrap-style:square;v-text-anchor:middle" coordsize="552450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" path="m537972,349091r-78581,21051l326327,293275,459391,216408r78581,21050l550259,191453,485204,174022r17430,-65056l456629,96679r-21051,78486l302514,252031r,-153638l360045,40862,326327,7144,278702,54769,231077,7144,197358,40862r57531,57531l254889,252031,121825,175165,100775,96679,54769,108966r17431,65056l7144,191453r12287,46005l98012,216408r133065,76867l98012,370142,19431,349091,7144,395097r65056,17431l54769,477584r46006,12287l121825,411385,254889,334518r,153638l197358,545687r33719,33719l278702,531781r47625,47625l360045,545687,302514,488156r,-153638l435578,411385r21051,78486l502634,477584,485204,412528r65055,-17431l537972,349091xe" fillcolor="white [3212]" stroked="f">
                          <v:stroke joinstyle="miter"/>
                          <v:path arrowok="t" o:connecttype="custom" o:connectlocs="141665,91927;120973,97471;85932,77229;120973,56987;141665,62531;144901,50416;127770,45826;132360,28694;120245,25459;114702,46127;79662,66368;79662,25910;94812,10760;85932,1881;73391,14422;60850,1881;51971,10760;67121,25910;67121,66368;32080,46127;26537,25459;14422,28694;19013,45826;1881,50416;5117,62531;25810,56987;60850,77229;25810,97471;5117,91927;1881,104042;19013,108632;14422,125764;26537,128999;32080,108331;67121,88090;67121,128548;51971,143697;60850,152577;73391,140035;85932,152577;94812,143697;79662,128548;79662,88090;114702,108331;120245,128999;132360,125764;127770,108632;144901,104042;141665,91927" o:connectangles="0,0,0,0,0,0,0,0,0,0,0,0,0,0,0,0,0,0,0,0,0,0,0,0,0,0,0,0,0,0,0,0,0,0,0,0,0,0,0,0,0,0,0,0,0,0,0,0,0"/>
                          <o:lock v:ext="edit" aspectratio="t"/>
                        </v:shape>
                        <v:shape id="Graphic 1101" o:spid="_x0000_s1039" alt="Snowflake graphic" style="position:absolute;left:12668;top:33432;width:1455;height:1530;visibility:visible;mso-wrap-style:square;v-text-anchor:middle" coordsize="552450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" path="m537972,349091r-78581,21051l326327,293275,459391,216408r78581,21050l550259,191453,485204,174022r17430,-65056l456629,96679r-21051,78486l302514,252031r,-153638l360045,40862,326327,7144,278702,54769,231077,7144,197358,40862r57531,57531l254889,252031,121825,175165,100775,96679,54769,108966r17431,65056l7144,191453r12287,46005l98012,216408r133065,76867l98012,370142,19431,349091,7144,395097r65056,17431l54769,477584r46006,12287l121825,411385,254889,334518r,153638l197358,545687r33719,33719l278702,531781r47625,47625l360045,545687,302514,488156r,-153638l435578,411385r21051,78486l502634,477584,485204,412528r65055,-17431l537972,349091xe" fillcolor="white [3212]" stroked="f">
                          <v:stroke joinstyle="miter"/>
                          <v:path arrowok="t" o:connecttype="custom" o:connectlocs="141665,91927;120973,97471;85932,77229;120973,56987;141665,62531;144901,50416;127770,45826;132360,28694;120245,25459;114702,46127;79662,66368;79662,25910;94812,10760;85932,1881;73391,14422;60850,1881;51971,10760;67121,25910;67121,66368;32080,46127;26537,25459;14422,28694;19013,45826;1881,50416;5117,62531;25810,56987;60850,77229;25810,97471;5117,91927;1881,104042;19013,108632;14422,125764;26537,128999;32080,108331;67121,88090;67121,128548;51971,143697;60850,152577;73391,140035;85932,152577;94812,143697;79662,128548;79662,88090;114702,108331;120245,128999;132360,125764;127770,108632;144901,104042;141665,91927" o:connectangles="0,0,0,0,0,0,0,0,0,0,0,0,0,0,0,0,0,0,0,0,0,0,0,0,0,0,0,0,0,0,0,0,0,0,0,0,0,0,0,0,0,0,0,0,0,0,0,0,0"/>
                          <o:lock v:ext="edit" aspectratio="t"/>
                        </v:shape>
                        <v:shape id="Graphic 1101" o:spid="_x0000_s1040" alt="Snowflake graphic" style="position:absolute;left:53721;top:33432;width:1454;height:1530;visibility:visible;mso-wrap-style:square;v-text-anchor:middle" coordsize="552450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" path="m537972,349091r-78581,21051l326327,293275,459391,216408r78581,21050l550259,191453,485204,174022r17430,-65056l456629,96679r-21051,78486l302514,252031r,-153638l360045,40862,326327,7144,278702,54769,231077,7144,197358,40862r57531,57531l254889,252031,121825,175165,100775,96679,54769,108966r17431,65056l7144,191453r12287,46005l98012,216408r133065,76867l98012,370142,19431,349091,7144,395097r65056,17431l54769,477584r46006,12287l121825,411385,254889,334518r,153638l197358,545687r33719,33719l278702,531781r47625,47625l360045,545687,302514,488156r,-153638l435578,411385r21051,78486l502634,477584,485204,412528r65055,-17431l537972,349091xe" fillcolor="white [3212]" stroked="f">
                          <v:stroke joinstyle="miter"/>
                          <v:path arrowok="t" o:connecttype="custom" o:connectlocs="141665,91927;120973,97471;85932,77229;120973,56987;141665,62531;144901,50416;127770,45826;132360,28694;120245,25459;114702,46127;79662,66368;79662,25910;94812,10760;85932,1881;73391,14422;60850,1881;51971,10760;67121,25910;67121,66368;32080,46127;26537,25459;14422,28694;19013,45826;1881,50416;5117,62531;25810,56987;60850,77229;25810,97471;5117,91927;1881,104042;19013,108632;14422,125764;26537,128999;32080,108331;67121,88090;67121,128548;51971,143697;60850,152577;73391,140035;85932,152577;94812,143697;79662,128548;79662,88090;114702,108331;120245,128999;132360,125764;127770,108632;144901,104042;141665,91927" o:connectangles="0,0,0,0,0,0,0,0,0,0,0,0,0,0,0,0,0,0,0,0,0,0,0,0,0,0,0,0,0,0,0,0,0,0,0,0,0,0,0,0,0,0,0,0,0,0,0,0,0"/>
                          <o:lock v:ext="edit" aspectratio="t"/>
                        </v:shape>
                      </v:group>
                      <v:group id="Group 1606" o:spid="_x0000_s1041" alt="Celebration confetti over text" style="position:absolute;left:15525;top:4476;width:39859;height:8751" coordorigin="15565,4108" coordsize="39864,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Pv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aAbPb8IJcvEPAAD//wMAUEsBAi0AFAAGAAgAAAAhANvh9svuAAAAhQEAABMAAAAAAAAAAAAA&#10;AAAAAAAAAFtDb250ZW50X1R5cGVzXS54bWxQSwECLQAUAAYACAAAACEAWvQsW78AAAAVAQAACwAA&#10;AAAAAAAAAAAAAAAfAQAAX3JlbHMvLnJlbHNQSwECLQAUAAYACAAAACEAVjgz78MAAADdAAAADwAA&#10;AAAAAAAAAAAAAAAHAgAAZHJzL2Rvd25yZXYueG1sUEsFBgAAAAADAAMAtwAAAPcCAAAAAA==&#10;">
                        <v:shape id="Freeform: Shape 23" o:spid="_x0000_s1042" style="position:absolute;left:41695;top:6461;width:2925;height:1408;flip:x y;visibility:visible;mso-wrap-style:square;v-text-anchor:middle" coordsize="219973,10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" path="m41792,82444v42366,-4074,84731,,123022,17924c206365,119921,242213,61261,200662,38449,146891,9120,91490,-657,31201,10749,-7906,17267,1056,86518,41792,82444r,xe" fillcolor="#8e0334 [3205]" stroked="f">
                          <v:stroke joinstyle="miter"/>
                          <v:path arrowok="t" o:connecttype="custom" o:connectlocs="55564,109612;219128,133443;266789,51119;41483,14291;55564,109612;55564,109612" o:connectangles="0,0,0,0,0,0"/>
                        </v:shape>
                        <v:shape id="Freeform: Shape 24" o:spid="_x0000_s1043" style="position:absolute;left:54231;top:11772;width:1198;height:1089;flip:x y;visibility:visible;mso-wrap-style:square;v-text-anchor:middle" coordsize="90091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" path="m55396,69184c63586,62632,71776,56080,79966,49528v9828,-8190,9009,-23752,1638,-33580c73414,5301,60309,3663,48843,9396,39015,14310,29187,18405,20178,23319,4617,30691,2160,53623,11988,65908v4914,6552,11466,9828,18837,10647c40653,79012,48024,75736,55396,69184r,xe" fillcolor="#f2ea14 [3206]" stroked="f">
                          <v:stroke joinstyle="miter"/>
                          <v:path arrowok="t" o:connecttype="custom" o:connectlocs="73651,91984;106317,65850;108495,21204;64938,12493;26827,31004;15938,87629;40983,101784;73651,91984;73651,91984" o:connectangles="0,0,0,0,0,0,0,0,0"/>
                        </v:shape>
                        <v:shape id="Freeform: Shape 25" o:spid="_x0000_s1044" style="position:absolute;left:15565;top:4163;width:3266;height:4574;flip:x y;visibility:visible;mso-wrap-style:square;v-text-anchor:middle" coordsize="245702,34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" path="m66876,297882c45582,276588,119293,186497,131578,169298,162701,127528,197918,89035,235592,52998,261801,27609,223307,-10066,196280,13686,138130,63645,88990,120976,47220,185678,20193,227447,-19120,294606,28383,337194v25389,22933,63064,-13923,38493,-39312l66876,297882xe" fillcolor="#f2ea14 [3206]" stroked="f">
                          <v:stroke joinstyle="miter"/>
                          <v:path arrowok="t" o:connecttype="custom" o:connectlocs="88915,396046;174939,225088;313230,70463;260963,18196;62781,246866;37736,448312;88915,396046;88915,396046" o:connectangles="0,0,0,0,0,0,0,0"/>
                        </v:shape>
                        <v:shape id="Freeform: Shape 26" o:spid="_x0000_s1045" style="position:absolute;left:49581;top:4917;width:2287;height:980;flip:x y;visibility:visible;mso-wrap-style:square;v-text-anchor:middle" coordsize="171991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" path="m155249,29400c118393,17933,79081,12200,41406,6467,6189,1553,-9372,53970,26664,60522v40131,7371,81901,13923,122851,14742c176543,75264,180638,36771,155249,29400r,xe" fillcolor="#f2ea14 [3206]" stroked="f">
                          <v:stroke joinstyle="miter"/>
                          <v:path arrowok="t" o:connecttype="custom" o:connectlocs="206411,39089;55051,8598;35451,80468;198787,100068;206411,39089;206411,39089" o:connectangles="0,0,0,0,0,0"/>
                        </v:shape>
                        <v:shape id="Freeform: Shape 27" o:spid="_x0000_s1046" style="position:absolute;left:24224;top:8901;width:1121;height:1345;flip:x y;visibility:visible;mso-wrap-style:square;v-text-anchor:middle" coordsize="84299,10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" path="m22071,28667c17013,41312,12798,53956,7741,66601,2682,78403,11956,92734,22914,96949v11802,5058,25290,843,32877,-10959c63378,74188,70122,63229,77709,51428,86982,36254,79395,15179,63378,8435,44832,1691,27972,11807,22071,28667r,xe" fillcolor="#e1d231 [3207]" stroked="f">
                          <v:stroke joinstyle="miter"/>
                          <v:path arrowok="t" o:connecttype="custom" o:connectlocs="29344,38114;10292,88549;30465,128898;74176,114327;103317,68376;84264,11215;29344,38114;29344,38114" o:connectangles="0,0,0,0,0,0,0,0"/>
                        </v:shape>
                        <v:shape id="Freeform: Shape 28" o:spid="_x0000_s1047" style="position:absolute;left:46244;top:4108;width:1682;height:2354;flip:x y;visibility:visible;mso-wrap-style:square;v-text-anchor:middle" coordsize="126449,17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" path="m76632,144453c79161,111577,93492,82072,117096,58468,145758,29806,102765,-11500,73261,14632,34483,48352,13408,93874,6664,144453v-5901,44679,66597,46365,69968,l76632,144453xe" fillcolor="#e1d231 [3207]" stroked="f">
                          <v:stroke joinstyle="miter"/>
                          <v:path arrowok="t" o:connecttype="custom" o:connectlocs="101885,192057;155684,77736;97403,19454;8860,192057;101885,192057;101885,192057" o:connectangles="0,0,0,0,0,0"/>
                        </v:shape>
                        <v:shape id="Freeform: Shape 29" o:spid="_x0000_s1048" style="position:absolute;left:40209;top:7003;width:1120;height:2130;flip:x y;visibility:visible;mso-wrap-style:square;v-text-anchor:middle" coordsize="84299,16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" path="m68591,135415c74492,101695,79550,68819,83765,35099,87980,2222,32342,-5365,25598,27512,18855,57860,12953,88207,7053,118555v-3373,16860,5057,34563,22760,39621c44987,162391,66062,152275,68591,135415r,xe" fillcolor="#e1d231 [3207]" stroked="f">
                          <v:stroke joinstyle="miter"/>
                          <v:path arrowok="t" o:connecttype="custom" o:connectlocs="91195,180041;111369,46666;34034,36579;9377,157625;39638,210303;91195,180041;91195,180041" o:connectangles="0,0,0,0,0,0,0"/>
                        </v:shape>
                        <v:shape id="Freeform: Shape 30" o:spid="_x0000_s1049" style="position:absolute;left:35578;top:8691;width:1326;height:1768;flip:x y;visibility:visible;mso-wrap-style:square;v-text-anchor:middle" coordsize="99752,1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" path="m6235,34501v,38239,19950,73984,53201,93934c88530,145060,111806,102666,85205,84378,69411,72740,63592,53620,65255,35332,69411,-2906,6235,-3737,6235,34501r,xe" fillcolor="#0a7493 [3209]" stroked="f">
                          <v:stroke joinstyle="miter"/>
                          <v:path arrowok="t" o:connecttype="custom" o:connectlocs="8290,45871;79023,170761;113284,112185;86760,46976;8290,45871;8290,45871" o:connectangles="0,0,0,0,0,0"/>
                        </v:shape>
                        <v:shape id="Freeform: Shape 31" o:spid="_x0000_s1050" style="position:absolute;left:32172;top:4354;width:1878;height:1768;flip:x y;visibility:visible;mso-wrap-style:square;v-text-anchor:middle" coordsize="141316,1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" path="m82544,15901c59269,37514,35993,59127,13549,82403v-20782,21612,6650,62345,33250,43226c75063,105678,101663,84065,129095,63283v14132,-10806,11638,-35745,,-47382c116626,2600,95844,3431,82544,15901r,xe" fillcolor="#0a7493 [3209]" stroked="f">
                          <v:stroke joinstyle="miter"/>
                          <v:path arrowok="t" o:connecttype="custom" o:connectlocs="109745,21141;18014,109559;62221,167030;171637,84138;171637,21141;109745,21141;109745,21141" o:connectangles="0,0,0,0,0,0,0"/>
                        </v:shape>
                        <v:shape id="Freeform: Shape 32" o:spid="_x0000_s1051" style="position:absolute;left:29386;top:7077;width:884;height:1105;flip:x y;visibility:visible;mso-wrap-style:square;v-text-anchor:middle" coordsize="66501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" path="m6824,41979v831,5819,1662,11638,3325,17457c10980,64424,15136,69411,19293,71905v4156,3325,9144,5819,14963,4988c38412,76893,42568,75230,46725,73568v4988,-2494,9975,-9144,11638,-14963c59194,52786,60025,46967,61688,41148v1662,-9975,831,-19951,-7482,-26601c48387,9560,41737,6235,34256,6235v-7482,,-14132,3325,-19951,8312c6824,22860,5161,32004,6824,41979r,xe" fillcolor="#0a7493 [3209]" stroked="f">
                          <v:stroke joinstyle="miter"/>
                          <v:path arrowok="t" o:connecttype="custom" o:connectlocs="9073,55813;13494,79023;25651,95601;45545,102233;62124,97812;77597,77918;82018,54708;72070,19341;45545,8290;19019,19341;9073,55813;9073,55813" o:connectangles="0,0,0,0,0,0,0,0,0,0,0,0"/>
                        </v:shape>
                        <v:shape id="Freeform: Shape 33" o:spid="_x0000_s1052" style="position:absolute;left:19730;top:7835;width:995;height:1547;flip:x y;visibility:visible;mso-wrap-style:square;v-text-anchor:middle" coordsize="74814,11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" path="m7119,43277v4157,17456,8313,35744,13300,53201c23745,108947,37045,117260,49514,115597,61152,113935,73621,103128,72789,89828,71127,71540,68633,54083,66971,35795,65308,18338,52008,3375,32888,6701,13769,8363,2963,25820,7119,43277r,xe" fillcolor="#0a7493 [3209]" stroked="f">
                          <v:stroke joinstyle="miter"/>
                          <v:path arrowok="t" o:connecttype="custom" o:connectlocs="9465,57538;27148,128271;65831,153691;96777,119430;89041,47591;43726,8909;9465,57538;9465,57538" o:connectangles="0,0,0,0,0,0,0,0"/>
                        </v:shape>
                        <v:shape id="Freeform: Shape 34" o:spid="_x0000_s1053" style="position:absolute;left:24448;top:8193;width:2763;height:1989;flip:x y;visibility:visible;mso-wrap-style:square;v-text-anchor:middle" coordsize="207818,14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" path="m194890,110096c146677,74351,104282,38606,50249,10343,15336,-7945,-11265,39437,20323,61882v49046,35744,99753,57357,153786,83958c198216,159141,216504,125890,194890,110096r,xe" fillcolor="#0a7493 [3209]" stroked="f">
                          <v:stroke joinstyle="miter"/>
                          <v:path arrowok="t" o:connecttype="custom" o:connectlocs="259114,146377;66808,13751;27020,82275;231485,193900;259114,146377;259114,146377" o:connectangles="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7A3FC0" w14:paraId="597981CE" w14:textId="77777777" w:rsidTr="007A3FC0">
        <w:trPr>
          <w:trHeight w:val="2304"/>
        </w:trPr>
        <w:tc>
          <w:tcPr>
            <w:tcW w:w="5490" w:type="dxa"/>
            <w:shd w:val="clear" w:color="auto" w:fill="000000" w:themeFill="text1"/>
            <w:vAlign w:val="center"/>
          </w:tcPr>
          <w:sdt>
            <w:sdtPr>
              <w:id w:val="-1072048717"/>
              <w:placeholder>
                <w:docPart w:val="83ECBCF3050F4153BF87E0066EC4233A"/>
              </w:placeholder>
              <w:temporary/>
              <w:showingPlcHdr/>
              <w15:appearance w15:val="hidden"/>
            </w:sdtPr>
            <w:sdtContent>
              <w:p w14:paraId="488CB3FA" w14:textId="77777777" w:rsidR="007A3FC0" w:rsidRPr="00AC407C" w:rsidRDefault="007A3FC0" w:rsidP="007A3FC0">
                <w:pPr>
                  <w:pStyle w:val="LocationandTime"/>
                </w:pPr>
                <w:r w:rsidRPr="00AC407C">
                  <w:t>WHEN</w:t>
                </w:r>
              </w:p>
            </w:sdtContent>
          </w:sdt>
          <w:p w14:paraId="76BBD166" w14:textId="77777777" w:rsidR="007A3FC0" w:rsidRDefault="004956E5" w:rsidP="004956E5">
            <w:pPr>
              <w:pStyle w:val="Details"/>
            </w:pPr>
            <w:r>
              <w:t>21</w:t>
            </w:r>
            <w:r w:rsidRPr="004956E5">
              <w:rPr>
                <w:vertAlign w:val="superscript"/>
              </w:rPr>
              <w:t>st</w:t>
            </w:r>
            <w:r>
              <w:t>, Oct, 2023</w:t>
            </w:r>
          </w:p>
          <w:p w14:paraId="58FAF3E9" w14:textId="5FFA63E6" w:rsidR="004956E5" w:rsidRDefault="004956E5" w:rsidP="004956E5">
            <w:pPr>
              <w:pStyle w:val="Details"/>
            </w:pPr>
            <w:r>
              <w:t>1</w:t>
            </w:r>
            <w:r w:rsidR="00EA0C8A">
              <w:t>2</w:t>
            </w:r>
            <w:r>
              <w:t xml:space="preserve">:00 </w:t>
            </w:r>
            <w:r w:rsidR="00EA0C8A">
              <w:t>P</w:t>
            </w:r>
            <w:r>
              <w:t>M- 4:00 PM</w:t>
            </w:r>
          </w:p>
        </w:tc>
        <w:tc>
          <w:tcPr>
            <w:tcW w:w="540" w:type="dxa"/>
            <w:shd w:val="clear" w:color="auto" w:fill="000000" w:themeFill="text1"/>
            <w:vAlign w:val="center"/>
          </w:tcPr>
          <w:p w14:paraId="2E6C074A" w14:textId="77777777" w:rsidR="007A3FC0" w:rsidRDefault="007A3FC0" w:rsidP="007A3FC0">
            <w:pPr>
              <w:pStyle w:val="Details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5CC26C0" wp14:editId="73F7662B">
                      <wp:extent cx="658262" cy="87239"/>
                      <wp:effectExtent l="0" t="318" r="8573" b="8572"/>
                      <wp:docPr id="1540" name="Freeform: Shape 1539" descr="When &amp; Where Divider Line&#10;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DAE99B-0904-42AF-8AED-DDE3B5E13D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58262" cy="87239"/>
                              </a:xfrm>
                              <a:custGeom>
                                <a:avLst/>
                                <a:gdLst>
                                  <a:gd name="connsiteX0" fmla="*/ 327795 w 658262"/>
                                  <a:gd name="connsiteY0" fmla="*/ 224 h 87239"/>
                                  <a:gd name="connsiteX1" fmla="*/ 638191 w 658262"/>
                                  <a:gd name="connsiteY1" fmla="*/ 33324 h 87239"/>
                                  <a:gd name="connsiteX2" fmla="*/ 623904 w 658262"/>
                                  <a:gd name="connsiteY2" fmla="*/ 86664 h 87239"/>
                                  <a:gd name="connsiteX3" fmla="*/ 20971 w 658262"/>
                                  <a:gd name="connsiteY3" fmla="*/ 65709 h 87239"/>
                                  <a:gd name="connsiteX4" fmla="*/ 15256 w 658262"/>
                                  <a:gd name="connsiteY4" fmla="*/ 22846 h 87239"/>
                                  <a:gd name="connsiteX5" fmla="*/ 327795 w 658262"/>
                                  <a:gd name="connsiteY5" fmla="*/ 224 h 872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58262" h="87239">
                                    <a:moveTo>
                                      <a:pt x="327795" y="224"/>
                                    </a:moveTo>
                                    <a:cubicBezTo>
                                      <a:pt x="431975" y="1891"/>
                                      <a:pt x="535798" y="12845"/>
                                      <a:pt x="638191" y="33324"/>
                                    </a:cubicBezTo>
                                    <a:cubicBezTo>
                                      <a:pt x="673434" y="39991"/>
                                      <a:pt x="658194" y="93331"/>
                                      <a:pt x="623904" y="86664"/>
                                    </a:cubicBezTo>
                                    <a:cubicBezTo>
                                      <a:pt x="423879" y="51421"/>
                                      <a:pt x="222901" y="44754"/>
                                      <a:pt x="20971" y="65709"/>
                                    </a:cubicBezTo>
                                    <a:cubicBezTo>
                                      <a:pt x="-2841" y="68566"/>
                                      <a:pt x="-8556" y="26656"/>
                                      <a:pt x="15256" y="22846"/>
                                    </a:cubicBezTo>
                                    <a:cubicBezTo>
                                      <a:pt x="119079" y="6177"/>
                                      <a:pt x="223616" y="-1443"/>
                                      <a:pt x="327795" y="22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A96D11" id="Freeform: Shape 1539" o:spid="_x0000_s1026" alt="When &amp; Where Divider Line&#10;" style="width:51.85pt;height:6.8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58262,8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" path="m327795,224c431975,1891,535798,12845,638191,33324v35243,6667,20003,60007,-14287,53340c423879,51421,222901,44754,20971,65709,-2841,68566,-8556,26656,15256,22846,119079,6177,223616,-1443,327795,224xe" fillcolor="#f2ea14 [3206]" stroked="f">
                      <v:stroke joinstyle="miter"/>
                      <v:path arrowok="t" o:connecttype="custom" o:connectlocs="327795,224;638191,33324;623904,86664;20971,65709;15256,22846;327795,224" o:connectangles="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85" w:type="dxa"/>
            <w:shd w:val="clear" w:color="auto" w:fill="000000" w:themeFill="text1"/>
            <w:vAlign w:val="center"/>
          </w:tcPr>
          <w:sdt>
            <w:sdtPr>
              <w:id w:val="-355189846"/>
              <w:placeholder>
                <w:docPart w:val="DACFC6B6C116453EA35038F0D2E2A546"/>
              </w:placeholder>
              <w:temporary/>
              <w:showingPlcHdr/>
              <w15:appearance w15:val="hidden"/>
            </w:sdtPr>
            <w:sdtContent>
              <w:p w14:paraId="01606CF7" w14:textId="77777777" w:rsidR="007A3FC0" w:rsidRDefault="007A3FC0" w:rsidP="007A3FC0">
                <w:pPr>
                  <w:pStyle w:val="LocationandTime"/>
                </w:pPr>
                <w:r w:rsidRPr="00A3590B">
                  <w:t>WHERE</w:t>
                </w:r>
              </w:p>
            </w:sdtContent>
          </w:sdt>
          <w:p w14:paraId="27C2F398" w14:textId="77777777" w:rsidR="007A3FC0" w:rsidRDefault="004956E5" w:rsidP="004956E5">
            <w:pPr>
              <w:pStyle w:val="Details"/>
            </w:pPr>
            <w:r>
              <w:t>Krekel Civic Center</w:t>
            </w:r>
          </w:p>
          <w:p w14:paraId="1DC57B1F" w14:textId="77777777" w:rsidR="004956E5" w:rsidRDefault="004956E5" w:rsidP="004956E5">
            <w:pPr>
              <w:pStyle w:val="Details"/>
            </w:pPr>
            <w:r>
              <w:t>305 Civic Park Dr</w:t>
            </w:r>
          </w:p>
          <w:p w14:paraId="35C4C9AB" w14:textId="089B6C50" w:rsidR="004956E5" w:rsidRDefault="004956E5" w:rsidP="004956E5">
            <w:pPr>
              <w:pStyle w:val="Details"/>
            </w:pPr>
            <w:r>
              <w:t>O‘Fallon, MO 63336</w:t>
            </w:r>
          </w:p>
        </w:tc>
      </w:tr>
      <w:tr w:rsidR="00A3590B" w14:paraId="2AD2CE1D" w14:textId="77777777" w:rsidTr="007A3FC0">
        <w:trPr>
          <w:trHeight w:val="1800"/>
        </w:trPr>
        <w:tc>
          <w:tcPr>
            <w:tcW w:w="11515" w:type="dxa"/>
            <w:gridSpan w:val="3"/>
            <w:vAlign w:val="center"/>
          </w:tcPr>
          <w:p w14:paraId="2575B020" w14:textId="13180019" w:rsidR="00A3590B" w:rsidRPr="00FA2982" w:rsidRDefault="004956E5" w:rsidP="00AC407C">
            <w:pPr>
              <w:rPr>
                <w:b/>
                <w:bCs/>
                <w:noProof/>
                <w:sz w:val="24"/>
                <w:szCs w:val="24"/>
              </w:rPr>
            </w:pPr>
            <w:r w:rsidRPr="00FA2982">
              <w:rPr>
                <w:b/>
                <w:bCs/>
                <w:noProof/>
                <w:sz w:val="24"/>
                <w:szCs w:val="24"/>
              </w:rPr>
              <w:t>Drinks will be provided but feel free to bring your own.</w:t>
            </w:r>
          </w:p>
          <w:p w14:paraId="2642D22A" w14:textId="77777777" w:rsidR="00925C5B" w:rsidRPr="00FA2982" w:rsidRDefault="004956E5" w:rsidP="00AC407C">
            <w:pPr>
              <w:rPr>
                <w:b/>
                <w:bCs/>
                <w:sz w:val="24"/>
                <w:szCs w:val="24"/>
              </w:rPr>
            </w:pPr>
            <w:r w:rsidRPr="00FA2982">
              <w:rPr>
                <w:b/>
                <w:bCs/>
                <w:sz w:val="24"/>
                <w:szCs w:val="24"/>
              </w:rPr>
              <w:t>The charge is $10.00 per clerk</w:t>
            </w:r>
            <w:r w:rsidR="00925C5B" w:rsidRPr="00FA2982">
              <w:rPr>
                <w:b/>
                <w:bCs/>
                <w:sz w:val="24"/>
                <w:szCs w:val="24"/>
              </w:rPr>
              <w:t>, please send payment along with your RSVP Form to</w:t>
            </w:r>
          </w:p>
          <w:p w14:paraId="1ADEFB95" w14:textId="7B48D076" w:rsidR="004956E5" w:rsidRPr="00020A46" w:rsidRDefault="00925C5B" w:rsidP="00AC407C">
            <w:pPr>
              <w:rPr>
                <w:sz w:val="24"/>
                <w:szCs w:val="24"/>
              </w:rPr>
            </w:pPr>
            <w:r w:rsidRPr="00FA2982">
              <w:rPr>
                <w:b/>
                <w:bCs/>
                <w:sz w:val="24"/>
                <w:szCs w:val="24"/>
              </w:rPr>
              <w:t xml:space="preserve"> M.S.L.A.C.A</w:t>
            </w:r>
            <w:r w:rsidR="00020A46" w:rsidRPr="00FA2982">
              <w:rPr>
                <w:b/>
                <w:bCs/>
                <w:sz w:val="24"/>
                <w:szCs w:val="24"/>
              </w:rPr>
              <w:t xml:space="preserve"> -</w:t>
            </w:r>
            <w:r w:rsidRPr="00FA2982">
              <w:rPr>
                <w:b/>
                <w:bCs/>
                <w:sz w:val="24"/>
                <w:szCs w:val="24"/>
              </w:rPr>
              <w:t xml:space="preserve"> PO BO</w:t>
            </w:r>
            <w:r w:rsidR="00020A46" w:rsidRPr="00FA2982">
              <w:rPr>
                <w:b/>
                <w:bCs/>
                <w:sz w:val="24"/>
                <w:szCs w:val="24"/>
              </w:rPr>
              <w:t>X 32903, St. Louis, MO 63132</w:t>
            </w:r>
          </w:p>
          <w:p w14:paraId="5B677F64" w14:textId="0A6BFA7D" w:rsidR="00A3590B" w:rsidRPr="00FA2982" w:rsidRDefault="00020A46" w:rsidP="00020A46">
            <w:pPr>
              <w:jc w:val="both"/>
              <w:rPr>
                <w:sz w:val="24"/>
                <w:szCs w:val="24"/>
              </w:rPr>
            </w:pPr>
            <w:r w:rsidRPr="00FA2982">
              <w:rPr>
                <w:sz w:val="24"/>
                <w:szCs w:val="24"/>
              </w:rPr>
              <w:t xml:space="preserve">                                              </w:t>
            </w:r>
            <w:r w:rsidR="004956E5" w:rsidRPr="00FA2982">
              <w:rPr>
                <w:sz w:val="24"/>
                <w:szCs w:val="24"/>
              </w:rPr>
              <w:t xml:space="preserve">Contact Shantel White for more information 314-963-8621 or </w:t>
            </w:r>
            <w:hyperlink r:id="rId10" w:history="1">
              <w:r w:rsidRPr="00FA2982">
                <w:rPr>
                  <w:rStyle w:val="Hyperlink"/>
                  <w:sz w:val="24"/>
                  <w:szCs w:val="24"/>
                </w:rPr>
                <w:t>swhite@brentwoodmo.org</w:t>
              </w:r>
            </w:hyperlink>
          </w:p>
          <w:p w14:paraId="4E7F1A0E" w14:textId="21C45EFF" w:rsidR="00020A46" w:rsidRPr="00D25871" w:rsidRDefault="00020A46" w:rsidP="00020A46">
            <w:pPr>
              <w:rPr>
                <w:b/>
                <w:bCs/>
                <w:i/>
                <w:iCs/>
                <w:sz w:val="48"/>
                <w:szCs w:val="48"/>
              </w:rPr>
            </w:pPr>
            <w:r w:rsidRPr="00D25871">
              <w:rPr>
                <w:b/>
                <w:bCs/>
                <w:i/>
                <w:iCs/>
                <w:sz w:val="48"/>
                <w:szCs w:val="48"/>
              </w:rPr>
              <w:lastRenderedPageBreak/>
              <w:t>MIX &amp; MINGLE</w:t>
            </w:r>
          </w:p>
          <w:p w14:paraId="2EF291DE" w14:textId="383F276B" w:rsidR="00020A46" w:rsidRPr="00020A46" w:rsidRDefault="00A40694" w:rsidP="00020A46">
            <w:pPr>
              <w:rPr>
                <w:sz w:val="48"/>
                <w:szCs w:val="48"/>
              </w:rPr>
            </w:pPr>
            <w:r w:rsidRPr="00D25871">
              <w:rPr>
                <w:b/>
                <w:bCs/>
                <w:i/>
                <w:iCs/>
                <w:color w:val="00B0F0"/>
                <w:sz w:val="48"/>
                <w:szCs w:val="48"/>
              </w:rPr>
              <w:t>P</w:t>
            </w:r>
            <w:r w:rsidRPr="00D25871">
              <w:rPr>
                <w:b/>
                <w:bCs/>
                <w:i/>
                <w:iCs/>
                <w:color w:val="CC00CC"/>
                <w:sz w:val="48"/>
                <w:szCs w:val="48"/>
              </w:rPr>
              <w:t>A</w:t>
            </w:r>
            <w:r w:rsidRPr="00D25871">
              <w:rPr>
                <w:b/>
                <w:bCs/>
                <w:i/>
                <w:iCs/>
                <w:color w:val="808080" w:themeColor="background1" w:themeShade="80"/>
                <w:sz w:val="48"/>
                <w:szCs w:val="48"/>
              </w:rPr>
              <w:t>I</w:t>
            </w:r>
            <w:r w:rsidRPr="00D25871">
              <w:rPr>
                <w:b/>
                <w:bCs/>
                <w:i/>
                <w:iCs/>
                <w:color w:val="00B050"/>
                <w:sz w:val="48"/>
                <w:szCs w:val="48"/>
              </w:rPr>
              <w:t>N</w:t>
            </w:r>
            <w:r w:rsidRPr="00D25871">
              <w:rPr>
                <w:b/>
                <w:bCs/>
                <w:i/>
                <w:iCs/>
                <w:color w:val="FFC000"/>
                <w:sz w:val="48"/>
                <w:szCs w:val="48"/>
              </w:rPr>
              <w:t>T</w:t>
            </w:r>
            <w:r>
              <w:rPr>
                <w:b/>
                <w:bCs/>
                <w:i/>
                <w:iCs/>
                <w:color w:val="FFC000"/>
                <w:sz w:val="48"/>
                <w:szCs w:val="48"/>
              </w:rPr>
              <w:t xml:space="preserve"> </w:t>
            </w:r>
            <w:r w:rsidRPr="00020A46">
              <w:rPr>
                <w:b/>
                <w:bCs/>
                <w:i/>
                <w:iCs/>
                <w:sz w:val="48"/>
                <w:szCs w:val="48"/>
              </w:rPr>
              <w:t xml:space="preserve">&amp; </w:t>
            </w:r>
            <w:r w:rsidR="00020A46" w:rsidRPr="00020A46">
              <w:rPr>
                <w:b/>
                <w:bCs/>
                <w:i/>
                <w:iCs/>
                <w:sz w:val="48"/>
                <w:szCs w:val="48"/>
              </w:rPr>
              <w:t xml:space="preserve">SIP </w:t>
            </w:r>
          </w:p>
        </w:tc>
      </w:tr>
    </w:tbl>
    <w:p w14:paraId="7439E78D" w14:textId="77777777" w:rsidR="00A3590B" w:rsidRDefault="00A3590B" w:rsidP="00A3590B">
      <w:pPr>
        <w:spacing w:after="0"/>
        <w:rPr>
          <w:sz w:val="4"/>
          <w:szCs w:val="4"/>
        </w:rPr>
      </w:pPr>
    </w:p>
    <w:p w14:paraId="2EDC40CA" w14:textId="77777777" w:rsidR="00020A46" w:rsidRDefault="00020A46" w:rsidP="00A3590B">
      <w:pPr>
        <w:spacing w:after="0"/>
        <w:rPr>
          <w:sz w:val="4"/>
          <w:szCs w:val="4"/>
        </w:rPr>
      </w:pPr>
    </w:p>
    <w:p w14:paraId="02774E33" w14:textId="77777777" w:rsidR="00020A46" w:rsidRDefault="00020A46" w:rsidP="00A3590B">
      <w:pPr>
        <w:spacing w:after="0"/>
        <w:rPr>
          <w:sz w:val="4"/>
          <w:szCs w:val="4"/>
        </w:rPr>
      </w:pPr>
    </w:p>
    <w:p w14:paraId="2C0B3651" w14:textId="77777777" w:rsidR="00020A46" w:rsidRDefault="00020A46" w:rsidP="00A3590B">
      <w:pPr>
        <w:spacing w:after="0"/>
        <w:rPr>
          <w:sz w:val="4"/>
          <w:szCs w:val="4"/>
        </w:rPr>
      </w:pPr>
    </w:p>
    <w:p w14:paraId="4B4DD4F0" w14:textId="77777777" w:rsidR="00020A46" w:rsidRDefault="00020A46" w:rsidP="00A3590B">
      <w:pPr>
        <w:spacing w:after="0"/>
        <w:rPr>
          <w:sz w:val="4"/>
          <w:szCs w:val="4"/>
        </w:rPr>
      </w:pPr>
    </w:p>
    <w:p w14:paraId="7F7A3C2A" w14:textId="77777777" w:rsidR="00020A46" w:rsidRDefault="00020A46" w:rsidP="00A3590B">
      <w:pPr>
        <w:spacing w:after="0"/>
        <w:rPr>
          <w:sz w:val="4"/>
          <w:szCs w:val="4"/>
        </w:rPr>
      </w:pPr>
    </w:p>
    <w:p w14:paraId="66D2C3AF" w14:textId="77777777" w:rsidR="00020A46" w:rsidRDefault="00020A46" w:rsidP="00A3590B">
      <w:pPr>
        <w:spacing w:after="0"/>
        <w:rPr>
          <w:sz w:val="4"/>
          <w:szCs w:val="4"/>
        </w:rPr>
      </w:pPr>
    </w:p>
    <w:p w14:paraId="1BEB2422" w14:textId="2C7F5D2B" w:rsidR="00020A46" w:rsidRDefault="00020A46" w:rsidP="00A3590B">
      <w:pPr>
        <w:spacing w:after="0"/>
        <w:rPr>
          <w:sz w:val="4"/>
          <w:szCs w:val="4"/>
        </w:rPr>
      </w:pPr>
      <w:r>
        <w:rPr>
          <w:noProof/>
        </w:rPr>
        <w:drawing>
          <wp:inline distT="0" distB="0" distL="0" distR="0" wp14:anchorId="2D25F897" wp14:editId="75A99FC4">
            <wp:extent cx="4863465" cy="2835965"/>
            <wp:effectExtent l="0" t="0" r="0" b="2540"/>
            <wp:docPr id="1120210391" name="Picture 1120210391" descr="Bottomless Mimosas Paint And Sip, Blessings Lounge, Troy, September 2 2023  | AllEvents.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ttomless Mimosas Paint And Sip, Blessings Lounge, Troy, September 2 2023  | AllEvents.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230" cy="284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8D740" w14:textId="77777777" w:rsidR="00020A46" w:rsidRDefault="00020A46" w:rsidP="00A3590B">
      <w:pPr>
        <w:spacing w:after="0"/>
        <w:rPr>
          <w:sz w:val="4"/>
          <w:szCs w:val="4"/>
        </w:rPr>
      </w:pPr>
    </w:p>
    <w:p w14:paraId="6DE7EF9B" w14:textId="77777777" w:rsidR="00020A46" w:rsidRDefault="00020A46" w:rsidP="00A3590B">
      <w:pPr>
        <w:spacing w:after="0"/>
        <w:rPr>
          <w:sz w:val="4"/>
          <w:szCs w:val="4"/>
        </w:rPr>
      </w:pPr>
    </w:p>
    <w:p w14:paraId="2C28F24E" w14:textId="77777777" w:rsidR="00020A46" w:rsidRDefault="00020A46" w:rsidP="00A3590B">
      <w:pPr>
        <w:spacing w:after="0"/>
        <w:rPr>
          <w:sz w:val="4"/>
          <w:szCs w:val="4"/>
        </w:rPr>
      </w:pPr>
    </w:p>
    <w:p w14:paraId="0B4CBF67" w14:textId="77777777" w:rsidR="00020A46" w:rsidRDefault="00020A46" w:rsidP="00A3590B">
      <w:pPr>
        <w:spacing w:after="0"/>
        <w:rPr>
          <w:sz w:val="4"/>
          <w:szCs w:val="4"/>
        </w:rPr>
      </w:pPr>
    </w:p>
    <w:p w14:paraId="2D4216A3" w14:textId="77777777" w:rsidR="00020A46" w:rsidRDefault="00020A46" w:rsidP="00A3590B">
      <w:pPr>
        <w:spacing w:after="0"/>
        <w:rPr>
          <w:sz w:val="4"/>
          <w:szCs w:val="4"/>
        </w:rPr>
      </w:pPr>
    </w:p>
    <w:p w14:paraId="3B9B8EE6" w14:textId="77777777" w:rsidR="00020A46" w:rsidRDefault="00020A46" w:rsidP="00A3590B">
      <w:pPr>
        <w:spacing w:after="0"/>
        <w:rPr>
          <w:sz w:val="4"/>
          <w:szCs w:val="4"/>
        </w:rPr>
      </w:pPr>
    </w:p>
    <w:p w14:paraId="17A426DE" w14:textId="07783ED3" w:rsidR="00020A46" w:rsidRDefault="00020A46" w:rsidP="00020A46">
      <w:pPr>
        <w:spacing w:after="0"/>
        <w:jc w:val="left"/>
        <w:rPr>
          <w:sz w:val="40"/>
          <w:szCs w:val="40"/>
        </w:rPr>
      </w:pPr>
      <w:r>
        <w:rPr>
          <w:sz w:val="40"/>
          <w:szCs w:val="40"/>
        </w:rPr>
        <w:t>Name:</w:t>
      </w:r>
      <w:r w:rsidR="00AB437A">
        <w:rPr>
          <w:sz w:val="40"/>
          <w:szCs w:val="40"/>
        </w:rPr>
        <w:t xml:space="preserve"> </w:t>
      </w:r>
      <w:r>
        <w:rPr>
          <w:sz w:val="40"/>
          <w:szCs w:val="40"/>
        </w:rPr>
        <w:t>_____________________</w:t>
      </w:r>
      <w:r w:rsidR="00D25871">
        <w:rPr>
          <w:sz w:val="40"/>
          <w:szCs w:val="40"/>
        </w:rPr>
        <w:t>_______</w:t>
      </w:r>
    </w:p>
    <w:p w14:paraId="1294510F" w14:textId="77777777" w:rsidR="00020A46" w:rsidRDefault="00020A46" w:rsidP="00020A46">
      <w:pPr>
        <w:spacing w:after="0"/>
        <w:jc w:val="left"/>
        <w:rPr>
          <w:sz w:val="40"/>
          <w:szCs w:val="40"/>
        </w:rPr>
      </w:pPr>
    </w:p>
    <w:p w14:paraId="2DA26F12" w14:textId="2B0ECBC4" w:rsidR="00020A46" w:rsidRDefault="00020A46" w:rsidP="00020A46">
      <w:pPr>
        <w:spacing w:after="0"/>
        <w:jc w:val="left"/>
        <w:rPr>
          <w:sz w:val="40"/>
          <w:szCs w:val="40"/>
        </w:rPr>
      </w:pPr>
      <w:r>
        <w:rPr>
          <w:sz w:val="40"/>
          <w:szCs w:val="40"/>
        </w:rPr>
        <w:t>Court:</w:t>
      </w:r>
      <w:r w:rsidR="00AB437A">
        <w:rPr>
          <w:sz w:val="40"/>
          <w:szCs w:val="40"/>
        </w:rPr>
        <w:t xml:space="preserve"> </w:t>
      </w:r>
      <w:r>
        <w:rPr>
          <w:sz w:val="40"/>
          <w:szCs w:val="40"/>
        </w:rPr>
        <w:t>______________________</w:t>
      </w:r>
      <w:r w:rsidR="00D25871">
        <w:rPr>
          <w:sz w:val="40"/>
          <w:szCs w:val="40"/>
        </w:rPr>
        <w:t>_______</w:t>
      </w:r>
    </w:p>
    <w:p w14:paraId="78254ED1" w14:textId="77777777" w:rsidR="00020A46" w:rsidRDefault="00020A46" w:rsidP="00020A46">
      <w:pPr>
        <w:spacing w:after="0"/>
        <w:jc w:val="left"/>
        <w:rPr>
          <w:sz w:val="40"/>
          <w:szCs w:val="40"/>
        </w:rPr>
      </w:pPr>
    </w:p>
    <w:p w14:paraId="1EED3A89" w14:textId="71ABF0FF" w:rsidR="00020A46" w:rsidRDefault="00D25871" w:rsidP="00020A46">
      <w:pPr>
        <w:spacing w:after="0"/>
        <w:jc w:val="left"/>
        <w:rPr>
          <w:sz w:val="40"/>
          <w:szCs w:val="40"/>
        </w:rPr>
      </w:pPr>
      <w:r>
        <w:rPr>
          <w:sz w:val="40"/>
          <w:szCs w:val="40"/>
        </w:rPr>
        <w:t>Check #:</w:t>
      </w:r>
      <w:r w:rsidR="00AB437A">
        <w:rPr>
          <w:sz w:val="40"/>
          <w:szCs w:val="40"/>
        </w:rPr>
        <w:t xml:space="preserve"> </w:t>
      </w:r>
      <w:r>
        <w:rPr>
          <w:sz w:val="40"/>
          <w:szCs w:val="40"/>
        </w:rPr>
        <w:t>___________________________</w:t>
      </w:r>
    </w:p>
    <w:p w14:paraId="3B0D5413" w14:textId="77777777" w:rsidR="001F16FF" w:rsidRDefault="001F16FF" w:rsidP="00020A46">
      <w:pPr>
        <w:spacing w:after="0"/>
        <w:jc w:val="left"/>
        <w:rPr>
          <w:sz w:val="40"/>
          <w:szCs w:val="40"/>
        </w:rPr>
      </w:pPr>
    </w:p>
    <w:p w14:paraId="55087C48" w14:textId="6AFA13B6" w:rsidR="001F16FF" w:rsidRPr="001F16FF" w:rsidRDefault="001F16FF" w:rsidP="00B772AC">
      <w:pPr>
        <w:spacing w:after="0"/>
        <w:ind w:left="720" w:firstLine="720"/>
        <w:jc w:val="both"/>
        <w:rPr>
          <w:b/>
          <w:bCs/>
          <w:sz w:val="72"/>
          <w:szCs w:val="72"/>
        </w:rPr>
      </w:pPr>
      <w:r w:rsidRPr="001F16FF">
        <w:rPr>
          <w:b/>
          <w:bCs/>
          <w:sz w:val="72"/>
          <w:szCs w:val="72"/>
        </w:rPr>
        <w:t>RESERVATION DEADLINE</w:t>
      </w:r>
    </w:p>
    <w:p w14:paraId="3E9E1330" w14:textId="2780644B" w:rsidR="001F16FF" w:rsidRDefault="00EA0C8A" w:rsidP="001F16FF">
      <w:pPr>
        <w:spacing w:after="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October</w:t>
      </w:r>
      <w:r w:rsidR="001F16FF" w:rsidRPr="001F16FF"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</w:rPr>
        <w:t>11</w:t>
      </w:r>
      <w:r w:rsidR="001F16FF" w:rsidRPr="001F16FF">
        <w:rPr>
          <w:b/>
          <w:bCs/>
          <w:sz w:val="72"/>
          <w:szCs w:val="72"/>
        </w:rPr>
        <w:t>, 2023</w:t>
      </w:r>
    </w:p>
    <w:p w14:paraId="077E428A" w14:textId="77777777" w:rsidR="00B772AC" w:rsidRDefault="00B772AC" w:rsidP="001F16FF">
      <w:pPr>
        <w:spacing w:after="0"/>
        <w:rPr>
          <w:b/>
          <w:bCs/>
          <w:sz w:val="72"/>
          <w:szCs w:val="72"/>
        </w:rPr>
      </w:pPr>
    </w:p>
    <w:p w14:paraId="7894C580" w14:textId="6046E298" w:rsidR="00B772AC" w:rsidRPr="00B772AC" w:rsidRDefault="00B772AC" w:rsidP="00B772AC">
      <w:pPr>
        <w:rPr>
          <w:b/>
          <w:bCs/>
          <w:sz w:val="40"/>
          <w:szCs w:val="40"/>
        </w:rPr>
      </w:pPr>
      <w:r w:rsidRPr="00B772AC">
        <w:rPr>
          <w:b/>
          <w:bCs/>
          <w:sz w:val="40"/>
          <w:szCs w:val="40"/>
        </w:rPr>
        <w:t>Mail payments to: MS</w:t>
      </w:r>
      <w:r>
        <w:rPr>
          <w:b/>
          <w:bCs/>
          <w:sz w:val="40"/>
          <w:szCs w:val="40"/>
        </w:rPr>
        <w:t>L</w:t>
      </w:r>
      <w:r w:rsidRPr="00B772AC">
        <w:rPr>
          <w:b/>
          <w:bCs/>
          <w:sz w:val="40"/>
          <w:szCs w:val="40"/>
        </w:rPr>
        <w:t>ACA - PO BOX 32903, St. Louis, MO 63132</w:t>
      </w:r>
    </w:p>
    <w:p w14:paraId="697996A2" w14:textId="77777777" w:rsidR="00B772AC" w:rsidRPr="001F16FF" w:rsidRDefault="00B772AC" w:rsidP="001F16FF">
      <w:pPr>
        <w:spacing w:after="0"/>
        <w:rPr>
          <w:b/>
          <w:bCs/>
          <w:sz w:val="72"/>
          <w:szCs w:val="72"/>
        </w:rPr>
      </w:pPr>
    </w:p>
    <w:sectPr w:rsidR="00B772AC" w:rsidRPr="001F16FF" w:rsidSect="005350CF">
      <w:headerReference w:type="default" r:id="rId12"/>
      <w:pgSz w:w="12240" w:h="15840" w:code="1"/>
      <w:pgMar w:top="360" w:right="360" w:bottom="360" w:left="360" w:header="1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D8902" w14:textId="77777777" w:rsidR="00CD3441" w:rsidRDefault="00CD3441" w:rsidP="00120F41">
      <w:pPr>
        <w:spacing w:after="0" w:line="240" w:lineRule="auto"/>
      </w:pPr>
      <w:r>
        <w:separator/>
      </w:r>
    </w:p>
  </w:endnote>
  <w:endnote w:type="continuationSeparator" w:id="0">
    <w:p w14:paraId="70B78CF8" w14:textId="77777777" w:rsidR="00CD3441" w:rsidRDefault="00CD3441" w:rsidP="0012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A9E44" w14:textId="77777777" w:rsidR="00CD3441" w:rsidRDefault="00CD3441" w:rsidP="00120F41">
      <w:pPr>
        <w:spacing w:after="0" w:line="240" w:lineRule="auto"/>
      </w:pPr>
      <w:r>
        <w:separator/>
      </w:r>
    </w:p>
  </w:footnote>
  <w:footnote w:type="continuationSeparator" w:id="0">
    <w:p w14:paraId="664D7E92" w14:textId="77777777" w:rsidR="00CD3441" w:rsidRDefault="00CD3441" w:rsidP="00120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D992" w14:textId="77777777" w:rsidR="00120F41" w:rsidRDefault="00120F41" w:rsidP="005350CF">
    <w:pPr>
      <w:pStyle w:val="Header"/>
      <w:tabs>
        <w:tab w:val="left" w:pos="59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2NTO3MDY1NzA0MLJQ0lEKTi0uzszPAykwrgUA/Mck9SwAAAA="/>
  </w:docVars>
  <w:rsids>
    <w:rsidRoot w:val="004956E5"/>
    <w:rsid w:val="00020A46"/>
    <w:rsid w:val="00033DF4"/>
    <w:rsid w:val="00120F41"/>
    <w:rsid w:val="001F16FF"/>
    <w:rsid w:val="00376D64"/>
    <w:rsid w:val="00451B3A"/>
    <w:rsid w:val="0046774A"/>
    <w:rsid w:val="004956E5"/>
    <w:rsid w:val="004C4E30"/>
    <w:rsid w:val="0051603E"/>
    <w:rsid w:val="005350CF"/>
    <w:rsid w:val="005F4FD2"/>
    <w:rsid w:val="00636FB4"/>
    <w:rsid w:val="0064688F"/>
    <w:rsid w:val="006862E4"/>
    <w:rsid w:val="006A74B8"/>
    <w:rsid w:val="006F3E87"/>
    <w:rsid w:val="007A3FC0"/>
    <w:rsid w:val="008664F0"/>
    <w:rsid w:val="008877EF"/>
    <w:rsid w:val="008E17DA"/>
    <w:rsid w:val="00925C5B"/>
    <w:rsid w:val="009652CC"/>
    <w:rsid w:val="009A1D6A"/>
    <w:rsid w:val="009B4117"/>
    <w:rsid w:val="00A3590B"/>
    <w:rsid w:val="00A40694"/>
    <w:rsid w:val="00A63681"/>
    <w:rsid w:val="00AB437A"/>
    <w:rsid w:val="00AC407C"/>
    <w:rsid w:val="00B64BCF"/>
    <w:rsid w:val="00B772AC"/>
    <w:rsid w:val="00BD78EA"/>
    <w:rsid w:val="00CD3441"/>
    <w:rsid w:val="00D25871"/>
    <w:rsid w:val="00DA106E"/>
    <w:rsid w:val="00DA5D64"/>
    <w:rsid w:val="00EA07D1"/>
    <w:rsid w:val="00EA0C8A"/>
    <w:rsid w:val="00EA6CB2"/>
    <w:rsid w:val="00EC0124"/>
    <w:rsid w:val="00FA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74F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07C"/>
  </w:style>
  <w:style w:type="paragraph" w:styleId="Heading1">
    <w:name w:val="heading 1"/>
    <w:basedOn w:val="Normal"/>
    <w:next w:val="Normal"/>
    <w:link w:val="Heading1Char"/>
    <w:uiPriority w:val="9"/>
    <w:qFormat/>
    <w:rsid w:val="00AC407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i/>
      <w:sz w:val="6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20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90B"/>
  </w:style>
  <w:style w:type="paragraph" w:styleId="Footer">
    <w:name w:val="footer"/>
    <w:basedOn w:val="Normal"/>
    <w:link w:val="FooterChar"/>
    <w:uiPriority w:val="99"/>
    <w:semiHidden/>
    <w:rsid w:val="00120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590B"/>
  </w:style>
  <w:style w:type="paragraph" w:styleId="NormalWeb">
    <w:name w:val="Normal (Web)"/>
    <w:basedOn w:val="Normal"/>
    <w:uiPriority w:val="99"/>
    <w:semiHidden/>
    <w:rsid w:val="006A74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ubtleEmphasis">
    <w:name w:val="Subtle Emphasis"/>
    <w:uiPriority w:val="19"/>
    <w:semiHidden/>
    <w:rsid w:val="00B64BCF"/>
    <w:rPr>
      <w:rFonts w:ascii="Bodoni MT" w:hAnsi="Bodoni MT" w:cstheme="minorBidi"/>
      <w:i/>
      <w:iCs/>
      <w:color w:val="FFFFFF" w:themeColor="background1"/>
      <w:kern w:val="24"/>
      <w:sz w:val="64"/>
      <w:szCs w:val="6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64BCF"/>
    <w:pPr>
      <w:spacing w:after="0"/>
    </w:pPr>
    <w:rPr>
      <w:rFonts w:ascii="Bodoni MT" w:hAnsi="Bodoni MT"/>
      <w:b/>
      <w:bCs/>
      <w:color w:val="FFFFFF" w:themeColor="background1"/>
      <w:kern w:val="24"/>
      <w:sz w:val="240"/>
      <w:szCs w:val="240"/>
    </w:rPr>
  </w:style>
  <w:style w:type="character" w:customStyle="1" w:styleId="TitleChar">
    <w:name w:val="Title Char"/>
    <w:basedOn w:val="DefaultParagraphFont"/>
    <w:link w:val="Title"/>
    <w:uiPriority w:val="10"/>
    <w:rsid w:val="00B64BCF"/>
    <w:rPr>
      <w:rFonts w:ascii="Bodoni MT" w:hAnsi="Bodoni MT"/>
      <w:b/>
      <w:bCs/>
      <w:color w:val="FFFFFF" w:themeColor="background1"/>
      <w:kern w:val="24"/>
      <w:sz w:val="240"/>
      <w:szCs w:val="2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BCF"/>
    <w:pPr>
      <w:spacing w:after="0"/>
    </w:pPr>
    <w:rPr>
      <w:rFonts w:ascii="Bodoni MT Black" w:hAnsi="Bodoni MT Black"/>
      <w:b/>
      <w:bCs/>
      <w:color w:val="FFFFFF" w:themeColor="background1"/>
      <w:kern w:val="24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64BCF"/>
    <w:rPr>
      <w:rFonts w:ascii="Bodoni MT Black" w:hAnsi="Bodoni MT Black"/>
      <w:b/>
      <w:bCs/>
      <w:color w:val="FFFFFF" w:themeColor="background1"/>
      <w:kern w:val="24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C407C"/>
    <w:rPr>
      <w:rFonts w:asciiTheme="majorHAnsi" w:eastAsiaTheme="majorEastAsia" w:hAnsiTheme="majorHAnsi" w:cstheme="majorBidi"/>
      <w:i/>
      <w:sz w:val="64"/>
      <w:szCs w:val="32"/>
    </w:rPr>
  </w:style>
  <w:style w:type="paragraph" w:customStyle="1" w:styleId="Details">
    <w:name w:val="Details"/>
    <w:basedOn w:val="Normal"/>
    <w:qFormat/>
    <w:rsid w:val="00B64BCF"/>
    <w:pPr>
      <w:spacing w:after="0" w:line="240" w:lineRule="auto"/>
    </w:pPr>
    <w:rPr>
      <w:color w:val="FFFFFF" w:themeColor="background1"/>
      <w:kern w:val="24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636FB4"/>
    <w:rPr>
      <w:color w:val="808080"/>
    </w:rPr>
  </w:style>
  <w:style w:type="paragraph" w:customStyle="1" w:styleId="LocationandTime">
    <w:name w:val="Location and Time"/>
    <w:basedOn w:val="Normal"/>
    <w:qFormat/>
    <w:rsid w:val="00B64BCF"/>
    <w:pPr>
      <w:spacing w:after="0" w:line="240" w:lineRule="auto"/>
    </w:pPr>
    <w:rPr>
      <w:rFonts w:ascii="Bodoni MT Black" w:hAnsi="Bodoni MT Black"/>
      <w:b/>
      <w:bCs/>
      <w:color w:val="FFFFFF" w:themeColor="background1"/>
      <w:kern w:val="24"/>
      <w:sz w:val="40"/>
      <w:szCs w:val="40"/>
    </w:rPr>
  </w:style>
  <w:style w:type="table" w:styleId="TableGrid">
    <w:name w:val="Table Grid"/>
    <w:basedOn w:val="TableNormal"/>
    <w:uiPriority w:val="39"/>
    <w:rsid w:val="00A35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0A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white@brentwoodmo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hite\AppData\Roaming\Microsoft\Templates\Holiday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ECBCF3050F4153BF87E0066EC42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5C2A6-E3E2-4BDB-9213-5D5D4B586F6A}"/>
      </w:docPartPr>
      <w:docPartBody>
        <w:p w:rsidR="00A34646" w:rsidRDefault="00000000">
          <w:pPr>
            <w:pStyle w:val="83ECBCF3050F4153BF87E0066EC4233A"/>
          </w:pPr>
          <w:r w:rsidRPr="00AC407C">
            <w:t>WHEN</w:t>
          </w:r>
        </w:p>
      </w:docPartBody>
    </w:docPart>
    <w:docPart>
      <w:docPartPr>
        <w:name w:val="DACFC6B6C116453EA35038F0D2E2A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BB5A7-99B8-4848-9C3E-9631F0AA24DE}"/>
      </w:docPartPr>
      <w:docPartBody>
        <w:p w:rsidR="00A34646" w:rsidRDefault="00000000">
          <w:pPr>
            <w:pStyle w:val="DACFC6B6C116453EA35038F0D2E2A546"/>
          </w:pPr>
          <w:r w:rsidRPr="00A3590B">
            <w:t>WHERE</w:t>
          </w:r>
        </w:p>
      </w:docPartBody>
    </w:docPart>
    <w:docPart>
      <w:docPartPr>
        <w:name w:val="B05A4F22E6AC4081A2EA0BCB84A98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BC62A-5297-4005-B624-3A82B2FA56E1}"/>
      </w:docPartPr>
      <w:docPartBody>
        <w:p w:rsidR="00A34646" w:rsidRDefault="00000000">
          <w:pPr>
            <w:pStyle w:val="B05A4F22E6AC4081A2EA0BCB84A98C8F"/>
          </w:pPr>
          <w:r w:rsidRPr="00AC407C">
            <w:t>Introducing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9C"/>
    <w:rsid w:val="00903EC5"/>
    <w:rsid w:val="00914F9C"/>
    <w:rsid w:val="00A3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ECBCF3050F4153BF87E0066EC4233A">
    <w:name w:val="83ECBCF3050F4153BF87E0066EC4233A"/>
  </w:style>
  <w:style w:type="paragraph" w:customStyle="1" w:styleId="DACFC6B6C116453EA35038F0D2E2A546">
    <w:name w:val="DACFC6B6C116453EA35038F0D2E2A546"/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0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32"/>
      <w:szCs w:val="32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Bodoni MT Black" w:eastAsiaTheme="minorHAnsi" w:hAnsi="Bodoni MT Black"/>
      <w:b/>
      <w:bCs/>
      <w:color w:val="FFFFFF" w:themeColor="background1"/>
      <w:kern w:val="24"/>
      <w:sz w:val="32"/>
      <w:szCs w:val="32"/>
      <w14:ligatures w14:val="none"/>
    </w:rPr>
  </w:style>
  <w:style w:type="paragraph" w:customStyle="1" w:styleId="B05A4F22E6AC4081A2EA0BCB84A98C8F">
    <w:name w:val="B05A4F22E6AC4081A2EA0BCB84A98C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- Holiday Fly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B1A5E"/>
      </a:accent1>
      <a:accent2>
        <a:srgbClr val="8E0334"/>
      </a:accent2>
      <a:accent3>
        <a:srgbClr val="F2EA14"/>
      </a:accent3>
      <a:accent4>
        <a:srgbClr val="E1D231"/>
      </a:accent4>
      <a:accent5>
        <a:srgbClr val="0387A8"/>
      </a:accent5>
      <a:accent6>
        <a:srgbClr val="0A7493"/>
      </a:accent6>
      <a:hlink>
        <a:srgbClr val="0563C1"/>
      </a:hlink>
      <a:folHlink>
        <a:srgbClr val="954F72"/>
      </a:folHlink>
    </a:clrScheme>
    <a:fontScheme name="Custom 184">
      <a:majorFont>
        <a:latin typeface="Bodoni MT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BB1AD1-039D-4830-BF1A-2B37DED086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7538C3-1CBE-476A-A5A3-80896F8AE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371B0C-7D8F-4FE9-A540-2514CCA56C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582A28B9-A7D3-4793-BC16-D4B941C3B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 event flyer</Template>
  <TotalTime>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2023-08-22T17:02:00Z</dcterms:created>
  <dcterms:modified xsi:type="dcterms:W3CDTF">2023-09-22T18:03:00Z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